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053" w:rsidP="00027053" w:rsidRDefault="00550C82" w14:paraId="4BF1C392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bookmarkStart w:name="_GoBack" w:id="0"/>
      <w:bookmarkEnd w:id="0"/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French"/>
        </w:rPr>
        <w:t xml:space="preserve">MODÈLE DE BRIEF CRÉATIF SIMPLE                              </w:t>
      </w:r>
      <w:r w:rsidR="00027053">
        <w:rPr>
          <w:rFonts w:ascii="Century Gothic" w:hAnsi="Century Gothic" w:eastAsia="Times New Roman" w:cs="Times New Roman"/>
          <w:b/>
          <w:noProof/>
          <w:color w:val="A6A6A6" w:themeColor="background1" w:themeShade="A6"/>
          <w:sz w:val="28"/>
          <w:szCs w:val="48"/>
          <w:lang w:val="French"/>
        </w:rPr>
        <w:drawing>
          <wp:inline distT="0" distB="0" distL="0" distR="0" wp14:anchorId="2EEB52C4" wp14:editId="33AEF07F">
            <wp:extent cx="1961737" cy="272241"/>
            <wp:effectExtent l="0" t="0" r="635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861" cy="27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D7C" w:rsidRDefault="00B23D7C" w14:paraId="14E8A4D7" w14:textId="77777777"/>
    <w:tbl>
      <w:tblPr>
        <w:tblW w:w="10992" w:type="dxa"/>
        <w:tblLook w:val="04A0" w:firstRow="1" w:lastRow="0" w:firstColumn="1" w:lastColumn="0" w:noHBand="0" w:noVBand="1"/>
      </w:tblPr>
      <w:tblGrid>
        <w:gridCol w:w="3240"/>
        <w:gridCol w:w="890"/>
        <w:gridCol w:w="90"/>
        <w:gridCol w:w="1180"/>
        <w:gridCol w:w="96"/>
        <w:gridCol w:w="5304"/>
        <w:gridCol w:w="192"/>
      </w:tblGrid>
      <w:tr w:rsidRPr="00E859F2" w:rsidR="00E859F2" w:rsidTr="00E859F2" w14:paraId="7B8E204B" w14:textId="77777777">
        <w:trPr>
          <w:trHeight w:val="400"/>
        </w:trPr>
        <w:tc>
          <w:tcPr>
            <w:tcW w:w="5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859F2" w:rsidR="00E859F2" w:rsidP="00E859F2" w:rsidRDefault="00E859F2" w14:paraId="3C0875B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33F4F"/>
                <w:sz w:val="20"/>
                <w:szCs w:val="20"/>
              </w:rPr>
            </w:pPr>
            <w:r w:rsidRPr="00E859F2">
              <w:rPr>
                <w:rFonts w:ascii="Century Gothic" w:hAnsi="Century Gothic" w:eastAsia="Times New Roman" w:cs="Times New Roman"/>
                <w:b/>
                <w:color w:val="333F4F"/>
                <w:sz w:val="20"/>
                <w:szCs w:val="20"/>
                <w:lang w:val="French"/>
              </w:rPr>
              <w:t>CLIENT</w:t>
            </w:r>
          </w:p>
        </w:tc>
        <w:tc>
          <w:tcPr>
            <w:tcW w:w="5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859F2" w:rsidR="00E859F2" w:rsidP="00E859F2" w:rsidRDefault="00E859F2" w14:paraId="2B97D9E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33F4F"/>
                <w:sz w:val="20"/>
                <w:szCs w:val="20"/>
              </w:rPr>
            </w:pPr>
          </w:p>
        </w:tc>
      </w:tr>
      <w:tr w:rsidRPr="00E859F2" w:rsidR="00FB5495" w:rsidTr="00FB5495" w14:paraId="6676FE4B" w14:textId="77777777">
        <w:trPr>
          <w:trHeight w:val="500"/>
        </w:trPr>
        <w:tc>
          <w:tcPr>
            <w:tcW w:w="10992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859F2" w:rsidR="00FB5495" w:rsidP="00FB5495" w:rsidRDefault="00FB5495" w14:paraId="1679C6B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E859F2" w:rsidR="00FB5495" w:rsidP="00FB5495" w:rsidRDefault="00FB5495" w14:paraId="58CA5DA2" w14:textId="77777777">
            <w:pPr>
              <w:bidi w:val="false"/>
              <w:ind w:firstLine="200" w:firstLineChars="100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59F2" w:rsidR="00E859F2" w:rsidTr="00E859F2" w14:paraId="30EF3BD2" w14:textId="77777777">
        <w:trPr>
          <w:trHeight w:val="400"/>
        </w:trPr>
        <w:tc>
          <w:tcPr>
            <w:tcW w:w="5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859F2" w:rsidR="00E859F2" w:rsidP="00E859F2" w:rsidRDefault="00E859F2" w14:paraId="7E06796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33F4F"/>
                <w:sz w:val="20"/>
                <w:szCs w:val="20"/>
              </w:rPr>
            </w:pPr>
            <w:r w:rsidRPr="00E859F2">
              <w:rPr>
                <w:rFonts w:ascii="Century Gothic" w:hAnsi="Century Gothic" w:eastAsia="Times New Roman" w:cs="Times New Roman"/>
                <w:b/>
                <w:color w:val="333F4F"/>
                <w:sz w:val="20"/>
                <w:szCs w:val="20"/>
                <w:lang w:val="French"/>
              </w:rPr>
              <w:t>NOM DU PROJET</w:t>
            </w:r>
          </w:p>
        </w:tc>
        <w:tc>
          <w:tcPr>
            <w:tcW w:w="5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859F2" w:rsidR="00E859F2" w:rsidP="00E859F2" w:rsidRDefault="00E859F2" w14:paraId="596C75C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333F4F"/>
                <w:sz w:val="20"/>
                <w:szCs w:val="20"/>
              </w:rPr>
            </w:pPr>
            <w:bookmarkStart w:name="RANGE!C16" w:id="1"/>
            <w:bookmarkEnd w:id="1"/>
          </w:p>
        </w:tc>
      </w:tr>
      <w:tr w:rsidRPr="00E859F2" w:rsidR="00FB5495" w:rsidTr="00FB5495" w14:paraId="778F1501" w14:textId="77777777">
        <w:trPr>
          <w:trHeight w:val="500"/>
        </w:trPr>
        <w:tc>
          <w:tcPr>
            <w:tcW w:w="10992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859F2" w:rsidR="00FB5495" w:rsidP="00FB5495" w:rsidRDefault="00FB5495" w14:paraId="64D6A9A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E859F2" w:rsidR="00FB5495" w:rsidP="00FB5495" w:rsidRDefault="00FB5495" w14:paraId="1A38292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E859F2" w:rsidR="00E859F2" w:rsidTr="00E859F2" w14:paraId="0E6A0EB7" w14:textId="77777777">
        <w:trPr>
          <w:trHeight w:val="240"/>
        </w:trPr>
        <w:tc>
          <w:tcPr>
            <w:tcW w:w="5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859F2" w:rsidR="00E859F2" w:rsidP="00E859F2" w:rsidRDefault="00E859F2" w14:paraId="4725B9C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859F2" w:rsidR="00E859F2" w:rsidP="00E859F2" w:rsidRDefault="00E859F2" w14:paraId="0D54EF3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E859F2" w:rsidR="00E859F2" w:rsidTr="00E859F2" w14:paraId="6C92F2D3" w14:textId="77777777">
        <w:trPr>
          <w:trHeight w:val="1782"/>
        </w:trPr>
        <w:tc>
          <w:tcPr>
            <w:tcW w:w="5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859F2" w:rsidR="00E859F2" w:rsidP="00E859F2" w:rsidRDefault="00E859F2" w14:paraId="15C32E04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</w:rPr>
            </w:pPr>
            <w:r w:rsidRPr="00E859F2">
              <w:rPr>
                <w:rFonts w:ascii="Century Gothic" w:hAnsi="Century Gothic" w:eastAsia="Times New Roman" w:cs="Times New Roman"/>
                <w:i/>
                <w:color w:val="333F4F"/>
                <w:lang w:val="French"/>
              </w:rPr>
              <w:t>Nom du contact clientNuméro de téléphoneAdresse e-mailAdresse postale ligne 1Adresse postale ligne 2Adresse postale ligne 3</w:t>
            </w:r>
          </w:p>
        </w:tc>
        <w:tc>
          <w:tcPr>
            <w:tcW w:w="5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859F2" w:rsidR="00E859F2" w:rsidP="00E859F2" w:rsidRDefault="00E859F2" w14:paraId="7BC91762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</w:rPr>
            </w:pPr>
            <w:r w:rsidRPr="00E859F2">
              <w:rPr>
                <w:rFonts w:ascii="Century Gothic" w:hAnsi="Century Gothic" w:eastAsia="Times New Roman" w:cs="Times New Roman"/>
                <w:i/>
                <w:color w:val="333F4F"/>
                <w:lang w:val="French"/>
              </w:rPr>
              <w:t>Nom du contact de votre entrepriseNuméro de téléphoneAdresse e-mailAdresse postale ligne 1Adresse postale ligne 2Adresse postale ligne 3</w:t>
            </w:r>
          </w:p>
        </w:tc>
      </w:tr>
      <w:tr w:rsidRPr="00B23D7C" w:rsidR="00277EFD" w:rsidTr="00277EFD" w14:paraId="0D89C33B" w14:textId="77777777">
        <w:trPr>
          <w:gridAfter w:val="1"/>
          <w:wAfter w:w="192" w:type="dxa"/>
          <w:trHeight w:val="160"/>
        </w:trPr>
        <w:tc>
          <w:tcPr>
            <w:tcW w:w="3240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="00277EFD" w:rsidP="00B23D7C" w:rsidRDefault="00277EFD" w14:paraId="5C7A7BF7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Pr="00277EFD" w:rsidR="00277EFD" w:rsidP="00277EFD" w:rsidRDefault="00277EFD" w14:paraId="61F2A18C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bCs/>
                <w:color w:val="4D671B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PROJET ET CATÉGORIE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277EFD" w:rsidP="00B23D7C" w:rsidRDefault="00277EFD" w14:paraId="342C6A80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277EFD" w:rsidP="00B23D7C" w:rsidRDefault="00277EFD" w14:paraId="26FE86E5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23D7C" w:rsidR="00B23D7C" w:rsidTr="00277EFD" w14:paraId="77387DF8" w14:textId="77777777">
        <w:trPr>
          <w:gridAfter w:val="1"/>
          <w:wAfter w:w="192" w:type="dxa"/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noWrap/>
            <w:vAlign w:val="center"/>
            <w:hideMark/>
          </w:tcPr>
          <w:p w:rsidRPr="003B160F" w:rsidR="00B23D7C" w:rsidP="00B23D7C" w:rsidRDefault="00277EFD" w14:paraId="79135F3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color w:val="FFFFFF"/>
                <w:sz w:val="20"/>
                <w:szCs w:val="20"/>
              </w:rPr>
            </w:pPr>
            <w:r w:rsidRPr="003B160F">
              <w:rPr>
                <w:rFonts w:ascii="Century Gothic" w:hAnsi="Century Gothic" w:eastAsia="Times New Roman" w:cs="Times New Roman"/>
                <w:b/>
                <w:i/>
                <w:color w:val="323E4F" w:themeColor="text2" w:themeShade="BF"/>
                <w:sz w:val="20"/>
                <w:szCs w:val="20"/>
                <w:lang w:val="French"/>
              </w:rPr>
              <w:t>Objectif et opportunité.</w:t>
            </w:r>
          </w:p>
        </w:tc>
      </w:tr>
      <w:tr w:rsidRPr="00B23D7C" w:rsidR="00B23D7C" w:rsidTr="00FB5495" w14:paraId="0061A5AC" w14:textId="77777777">
        <w:trPr>
          <w:gridAfter w:val="1"/>
          <w:wAfter w:w="192" w:type="dxa"/>
          <w:trHeight w:val="1368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B23D7C" w:rsidR="00B23D7C" w:rsidP="00B47323" w:rsidRDefault="00B23D7C" w14:paraId="4D458DE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B23D7C" w:rsidR="00C04BFE" w:rsidTr="00550C82" w14:paraId="09F4EFC5" w14:textId="77777777">
        <w:trPr>
          <w:gridAfter w:val="4"/>
          <w:wAfter w:w="6772" w:type="dxa"/>
          <w:trHeight w:val="160"/>
        </w:trPr>
        <w:tc>
          <w:tcPr>
            <w:tcW w:w="4220" w:type="dxa"/>
            <w:gridSpan w:val="3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="00C04BFE" w:rsidP="00277EFD" w:rsidRDefault="00C04BFE" w14:paraId="3D1D674A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Pr="00B23D7C" w:rsidR="00C04BFE" w:rsidP="00C04BFE" w:rsidRDefault="00550C82" w14:paraId="2C105761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OBJECTIF ET DÉFIS</w:t>
            </w:r>
          </w:p>
        </w:tc>
      </w:tr>
      <w:tr w:rsidRPr="00B23D7C" w:rsidR="00B23D7C" w:rsidTr="00C04BFE" w14:paraId="3527CD76" w14:textId="77777777">
        <w:trPr>
          <w:gridAfter w:val="1"/>
          <w:wAfter w:w="192" w:type="dxa"/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noWrap/>
            <w:vAlign w:val="center"/>
            <w:hideMark/>
          </w:tcPr>
          <w:p w:rsidRPr="003B160F" w:rsidR="00B23D7C" w:rsidP="00B23D7C" w:rsidRDefault="00550C82" w14:paraId="149F0FA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color w:val="FFFFFF"/>
                <w:sz w:val="20"/>
                <w:szCs w:val="20"/>
              </w:rPr>
            </w:pPr>
            <w:r w:rsidRPr="003B160F">
              <w:rPr>
                <w:rFonts w:ascii="Century Gothic" w:hAnsi="Century Gothic" w:eastAsia="Times New Roman" w:cs="Times New Roman"/>
                <w:b/>
                <w:i/>
                <w:color w:val="323E4F" w:themeColor="text2" w:themeShade="BF"/>
                <w:sz w:val="20"/>
                <w:szCs w:val="20"/>
                <w:lang w:val="French"/>
              </w:rPr>
              <w:t>Qu'est-ce que</w:t>
            </w:r>
            <w:r w:rsidRPr="003B160F" w:rsidR="00B23D7C">
              <w:rPr>
                <w:rFonts w:ascii="Century Gothic" w:hAnsi="Century Gothic" w:eastAsia="Times New Roman" w:cs="Times New Roman"/>
                <w:b/>
                <w:i/>
                <w:color w:val="323E4F" w:themeColor="text2" w:themeShade="BF"/>
                <w:sz w:val="20"/>
                <w:szCs w:val="20"/>
                <w:lang w:val="French"/>
              </w:rPr>
              <w:t xml:space="preserve"> le projet permet d'accomplir?</w:t>
            </w:r>
          </w:p>
        </w:tc>
      </w:tr>
      <w:tr w:rsidRPr="00B23D7C" w:rsidR="00B23D7C" w:rsidTr="00FB5495" w14:paraId="0E11198D" w14:textId="77777777">
        <w:trPr>
          <w:gridAfter w:val="1"/>
          <w:wAfter w:w="192" w:type="dxa"/>
          <w:trHeight w:val="1368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B23D7C" w:rsidR="00B23D7C" w:rsidP="00FB5495" w:rsidRDefault="00B23D7C" w14:paraId="5301FB4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B23D7C" w:rsidR="00550C82" w:rsidTr="00C04BFE" w14:paraId="2E78B5A4" w14:textId="77777777">
        <w:trPr>
          <w:gridAfter w:val="1"/>
          <w:wAfter w:w="192" w:type="dxa"/>
          <w:trHeight w:val="160"/>
        </w:trPr>
        <w:tc>
          <w:tcPr>
            <w:tcW w:w="3240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="00550C82" w:rsidP="00550C82" w:rsidRDefault="00550C82" w14:paraId="410DF264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Pr="00B23D7C" w:rsidR="00550C82" w:rsidP="00550C82" w:rsidRDefault="00550C82" w14:paraId="4F18BAB2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PUBLIC CIBLE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550C82" w:rsidP="00B23D7C" w:rsidRDefault="00550C82" w14:paraId="02BF2CBD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550C82" w:rsidP="00B23D7C" w:rsidRDefault="00550C82" w14:paraId="7B23FB9D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23D7C" w:rsidR="00B23D7C" w:rsidTr="00C04BFE" w14:paraId="2AE8D4F1" w14:textId="77777777">
        <w:trPr>
          <w:gridAfter w:val="1"/>
          <w:wAfter w:w="192" w:type="dxa"/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noWrap/>
            <w:vAlign w:val="center"/>
            <w:hideMark/>
          </w:tcPr>
          <w:p w:rsidRPr="00B23D7C" w:rsidR="00B23D7C" w:rsidP="00B23D7C" w:rsidRDefault="00550C82" w14:paraId="67DD2BD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color w:val="323E4F" w:themeColor="text2" w:themeShade="BF"/>
                <w:sz w:val="20"/>
                <w:szCs w:val="20"/>
                <w:lang w:val="French"/>
              </w:rPr>
              <w:t>Qui essayons-nous d'atteindre?</w:t>
            </w:r>
          </w:p>
        </w:tc>
      </w:tr>
      <w:tr w:rsidRPr="00B23D7C" w:rsidR="00B23D7C" w:rsidTr="00FB5495" w14:paraId="7FD114CB" w14:textId="77777777">
        <w:trPr>
          <w:gridAfter w:val="1"/>
          <w:wAfter w:w="192" w:type="dxa"/>
          <w:trHeight w:val="1368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B23D7C" w:rsidR="00B23D7C" w:rsidP="00FB5495" w:rsidRDefault="00B23D7C" w14:paraId="413DED9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B23D7C" w:rsidR="00550C82" w:rsidTr="00C04BFE" w14:paraId="3E7808CB" w14:textId="77777777">
        <w:trPr>
          <w:gridAfter w:val="1"/>
          <w:wAfter w:w="192" w:type="dxa"/>
          <w:trHeight w:val="160"/>
        </w:trPr>
        <w:tc>
          <w:tcPr>
            <w:tcW w:w="3240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="00550C82" w:rsidP="00550C82" w:rsidRDefault="00550C82" w14:paraId="1317A683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Pr="00B23D7C" w:rsidR="00550C82" w:rsidP="00550C82" w:rsidRDefault="00550C82" w14:paraId="0D5B9F53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MESSAGE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550C82" w:rsidP="00B23D7C" w:rsidRDefault="00550C82" w14:paraId="0EFBDB51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550C82" w:rsidP="00B23D7C" w:rsidRDefault="00550C82" w14:paraId="6F1973B0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23D7C" w:rsidR="003F4ED7" w:rsidTr="00C04BFE" w14:paraId="098D162A" w14:textId="77777777">
        <w:trPr>
          <w:gridAfter w:val="1"/>
          <w:wAfter w:w="192" w:type="dxa"/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noWrap/>
            <w:vAlign w:val="center"/>
            <w:hideMark/>
          </w:tcPr>
          <w:p w:rsidRPr="00B23D7C" w:rsidR="003F4ED7" w:rsidP="005F504A" w:rsidRDefault="00550C82" w14:paraId="1DF6364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50C82">
              <w:rPr>
                <w:rFonts w:ascii="Century Gothic" w:hAnsi="Century Gothic" w:eastAsia="Times New Roman" w:cs="Times New Roman"/>
                <w:b/>
                <w:i/>
                <w:color w:val="323E4F" w:themeColor="text2" w:themeShade="BF"/>
                <w:sz w:val="20"/>
                <w:szCs w:val="20"/>
                <w:lang w:val="French"/>
              </w:rPr>
              <w:t>Quelle</w:t>
            </w:r>
            <w:r w:rsidRPr="00550C82" w:rsidR="003F4ED7">
              <w:rPr>
                <w:rFonts w:ascii="Century Gothic" w:hAnsi="Century Gothic" w:eastAsia="Times New Roman" w:cs="Times New Roman"/>
                <w:b/>
                <w:i/>
                <w:color w:val="323E4F" w:themeColor="text2" w:themeShade="BF"/>
                <w:sz w:val="20"/>
                <w:szCs w:val="20"/>
                <w:lang w:val="French"/>
              </w:rPr>
              <w:t xml:space="preserve"> est l'idée clé à retenir?</w:t>
            </w:r>
          </w:p>
        </w:tc>
      </w:tr>
      <w:tr w:rsidRPr="00B23D7C" w:rsidR="003F4ED7" w:rsidTr="00FB5495" w14:paraId="58CFA70D" w14:textId="77777777">
        <w:trPr>
          <w:gridAfter w:val="1"/>
          <w:wAfter w:w="192" w:type="dxa"/>
          <w:trHeight w:val="1368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B23D7C" w:rsidR="003F4ED7" w:rsidP="00FB5495" w:rsidRDefault="003F4ED7" w14:paraId="049810F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B23D7C" w:rsidR="00550C82" w:rsidTr="00C04BFE" w14:paraId="1B4D8FCB" w14:textId="77777777">
        <w:trPr>
          <w:gridAfter w:val="1"/>
          <w:wAfter w:w="192" w:type="dxa"/>
          <w:trHeight w:val="160"/>
        </w:trPr>
        <w:tc>
          <w:tcPr>
            <w:tcW w:w="3240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550C82" w:rsidP="00FB5495" w:rsidRDefault="00550C82" w14:paraId="314876F7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ATTITUDE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550C82" w:rsidP="009F37E1" w:rsidRDefault="00550C82" w14:paraId="4408A205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550C82" w:rsidP="009F37E1" w:rsidRDefault="00550C82" w14:paraId="1A3C6DD0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23D7C" w:rsidR="00B23D7C" w:rsidTr="00C04BFE" w14:paraId="45EE4E11" w14:textId="77777777">
        <w:trPr>
          <w:gridAfter w:val="1"/>
          <w:wAfter w:w="192" w:type="dxa"/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noWrap/>
            <w:vAlign w:val="center"/>
            <w:hideMark/>
          </w:tcPr>
          <w:p w:rsidRPr="00550C82" w:rsidR="00B23D7C" w:rsidP="00B23D7C" w:rsidRDefault="00550C82" w14:paraId="0992205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color w:val="FFFFFF"/>
                <w:sz w:val="20"/>
                <w:szCs w:val="20"/>
              </w:rPr>
            </w:pPr>
            <w:r w:rsidRPr="00550C82">
              <w:rPr>
                <w:rFonts w:ascii="Century Gothic" w:hAnsi="Century Gothic" w:eastAsia="Times New Roman" w:cs="Times New Roman"/>
                <w:b/>
                <w:i/>
                <w:color w:val="323E4F" w:themeColor="text2" w:themeShade="BF"/>
                <w:sz w:val="20"/>
                <w:szCs w:val="20"/>
                <w:lang w:val="French"/>
              </w:rPr>
              <w:t>Style</w:t>
            </w:r>
            <w:r w:rsidRPr="00550C82" w:rsidR="00B23D7C">
              <w:rPr>
                <w:rFonts w:ascii="Century Gothic" w:hAnsi="Century Gothic" w:eastAsia="Times New Roman" w:cs="Times New Roman"/>
                <w:b/>
                <w:i/>
                <w:color w:val="323E4F" w:themeColor="text2" w:themeShade="BF"/>
                <w:sz w:val="20"/>
                <w:szCs w:val="20"/>
                <w:lang w:val="French"/>
              </w:rPr>
              <w:t xml:space="preserve"> et ton.</w:t>
            </w:r>
          </w:p>
        </w:tc>
      </w:tr>
      <w:tr w:rsidRPr="00B23D7C" w:rsidR="00B23D7C" w:rsidTr="00FB5495" w14:paraId="414A04D5" w14:textId="77777777">
        <w:trPr>
          <w:gridAfter w:val="1"/>
          <w:wAfter w:w="192" w:type="dxa"/>
          <w:trHeight w:val="1368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B23D7C" w:rsidR="00B23D7C" w:rsidP="00B23D7C" w:rsidRDefault="00B23D7C" w14:paraId="6235B41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23D7C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B23D7C" w:rsidR="00550C82" w:rsidTr="00C04BFE" w14:paraId="53521443" w14:textId="77777777">
        <w:trPr>
          <w:gridAfter w:val="1"/>
          <w:wAfter w:w="192" w:type="dxa"/>
          <w:trHeight w:val="160"/>
        </w:trPr>
        <w:tc>
          <w:tcPr>
            <w:tcW w:w="3240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="00550C82" w:rsidP="00550C82" w:rsidRDefault="00550C82" w14:paraId="4FA8479B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Pr="00550C82" w:rsidR="00550C82" w:rsidP="00FB5495" w:rsidRDefault="00550C82" w14:paraId="05CFD230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</w:rPr>
            </w:pPr>
            <w:r w:rsidRPr="00550C82">
              <w:rPr>
                <w:rFonts w:ascii="Century Gothic" w:hAnsi="Century Gothic" w:eastAsia="Times New Roman" w:cs="Times New Roman"/>
                <w:color w:val="000000"/>
                <w:lang w:val="French"/>
              </w:rPr>
              <w:t>HORAIRE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550C82" w:rsidP="00B23D7C" w:rsidRDefault="00550C82" w14:paraId="10BF3CDA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550C82" w:rsidP="00B23D7C" w:rsidRDefault="00550C82" w14:paraId="138E40A1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23D7C" w:rsidR="003F4ED7" w:rsidTr="00C04BFE" w14:paraId="4B663C5F" w14:textId="77777777">
        <w:trPr>
          <w:gridAfter w:val="1"/>
          <w:wAfter w:w="192" w:type="dxa"/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noWrap/>
            <w:vAlign w:val="center"/>
            <w:hideMark/>
          </w:tcPr>
          <w:p w:rsidRPr="00B23D7C" w:rsidR="003F4ED7" w:rsidP="009F37E1" w:rsidRDefault="00550C82" w14:paraId="0EE03BE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color w:val="323E4F" w:themeColor="text2" w:themeShade="BF"/>
                <w:sz w:val="20"/>
                <w:szCs w:val="20"/>
                <w:lang w:val="French"/>
              </w:rPr>
              <w:t>Échéancier prévu, dates importantes, échéances, etc.</w:t>
            </w:r>
          </w:p>
        </w:tc>
      </w:tr>
      <w:tr w:rsidRPr="00B23D7C" w:rsidR="003F4ED7" w:rsidTr="00FB5495" w14:paraId="694259D3" w14:textId="77777777">
        <w:trPr>
          <w:gridAfter w:val="1"/>
          <w:wAfter w:w="192" w:type="dxa"/>
          <w:trHeight w:val="1368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B23D7C" w:rsidR="003F4ED7" w:rsidP="009F37E1" w:rsidRDefault="003F4ED7" w14:paraId="2C26D83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23D7C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B23D7C" w:rsidR="00550C82" w:rsidTr="00C04BFE" w14:paraId="7C58EE2E" w14:textId="77777777">
        <w:trPr>
          <w:gridAfter w:val="1"/>
          <w:wAfter w:w="192" w:type="dxa"/>
          <w:trHeight w:val="160"/>
        </w:trPr>
        <w:tc>
          <w:tcPr>
            <w:tcW w:w="3240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="00550C82" w:rsidP="009F37E1" w:rsidRDefault="00550C82" w14:paraId="317CE04D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Pr="00B23D7C" w:rsidR="00550C82" w:rsidP="00FB5495" w:rsidRDefault="00550C82" w14:paraId="1EB5ABFD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BUDGET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550C82" w:rsidP="009F37E1" w:rsidRDefault="00550C82" w14:paraId="3A93BD5C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550C82" w:rsidP="009F37E1" w:rsidRDefault="00550C82" w14:paraId="50D451F4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23D7C" w:rsidR="003F4ED7" w:rsidTr="00FB5495" w14:paraId="3FC7E065" w14:textId="77777777">
        <w:trPr>
          <w:gridAfter w:val="1"/>
          <w:wAfter w:w="192" w:type="dxa"/>
          <w:trHeight w:val="1368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B23D7C" w:rsidR="003F4ED7" w:rsidP="009F37E1" w:rsidRDefault="003F4ED7" w14:paraId="7AB6542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23D7C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B23D7C" w:rsidR="00550C82" w:rsidTr="00C04BFE" w14:paraId="0ECD957A" w14:textId="77777777">
        <w:trPr>
          <w:gridAfter w:val="1"/>
          <w:wAfter w:w="192" w:type="dxa"/>
          <w:trHeight w:val="160"/>
        </w:trPr>
        <w:tc>
          <w:tcPr>
            <w:tcW w:w="3240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="00550C82" w:rsidP="00550C82" w:rsidRDefault="00550C82" w14:paraId="71F85662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="00550C82" w:rsidP="00FB5495" w:rsidRDefault="00550C82" w14:paraId="5F16E9AE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COMPÉTITION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550C82" w:rsidP="009F37E1" w:rsidRDefault="00550C82" w14:paraId="0D0FB0A0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550C82" w:rsidP="009F37E1" w:rsidRDefault="00550C82" w14:paraId="2DF799A2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23D7C" w:rsidR="003F4ED7" w:rsidTr="00C04BFE" w14:paraId="1E4504DD" w14:textId="77777777">
        <w:trPr>
          <w:gridAfter w:val="1"/>
          <w:wAfter w:w="192" w:type="dxa"/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noWrap/>
            <w:vAlign w:val="center"/>
            <w:hideMark/>
          </w:tcPr>
          <w:p w:rsidRPr="003F4ED7" w:rsidR="003F4ED7" w:rsidP="009F37E1" w:rsidRDefault="00B47323" w14:paraId="7FEC109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color w:val="323E4F" w:themeColor="text2" w:themeShade="BF"/>
                <w:sz w:val="20"/>
                <w:szCs w:val="20"/>
                <w:lang w:val="French"/>
              </w:rPr>
              <w:t>Contre qui allons-nous nous battre?</w:t>
            </w:r>
          </w:p>
        </w:tc>
      </w:tr>
      <w:tr w:rsidRPr="00B23D7C" w:rsidR="003F4ED7" w:rsidTr="00FB5495" w14:paraId="7ED8FA67" w14:textId="77777777">
        <w:trPr>
          <w:gridAfter w:val="1"/>
          <w:wAfter w:w="192" w:type="dxa"/>
          <w:trHeight w:val="1368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B23D7C" w:rsidR="003F4ED7" w:rsidP="009F37E1" w:rsidRDefault="003F4ED7" w14:paraId="58D858F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23D7C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B23D7C" w:rsidR="003F4ED7" w:rsidTr="00277EFD" w14:paraId="4BFBC008" w14:textId="77777777">
        <w:trPr>
          <w:gridAfter w:val="1"/>
          <w:wAfter w:w="192" w:type="dxa"/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ED7" w:rsidP="009F37E1" w:rsidRDefault="003F4ED7" w14:paraId="650B2DF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B23D7C" w:rsidR="003F4ED7" w:rsidP="009F37E1" w:rsidRDefault="003F4ED7" w14:paraId="78F0246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23D7C" w:rsidR="003F4ED7" w:rsidP="009F37E1" w:rsidRDefault="003F4ED7" w14:paraId="2FB0F63B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23D7C" w:rsidR="003F4ED7" w:rsidP="009F37E1" w:rsidRDefault="003F4ED7" w14:paraId="32E31079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23D7C" w:rsidR="00B23D7C" w:rsidTr="00B47323" w14:paraId="66C0AF4F" w14:textId="77777777">
        <w:trPr>
          <w:gridAfter w:val="1"/>
          <w:wAfter w:w="192" w:type="dxa"/>
          <w:trHeight w:val="160"/>
        </w:trPr>
        <w:tc>
          <w:tcPr>
            <w:tcW w:w="4130" w:type="dxa"/>
            <w:gridSpan w:val="2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B23D7C" w:rsidR="00B23D7C" w:rsidP="00FB5495" w:rsidRDefault="00B47323" w14:paraId="1402D717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LIVRABLES ET FORMAT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B23D7C" w:rsidR="00B23D7C" w:rsidP="00B23D7C" w:rsidRDefault="00B23D7C" w14:paraId="4C023B36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B23D7C" w:rsidR="00B23D7C" w:rsidP="00B23D7C" w:rsidRDefault="00B23D7C" w14:paraId="0CA666C1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23D7C" w:rsidR="00B23D7C" w:rsidTr="00C04BFE" w14:paraId="2241D6EB" w14:textId="77777777">
        <w:trPr>
          <w:gridAfter w:val="1"/>
          <w:wAfter w:w="192" w:type="dxa"/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EEF3"/>
            <w:noWrap/>
            <w:vAlign w:val="center"/>
            <w:hideMark/>
          </w:tcPr>
          <w:p w:rsidRPr="00B23D7C" w:rsidR="00B23D7C" w:rsidP="00B23D7C" w:rsidRDefault="00B47323" w14:paraId="0912688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i/>
                <w:color w:val="323E4F" w:themeColor="text2" w:themeShade="BF"/>
                <w:sz w:val="20"/>
                <w:szCs w:val="20"/>
                <w:lang w:val="French"/>
              </w:rPr>
              <w:t>Décrivez les pièces clés à produire.</w:t>
            </w:r>
          </w:p>
        </w:tc>
      </w:tr>
      <w:tr w:rsidRPr="00B23D7C" w:rsidR="00B23D7C" w:rsidTr="00FB5495" w14:paraId="484D2176" w14:textId="77777777">
        <w:trPr>
          <w:gridAfter w:val="1"/>
          <w:wAfter w:w="192" w:type="dxa"/>
          <w:trHeight w:val="1368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B23D7C" w:rsidR="00B23D7C" w:rsidP="00B23D7C" w:rsidRDefault="00B23D7C" w14:paraId="52DECC3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23D7C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B23D7C" w:rsidR="005F1C38" w:rsidTr="00C04BFE" w14:paraId="3FC11E7E" w14:textId="77777777">
        <w:trPr>
          <w:gridAfter w:val="1"/>
          <w:wAfter w:w="192" w:type="dxa"/>
          <w:trHeight w:val="160"/>
        </w:trPr>
        <w:tc>
          <w:tcPr>
            <w:tcW w:w="3240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="00550C82" w:rsidP="00550C82" w:rsidRDefault="00550C82" w14:paraId="520990A5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</w:rPr>
            </w:pPr>
          </w:p>
          <w:p w:rsidRPr="00B23D7C" w:rsidR="005F1C38" w:rsidP="00FB5495" w:rsidRDefault="00B47323" w14:paraId="53FEEF8B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lang w:val="French"/>
              </w:rPr>
              <w:t>COMMENTAIRES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5F1C38" w:rsidP="00B23D7C" w:rsidRDefault="005F1C38" w14:paraId="76388D05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</w:tcPr>
          <w:p w:rsidRPr="00B23D7C" w:rsidR="005F1C38" w:rsidP="00B23D7C" w:rsidRDefault="005F1C38" w14:paraId="7286FDBD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23D7C" w:rsidR="00B23D7C" w:rsidTr="003B160F" w14:paraId="2CD27120" w14:textId="77777777">
        <w:trPr>
          <w:gridAfter w:val="1"/>
          <w:wAfter w:w="192" w:type="dxa"/>
          <w:trHeight w:val="2429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B23D7C" w:rsidR="00B23D7C" w:rsidP="00B23D7C" w:rsidRDefault="00B23D7C" w14:paraId="6EBB91B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23D7C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FB5495" w:rsidP="00B23D7C" w:rsidRDefault="00FB5495" w14:paraId="204AA97A" w14:textId="77777777"/>
    <w:tbl>
      <w:tblPr>
        <w:tblStyle w:val="TableGrid"/>
        <w:tblW w:w="10759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759"/>
      </w:tblGrid>
      <w:tr w:rsidRPr="00A64F9A" w:rsidR="00FB5495" w:rsidTr="00FB5495" w14:paraId="1FCB9E4B" w14:textId="77777777">
        <w:trPr>
          <w:trHeight w:val="3052"/>
        </w:trPr>
        <w:tc>
          <w:tcPr>
            <w:tcW w:w="10759" w:type="dxa"/>
          </w:tcPr>
          <w:p w:rsidRPr="00FB5495" w:rsidR="00FB5495" w:rsidP="00FB5495" w:rsidRDefault="00FB5495" w14:paraId="6B54606B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  <w:r w:rsidRPr="00FB5495">
              <w:rPr>
                <w:rFonts w:ascii="Century Gothic" w:hAnsi="Century Gothic"/>
                <w:b/>
                <w:lang w:val="French"/>
              </w:rPr>
              <w:t>DÉMENTI</w:t>
            </w:r>
          </w:p>
          <w:p w:rsidRPr="00FB5495" w:rsidR="00FB5495" w:rsidP="00D3283F" w:rsidRDefault="00FB5495" w14:paraId="1F03E46E" w14:textId="77777777">
            <w:pPr>
              <w:bidi w:val="false"/>
              <w:rPr>
                <w:rFonts w:ascii="Century Gothic" w:hAnsi="Century Gothic"/>
              </w:rPr>
            </w:pPr>
          </w:p>
          <w:p w:rsidRPr="00FB5495" w:rsidR="00FB5495" w:rsidP="00D3283F" w:rsidRDefault="00FB5495" w14:paraId="735F17AA" w14:textId="77777777">
            <w:pPr>
              <w:bidi w:val="false"/>
              <w:spacing w:line="276" w:lineRule="auto"/>
              <w:rPr>
                <w:rFonts w:ascii="Century Gothic" w:hAnsi="Century Gothic"/>
              </w:rPr>
            </w:pPr>
            <w:r w:rsidRPr="00FB5495">
              <w:rPr>
                <w:rFonts w:ascii="Century Gothic" w:hAnsi="Century Gothic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  <w:p w:rsidRPr="00A64F9A" w:rsidR="00FB5495" w:rsidP="00D3283F" w:rsidRDefault="00FB5495" w14:paraId="221BCE72" w14:textId="77777777">
            <w:pPr>
              <w:spacing w:line="276" w:lineRule="auto"/>
            </w:pPr>
          </w:p>
        </w:tc>
      </w:tr>
    </w:tbl>
    <w:p w:rsidRPr="00B23D7C" w:rsidR="00FB5495" w:rsidP="00B23D7C" w:rsidRDefault="00FB5495" w14:paraId="61846388" w14:textId="77777777"/>
    <w:sectPr w:rsidRPr="00B23D7C" w:rsidR="00FB5495" w:rsidSect="00B23D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75"/>
    <w:rsid w:val="00027053"/>
    <w:rsid w:val="000C34CF"/>
    <w:rsid w:val="001A5EEE"/>
    <w:rsid w:val="00276A62"/>
    <w:rsid w:val="00277EFD"/>
    <w:rsid w:val="003B160F"/>
    <w:rsid w:val="003F4ED7"/>
    <w:rsid w:val="00471C74"/>
    <w:rsid w:val="004937B7"/>
    <w:rsid w:val="005359F9"/>
    <w:rsid w:val="00537B08"/>
    <w:rsid w:val="005454BA"/>
    <w:rsid w:val="00550C82"/>
    <w:rsid w:val="00567924"/>
    <w:rsid w:val="005B7905"/>
    <w:rsid w:val="005F1C38"/>
    <w:rsid w:val="008B5B61"/>
    <w:rsid w:val="009F403C"/>
    <w:rsid w:val="00B23D7C"/>
    <w:rsid w:val="00B47323"/>
    <w:rsid w:val="00C04BFE"/>
    <w:rsid w:val="00C9772B"/>
    <w:rsid w:val="00CD0591"/>
    <w:rsid w:val="00D163AF"/>
    <w:rsid w:val="00E859F2"/>
    <w:rsid w:val="00EA3E75"/>
    <w:rsid w:val="00F63170"/>
    <w:rsid w:val="00FB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366D4"/>
  <w15:chartTrackingRefBased/>
  <w15:docId w15:val="{A149339A-1175-40DA-BD79-3535CA4E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C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705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99"/>
    <w:rsid w:val="00FB549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r.smartsheet.com/try-it?trp=17174&amp;utm_language=FR&amp;utm_source=integrated+content&amp;utm_campaign=/free-creative-brief-templates&amp;utm_medium=ic+simple+creative+brief+template+17174+word+fr&amp;lpa=ic+simple+creative+brief+template+17174+word+fr&amp;lx=aYf7K2kMaKALvWovhVtmDgBAgeTPLDIL8TQRu558b7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a3252c4bccb3a440942f24c8957142d8</Template>
  <TotalTime>0</TotalTime>
  <Pages>2</Pages>
  <Words>200</Words>
  <Characters>1145</Characters>
  <Application>Microsoft Office Word</Application>
  <DocSecurity>4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dcterms:created xsi:type="dcterms:W3CDTF">2021-05-06T15:26:00Z</dcterms:created>
  <dcterms:modified xsi:type="dcterms:W3CDTF">2021-05-06T15:26:00Z</dcterms:modified>
</cp:coreProperties>
</file>