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1" w:rsidP="003F33D1" w:rsidRDefault="00385C71" w14:paraId="7C9694CA"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French"/>
        </w:rPr>
        <w:drawing>
          <wp:anchor distT="0" distB="0" distL="114300" distR="114300" simplePos="0" relativeHeight="251658240" behindDoc="0" locked="0" layoutInCell="1" allowOverlap="1" wp14:editId="6FA1B6BA" wp14:anchorId="55EBFC36">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French"/>
        </w:rPr>
        <w:t xml:space="preserve">REMPLISSAGE SIMPLE DU BLANC </w:t>
      </w:r>
    </w:p>
    <w:p w:rsidR="00385C71" w:rsidP="003F33D1" w:rsidRDefault="005063BE" w14:paraId="37D71679" w14:textId="77777777">
      <w:pPr>
        <w:bidi w:val="false"/>
        <w:spacing w:line="240" w:lineRule="auto"/>
        <w:ind w:right="-27"/>
        <w:outlineLvl w:val="0"/>
        <w:rPr>
          <w:b/>
          <w:color w:val="808080" w:themeColor="background1" w:themeShade="80"/>
          <w:sz w:val="36"/>
          <w:szCs w:val="44"/>
        </w:rPr>
      </w:pPr>
      <w:r w:rsidRPr="005063BE">
        <w:rPr>
          <w:b/>
          <w:color w:val="808080" w:themeColor="background1" w:themeShade="80"/>
          <w:sz w:val="36"/>
          <w:szCs w:val="44"/>
          <w:lang w:val="French"/>
        </w:rPr>
        <w:t>MODÈLE DE PLAN D'AFFAIRES</w:t>
      </w:r>
    </w:p>
    <w:p w:rsidR="00016F6D" w:rsidP="001032AD" w:rsidRDefault="00016F6D" w14:paraId="5185FAFF" w14:textId="77777777">
      <w:pPr>
        <w:bidi w:val="false"/>
        <w:spacing w:line="276" w:lineRule="auto"/>
        <w:outlineLvl w:val="0"/>
        <w:rPr>
          <w:bCs/>
          <w:color w:val="808080" w:themeColor="background1" w:themeShade="80"/>
          <w:szCs w:val="20"/>
        </w:rPr>
      </w:pPr>
    </w:p>
    <w:p w:rsidRPr="003F33D1" w:rsidR="00016F6D" w:rsidP="00016F6D" w:rsidRDefault="003F33D1" w14:paraId="1BFAD6B7" w14:textId="77777777">
      <w:pPr>
        <w:pStyle w:val="Heading1"/>
        <w:bidi w:val="false"/>
        <w:rPr>
          <w:sz w:val="36"/>
          <w:szCs w:val="22"/>
        </w:rPr>
      </w:pPr>
      <w:r w:rsidRPr="003F33D1">
        <w:rPr>
          <w:sz w:val="36"/>
          <w:szCs w:val="22"/>
          <w:lang w:val="French"/>
        </w:rPr>
        <w:t>NOM DE L'ENTREPRISE</w:t>
      </w:r>
    </w:p>
    <w:p w:rsidRPr="003F33D1" w:rsidR="003F33D1" w:rsidP="003F33D1" w:rsidRDefault="003F33D1" w14:paraId="010BE84D" w14:textId="77777777">
      <w:pPr>
        <w:pStyle w:val="Heading1"/>
        <w:bidi w:val="false"/>
      </w:pPr>
      <w:r w:rsidRPr="003F33D1">
        <w:rPr>
          <w:lang w:val="French"/>
        </w:rPr>
        <w:t>I. SOMMAIRE</w:t>
      </w:r>
    </w:p>
    <w:p w:rsidR="003F33D1" w:rsidP="003F33D1" w:rsidRDefault="003F33D1" w14:paraId="40DB7FD4" w14:textId="77777777">
      <w:r>
        <w:rPr>
          <w:lang w:val="French"/>
        </w:rPr>
        <w:t>Notre plan est d'ouvrir une entreprise ___(type d'entreprise)______ qui vendra __(produit ou service)______ pour ____(acheteur cible)____. Notre équipe de direction se compose de ___(nom du membre)____________ et ____(nom du membre)________. Notre équipe possède l'expertise ____(types de compétences pertinentes)______ pour développer avec succès cette entreprise. Notre taille de marché est ___(taille du marché)____, et notre clientèle se compose de ___(segments de marché)_____________. Nous commercialiserons auprès de nos clients cibles en utilisant les méthodes suivantes : __(méthode 1)_____, ___(méthode 2)_______________, et ___(méthode 3)_____. Afin de faire décoller cette entreprise, nous avons besoin de ___(exigences de financement)___ en fonds, aux fins de __(utilisation du financement)___. Notre objectif est d'atteindre ____(objectif de vente)____ dans le premier ___(période)______.</w:t>
      </w:r>
    </w:p>
    <w:p w:rsidR="003F33D1" w:rsidP="000662C4" w:rsidRDefault="003F33D1" w14:paraId="3FC3C826" w14:textId="77777777"/>
    <w:p w:rsidR="000662C4" w:rsidP="000662C4" w:rsidRDefault="000662C4" w14:paraId="54E240D5" w14:textId="77777777"/>
    <w:p w:rsidRPr="0065217D" w:rsidR="003F33D1" w:rsidP="003F33D1" w:rsidRDefault="003F33D1" w14:paraId="06DDFBDB" w14:textId="77777777">
      <w:pPr>
        <w:pStyle w:val="Heading1"/>
        <w:bidi w:val="false"/>
      </w:pPr>
      <w:r w:rsidRPr="0065217D">
        <w:rPr>
          <w:lang w:val="French"/>
        </w:rPr>
        <w:t>II. DESCRIPTION DE L'ENTREPRISE</w:t>
      </w:r>
    </w:p>
    <w:p w:rsidR="003F33D1" w:rsidP="003F33D1" w:rsidRDefault="003F33D1" w14:paraId="0D13B72F" w14:textId="77777777">
      <w:r w:rsidR="00C743E0">
        <w:rPr>
          <w:lang w:val="French"/>
        </w:rPr>
        <w:t xml:space="preserve">Ce ___ (type d'entreprise)_____business opérera dans l'industrie ___(type d'industrie)______. Notre mission est de _________, et notre vision est de ___(énoncé de vision)________. </w:t>
      </w:r>
    </w:p>
    <w:p w:rsidR="003F33D1" w:rsidP="003F33D1" w:rsidRDefault="003F33D1" w14:paraId="48674982" w14:textId="77777777"/>
    <w:p w:rsidR="003F33D1" w:rsidP="003F33D1" w:rsidRDefault="003F33D1" w14:paraId="3D7BEC59" w14:textId="77777777">
      <w:r w:rsidR="00C743E0">
        <w:rPr>
          <w:lang w:val="French"/>
        </w:rPr>
        <w:t>Nous vendons ___(produit/service)___, et notre avantage concurrentiel est ___(proposition de vente unique)_____________. Actuellement, les alternatives que les acheteurs utilisent sont ___(alternative 1)___ et ____(alternative 2)_____. Cependant, ces alternatives manquent ____(ce qui distingue votre produit / service)____.</w:t>
      </w:r>
    </w:p>
    <w:p w:rsidR="003F33D1" w:rsidP="003F33D1" w:rsidRDefault="003F33D1" w14:paraId="5626F04B" w14:textId="77777777"/>
    <w:p w:rsidR="003F33D1" w:rsidP="003F33D1" w:rsidRDefault="003F33D1" w14:paraId="2EDD3E8B" w14:textId="77777777">
      <w:r w:rsidR="00C743E0">
        <w:rPr>
          <w:lang w:val="French"/>
        </w:rPr>
        <w:t>Cette industrie spécifique est __(description de l'industrie)__________, et elle devrait __(prévisions de croissance)________. Compte tenu de ces prévisions, notre société fonctionnera avec succès parce que __(raisonnement soutenu par une étude de marché)________________. Nous prévoyons d'atteindre ___(objectif de vente)______ dans les ventes annuelles et d'augmenter nos ventes annuelles de ___(objectif de vente)________ au cours de la prochaine ___(période)___.</w:t>
      </w:r>
    </w:p>
    <w:p w:rsidR="003F33D1" w:rsidP="000662C4" w:rsidRDefault="003F33D1" w14:paraId="78B53767" w14:textId="77777777"/>
    <w:p w:rsidR="00746748" w:rsidP="000662C4" w:rsidRDefault="00746748" w14:paraId="5B1B739C" w14:textId="77777777">
      <w:pPr>
        <w:bidi w:val="false"/>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00746748" w:rsidP="000662C4" w:rsidRDefault="00746748" w14:paraId="472F17FD" w14:textId="77777777"/>
    <w:p w:rsidRPr="0065217D" w:rsidR="003F33D1" w:rsidP="003F33D1" w:rsidRDefault="003F33D1" w14:paraId="74B82976" w14:textId="77777777">
      <w:pPr>
        <w:pStyle w:val="Heading1"/>
        <w:bidi w:val="false"/>
      </w:pPr>
      <w:r w:rsidRPr="0065217D">
        <w:rPr>
          <w:lang w:val="French"/>
        </w:rPr>
        <w:t>III. ANALYSE DU MARCHÉ ET CONCURRENCE</w:t>
      </w:r>
    </w:p>
    <w:p w:rsidR="003F33D1" w:rsidP="00746748" w:rsidRDefault="003F33D1" w14:paraId="581B8AED" w14:textId="77777777">
      <w:r w:rsidR="00C743E0">
        <w:rPr>
          <w:lang w:val="French"/>
        </w:rPr>
        <w:t xml:space="preserve">Après avoir analysé le marché et étudié la demande pour ___(produit/service)___, nous avons déterminé que c'est le meilleur moment pour pénétrer le marché parce que ___(raison soutenue par la recherche)________. </w:t>
      </w:r>
    </w:p>
    <w:p w:rsidR="003F33D1" w:rsidP="00746748" w:rsidRDefault="003F33D1" w14:paraId="33AD9811" w14:textId="77777777"/>
    <w:p w:rsidR="003F33D1" w:rsidP="00746748" w:rsidRDefault="003F33D1" w14:paraId="25AF8238" w14:textId="77777777">
      <w:r>
        <w:rPr>
          <w:lang w:val="French"/>
        </w:rPr>
        <w:t>Notre taille de marché est __(taille du marché)___, et notre ou nos segments de marché cibles peuvent être décrits comme suit:</w:t>
      </w:r>
    </w:p>
    <w:p w:rsidR="003F33D1" w:rsidP="00746748" w:rsidRDefault="003F33D1" w14:paraId="5923611B" w14:textId="77777777"/>
    <w:p w:rsidRPr="00A74F7E" w:rsidR="003F33D1" w:rsidP="00401D09" w:rsidRDefault="003F33D1" w14:paraId="3D511C94" w14:textId="77777777">
      <w:pPr>
        <w:pStyle w:val="Heading2"/>
        <w:bidi w:val="false"/>
      </w:pPr>
      <w:r w:rsidRPr="00A74F7E">
        <w:rPr>
          <w:lang w:val="French"/>
        </w:rPr>
        <w:t>Segment 1</w:t>
      </w:r>
    </w:p>
    <w:p w:rsidRPr="00746748" w:rsidR="003F33D1" w:rsidP="00796274" w:rsidRDefault="003F33D1" w14:paraId="6BC23673" w14:textId="77777777">
      <w:pPr>
        <w:pStyle w:val="ListParagraph"/>
        <w:numPr>
          <w:ilvl w:val="0"/>
          <w:numId w:val="3"/>
        </w:numPr>
        <w:bidi w:val="false"/>
        <w:rPr>
          <w:u w:val="single"/>
        </w:rPr>
      </w:pPr>
      <w:r w:rsidRPr="00746748">
        <w:rPr>
          <w:u w:val="single"/>
          <w:lang w:val="French"/>
        </w:rPr>
        <w:t>Démographique</w:t>
      </w:r>
    </w:p>
    <w:p w:rsidR="003F33D1" w:rsidP="00796274" w:rsidRDefault="003F33D1" w14:paraId="14AFCE12" w14:textId="77777777">
      <w:pPr>
        <w:pStyle w:val="ListParagraph"/>
        <w:numPr>
          <w:ilvl w:val="0"/>
          <w:numId w:val="4"/>
        </w:numPr>
        <w:bidi w:val="false"/>
      </w:pPr>
      <w:r>
        <w:rPr>
          <w:lang w:val="French"/>
        </w:rPr>
        <w:t>Genre</w:t>
      </w:r>
    </w:p>
    <w:p w:rsidR="003F33D1" w:rsidP="00796274" w:rsidRDefault="003F33D1" w14:paraId="3781386B" w14:textId="77777777">
      <w:pPr>
        <w:pStyle w:val="ListParagraph"/>
        <w:numPr>
          <w:ilvl w:val="0"/>
          <w:numId w:val="4"/>
        </w:numPr>
        <w:bidi w:val="false"/>
      </w:pPr>
      <w:r>
        <w:rPr>
          <w:lang w:val="French"/>
        </w:rPr>
        <w:t>Âge</w:t>
      </w:r>
    </w:p>
    <w:p w:rsidR="003F33D1" w:rsidP="00796274" w:rsidRDefault="003F33D1" w14:paraId="735E3D54" w14:textId="77777777">
      <w:pPr>
        <w:pStyle w:val="ListParagraph"/>
        <w:numPr>
          <w:ilvl w:val="0"/>
          <w:numId w:val="4"/>
        </w:numPr>
        <w:bidi w:val="false"/>
      </w:pPr>
      <w:r>
        <w:rPr>
          <w:lang w:val="French"/>
        </w:rPr>
        <w:t>Revenu</w:t>
      </w:r>
    </w:p>
    <w:p w:rsidR="003F33D1" w:rsidP="00796274" w:rsidRDefault="003F33D1" w14:paraId="0163C544" w14:textId="77777777">
      <w:pPr>
        <w:pStyle w:val="ListParagraph"/>
        <w:numPr>
          <w:ilvl w:val="0"/>
          <w:numId w:val="4"/>
        </w:numPr>
        <w:bidi w:val="false"/>
      </w:pPr>
      <w:r>
        <w:rPr>
          <w:lang w:val="French"/>
        </w:rPr>
        <w:t>Éducation</w:t>
      </w:r>
    </w:p>
    <w:p w:rsidR="003F33D1" w:rsidP="00796274" w:rsidRDefault="003F33D1" w14:paraId="6B937E05" w14:textId="77777777">
      <w:pPr>
        <w:pStyle w:val="ListParagraph"/>
        <w:numPr>
          <w:ilvl w:val="0"/>
          <w:numId w:val="4"/>
        </w:numPr>
        <w:bidi w:val="false"/>
      </w:pPr>
      <w:r>
        <w:rPr>
          <w:lang w:val="French"/>
        </w:rPr>
        <w:t>Situation de famille</w:t>
      </w:r>
    </w:p>
    <w:p w:rsidR="003F33D1" w:rsidP="00746748" w:rsidRDefault="003F33D1" w14:paraId="14566820" w14:textId="77777777">
      <w:pPr>
        <w:bidi w:val="false"/>
        <w:rPr>
          <w:u w:val="single"/>
        </w:rPr>
      </w:pPr>
    </w:p>
    <w:p w:rsidRPr="00746748" w:rsidR="003F33D1" w:rsidP="00796274" w:rsidRDefault="003F33D1" w14:paraId="51E55EA1" w14:textId="77777777">
      <w:pPr>
        <w:pStyle w:val="ListParagraph"/>
        <w:numPr>
          <w:ilvl w:val="0"/>
          <w:numId w:val="3"/>
        </w:numPr>
        <w:bidi w:val="false"/>
        <w:rPr>
          <w:u w:val="single"/>
        </w:rPr>
      </w:pPr>
      <w:r w:rsidRPr="00746748">
        <w:rPr>
          <w:u w:val="single"/>
          <w:lang w:val="French"/>
        </w:rPr>
        <w:t>Psychographique</w:t>
      </w:r>
    </w:p>
    <w:p w:rsidRPr="00746748" w:rsidR="003F33D1" w:rsidP="00796274" w:rsidRDefault="003F33D1" w14:paraId="676C1982" w14:textId="77777777">
      <w:pPr>
        <w:pStyle w:val="ListParagraph"/>
        <w:numPr>
          <w:ilvl w:val="0"/>
          <w:numId w:val="5"/>
        </w:numPr>
        <w:bidi w:val="false"/>
        <w:rPr>
          <w:u w:val="single"/>
        </w:rPr>
      </w:pPr>
      <w:r>
        <w:rPr>
          <w:lang w:val="French"/>
        </w:rPr>
        <w:t>Statut social</w:t>
      </w:r>
    </w:p>
    <w:p w:rsidRPr="00746748" w:rsidR="003F33D1" w:rsidP="00796274" w:rsidRDefault="003F33D1" w14:paraId="391B73F5" w14:textId="77777777">
      <w:pPr>
        <w:pStyle w:val="ListParagraph"/>
        <w:numPr>
          <w:ilvl w:val="0"/>
          <w:numId w:val="5"/>
        </w:numPr>
        <w:bidi w:val="false"/>
        <w:rPr>
          <w:u w:val="single"/>
        </w:rPr>
      </w:pPr>
      <w:r>
        <w:rPr>
          <w:lang w:val="French"/>
        </w:rPr>
        <w:t>Croyances</w:t>
      </w:r>
    </w:p>
    <w:p w:rsidRPr="00746748" w:rsidR="003F33D1" w:rsidP="00796274" w:rsidRDefault="003F33D1" w14:paraId="6D3C4EC6" w14:textId="77777777">
      <w:pPr>
        <w:pStyle w:val="ListParagraph"/>
        <w:numPr>
          <w:ilvl w:val="0"/>
          <w:numId w:val="5"/>
        </w:numPr>
        <w:bidi w:val="false"/>
        <w:rPr>
          <w:u w:val="single"/>
        </w:rPr>
      </w:pPr>
      <w:r>
        <w:rPr>
          <w:lang w:val="French"/>
        </w:rPr>
        <w:t>Valeurs</w:t>
      </w:r>
    </w:p>
    <w:p w:rsidRPr="00746748" w:rsidR="003F33D1" w:rsidP="00796274" w:rsidRDefault="003F33D1" w14:paraId="3DA6FACA" w14:textId="77777777">
      <w:pPr>
        <w:pStyle w:val="ListParagraph"/>
        <w:numPr>
          <w:ilvl w:val="0"/>
          <w:numId w:val="5"/>
        </w:numPr>
        <w:bidi w:val="false"/>
        <w:rPr>
          <w:u w:val="single"/>
        </w:rPr>
      </w:pPr>
      <w:r>
        <w:rPr>
          <w:lang w:val="French"/>
        </w:rPr>
        <w:t>Intérêts</w:t>
      </w:r>
    </w:p>
    <w:p w:rsidRPr="00746748" w:rsidR="003F33D1" w:rsidP="00796274" w:rsidRDefault="003F33D1" w14:paraId="49EFF0C6" w14:textId="77777777">
      <w:pPr>
        <w:pStyle w:val="ListParagraph"/>
        <w:numPr>
          <w:ilvl w:val="0"/>
          <w:numId w:val="5"/>
        </w:numPr>
        <w:bidi w:val="false"/>
        <w:rPr>
          <w:u w:val="single"/>
        </w:rPr>
      </w:pPr>
      <w:r>
        <w:rPr>
          <w:lang w:val="French"/>
        </w:rPr>
        <w:t>Préférences de style de vie</w:t>
      </w:r>
    </w:p>
    <w:p w:rsidR="003F33D1" w:rsidP="00746748" w:rsidRDefault="003F33D1" w14:paraId="14F4AA28" w14:textId="77777777">
      <w:pPr>
        <w:bidi w:val="false"/>
        <w:rPr>
          <w:u w:val="single"/>
        </w:rPr>
      </w:pPr>
    </w:p>
    <w:p w:rsidRPr="00746748" w:rsidR="003F33D1" w:rsidP="00796274" w:rsidRDefault="003F33D1" w14:paraId="09308C4A" w14:textId="77777777">
      <w:pPr>
        <w:pStyle w:val="ListParagraph"/>
        <w:numPr>
          <w:ilvl w:val="0"/>
          <w:numId w:val="3"/>
        </w:numPr>
        <w:bidi w:val="false"/>
        <w:rPr>
          <w:u w:val="single"/>
        </w:rPr>
      </w:pPr>
      <w:r w:rsidRPr="00746748">
        <w:rPr>
          <w:u w:val="single"/>
          <w:lang w:val="French"/>
        </w:rPr>
        <w:t>Géographique</w:t>
      </w:r>
    </w:p>
    <w:p w:rsidRPr="00746748" w:rsidR="003F33D1" w:rsidP="00796274" w:rsidRDefault="003F33D1" w14:paraId="26829880" w14:textId="77777777">
      <w:pPr>
        <w:pStyle w:val="ListParagraph"/>
        <w:numPr>
          <w:ilvl w:val="0"/>
          <w:numId w:val="6"/>
        </w:numPr>
        <w:bidi w:val="false"/>
        <w:rPr>
          <w:u w:val="single"/>
        </w:rPr>
      </w:pPr>
      <w:r>
        <w:rPr>
          <w:lang w:val="French"/>
        </w:rPr>
        <w:t>Province ou État</w:t>
      </w:r>
    </w:p>
    <w:p w:rsidRPr="00746748" w:rsidR="003F33D1" w:rsidP="00796274" w:rsidRDefault="003F33D1" w14:paraId="7B212104" w14:textId="77777777">
      <w:pPr>
        <w:pStyle w:val="ListParagraph"/>
        <w:numPr>
          <w:ilvl w:val="0"/>
          <w:numId w:val="6"/>
        </w:numPr>
        <w:bidi w:val="false"/>
        <w:rPr>
          <w:u w:val="single"/>
        </w:rPr>
      </w:pPr>
      <w:r>
        <w:rPr>
          <w:lang w:val="French"/>
        </w:rPr>
        <w:t>Ville</w:t>
      </w:r>
    </w:p>
    <w:p w:rsidRPr="00746748" w:rsidR="003F33D1" w:rsidP="00796274" w:rsidRDefault="003F33D1" w14:paraId="40FC9156" w14:textId="77777777">
      <w:pPr>
        <w:pStyle w:val="ListParagraph"/>
        <w:numPr>
          <w:ilvl w:val="0"/>
          <w:numId w:val="6"/>
        </w:numPr>
        <w:bidi w:val="false"/>
        <w:rPr>
          <w:u w:val="single"/>
        </w:rPr>
      </w:pPr>
      <w:r>
        <w:rPr>
          <w:lang w:val="French"/>
        </w:rPr>
        <w:t>Région</w:t>
      </w:r>
    </w:p>
    <w:p w:rsidRPr="00746748" w:rsidR="003F33D1" w:rsidP="00796274" w:rsidRDefault="003F33D1" w14:paraId="346065E3" w14:textId="77777777">
      <w:pPr>
        <w:pStyle w:val="ListParagraph"/>
        <w:numPr>
          <w:ilvl w:val="0"/>
          <w:numId w:val="6"/>
        </w:numPr>
        <w:bidi w:val="false"/>
        <w:rPr>
          <w:u w:val="single"/>
        </w:rPr>
      </w:pPr>
      <w:r>
        <w:rPr>
          <w:lang w:val="French"/>
        </w:rPr>
        <w:t>Code postal</w:t>
      </w:r>
    </w:p>
    <w:p w:rsidRPr="00746748" w:rsidR="003F33D1" w:rsidP="00796274" w:rsidRDefault="003F33D1" w14:paraId="7131808A" w14:textId="77777777">
      <w:pPr>
        <w:pStyle w:val="ListParagraph"/>
        <w:numPr>
          <w:ilvl w:val="0"/>
          <w:numId w:val="6"/>
        </w:numPr>
        <w:bidi w:val="false"/>
        <w:rPr>
          <w:u w:val="single"/>
        </w:rPr>
      </w:pPr>
      <w:r>
        <w:rPr>
          <w:lang w:val="French"/>
        </w:rPr>
        <w:t>Quartier</w:t>
      </w:r>
    </w:p>
    <w:p w:rsidR="003F33D1" w:rsidP="00746748" w:rsidRDefault="003F33D1" w14:paraId="131D2E7D" w14:textId="77777777"/>
    <w:p w:rsidR="003F33D1" w:rsidP="00746748" w:rsidRDefault="003F33D1" w14:paraId="618D2ABB" w14:textId="77777777">
      <w:r>
        <w:rPr>
          <w:lang w:val="French"/>
        </w:rPr>
        <w:t xml:space="preserve">Nous avons déterminé qu'il y a suffisamment de demande pour notre ___(produit ou service)___ dans ce segment particulier en raison de ____(raisonnement soutenu par une étude de marché)___. </w:t>
      </w:r>
    </w:p>
    <w:p w:rsidR="003F33D1" w:rsidP="00746748" w:rsidRDefault="003F33D1" w14:paraId="7FAD200C" w14:textId="77777777"/>
    <w:p w:rsidR="003F33D1" w:rsidP="00746748" w:rsidRDefault="003F33D1" w14:paraId="2FB35D94" w14:textId="77777777">
      <w:r>
        <w:rPr>
          <w:lang w:val="French"/>
        </w:rPr>
        <w:t>Actuellement, nos plus grands concurrents sont _____(concurrent 1)____ et _____(concurrent 2)____. Ce qui nous sépare de la concurrence sont ___(exemple 1)____ et ___(exemple 2)____.</w:t>
      </w:r>
    </w:p>
    <w:p w:rsidR="003F33D1" w:rsidP="00746748" w:rsidRDefault="003F33D1" w14:paraId="0F19BBEE" w14:textId="77777777">
      <w:r>
        <w:rPr>
          <w:lang w:val="French"/>
        </w:rPr>
        <w:t xml:space="preserve">Par rapport à ce qui est offert sur le marché, nos prix sont ___(différence de prix)____, ce qui est ___(pourcentage de différence)______ par rapport à nos concurrents. </w:t>
      </w:r>
    </w:p>
    <w:p w:rsidR="003F33D1" w:rsidP="00746748" w:rsidRDefault="003F33D1" w14:paraId="694B3FAC" w14:textId="77777777"/>
    <w:p w:rsidR="00AD430B" w:rsidP="00746748" w:rsidRDefault="00AD430B" w14:paraId="06D69BC1" w14:textId="77777777"/>
    <w:p w:rsidR="000662C4" w:rsidP="00746748" w:rsidRDefault="000662C4" w14:paraId="7221EEA9" w14:textId="77777777"/>
    <w:p w:rsidR="003F33D1" w:rsidP="00746748" w:rsidRDefault="003F33D1" w14:paraId="1ACDC867" w14:textId="77777777">
      <w:r>
        <w:rPr>
          <w:lang w:val="French"/>
        </w:rPr>
        <w:t>Voici une comparaison estimée de notre activité par rapport à nos concurrents existants :</w:t>
      </w:r>
    </w:p>
    <w:p w:rsidR="003F33D1" w:rsidP="00746748" w:rsidRDefault="003F33D1" w14:paraId="638DC665" w14:textId="77777777"/>
    <w:tbl>
      <w:tblPr>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94"/>
        <w:gridCol w:w="2394"/>
        <w:gridCol w:w="2394"/>
        <w:gridCol w:w="2394"/>
      </w:tblGrid>
      <w:tr w:rsidRPr="00306CCD" w:rsidR="003F33D1" w:rsidTr="00247C74" w14:paraId="3D4F489F" w14:textId="77777777">
        <w:trPr>
          <w:trHeight w:val="360"/>
        </w:trPr>
        <w:tc>
          <w:tcPr>
            <w:tcW w:w="2394" w:type="dxa"/>
            <w:shd w:val="clear" w:color="auto" w:fill="D5DCE4" w:themeFill="text2" w:themeFillTint="33"/>
            <w:vAlign w:val="center"/>
          </w:tcPr>
          <w:p w:rsidRPr="00247C74" w:rsidR="003F33D1" w:rsidP="00306CCD" w:rsidRDefault="00306CCD" w14:paraId="51010C9F" w14:textId="77777777">
            <w:pPr>
              <w:bidi w:val="false"/>
              <w:spacing w:line="240" w:lineRule="auto"/>
              <w:rPr>
                <w:b/>
                <w:bCs/>
                <w:color w:val="000000" w:themeColor="text1"/>
                <w:sz w:val="18"/>
                <w:szCs w:val="18"/>
              </w:rPr>
            </w:pPr>
            <w:r w:rsidRPr="00247C74">
              <w:rPr>
                <w:b/>
                <w:color w:val="000000" w:themeColor="text1"/>
                <w:sz w:val="18"/>
                <w:szCs w:val="18"/>
                <w:lang w:val="French"/>
              </w:rPr>
              <w:t>CATÉGORIE</w:t>
            </w:r>
          </w:p>
        </w:tc>
        <w:tc>
          <w:tcPr>
            <w:tcW w:w="2394" w:type="dxa"/>
            <w:shd w:val="clear" w:color="auto" w:fill="D5DCE4" w:themeFill="text2" w:themeFillTint="33"/>
            <w:vAlign w:val="center"/>
          </w:tcPr>
          <w:p w:rsidRPr="00247C74" w:rsidR="003F33D1" w:rsidP="00306CCD" w:rsidRDefault="00306CCD" w14:paraId="304E1A3C" w14:textId="77777777">
            <w:pPr>
              <w:bidi w:val="false"/>
              <w:spacing w:line="240" w:lineRule="auto"/>
              <w:rPr>
                <w:b/>
                <w:bCs/>
                <w:color w:val="000000" w:themeColor="text1"/>
                <w:sz w:val="18"/>
                <w:szCs w:val="18"/>
              </w:rPr>
            </w:pPr>
            <w:r w:rsidRPr="00247C74">
              <w:rPr>
                <w:b/>
                <w:color w:val="000000" w:themeColor="text1"/>
                <w:sz w:val="18"/>
                <w:szCs w:val="18"/>
                <w:lang w:val="French"/>
              </w:rPr>
              <w:t>NOTRE ENTREPRISE</w:t>
            </w:r>
          </w:p>
        </w:tc>
        <w:tc>
          <w:tcPr>
            <w:tcW w:w="2394" w:type="dxa"/>
            <w:shd w:val="clear" w:color="auto" w:fill="D5DCE4" w:themeFill="text2" w:themeFillTint="33"/>
            <w:vAlign w:val="center"/>
          </w:tcPr>
          <w:p w:rsidRPr="00247C74" w:rsidR="003F33D1" w:rsidP="00306CCD" w:rsidRDefault="00306CCD" w14:paraId="3F514DE8" w14:textId="77777777">
            <w:pPr>
              <w:bidi w:val="false"/>
              <w:spacing w:line="240" w:lineRule="auto"/>
              <w:rPr>
                <w:b/>
                <w:bCs/>
                <w:color w:val="000000" w:themeColor="text1"/>
                <w:sz w:val="18"/>
                <w:szCs w:val="18"/>
              </w:rPr>
            </w:pPr>
            <w:r w:rsidRPr="00247C74">
              <w:rPr>
                <w:b/>
                <w:color w:val="000000" w:themeColor="text1"/>
                <w:sz w:val="18"/>
                <w:szCs w:val="18"/>
                <w:lang w:val="French"/>
              </w:rPr>
              <w:t>CONCURRENT 1</w:t>
            </w:r>
          </w:p>
        </w:tc>
        <w:tc>
          <w:tcPr>
            <w:tcW w:w="2394" w:type="dxa"/>
            <w:shd w:val="clear" w:color="auto" w:fill="D5DCE4" w:themeFill="text2" w:themeFillTint="33"/>
            <w:vAlign w:val="center"/>
          </w:tcPr>
          <w:p w:rsidRPr="00247C74" w:rsidR="003F33D1" w:rsidP="00306CCD" w:rsidRDefault="00306CCD" w14:paraId="2D269C84" w14:textId="77777777">
            <w:pPr>
              <w:bidi w:val="false"/>
              <w:spacing w:line="240" w:lineRule="auto"/>
              <w:rPr>
                <w:b/>
                <w:bCs/>
                <w:color w:val="000000" w:themeColor="text1"/>
                <w:sz w:val="18"/>
                <w:szCs w:val="18"/>
              </w:rPr>
            </w:pPr>
            <w:r w:rsidRPr="00247C74">
              <w:rPr>
                <w:b/>
                <w:color w:val="000000" w:themeColor="text1"/>
                <w:sz w:val="18"/>
                <w:szCs w:val="18"/>
                <w:lang w:val="French"/>
              </w:rPr>
              <w:t>CONCURRENT 2</w:t>
            </w:r>
          </w:p>
        </w:tc>
      </w:tr>
      <w:tr w:rsidRPr="00306CCD" w:rsidR="003F33D1" w:rsidTr="00247C74" w14:paraId="44520565" w14:textId="77777777">
        <w:trPr>
          <w:trHeight w:val="432"/>
        </w:trPr>
        <w:tc>
          <w:tcPr>
            <w:tcW w:w="2394" w:type="dxa"/>
            <w:shd w:val="clear" w:color="auto" w:fill="EAEEF3"/>
            <w:vAlign w:val="center"/>
          </w:tcPr>
          <w:p w:rsidRPr="00306CCD" w:rsidR="003F33D1" w:rsidP="00306CCD" w:rsidRDefault="003F33D1" w14:paraId="25A1DF58" w14:textId="77777777">
            <w:pPr>
              <w:bidi w:val="false"/>
              <w:spacing w:line="240" w:lineRule="auto"/>
              <w:rPr>
                <w:szCs w:val="20"/>
              </w:rPr>
            </w:pPr>
            <w:r w:rsidRPr="00306CCD">
              <w:rPr>
                <w:szCs w:val="20"/>
                <w:lang w:val="French"/>
              </w:rPr>
              <w:t>Chiffre d'affaires annuel</w:t>
            </w:r>
          </w:p>
        </w:tc>
        <w:tc>
          <w:tcPr>
            <w:tcW w:w="2394" w:type="dxa"/>
            <w:shd w:val="clear" w:color="auto" w:fill="auto"/>
            <w:vAlign w:val="center"/>
          </w:tcPr>
          <w:p w:rsidRPr="00306CCD" w:rsidR="003F33D1" w:rsidP="00306CCD" w:rsidRDefault="003F33D1" w14:paraId="4E01F5CE" w14:textId="77777777">
            <w:pPr>
              <w:bidi w:val="false"/>
              <w:spacing w:line="240" w:lineRule="auto"/>
              <w:rPr>
                <w:szCs w:val="20"/>
              </w:rPr>
            </w:pPr>
            <w:r w:rsidRPr="00306CCD">
              <w:rPr>
                <w:szCs w:val="20"/>
                <w:lang w:val="French"/>
              </w:rPr>
              <w:t>000 000 $</w:t>
            </w:r>
          </w:p>
        </w:tc>
        <w:tc>
          <w:tcPr>
            <w:tcW w:w="2394" w:type="dxa"/>
            <w:shd w:val="clear" w:color="auto" w:fill="auto"/>
            <w:vAlign w:val="center"/>
          </w:tcPr>
          <w:p w:rsidRPr="00306CCD" w:rsidR="003F33D1" w:rsidP="00306CCD" w:rsidRDefault="003F33D1" w14:paraId="3C3FBA93" w14:textId="77777777">
            <w:pPr>
              <w:bidi w:val="false"/>
              <w:spacing w:line="240" w:lineRule="auto"/>
              <w:rPr>
                <w:szCs w:val="20"/>
              </w:rPr>
            </w:pPr>
            <w:r w:rsidRPr="00306CCD">
              <w:rPr>
                <w:szCs w:val="20"/>
                <w:lang w:val="French"/>
              </w:rPr>
              <w:t>000 000 $</w:t>
            </w:r>
          </w:p>
        </w:tc>
        <w:tc>
          <w:tcPr>
            <w:tcW w:w="2394" w:type="dxa"/>
            <w:shd w:val="clear" w:color="auto" w:fill="auto"/>
            <w:vAlign w:val="center"/>
          </w:tcPr>
          <w:p w:rsidRPr="00306CCD" w:rsidR="003F33D1" w:rsidP="00306CCD" w:rsidRDefault="003F33D1" w14:paraId="73E571F7" w14:textId="77777777">
            <w:pPr>
              <w:bidi w:val="false"/>
              <w:spacing w:line="240" w:lineRule="auto"/>
              <w:rPr>
                <w:szCs w:val="20"/>
              </w:rPr>
            </w:pPr>
            <w:r w:rsidRPr="00306CCD">
              <w:rPr>
                <w:szCs w:val="20"/>
                <w:lang w:val="French"/>
              </w:rPr>
              <w:t>000 000 $</w:t>
            </w:r>
          </w:p>
        </w:tc>
      </w:tr>
      <w:tr w:rsidRPr="00306CCD" w:rsidR="003F33D1" w:rsidTr="00247C74" w14:paraId="0C53BE0C" w14:textId="77777777">
        <w:trPr>
          <w:trHeight w:val="432"/>
        </w:trPr>
        <w:tc>
          <w:tcPr>
            <w:tcW w:w="2394" w:type="dxa"/>
            <w:shd w:val="clear" w:color="auto" w:fill="EAEEF3"/>
            <w:vAlign w:val="center"/>
          </w:tcPr>
          <w:p w:rsidRPr="00306CCD" w:rsidR="003F33D1" w:rsidP="00306CCD" w:rsidRDefault="003F33D1" w14:paraId="19A5C67D" w14:textId="77777777">
            <w:pPr>
              <w:bidi w:val="false"/>
              <w:spacing w:line="240" w:lineRule="auto"/>
              <w:rPr>
                <w:szCs w:val="20"/>
              </w:rPr>
            </w:pPr>
            <w:r w:rsidRPr="00306CCD">
              <w:rPr>
                <w:szCs w:val="20"/>
                <w:lang w:val="French"/>
              </w:rPr>
              <w:t>Niveau de prix</w:t>
            </w:r>
          </w:p>
        </w:tc>
        <w:tc>
          <w:tcPr>
            <w:tcW w:w="2394" w:type="dxa"/>
            <w:shd w:val="clear" w:color="auto" w:fill="auto"/>
            <w:vAlign w:val="center"/>
          </w:tcPr>
          <w:p w:rsidRPr="00306CCD" w:rsidR="003F33D1" w:rsidP="00306CCD" w:rsidRDefault="003F33D1" w14:paraId="07BC783D" w14:textId="77777777">
            <w:pPr>
              <w:bidi w:val="false"/>
              <w:spacing w:line="240" w:lineRule="auto"/>
              <w:rPr>
                <w:szCs w:val="20"/>
              </w:rPr>
            </w:pPr>
            <w:r w:rsidRPr="00306CCD">
              <w:rPr>
                <w:szCs w:val="20"/>
                <w:lang w:val="French"/>
              </w:rPr>
              <w:t>Moyenne</w:t>
            </w:r>
          </w:p>
        </w:tc>
        <w:tc>
          <w:tcPr>
            <w:tcW w:w="2394" w:type="dxa"/>
            <w:shd w:val="clear" w:color="auto" w:fill="auto"/>
            <w:vAlign w:val="center"/>
          </w:tcPr>
          <w:p w:rsidRPr="00306CCD" w:rsidR="003F33D1" w:rsidP="00306CCD" w:rsidRDefault="003F33D1" w14:paraId="645D72EE" w14:textId="77777777">
            <w:pPr>
              <w:bidi w:val="false"/>
              <w:spacing w:line="240" w:lineRule="auto"/>
              <w:rPr>
                <w:szCs w:val="20"/>
              </w:rPr>
            </w:pPr>
            <w:r w:rsidRPr="00306CCD">
              <w:rPr>
                <w:szCs w:val="20"/>
                <w:lang w:val="French"/>
              </w:rPr>
              <w:t>Haut</w:t>
            </w:r>
          </w:p>
        </w:tc>
        <w:tc>
          <w:tcPr>
            <w:tcW w:w="2394" w:type="dxa"/>
            <w:shd w:val="clear" w:color="auto" w:fill="auto"/>
            <w:vAlign w:val="center"/>
          </w:tcPr>
          <w:p w:rsidRPr="00306CCD" w:rsidR="003F33D1" w:rsidP="00306CCD" w:rsidRDefault="003F33D1" w14:paraId="700F0C32" w14:textId="77777777">
            <w:pPr>
              <w:bidi w:val="false"/>
              <w:spacing w:line="240" w:lineRule="auto"/>
              <w:rPr>
                <w:szCs w:val="20"/>
              </w:rPr>
            </w:pPr>
            <w:r w:rsidRPr="00306CCD">
              <w:rPr>
                <w:szCs w:val="20"/>
                <w:lang w:val="French"/>
              </w:rPr>
              <w:t>Bas</w:t>
            </w:r>
          </w:p>
        </w:tc>
      </w:tr>
      <w:tr w:rsidRPr="00306CCD" w:rsidR="003F33D1" w:rsidTr="00247C74" w14:paraId="44E032C3" w14:textId="77777777">
        <w:trPr>
          <w:trHeight w:val="432"/>
        </w:trPr>
        <w:tc>
          <w:tcPr>
            <w:tcW w:w="2394" w:type="dxa"/>
            <w:shd w:val="clear" w:color="auto" w:fill="EAEEF3"/>
            <w:vAlign w:val="center"/>
          </w:tcPr>
          <w:p w:rsidRPr="00306CCD" w:rsidR="003F33D1" w:rsidP="00306CCD" w:rsidRDefault="003F33D1" w14:paraId="03AE8AC9" w14:textId="77777777">
            <w:pPr>
              <w:bidi w:val="false"/>
              <w:spacing w:line="240" w:lineRule="auto"/>
              <w:rPr>
                <w:szCs w:val="20"/>
              </w:rPr>
            </w:pPr>
            <w:r w:rsidRPr="00306CCD">
              <w:rPr>
                <w:szCs w:val="20"/>
                <w:lang w:val="French"/>
              </w:rPr>
              <w:t>Non. Salariés</w:t>
            </w:r>
          </w:p>
        </w:tc>
        <w:tc>
          <w:tcPr>
            <w:tcW w:w="2394" w:type="dxa"/>
            <w:shd w:val="clear" w:color="auto" w:fill="auto"/>
            <w:vAlign w:val="center"/>
          </w:tcPr>
          <w:p w:rsidRPr="00306CCD" w:rsidR="003F33D1" w:rsidP="00306CCD" w:rsidRDefault="003F33D1" w14:paraId="5A0EEBE1" w14:textId="77777777">
            <w:pPr>
              <w:bidi w:val="false"/>
              <w:spacing w:line="240" w:lineRule="auto"/>
              <w:rPr>
                <w:szCs w:val="20"/>
              </w:rPr>
            </w:pPr>
            <w:r w:rsidRPr="00306CCD">
              <w:rPr>
                <w:szCs w:val="20"/>
                <w:lang w:val="French"/>
              </w:rPr>
              <w:t>15</w:t>
            </w:r>
          </w:p>
        </w:tc>
        <w:tc>
          <w:tcPr>
            <w:tcW w:w="2394" w:type="dxa"/>
            <w:shd w:val="clear" w:color="auto" w:fill="auto"/>
            <w:vAlign w:val="center"/>
          </w:tcPr>
          <w:p w:rsidRPr="00306CCD" w:rsidR="003F33D1" w:rsidP="00306CCD" w:rsidRDefault="003F33D1" w14:paraId="097BECAF" w14:textId="77777777">
            <w:pPr>
              <w:bidi w:val="false"/>
              <w:spacing w:line="240" w:lineRule="auto"/>
              <w:rPr>
                <w:szCs w:val="20"/>
              </w:rPr>
            </w:pPr>
            <w:r w:rsidRPr="00306CCD">
              <w:rPr>
                <w:szCs w:val="20"/>
                <w:lang w:val="French"/>
              </w:rPr>
              <w:t>30</w:t>
            </w:r>
          </w:p>
        </w:tc>
        <w:tc>
          <w:tcPr>
            <w:tcW w:w="2394" w:type="dxa"/>
            <w:shd w:val="clear" w:color="auto" w:fill="auto"/>
            <w:vAlign w:val="center"/>
          </w:tcPr>
          <w:p w:rsidRPr="00306CCD" w:rsidR="003F33D1" w:rsidP="00306CCD" w:rsidRDefault="003F33D1" w14:paraId="7233B629" w14:textId="77777777">
            <w:pPr>
              <w:bidi w:val="false"/>
              <w:spacing w:line="240" w:lineRule="auto"/>
              <w:rPr>
                <w:szCs w:val="20"/>
              </w:rPr>
            </w:pPr>
            <w:r w:rsidRPr="00306CCD">
              <w:rPr>
                <w:szCs w:val="20"/>
                <w:lang w:val="French"/>
              </w:rPr>
              <w:t>40</w:t>
            </w:r>
          </w:p>
        </w:tc>
      </w:tr>
      <w:tr w:rsidRPr="00306CCD" w:rsidR="003F33D1" w:rsidTr="00247C74" w14:paraId="25CA4D11" w14:textId="77777777">
        <w:trPr>
          <w:trHeight w:val="432"/>
        </w:trPr>
        <w:tc>
          <w:tcPr>
            <w:tcW w:w="2394" w:type="dxa"/>
            <w:shd w:val="clear" w:color="auto" w:fill="EAEEF3"/>
            <w:vAlign w:val="center"/>
          </w:tcPr>
          <w:p w:rsidRPr="00306CCD" w:rsidR="003F33D1" w:rsidP="00306CCD" w:rsidRDefault="003F33D1" w14:paraId="68084405" w14:textId="77777777">
            <w:pPr>
              <w:bidi w:val="false"/>
              <w:spacing w:line="240" w:lineRule="auto"/>
              <w:rPr>
                <w:szCs w:val="20"/>
              </w:rPr>
            </w:pPr>
            <w:r w:rsidRPr="00306CCD">
              <w:rPr>
                <w:szCs w:val="20"/>
                <w:lang w:val="French"/>
              </w:rPr>
              <w:t>Qualité</w:t>
            </w:r>
          </w:p>
        </w:tc>
        <w:tc>
          <w:tcPr>
            <w:tcW w:w="2394" w:type="dxa"/>
            <w:shd w:val="clear" w:color="auto" w:fill="auto"/>
            <w:vAlign w:val="center"/>
          </w:tcPr>
          <w:p w:rsidRPr="00306CCD" w:rsidR="003F33D1" w:rsidP="00306CCD" w:rsidRDefault="003F33D1" w14:paraId="20266436" w14:textId="77777777">
            <w:pPr>
              <w:bidi w:val="false"/>
              <w:spacing w:line="240" w:lineRule="auto"/>
              <w:rPr>
                <w:szCs w:val="20"/>
              </w:rPr>
            </w:pPr>
            <w:r w:rsidRPr="00306CCD">
              <w:rPr>
                <w:szCs w:val="20"/>
                <w:lang w:val="French"/>
              </w:rPr>
              <w:t>Haut</w:t>
            </w:r>
          </w:p>
        </w:tc>
        <w:tc>
          <w:tcPr>
            <w:tcW w:w="2394" w:type="dxa"/>
            <w:shd w:val="clear" w:color="auto" w:fill="auto"/>
            <w:vAlign w:val="center"/>
          </w:tcPr>
          <w:p w:rsidRPr="00306CCD" w:rsidR="003F33D1" w:rsidP="00306CCD" w:rsidRDefault="003F33D1" w14:paraId="7BDF30C6" w14:textId="77777777">
            <w:pPr>
              <w:bidi w:val="false"/>
              <w:spacing w:line="240" w:lineRule="auto"/>
              <w:rPr>
                <w:szCs w:val="20"/>
              </w:rPr>
            </w:pPr>
            <w:r w:rsidRPr="00306CCD">
              <w:rPr>
                <w:szCs w:val="20"/>
                <w:lang w:val="French"/>
              </w:rPr>
              <w:t>Moyenne</w:t>
            </w:r>
          </w:p>
        </w:tc>
        <w:tc>
          <w:tcPr>
            <w:tcW w:w="2394" w:type="dxa"/>
            <w:shd w:val="clear" w:color="auto" w:fill="auto"/>
            <w:vAlign w:val="center"/>
          </w:tcPr>
          <w:p w:rsidRPr="00306CCD" w:rsidR="003F33D1" w:rsidP="00306CCD" w:rsidRDefault="003F33D1" w14:paraId="3C5F0EDF" w14:textId="77777777">
            <w:pPr>
              <w:bidi w:val="false"/>
              <w:spacing w:line="240" w:lineRule="auto"/>
              <w:rPr>
                <w:szCs w:val="20"/>
              </w:rPr>
            </w:pPr>
            <w:r w:rsidRPr="00306CCD">
              <w:rPr>
                <w:szCs w:val="20"/>
                <w:lang w:val="French"/>
              </w:rPr>
              <w:t>Bas</w:t>
            </w:r>
          </w:p>
        </w:tc>
      </w:tr>
    </w:tbl>
    <w:p w:rsidR="000662C4" w:rsidP="000662C4" w:rsidRDefault="000662C4" w14:paraId="5CFB46A9" w14:textId="77777777"/>
    <w:p w:rsidR="000662C4" w:rsidP="000662C4" w:rsidRDefault="000662C4" w14:paraId="2ED2B828" w14:textId="77777777"/>
    <w:p w:rsidRPr="000662C4" w:rsidR="003F33D1" w:rsidP="000662C4" w:rsidRDefault="003F33D1" w14:paraId="64EFAC8C" w14:textId="77777777">
      <w:pPr>
        <w:pStyle w:val="Heading1"/>
        <w:bidi w:val="false"/>
      </w:pPr>
      <w:r w:rsidRPr="0065217D">
        <w:rPr>
          <w:lang w:val="French"/>
        </w:rPr>
        <w:t xml:space="preserve">IV. PLAN DE MARKETING ET DE VENTE</w:t>
      </w:r>
    </w:p>
    <w:p w:rsidR="003F33D1" w:rsidP="000662C4" w:rsidRDefault="00C743E0" w14:paraId="59BB64C7" w14:textId="77777777">
      <w:r w:rsidR="003F33D1">
        <w:rPr>
          <w:lang w:val="French"/>
        </w:rPr>
        <w:t xml:space="preserve">La publicité et la promotion sont essentielles pour faire connaître notre entreprise, et nous prévoyons de mettre en œuvre une stratégie de marketing ___(description)_____, qui comprendra ___(élément clé de la stratégie marketing) ___ et ___(composant clé de la stratégie marketing)___. Cette stratégie nous permettra de cibler efficacement ___(segment de marché)___ en raison de ____(raisonnement soutenu par une étude de marché)____________. </w:t>
      </w:r>
    </w:p>
    <w:p w:rsidR="003F33D1" w:rsidP="000662C4" w:rsidRDefault="003F33D1" w14:paraId="0516120B" w14:textId="77777777"/>
    <w:p w:rsidR="003F33D1" w:rsidP="000662C4" w:rsidRDefault="003F33D1" w14:paraId="3ABEEB1D" w14:textId="77777777">
      <w:r>
        <w:rPr>
          <w:lang w:val="French"/>
        </w:rPr>
        <w:t>Nos offres clés incluent ___(offres de produits/services)___. Nos offres profitent davantage à nos clients cibles que ce qui existe actuellement sur le marché car __(raisonnement soutenu par une étude de marché)___. Notre proposition de vente unique est ____________..</w:t>
      </w:r>
    </w:p>
    <w:p w:rsidR="003F33D1" w:rsidP="000662C4" w:rsidRDefault="003F33D1" w14:paraId="494E9D70" w14:textId="77777777"/>
    <w:p w:rsidR="003F33D1" w:rsidP="000662C4" w:rsidRDefault="003F33D1" w14:paraId="67FAACB9" w14:textId="77777777">
      <w:r w:rsidR="00C743E0">
        <w:rPr>
          <w:lang w:val="French"/>
        </w:rPr>
        <w:t xml:space="preserve">Le marché devrait être ___(prédiction)________ au cours de la prochaine _______________________ Par conséquent, notre stratégie de tarification est de ___(stratégie de prix)___. </w:t>
      </w:r>
    </w:p>
    <w:p w:rsidR="003F33D1" w:rsidP="000662C4" w:rsidRDefault="003F33D1" w14:paraId="16C129A6" w14:textId="77777777"/>
    <w:p w:rsidR="003F33D1" w:rsidP="000662C4" w:rsidRDefault="003F33D1" w14:paraId="0B678320" w14:textId="77777777">
      <w:r>
        <w:rPr>
          <w:lang w:val="French"/>
        </w:rPr>
        <w:t xml:space="preserve">Les différentes méthodes que nous prévoyons d'utiliser pour communiquer nos offres à nos clients cibles sont ___(méthodes de communication)___. De plus, nous visons à promouvoir notre __(produit/service)__ par __(méthodes de promotion)___. </w:t>
      </w:r>
    </w:p>
    <w:p w:rsidR="003F33D1" w:rsidP="000662C4" w:rsidRDefault="003F33D1" w14:paraId="1D1E107C" w14:textId="77777777"/>
    <w:p w:rsidR="003F33D1" w:rsidP="000662C4" w:rsidRDefault="003F33D1" w14:paraId="256B1ED2" w14:textId="77777777">
      <w:r w:rsidR="00C743E0">
        <w:rPr>
          <w:lang w:val="French"/>
        </w:rPr>
        <w:t>Nous avons l'intention de distribuer notre __(produit/service)__ aux clients par __(méthode de distribution)___. Nous vendrons __ (en gros, au détail, etc.) __ et utilisera __(mode de paiement)__.</w:t>
      </w:r>
    </w:p>
    <w:p w:rsidR="003F33D1" w:rsidP="003F33D1" w:rsidRDefault="003F33D1" w14:paraId="198A137E" w14:textId="77777777">
      <w:pPr>
        <w:bidi w:val="false"/>
        <w:rPr>
          <w:rFonts w:ascii="Times New Roman" w:hAnsi="Times New Roman"/>
          <w:sz w:val="24"/>
        </w:rPr>
      </w:pPr>
    </w:p>
    <w:p w:rsidR="000662C4" w:rsidP="003F33D1" w:rsidRDefault="000662C4" w14:paraId="611A7AE6" w14:textId="77777777">
      <w:pPr>
        <w:bidi w:val="false"/>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rsidR="003F33D1" w:rsidP="00C743E0" w:rsidRDefault="00C743E0" w14:paraId="4FE9B740" w14:textId="77777777">
      <w:pPr>
        <w:tabs>
          <w:tab w:val="left" w:pos="6720"/>
        </w:tabs>
        <w:bidi w:val="false"/>
        <w:rPr>
          <w:rFonts w:ascii="Times New Roman" w:hAnsi="Times New Roman"/>
          <w:sz w:val="24"/>
        </w:rPr>
      </w:pPr>
      <w:r>
        <w:rPr>
          <w:rFonts w:ascii="Times New Roman" w:hAnsi="Times New Roman"/>
          <w:sz w:val="24"/>
          <w:lang w:val="French"/>
        </w:rPr>
        <w:tab/>
      </w:r>
    </w:p>
    <w:p w:rsidRPr="0065217D" w:rsidR="003F33D1" w:rsidP="003F33D1" w:rsidRDefault="003F33D1" w14:paraId="5427E917" w14:textId="77777777">
      <w:pPr>
        <w:pStyle w:val="Heading1"/>
        <w:bidi w:val="false"/>
      </w:pPr>
      <w:r w:rsidRPr="0065217D">
        <w:rPr>
          <w:lang w:val="French"/>
        </w:rPr>
        <w:t>V. PLAN D'EXPLOITATION ET DE GESTION</w:t>
      </w:r>
    </w:p>
    <w:p w:rsidR="003F33D1" w:rsidP="000662C4" w:rsidRDefault="003F33D1" w14:paraId="1A260534" w14:textId="77777777">
      <w:r w:rsidR="00C743E0">
        <w:rPr>
          <w:lang w:val="French"/>
        </w:rPr>
        <w:t xml:space="preserve">Nos emplacements commerciaux physiques seront dans ___(emplacements)_____ parce que ___(raisonnement)_____________. Les autres exigences physiques de notre entreprise sont __(entrepôt, équipement spécialisé, installations, etc.) ___.</w:t>
      </w:r>
    </w:p>
    <w:p w:rsidR="003F33D1" w:rsidP="000662C4" w:rsidRDefault="003F33D1" w14:paraId="3FA25A4E" w14:textId="77777777"/>
    <w:p w:rsidR="003F33D1" w:rsidP="000662C4" w:rsidRDefault="003F33D1" w14:paraId="526F47F0" w14:textId="77777777">
      <w:r>
        <w:rPr>
          <w:lang w:val="French"/>
        </w:rPr>
        <w:t>Notre flux de production est ___(description du flux de production)__. Nos exigences en matière de dotation sont __(exigences en matière de dotation)____. La formation des employés sera offerte par __(description des besoins de formation des employés)___.</w:t>
      </w:r>
    </w:p>
    <w:p w:rsidR="003F33D1" w:rsidP="000662C4" w:rsidRDefault="003F33D1" w14:paraId="1227A7B8" w14:textId="77777777"/>
    <w:p w:rsidR="000662C4" w:rsidP="000662C4" w:rsidRDefault="000662C4" w14:paraId="1659F60B" w14:textId="77777777"/>
    <w:p w:rsidRPr="0065217D" w:rsidR="003F33D1" w:rsidP="003F33D1" w:rsidRDefault="003F33D1" w14:paraId="1440C051" w14:textId="77777777">
      <w:pPr>
        <w:pStyle w:val="Heading1"/>
        <w:bidi w:val="false"/>
      </w:pPr>
      <w:r w:rsidRPr="0065217D">
        <w:rPr>
          <w:lang w:val="French"/>
        </w:rPr>
        <w:t>VI. PLAN DE DÉVELOPPEMENT</w:t>
      </w:r>
    </w:p>
    <w:p w:rsidR="003F33D1" w:rsidP="000662C4" w:rsidRDefault="003F33D1" w14:paraId="131E9F5F" w14:textId="77777777">
      <w:r w:rsidR="00C743E0">
        <w:rPr>
          <w:lang w:val="French"/>
        </w:rPr>
        <w:t xml:space="preserve">Le développement de notre offre se fera au cours de ___(délai)____. Nous lancerons notre stratégie marketing ___(calendrier)__________ avec ____(stratégie marketing)______. </w:t>
      </w:r>
    </w:p>
    <w:p w:rsidR="003F33D1" w:rsidP="000662C4" w:rsidRDefault="003F33D1" w14:paraId="18D4BEFB" w14:textId="77777777"/>
    <w:p w:rsidR="003F33D1" w:rsidP="000662C4" w:rsidRDefault="003F33D1" w14:paraId="34AF50E4" w14:textId="77777777">
      <w:r>
        <w:rPr>
          <w:lang w:val="French"/>
        </w:rPr>
        <w:t>Notre structure organisationnelle sera ___(description)__, avec ___(nombre)____ membres de l'équipe de direction et ____(nombre)________ employés.</w:t>
      </w:r>
    </w:p>
    <w:p w:rsidR="003F33D1" w:rsidP="000662C4" w:rsidRDefault="003F33D1" w14:paraId="44BF0D06" w14:textId="77777777"/>
    <w:p w:rsidR="003F33D1" w:rsidP="000662C4" w:rsidRDefault="003F33D1" w14:paraId="706382FB" w14:textId="77777777">
      <w:r w:rsidR="00C743E0">
        <w:rPr>
          <w:lang w:val="French"/>
        </w:rPr>
        <w:t>Nous prévoyons que nos coûts et dépenses mensuels seront _____(montant)__________ parce que ___(raisonnement étayé par la recherche)______. Nous avons un chiffre d'affaires mensuel anticipé de _____(montant)__________.</w:t>
      </w:r>
    </w:p>
    <w:p w:rsidR="003F33D1" w:rsidP="000662C4" w:rsidRDefault="003F33D1" w14:paraId="34A4D54A" w14:textId="77777777"/>
    <w:p w:rsidR="003F33D1" w:rsidP="000662C4" w:rsidRDefault="003F33D1" w14:paraId="32974655" w14:textId="77777777">
      <w:r w:rsidR="00C743E0">
        <w:rPr>
          <w:lang w:val="French"/>
        </w:rPr>
        <w:t>Avec l'argent provenant, nous prévoyons d'investir dans ___(domaine d'investissement)_______ au cours de ___(période)_____. Un an après le lancement, notre objectif est de ____(objectif de l'année 1)____________.. Cinq ans après le lancement, notre objectif est de __(objectif de l'année 5)______.</w:t>
      </w:r>
    </w:p>
    <w:p w:rsidR="003F33D1" w:rsidP="000662C4" w:rsidRDefault="003F33D1" w14:paraId="70720B89" w14:textId="77777777"/>
    <w:p w:rsidR="003F33D1" w:rsidP="000662C4" w:rsidRDefault="003F33D1" w14:paraId="62316CBF" w14:textId="77777777"/>
    <w:p w:rsidRPr="003F33D1" w:rsidR="003F33D1" w:rsidP="003F33D1" w:rsidRDefault="003F33D1" w14:paraId="1D25BD78" w14:textId="77777777">
      <w:pPr>
        <w:pStyle w:val="Heading1"/>
        <w:bidi w:val="false"/>
      </w:pPr>
      <w:r w:rsidRPr="003F33D1">
        <w:rPr>
          <w:lang w:val="French"/>
        </w:rPr>
        <w:t>VII. ÉTATS FINANCIERS</w:t>
      </w:r>
    </w:p>
    <w:p w:rsidR="003F33D1" w:rsidP="000662C4" w:rsidRDefault="003F33D1" w14:paraId="4BE27584" w14:textId="77777777">
      <w:r w:rsidR="00C743E0">
        <w:rPr>
          <w:lang w:val="French"/>
        </w:rPr>
        <w:t xml:space="preserve">Les états financiers suivants démontrent que notre entreprise croîtra et sera rentable.</w:t>
      </w:r>
    </w:p>
    <w:p w:rsidR="003F33D1" w:rsidP="000662C4" w:rsidRDefault="003F33D1" w14:paraId="49C32963" w14:textId="77777777"/>
    <w:p w:rsidR="003F33D1" w:rsidP="000662C4" w:rsidRDefault="003F33D1" w14:paraId="5F178C09" w14:textId="77777777">
      <w:r w:rsidR="004D35E5">
        <w:rPr>
          <w:lang w:val="French"/>
        </w:rPr>
        <w:t xml:space="preserve">Fournissez votre compte de résultat projeté, votre état des flux de trésorerie et votre bilan. De plus, joignez une analyse du seuil de rentabilité pour fournir aux investisseurs le niveau de ventes dont vous avez besoin pour réaliser un profit.</w:t>
      </w:r>
    </w:p>
    <w:p w:rsidR="003F33D1" w:rsidP="000662C4" w:rsidRDefault="003F33D1" w14:paraId="256423A4" w14:textId="77777777"/>
    <w:p w:rsidR="000662C4" w:rsidP="000662C4" w:rsidRDefault="000662C4" w14:paraId="0DB81369" w14:textId="77777777">
      <w:pPr>
        <w:bidi w:val="false"/>
        <w:sectPr w:rsidR="000662C4" w:rsidSect="003F33D1">
          <w:pgSz w:w="12240" w:h="15840"/>
          <w:pgMar w:top="576" w:right="1080" w:bottom="720" w:left="1080" w:header="720" w:footer="518" w:gutter="0"/>
          <w:cols w:space="720"/>
          <w:titlePg/>
          <w:docGrid w:linePitch="360"/>
        </w:sectPr>
      </w:pPr>
    </w:p>
    <w:p w:rsidR="003F33D1" w:rsidP="000662C4" w:rsidRDefault="003F33D1" w14:paraId="69CD6BE6" w14:textId="77777777"/>
    <w:p w:rsidRPr="0065217D" w:rsidR="003F33D1" w:rsidP="003F33D1" w:rsidRDefault="003F33D1" w14:paraId="08B13EB5" w14:textId="77777777">
      <w:pPr>
        <w:pStyle w:val="Heading1"/>
        <w:bidi w:val="false"/>
      </w:pPr>
      <w:r w:rsidRPr="0065217D">
        <w:rPr>
          <w:lang w:val="French"/>
        </w:rPr>
        <w:t xml:space="preserve">VIII. PIÈCES JUSTIFICATIVES ET PIÈCES JOINTES</w:t>
      </w:r>
    </w:p>
    <w:p w:rsidR="003F33D1" w:rsidP="003F33D1" w:rsidRDefault="003F33D1" w14:paraId="12BF6BAA" w14:textId="77777777">
      <w:r w:rsidR="00C743E0">
        <w:rPr>
          <w:lang w:val="French"/>
        </w:rPr>
        <w:t xml:space="preserve">Vous trouverez ci-joint les documents à l'appui des renseignements fournis dans le plan, notamment __, ___________________</w:t>
      </w:r>
    </w:p>
    <w:p w:rsidR="003F33D1" w:rsidP="003F33D1" w:rsidRDefault="003F33D1" w14:paraId="54921E4A" w14:textId="77777777"/>
    <w:p w:rsidR="003F33D1" w:rsidP="003F33D1" w:rsidRDefault="003F33D1" w14:paraId="04A0EC4E" w14:textId="77777777">
      <w:r>
        <w:rPr>
          <w:lang w:val="French"/>
        </w:rPr>
        <w:t>Éléments possibles à joindre :</w:t>
      </w:r>
    </w:p>
    <w:p w:rsidR="003F33D1" w:rsidP="00796274" w:rsidRDefault="003F33D1" w14:paraId="2C9623A2" w14:textId="77777777">
      <w:pPr>
        <w:pStyle w:val="ListParagraph"/>
        <w:numPr>
          <w:ilvl w:val="0"/>
          <w:numId w:val="2"/>
        </w:numPr>
        <w:bidi w:val="false"/>
        <w:spacing w:line="276" w:lineRule="auto"/>
      </w:pPr>
      <w:r>
        <w:rPr>
          <w:lang w:val="French"/>
        </w:rPr>
        <w:t>Étude de marché détaillée</w:t>
      </w:r>
    </w:p>
    <w:p w:rsidR="003F33D1" w:rsidP="00796274" w:rsidRDefault="003F33D1" w14:paraId="16E1D9A4" w14:textId="77777777">
      <w:pPr>
        <w:pStyle w:val="ListParagraph"/>
        <w:numPr>
          <w:ilvl w:val="0"/>
          <w:numId w:val="2"/>
        </w:numPr>
        <w:bidi w:val="false"/>
        <w:spacing w:line="276" w:lineRule="auto"/>
      </w:pPr>
      <w:r>
        <w:rPr>
          <w:lang w:val="French"/>
        </w:rPr>
        <w:t>Renseignements sur l'industrie</w:t>
      </w:r>
    </w:p>
    <w:p w:rsidR="003F33D1" w:rsidP="00796274" w:rsidRDefault="003F33D1" w14:paraId="71672F9C" w14:textId="77777777">
      <w:pPr>
        <w:pStyle w:val="ListParagraph"/>
        <w:numPr>
          <w:ilvl w:val="0"/>
          <w:numId w:val="2"/>
        </w:numPr>
        <w:bidi w:val="false"/>
        <w:spacing w:line="276" w:lineRule="auto"/>
      </w:pPr>
      <w:r>
        <w:rPr>
          <w:lang w:val="French"/>
        </w:rPr>
        <w:t>Plans de site/de construction</w:t>
      </w:r>
    </w:p>
    <w:p w:rsidR="003F33D1" w:rsidP="00796274" w:rsidRDefault="003F33D1" w14:paraId="1E9A5502" w14:textId="77777777">
      <w:pPr>
        <w:pStyle w:val="ListParagraph"/>
        <w:numPr>
          <w:ilvl w:val="0"/>
          <w:numId w:val="2"/>
        </w:numPr>
        <w:bidi w:val="false"/>
        <w:spacing w:line="276" w:lineRule="auto"/>
      </w:pPr>
      <w:r>
        <w:rPr>
          <w:lang w:val="French"/>
        </w:rPr>
        <w:t xml:space="preserve">Références professionnelles </w:t>
      </w:r>
    </w:p>
    <w:p w:rsidRPr="00233AB4" w:rsidR="003F33D1" w:rsidP="00796274" w:rsidRDefault="003F33D1" w14:paraId="21BBDF68" w14:textId="77777777">
      <w:pPr>
        <w:pStyle w:val="ListParagraph"/>
        <w:numPr>
          <w:ilvl w:val="0"/>
          <w:numId w:val="2"/>
        </w:numPr>
        <w:bidi w:val="false"/>
        <w:spacing w:line="276" w:lineRule="auto"/>
      </w:pPr>
      <w:r>
        <w:rPr>
          <w:lang w:val="French"/>
        </w:rPr>
        <w:t xml:space="preserve">Tout document à l'appui </w:t>
      </w:r>
    </w:p>
    <w:p w:rsidR="003F33D1" w:rsidP="003F33D1" w:rsidRDefault="003F33D1" w14:paraId="3F765CAB" w14:textId="77777777"/>
    <w:p w:rsidR="00016F6D" w:rsidP="001032AD" w:rsidRDefault="00016F6D" w14:paraId="3ACDD554" w14:textId="77777777">
      <w:pPr>
        <w:bidi w:val="false"/>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rsidRPr="003D706E" w:rsidR="00C81141" w:rsidP="001032AD" w:rsidRDefault="00C81141" w14:paraId="057DBCC1" w14:textId="77777777">
      <w:pPr>
        <w:bidi w:val="false"/>
        <w:rPr>
          <w:rFonts w:cs="Arial"/>
          <w:b/>
          <w:noProof/>
          <w:color w:val="000000" w:themeColor="text1"/>
          <w:szCs w:val="36"/>
        </w:rPr>
      </w:pPr>
    </w:p>
    <w:p w:rsidRPr="003D706E" w:rsidR="00C81141" w:rsidP="001032AD" w:rsidRDefault="00C81141" w14:paraId="43BEE54C"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0032FFBC" w14:textId="77777777">
        <w:trPr>
          <w:trHeight w:val="3411"/>
        </w:trPr>
        <w:tc>
          <w:tcPr>
            <w:tcW w:w="9540" w:type="dxa"/>
          </w:tcPr>
          <w:p w:rsidR="00A255C6" w:rsidP="001032AD" w:rsidRDefault="00A255C6" w14:paraId="0D6F5C65" w14:textId="77777777">
            <w:pPr>
              <w:bidi w:val="false"/>
              <w:jc w:val="center"/>
              <w:rPr>
                <w:rFonts w:cs="Arial"/>
                <w:b/>
                <w:color w:val="000000" w:themeColor="text1"/>
                <w:sz w:val="20"/>
                <w:szCs w:val="20"/>
              </w:rPr>
            </w:pPr>
          </w:p>
          <w:p w:rsidRPr="003D706E" w:rsidR="00FF51C2" w:rsidP="001032AD" w:rsidRDefault="00FF51C2" w14:paraId="0438429F"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7D607C83" w14:textId="77777777">
            <w:pPr>
              <w:bidi w:val="false"/>
              <w:spacing w:line="276" w:lineRule="auto"/>
              <w:rPr>
                <w:rFonts w:cs="Arial"/>
                <w:color w:val="000000" w:themeColor="text1"/>
                <w:sz w:val="21"/>
                <w:szCs w:val="18"/>
              </w:rPr>
            </w:pPr>
          </w:p>
          <w:p w:rsidRPr="003D706E" w:rsidR="00FF51C2" w:rsidP="001032AD" w:rsidRDefault="00FF51C2" w14:paraId="7995BAFA"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3F898CF7" w14:textId="77777777">
      <w:pPr>
        <w:rPr>
          <w:b/>
          <w:color w:val="000000" w:themeColor="text1"/>
          <w:sz w:val="32"/>
          <w:szCs w:val="44"/>
        </w:rPr>
      </w:pPr>
    </w:p>
    <w:p w:rsidR="00473A9E" w:rsidP="001032AD" w:rsidRDefault="00473A9E" w14:paraId="1AF1A604" w14:textId="77777777">
      <w:pPr>
        <w:rPr>
          <w:b/>
          <w:color w:val="000000" w:themeColor="text1"/>
          <w:sz w:val="32"/>
          <w:szCs w:val="44"/>
        </w:rPr>
      </w:pPr>
    </w:p>
    <w:p w:rsidRPr="003D706E" w:rsidR="00473A9E" w:rsidP="001032AD" w:rsidRDefault="00473A9E" w14:paraId="437AB7DA"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113E" w14:textId="77777777" w:rsidR="00633F9B" w:rsidRDefault="00633F9B" w:rsidP="00F36FE0">
      <w:r>
        <w:separator/>
      </w:r>
    </w:p>
  </w:endnote>
  <w:endnote w:type="continuationSeparator" w:id="0">
    <w:p w14:paraId="571D9A78" w14:textId="77777777" w:rsidR="00633F9B" w:rsidRDefault="00633F9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31DB88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14CA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B1A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3858" w14:textId="77777777" w:rsidR="00633F9B" w:rsidRDefault="0063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2084" w14:textId="77777777" w:rsidR="00633F9B" w:rsidRDefault="00633F9B" w:rsidP="00F36FE0">
      <w:r>
        <w:separator/>
      </w:r>
    </w:p>
  </w:footnote>
  <w:footnote w:type="continuationSeparator" w:id="0">
    <w:p w14:paraId="45990D3A" w14:textId="77777777" w:rsidR="00633F9B" w:rsidRDefault="00633F9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0766" w14:textId="77777777" w:rsidR="00633F9B" w:rsidRDefault="0063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233C" w14:textId="77777777" w:rsidR="00633F9B" w:rsidRDefault="0063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AD83" w14:textId="77777777" w:rsidR="00633F9B" w:rsidRDefault="0063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9B"/>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33F9B"/>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432C"/>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07B31"/>
  <w15:docId w15:val="{2AC0C05D-146C-4582-9B0F-F0CE7B8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64&amp;utm_language=FR&amp;utm_source=integrated+content&amp;utm_campaign=/simple-business-plan-templates&amp;utm_medium=ic+simple+fill+in+the+blank+business+plan+17164+word+fr&amp;lpa=ic+simple+fill+in+the+blank+business+plan+17164+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582DA8A-B7DE-40E7-A158-3B06FFAB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9ce59d48dc36e67a7ced3b884e528b1f</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2021-05-06T15:27:00Z</dcterms:created>
  <dcterms:modified xsi:type="dcterms:W3CDTF">2021-05-06T15:27:00Z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