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E81568" w14:paraId="722F0CF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French"/>
        </w:rPr>
        <w:drawing>
          <wp:anchor distT="0" distB="0" distL="114300" distR="114300" simplePos="0" relativeHeight="251659264" behindDoc="0" locked="0" layoutInCell="1" allowOverlap="1" wp14:editId="1596A97A" wp14:anchorId="4CA29E10">
            <wp:simplePos x="0" y="0"/>
            <wp:positionH relativeFrom="column">
              <wp:posOffset>4247025</wp:posOffset>
            </wp:positionH>
            <wp:positionV relativeFrom="paragraph">
              <wp:posOffset>-127635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Century Gothic" w:hAnsi="Century Gothic"/>
          <w:b/>
          <w:color w:val="808080" w:themeColor="background1" w:themeShade="80"/>
          <w:sz w:val="34"/>
          <w:szCs w:val="34"/>
          <w:lang w:val="French"/>
        </w:rPr>
        <w:t>MODÈLE DE LISTE DE CONTACTS D'ÉQUIPE SPORTIVE</w:t>
      </w:r>
    </w:p>
    <w:p w:rsidRPr="00991578" w:rsidR="00991578" w:rsidP="00303C60" w:rsidRDefault="00991578" w14:paraId="1210D75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0977" w:type="dxa"/>
        <w:tblInd w:w="-5" w:type="dxa"/>
        <w:tblLook w:val="04A0" w:firstRow="1" w:lastRow="0" w:firstColumn="1" w:lastColumn="0" w:noHBand="0" w:noVBand="1"/>
      </w:tblPr>
      <w:tblGrid>
        <w:gridCol w:w="439"/>
        <w:gridCol w:w="2836"/>
        <w:gridCol w:w="2836"/>
        <w:gridCol w:w="1811"/>
        <w:gridCol w:w="3055"/>
      </w:tblGrid>
      <w:tr w:rsidRPr="00E81568" w:rsidR="00E81568" w:rsidTr="00E81568" w14:paraId="2D20D6D4" w14:textId="77777777">
        <w:trPr>
          <w:trHeight w:val="381"/>
        </w:trPr>
        <w:tc>
          <w:tcPr>
            <w:tcW w:w="327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2B21F14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bookmarkStart w:name="RANGE!B2:F37" w:id="9"/>
            <w:bookmarkEnd w:id="9"/>
            <w:r w:rsidRPr="00E8156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ÉQUIPE/LIGUE</w:t>
            </w:r>
          </w:p>
        </w:tc>
        <w:tc>
          <w:tcPr>
            <w:tcW w:w="2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503143D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ENTRAÎNEUR</w:t>
            </w:r>
          </w:p>
        </w:tc>
        <w:tc>
          <w:tcPr>
            <w:tcW w:w="181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0D04B1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SAISON/DATES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081F20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EMPLACEMENT</w:t>
            </w:r>
          </w:p>
        </w:tc>
      </w:tr>
      <w:tr w:rsidRPr="00E81568" w:rsidR="00E81568" w:rsidTr="00E81568" w14:paraId="6C14AEAA" w14:textId="77777777">
        <w:trPr>
          <w:trHeight w:val="381"/>
        </w:trPr>
        <w:tc>
          <w:tcPr>
            <w:tcW w:w="327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FDE3D0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BD7663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417858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0DFFD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5B1A59F" w14:textId="77777777">
        <w:trPr>
          <w:trHeight w:val="1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707DAC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2050081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39522C0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206EBBD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5328F7A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81568" w:rsidR="00E81568" w:rsidTr="00E81568" w14:paraId="33002CDE" w14:textId="77777777">
        <w:trPr>
          <w:trHeight w:val="349"/>
        </w:trPr>
        <w:tc>
          <w:tcPr>
            <w:tcW w:w="439" w:type="dxa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6B2BAA7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053677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DU JOUEUR</w:t>
            </w:r>
          </w:p>
        </w:tc>
        <w:tc>
          <w:tcPr>
            <w:tcW w:w="283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158720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DU TUTEUR</w:t>
            </w:r>
          </w:p>
        </w:tc>
        <w:tc>
          <w:tcPr>
            <w:tcW w:w="181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7BF724A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TÉLÉPHONE</w:t>
            </w:r>
          </w:p>
        </w:tc>
        <w:tc>
          <w:tcPr>
            <w:tcW w:w="305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5345ACB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ADRESSE COURRIEL</w:t>
            </w:r>
          </w:p>
        </w:tc>
      </w:tr>
      <w:tr w:rsidRPr="00E81568" w:rsidR="00E81568" w:rsidTr="00E81568" w14:paraId="6E8FDDC2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8C61D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368D9C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877978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FD405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49AB7F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2085C89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3B5EA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ABEE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EF469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192E8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BDB20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F8417B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76D1A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FA8260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0C85C3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186C3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A0A12E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385278B0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98E7B4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A1B5A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6617FA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56BB51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0EF17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CE00CB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EECC79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CB1A28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5B5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F2B30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70318E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8E0B10D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A54D9C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3315D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6D980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118B7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C36AEE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7C4CA6F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EF537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05D676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A53F95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2903C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266C97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BAC929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3AF04F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5D3A8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F9B815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BBD01A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CF6306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562E172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681D3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D9AB09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27525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33F16E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65F6EE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23A28D8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13A92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F18CA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520C5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558718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D07E9D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4D88DA5B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E1B9B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41A1D5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8E49E3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595CD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EF163A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1D77ED7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62DA2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FD273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7B0E8D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8E1860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EDE9E9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39806D8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CDDAE7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F7A187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A0876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1B30E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D470B1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863F38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EF7E4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70170D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D53083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56F794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08C7B5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42EFEDC6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D82236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494604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B3EA9C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035E2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3E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7D6061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981ACD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ED13BE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BF4E24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9A20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FCA882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7C57895A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8B3F2C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A766B8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C07F7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8B6902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EC5FBB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1F10050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53D400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9CE099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05380E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E8633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D7E3DA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3430CF9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49D19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9F10C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F7498D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71935E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D3563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255AACC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F984B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A7FFF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813F6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D927A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5D3B1D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772F46A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2A3D5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3787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74DA9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95948A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14535D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9D3A77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BB674C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1AB80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B7F48E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D1C1F6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AEDA4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D43E22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7CD3F0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7F8AAF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9C4A1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762395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3EE0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4E817B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47FAC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46BE9C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AF4301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4E5B00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A9FF0D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34F8918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6E2A19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F5F17F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E2667D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269B30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C055E1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09A5F7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EF469D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18E6AD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FA5003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804FB9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235AF7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0E746EC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D4D719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F0C578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78762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FDDEE5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00D048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0D9A1F2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3CA0B0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914F68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42868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72F37E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97FF9A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64EFE19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CA971E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B82C1B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24E88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9E251C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A68E39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74F54B4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1AE072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C54CD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4EA87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0A25EC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01A1DC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7EA22AE0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15704B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5DCE5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3C251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0AB41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50E3F6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81568" w:rsidR="00E81568" w:rsidTr="00E81568" w14:paraId="3B347F81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E53CDE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French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0E305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B6160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1B697F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F0F6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6E7C72" w:rsidR="00FF51C2" w:rsidP="00FF51C2" w:rsidRDefault="00FF51C2" w14:paraId="680C3F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4E3A34D4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38FB16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6E7C72" w:rsidR="00FF51C2" w:rsidP="00531F82" w:rsidRDefault="00FF51C2" w14:paraId="13A8253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34A8E3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E7C72" w:rsidR="006B5ECE" w:rsidP="00D022DF" w:rsidRDefault="006B5ECE" w14:paraId="2A0994E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ED2C" w14:textId="77777777" w:rsidR="007C1E10" w:rsidRDefault="007C1E10" w:rsidP="00F36FE0">
      <w:r>
        <w:separator/>
      </w:r>
    </w:p>
  </w:endnote>
  <w:endnote w:type="continuationSeparator" w:id="0">
    <w:p w14:paraId="4EB7428C" w14:textId="77777777" w:rsidR="007C1E10" w:rsidRDefault="007C1E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A027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D2CF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99B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006B" w14:textId="77777777" w:rsidR="007C1E10" w:rsidRDefault="007C1E10" w:rsidP="00F36FE0">
      <w:r>
        <w:separator/>
      </w:r>
    </w:p>
  </w:footnote>
  <w:footnote w:type="continuationSeparator" w:id="0">
    <w:p w14:paraId="5F62A4DB" w14:textId="77777777" w:rsidR="007C1E10" w:rsidRDefault="007C1E1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0"/>
    <w:rsid w:val="00031AF7"/>
    <w:rsid w:val="00036FF2"/>
    <w:rsid w:val="000413A5"/>
    <w:rsid w:val="000449B6"/>
    <w:rsid w:val="00054564"/>
    <w:rsid w:val="00074112"/>
    <w:rsid w:val="000A26C0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35F45"/>
    <w:rsid w:val="001469B3"/>
    <w:rsid w:val="001472A1"/>
    <w:rsid w:val="00155F56"/>
    <w:rsid w:val="001962A6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8D7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A4A33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C1E10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1568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353F56"/>
  <w15:docId w15:val="{3367A20E-0861-4B31-90DF-8183C55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46&amp;utm_language=FR&amp;utm_source=integrated+content&amp;utm_campaign=/contact-list-templates&amp;utm_medium=ic+sports+team+contact+list+17146+word+fr&amp;lpa=ic+sports+team+contact+list+17146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43D54F-9A77-4C23-8BD9-226EC5B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ee512a266ee9184fb249417cc93c4a51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