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French"/>
        </w:rPr>
        <w:drawing>
          <wp:anchor distT="0" distB="0" distL="114300" distR="114300" simplePos="0" relativeHeight="251659264" behindDoc="1" locked="0" layoutInCell="1" allowOverlap="1" wp14:editId="2CC28524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e image contenant un dessin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French"/>
        </w:rPr>
        <w:t>MODÈLE DE PLAN D'AFFAIRES DE DÉMARRAGE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French"/>
        </w:rPr>
        <w:t>NOM DE L'ENTREPRISE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French"/>
        </w:rPr>
        <w:t>PLAN D’AFFAIRES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French"/>
        </w:rPr>
        <w:t>RÉSUMÉ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French"/>
        </w:rPr>
        <w:t>Fournir un résumé</w:t>
      </w:r>
      <w:r w:rsidRPr="008F6A08">
        <w:rPr>
          <w:lang w:val="French"/>
        </w:rPr>
        <w:br/>
      </w:r>
      <w:r w:rsidRPr="00656455">
        <w:rPr>
          <w:lang w:val="French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French"/>
        </w:rPr>
        <w:t>COMPTE RENDU DE MISSION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French"/>
        </w:rPr>
        <w:t xml:space="preserve">Fournir un énoncé de mission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French"/>
        </w:rPr>
        <w:t>LES CLÉS DU SUCCÈS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Explication clé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Deux explications clés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Trois explications clés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Quatre explications clés</w:t>
      </w:r>
      <w:r w:rsidRPr="00E8526C">
        <w:rPr>
          <w:lang w:val="French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French"/>
        </w:rPr>
        <w:t>APERÇU FINANCIER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ARGENT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BÉNÉFICE NET DE L'EXERCICE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MARGE OPÉRATIONNELLE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CAPITAUX PROPRES DES PROPRIÉTAIRES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RENDEMENT DES CAPITAUX PROPRES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French"/>
        </w:rPr>
        <w:t>VUE D'ENSEMBLE DE L'ENTREPRISE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Fournir une vue d'ensemble de l'entreprise</w:t>
      </w:r>
      <w:r w:rsidRPr="00E8526C">
        <w:rPr>
          <w:lang w:val="French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French"/>
        </w:rPr>
        <w:t>PRODUITS / SERVICES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Résumer les offres commerciales / sorties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French"/>
        </w:rPr>
        <w:t>VENTES / PRIX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des prix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French"/>
        </w:rPr>
        <w:t>CHIFFRE D'AFFAIRES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PRODUITS / SERVICES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French"/>
        </w:rPr>
        <w:t>POURCENTAGE DE MARGE BRUTE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French"/>
        </w:rPr>
        <w:t>COÛT DES VENTES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French"/>
        </w:rPr>
        <w:t>ANALYSE DU SEUIL DE RENTABILITÉ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Coût des ventes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DÉPENSES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de personnel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d'exploitation supplémentaires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Amortissement des immobilisations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Frais financiers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CHARGES FIXES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POURCENTAGE DE MARGE BRUTE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À L'ÉQUILIBRE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SUPÉRIEUR AU SEUIL DE RENTABILITÉ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French"/>
        </w:rPr>
        <w:t>STRATÉGIE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French"/>
        </w:rPr>
        <w:t>Fournir une vue d'ensemble de la stratégie marketing</w:t>
      </w:r>
      <w:r w:rsidRPr="00E8526C">
        <w:rPr>
          <w:lang w:val="French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French"/>
        </w:rPr>
        <w:t>SEGMENTATION DU MARCHÉ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French"/>
        </w:rPr>
        <w:t>Vue d'ensemble de la segmentation marketing</w:t>
      </w:r>
      <w:r w:rsidRPr="00F433DD">
        <w:rPr>
          <w:lang w:val="French"/>
        </w:rPr>
        <w:br/>
      </w:r>
      <w:r w:rsidRPr="00F433DD">
        <w:rPr>
          <w:lang w:val="French"/>
        </w:rPr>
        <w:br/>
      </w:r>
      <w:r w:rsidRPr="00F433DD" w:rsidR="005000C9">
        <w:rPr>
          <w:lang w:val="French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French"/>
        </w:rPr>
        <w:t>CIBLAGE DU MARCHÉ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Un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deux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trois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French"/>
        </w:rPr>
        <w:t>Marché cible quatre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French"/>
        </w:rPr>
        <w:t>ANALYSE CONCURRENTIELLE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Fournir une brève description de la façon dont l'analyse a été menée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French"/>
        </w:rPr>
        <w:t>RÉSULTATS DE L'ANALYSE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TYPE / NOM DU CONCURRENT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DESCRIPTION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French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French"/>
        </w:rPr>
        <w:t>ÉQUIPE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 gestion et de dotation et des efforts déployés pour construire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EFFECTIFS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EFFECTIFS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SALAIRES ET TRAITEMENTS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TRAITEMENTS ET SALAIRES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French"/>
        </w:rPr>
        <w:lastRenderedPageBreak/>
        <w:br/>
      </w:r>
      <w:r>
        <w:rPr>
          <w:rFonts w:cs="Times New Roman"/>
          <w:lang w:val="French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French"/>
        </w:rPr>
        <w:t>DÉPENSES DE PERSONNEL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SÉCURITÉ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AVANTAGES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INDEMNITÉ DE VACANCES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DÉPENSES DE PERSONNEL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French"/>
        </w:rPr>
        <w:t>FRAIS DE MISE EN ŒUVRE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French"/>
        </w:rPr>
        <w:t>Dépenses ponctuelles, immobilisations, etc.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French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French"/>
        </w:rPr>
        <w:t>FRAIS DE DÉMARRAGE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FRAIS DE DÉMARRAGE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French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French"/>
        </w:rPr>
        <w:t>ACHATS D'ACTIFS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ACHATS D'ACTIFS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French"/>
        </w:rPr>
        <w:t>PROJECTIONS FINANCIÈRES</w:t>
      </w:r>
      <w:r w:rsidRPr="004225EC">
        <w:rPr>
          <w:lang w:val="French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French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French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French"/>
        </w:rPr>
        <w:t>COMPTES DE RÉSULTAT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French"/>
        </w:rPr>
        <w:t>BILANS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French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French"/>
        </w:rPr>
        <w:t>ÉTAT DES FLUX DE TRÉSORERIE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French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8634A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6&amp;utm_language=FR&amp;utm_source=integrated+content&amp;utm_campaign=/startup-business-plan-templates&amp;utm_medium=ic+startup+business+plan+template+17166+word+fr&amp;lpa=ic+startup+business+plan+template+1716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1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2020-10-20T21:32:00Z</dcterms:created>
  <dcterms:modified xsi:type="dcterms:W3CDTF">2020-10-20T21:32:00Z</dcterms:modified>
</cp:coreProperties>
</file>