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C78E3" w:rsidR="00AC5287" w:rsidP="00AC5287" w:rsidRDefault="00FC78E3" w14:paraId="2E56AD0A" w14:textId="77777777">
      <w:pPr>
        <w:pStyle w:val="a3"/>
        <w:bidi w:val="false"/>
        <w:rPr>
          <w:rFonts w:cs="Arial"/>
          <w:b/>
          <w:color w:val="808080" w:themeColor="background1" w:themeShade="80"/>
          <w:sz w:val="36"/>
          <w:szCs w:val="40"/>
        </w:rPr>
      </w:pPr>
      <w:r w:rsidRPr="00FC78E3">
        <w:rPr>
          <w:rFonts w:cs="Arial"/>
          <w:b/>
          <w:noProof/>
          <w:color w:val="808080" w:themeColor="background1" w:themeShade="80"/>
          <w:sz w:val="40"/>
          <w:szCs w:val="28"/>
          <w:lang w:val="French"/>
        </w:rPr>
        <w:drawing>
          <wp:anchor distT="0" distB="0" distL="114300" distR="114300" simplePos="0" relativeHeight="251659264" behindDoc="1" locked="0" layoutInCell="1" allowOverlap="1" wp14:editId="47634ED2" wp14:anchorId="69ED7885">
            <wp:simplePos x="0" y="0"/>
            <wp:positionH relativeFrom="column">
              <wp:posOffset>4495800</wp:posOffset>
            </wp:positionH>
            <wp:positionV relativeFrom="paragraph">
              <wp:posOffset>-38100</wp:posOffset>
            </wp:positionV>
            <wp:extent cx="2286000" cy="316865"/>
            <wp:effectExtent l="0" t="0" r="0" b="6985"/>
            <wp:wrapNone/>
            <wp:docPr id="3" name="Picture 3" descr="Une image contenant un dessin&#10;&#10;Description générée automatique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8E3" w:rsidR="00AC5287">
        <w:rPr>
          <w:rFonts w:cs="Arial"/>
          <w:b/>
          <w:noProof/>
          <w:color w:val="808080" w:themeColor="background1" w:themeShade="80"/>
          <w:sz w:val="36"/>
          <w:szCs w:val="40"/>
          <w:lang w:val="French"/>
        </w:rPr>
        <w:t>MODÈLE DE PLAN D'AFFAIRES DE DÉMARRAGE</w:t>
      </w:r>
    </w:p>
    <w:p w:rsidR="00FC3406" w:rsidP="00FC3406" w:rsidRDefault="00FC3406" w14:paraId="4E39291B" w14:textId="77777777">
      <w:pPr>
        <w:bidi w:val="false"/>
        <w:jc w:val="center"/>
        <w:outlineLvl w:val="0"/>
        <w:rPr>
          <w:rFonts w:cs="Arial"/>
          <w:b/>
          <w:color w:val="1F3864" w:themeColor="accent1" w:themeShade="80"/>
          <w:sz w:val="36"/>
        </w:rPr>
      </w:pPr>
    </w:p>
    <w:p w:rsidRPr="006E28C9" w:rsidR="00E8526C" w:rsidP="006E28C9" w:rsidRDefault="00E8526C" w14:paraId="01EACDCC" w14:textId="77777777">
      <w:pPr>
        <w:bidi w:val="false"/>
        <w:spacing w:line="360" w:lineRule="auto"/>
        <w:jc w:val="center"/>
        <w:outlineLvl w:val="0"/>
        <w:rPr>
          <w:rFonts w:cs="Arial"/>
          <w:b/>
          <w:color w:val="323E4F" w:themeColor="text2" w:themeShade="BF"/>
          <w:sz w:val="48"/>
          <w:szCs w:val="36"/>
        </w:rPr>
      </w:pPr>
      <w:r w:rsidRPr="006E28C9">
        <w:rPr>
          <w:rFonts w:cs="Arial"/>
          <w:b/>
          <w:color w:val="323E4F" w:themeColor="text2" w:themeShade="BF"/>
          <w:sz w:val="48"/>
          <w:szCs w:val="36"/>
          <w:lang w:val="French"/>
        </w:rPr>
        <w:t>NOM DE L'ENTREPRISE</w:t>
      </w:r>
    </w:p>
    <w:p w:rsidR="005620D4" w:rsidP="00FC3406" w:rsidRDefault="00E8526C" w14:paraId="27E5CE8C" w14:textId="77777777">
      <w:pPr>
        <w:bidi w:val="false"/>
        <w:jc w:val="center"/>
        <w:outlineLvl w:val="0"/>
        <w:rPr>
          <w:rFonts w:cs="Arial"/>
          <w:bCs/>
          <w:color w:val="A6A6A6" w:themeColor="background1" w:themeShade="A6"/>
          <w:sz w:val="44"/>
          <w:szCs w:val="36"/>
        </w:rPr>
      </w:pPr>
      <w:r w:rsidRPr="00DD13EE">
        <w:rPr>
          <w:rFonts w:cs="Arial"/>
          <w:color w:val="A6A6A6" w:themeColor="background1" w:themeShade="A6"/>
          <w:sz w:val="44"/>
          <w:szCs w:val="36"/>
          <w:lang w:val="French"/>
        </w:rPr>
        <w:t>PLAN D’AFFAIRES</w:t>
      </w:r>
    </w:p>
    <w:p w:rsidRPr="00DD13EE" w:rsidR="006E28C9" w:rsidP="006E28C9" w:rsidRDefault="006E28C9" w14:paraId="3631969F" w14:textId="77777777"/>
    <w:p w:rsidRPr="00E8526C" w:rsidR="00E8526C" w:rsidP="00E8526C" w:rsidRDefault="00E8526C" w14:paraId="276C205D" w14:textId="77777777">
      <w:pPr>
        <w:bidi w:val="false"/>
        <w:rPr>
          <w:rFonts w:eastAsia="Times New Roman" w:cs="Times New Roman"/>
        </w:rPr>
      </w:pPr>
    </w:p>
    <w:p w:rsidRPr="00DD13EE" w:rsidR="00DD13EE" w:rsidP="00F03EC7" w:rsidRDefault="00E8526C" w14:paraId="7A225803" w14:textId="77777777">
      <w:pPr>
        <w:pStyle w:val="1"/>
        <w:bidi w:val="false"/>
        <w:rPr>
          <w:b/>
          <w:color w:val="073763"/>
          <w:sz w:val="20"/>
        </w:rPr>
      </w:pPr>
      <w:r w:rsidRPr="00B11F88">
        <w:rPr>
          <w:lang w:val="French"/>
        </w:rPr>
        <w:t>RÉSUMÉ</w:t>
      </w:r>
    </w:p>
    <w:p w:rsidR="00E8526C" w:rsidP="00DD13EE" w:rsidRDefault="00E8526C" w14:paraId="12976F31" w14:textId="77777777">
      <w:pPr>
        <w:bidi w:val="false"/>
        <w:ind w:left="360"/>
        <w:rPr>
          <w:b/>
          <w:bCs/>
          <w:color w:val="073763"/>
          <w:szCs w:val="20"/>
        </w:rPr>
      </w:pPr>
      <w:r w:rsidRPr="008F6A08">
        <w:rPr>
          <w:lang w:val="French"/>
        </w:rPr>
        <w:t>Fournir un résumé</w:t>
      </w:r>
      <w:r w:rsidRPr="008F6A08">
        <w:rPr>
          <w:lang w:val="French"/>
        </w:rPr>
        <w:br/>
      </w:r>
      <w:r w:rsidRPr="00656455">
        <w:rPr>
          <w:lang w:val="French"/>
        </w:rPr>
        <w:br/>
      </w:r>
    </w:p>
    <w:p w:rsidRPr="008F6A08" w:rsidR="00DA1EF6" w:rsidP="00DD13EE" w:rsidRDefault="00DA1EF6" w14:paraId="56916744" w14:textId="77777777">
      <w:pPr>
        <w:bidi w:val="false"/>
        <w:ind w:left="360"/>
        <w:rPr>
          <w:b/>
          <w:bCs/>
          <w:color w:val="073763"/>
          <w:szCs w:val="20"/>
        </w:rPr>
      </w:pPr>
    </w:p>
    <w:p w:rsidRPr="008A1F70" w:rsidR="00DD13EE" w:rsidP="00B25660" w:rsidRDefault="00E8526C" w14:paraId="23338BF3" w14:textId="77777777">
      <w:pPr>
        <w:pStyle w:val="2"/>
        <w:bidi w:val="false"/>
      </w:pPr>
      <w:r w:rsidRPr="008A1F70">
        <w:rPr>
          <w:lang w:val="French"/>
        </w:rPr>
        <w:t>COMPTE RENDU DE MISSION</w:t>
      </w:r>
    </w:p>
    <w:p w:rsidR="00E8526C" w:rsidP="00DA1EF6" w:rsidRDefault="00DD13EE" w14:paraId="0B8CA081" w14:textId="77777777">
      <w:pPr>
        <w:tabs>
          <w:tab w:val="left" w:pos="1080"/>
        </w:tabs>
        <w:bidi w:val="false"/>
        <w:ind w:left="720"/>
      </w:pPr>
      <w:r w:rsidRPr="00DD13EE">
        <w:rPr>
          <w:lang w:val="French"/>
        </w:rPr>
        <w:t xml:space="preserve">Fournir un énoncé de mission</w:t>
      </w:r>
    </w:p>
    <w:p w:rsidR="00DA1EF6" w:rsidP="00DA1EF6" w:rsidRDefault="00DA1EF6" w14:paraId="2CF62352" w14:textId="77777777">
      <w:pPr>
        <w:tabs>
          <w:tab w:val="left" w:pos="1080"/>
        </w:tabs>
        <w:bidi w:val="false"/>
        <w:ind w:left="720"/>
      </w:pPr>
    </w:p>
    <w:p w:rsidRPr="008A1F70" w:rsidR="00DA1EF6" w:rsidP="00DA1EF6" w:rsidRDefault="00DA1EF6" w14:paraId="79B5CBF0" w14:textId="77777777">
      <w:pPr>
        <w:tabs>
          <w:tab w:val="left" w:pos="1080"/>
        </w:tabs>
        <w:bidi w:val="false"/>
        <w:ind w:left="720"/>
      </w:pPr>
    </w:p>
    <w:p w:rsidRPr="008A1F70" w:rsidR="00E8526C" w:rsidP="00B25660" w:rsidRDefault="00E8526C" w14:paraId="4E5DBD82" w14:textId="77777777">
      <w:pPr>
        <w:pStyle w:val="2"/>
        <w:bidi w:val="false"/>
      </w:pPr>
      <w:r w:rsidRPr="008A1F70">
        <w:rPr>
          <w:lang w:val="French"/>
        </w:rPr>
        <w:t>LES CLÉS DU SUCCÈS</w:t>
      </w:r>
    </w:p>
    <w:p w:rsidRPr="00E8526C" w:rsidR="00E8526C" w:rsidP="005679CD" w:rsidRDefault="00E8526C" w14:paraId="7D3BFFDC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French"/>
        </w:rPr>
        <w:t>Explication clé</w:t>
      </w:r>
    </w:p>
    <w:p w:rsidRPr="00E8526C" w:rsidR="00E8526C" w:rsidP="005679CD" w:rsidRDefault="00E8526C" w14:paraId="01D3A0BF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French"/>
        </w:rPr>
        <w:t>Deux explications clés</w:t>
      </w:r>
    </w:p>
    <w:p w:rsidRPr="00E8526C" w:rsidR="00E8526C" w:rsidP="005679CD" w:rsidRDefault="00E8526C" w14:paraId="2ECA82C0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French"/>
        </w:rPr>
        <w:t>Trois explications clés</w:t>
      </w:r>
    </w:p>
    <w:p w:rsidRPr="00E8526C" w:rsidR="00E8526C" w:rsidP="005679CD" w:rsidRDefault="00E8526C" w14:paraId="2A06BE8B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French"/>
        </w:rPr>
        <w:t>Quatre explications clés</w:t>
      </w:r>
      <w:r w:rsidRPr="00E8526C">
        <w:rPr>
          <w:lang w:val="French"/>
        </w:rPr>
        <w:br/>
      </w:r>
    </w:p>
    <w:p w:rsidRPr="008A1F70" w:rsidR="00E8526C" w:rsidP="00B25660" w:rsidRDefault="00E8526C" w14:paraId="5FC8AD37" w14:textId="77777777">
      <w:pPr>
        <w:pStyle w:val="2"/>
        <w:bidi w:val="false"/>
      </w:pPr>
      <w:r w:rsidRPr="008A1F70">
        <w:rPr>
          <w:lang w:val="French"/>
        </w:rPr>
        <w:t>APERÇU FINANCIER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E8526C" w:rsidR="00D3383E" w:rsidTr="00F433DD" w14:paraId="791B3C82" w14:textId="77777777">
        <w:trPr>
          <w:trHeight w:val="144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30AA05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059656C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738C2E04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63CE36D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E8526C" w:rsidR="00D3383E" w:rsidTr="00F433DD" w14:paraId="30BD7CE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24ED35F9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ARGENT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B3C56E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DF377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25F654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4D709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706EA760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CHIFFRE D'AFFAIRES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01803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5718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C5F734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D0C95DD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93451C" w14:paraId="68A737F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BÉNÉFICE NET DE L'EXERCICE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21A6DF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AF8C2B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453C72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783D0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6DDFF93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MARGE OPÉRATIONNELLE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A27E6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DD7DA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CDDE41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0143B30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06F5988A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CAPITAUX PROPRES DES PROPRIÉTAIRES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6E987B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807C6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4D78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3B24D3A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432F69F1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RENDEMENT DES CAPITAUX PROPRES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0023A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964CD7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B2ACAC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AD2CD3" w:rsidP="00656455" w:rsidRDefault="00AD2CD3" w14:paraId="6A495321" w14:textId="77777777">
      <w:pPr>
        <w:bidi w:val="false"/>
        <w:ind w:left="540"/>
        <w:rPr>
          <w:rFonts w:cs="Arial"/>
          <w:b/>
          <w:bCs/>
          <w:color w:val="073763"/>
          <w:sz w:val="18"/>
          <w:szCs w:val="18"/>
        </w:rPr>
      </w:pPr>
    </w:p>
    <w:p w:rsidRPr="00E8526C" w:rsidR="00E8526C" w:rsidP="00656455" w:rsidRDefault="00E8526C" w14:paraId="1A070783" w14:textId="77777777">
      <w:pPr>
        <w:bidi w:val="false"/>
        <w:ind w:left="54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DD13EE" w:rsidP="00F03EC7" w:rsidRDefault="00E8526C" w14:paraId="1AB7DCFF" w14:textId="77777777">
      <w:pPr>
        <w:pStyle w:val="1"/>
        <w:bidi w:val="false"/>
      </w:pPr>
      <w:r w:rsidRPr="00E8526C">
        <w:rPr>
          <w:lang w:val="French"/>
        </w:rPr>
        <w:t>VUE D'ENSEMBLE DE L'ENTREPRISE</w:t>
      </w:r>
    </w:p>
    <w:p w:rsidRPr="00DD13EE" w:rsidR="00656455" w:rsidP="00DD13EE" w:rsidRDefault="00E8526C" w14:paraId="1AA5E327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French"/>
        </w:rPr>
        <w:t>Fournir une vue d'ensemble de l'entreprise</w:t>
      </w:r>
      <w:r w:rsidRPr="00E8526C">
        <w:rPr>
          <w:lang w:val="French"/>
        </w:rPr>
        <w:br/>
      </w:r>
    </w:p>
    <w:p w:rsidR="00656455" w:rsidP="00656455" w:rsidRDefault="00656455" w14:paraId="690811B4" w14:textId="77777777">
      <w:pPr>
        <w:bidi w:val="false"/>
        <w:textAlignment w:val="baseline"/>
        <w:rPr>
          <w:rFonts w:cs="Arial"/>
          <w:color w:val="000000"/>
          <w:sz w:val="18"/>
          <w:szCs w:val="18"/>
        </w:rPr>
      </w:pPr>
    </w:p>
    <w:p w:rsidRPr="00E8526C" w:rsidR="00E8526C" w:rsidP="00656455" w:rsidRDefault="00E8526C" w14:paraId="759C0B9E" w14:textId="77777777">
      <w:pPr>
        <w:bidi w:val="false"/>
        <w:textAlignment w:val="baseline"/>
        <w:rPr>
          <w:rFonts w:cs="Arial"/>
          <w:b/>
          <w:bCs/>
          <w:color w:val="073763"/>
          <w:szCs w:val="20"/>
        </w:rPr>
      </w:pPr>
      <w:r w:rsidRPr="00E8526C">
        <w:rPr>
          <w:rFonts w:cs="Arial"/>
          <w:color w:val="000000"/>
          <w:sz w:val="18"/>
          <w:szCs w:val="18"/>
          <w:lang w:val="French"/>
        </w:rPr>
        <w:br/>
      </w:r>
    </w:p>
    <w:p w:rsidRPr="00E8526C" w:rsidR="00E8526C" w:rsidP="00656455" w:rsidRDefault="00E8526C" w14:paraId="7E769572" w14:textId="77777777">
      <w:pPr>
        <w:bidi w:val="false"/>
        <w:ind w:left="540"/>
        <w:rPr>
          <w:rFonts w:eastAsia="Times New Roman" w:cs="Times New Roman"/>
        </w:rPr>
      </w:pPr>
    </w:p>
    <w:p w:rsidR="00DD13EE" w:rsidP="00F03EC7" w:rsidRDefault="00E8526C" w14:paraId="265029BB" w14:textId="77777777">
      <w:pPr>
        <w:pStyle w:val="1"/>
        <w:bidi w:val="false"/>
      </w:pPr>
      <w:r w:rsidRPr="00E8526C">
        <w:rPr>
          <w:lang w:val="French"/>
        </w:rPr>
        <w:t>PRODUITS / SERVICES</w:t>
      </w:r>
    </w:p>
    <w:p w:rsidRPr="00DD13EE" w:rsidR="00E8526C" w:rsidP="00DD13EE" w:rsidRDefault="00E8526C" w14:paraId="6C5DB363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French"/>
        </w:rPr>
        <w:t>Résumer les offres commerciales / sorties</w:t>
      </w:r>
      <w:r w:rsidRPr="00E8526C">
        <w:rPr>
          <w:lang w:val="French"/>
        </w:rPr>
        <w:br/>
      </w:r>
      <w:r w:rsidRPr="00E8526C">
        <w:rPr>
          <w:lang w:val="French"/>
        </w:rPr>
        <w:br/>
      </w:r>
    </w:p>
    <w:p w:rsidR="00E8526C" w:rsidP="00DD13EE" w:rsidRDefault="00E8526C" w14:paraId="61B7CF9A" w14:textId="77777777">
      <w:pPr>
        <w:bidi w:val="false"/>
        <w:ind w:left="540"/>
        <w:rPr>
          <w:rFonts w:eastAsia="Times New Roman" w:cs="Times New Roman"/>
        </w:rPr>
      </w:pPr>
    </w:p>
    <w:p w:rsidRPr="00E8526C" w:rsidR="00656455" w:rsidP="00DD13EE" w:rsidRDefault="00656455" w14:paraId="63A443D9" w14:textId="77777777">
      <w:pPr>
        <w:bidi w:val="false"/>
        <w:ind w:left="540"/>
        <w:rPr>
          <w:rFonts w:eastAsia="Times New Roman" w:cs="Times New Roman"/>
        </w:rPr>
      </w:pPr>
    </w:p>
    <w:p w:rsidRPr="00D135F1" w:rsidR="00D135F1" w:rsidP="00F03EC7" w:rsidRDefault="00E8526C" w14:paraId="2FCBD42B" w14:textId="77777777">
      <w:pPr>
        <w:pStyle w:val="1"/>
        <w:bidi w:val="false"/>
        <w:rPr>
          <w:b/>
          <w:color w:val="073763"/>
          <w:sz w:val="20"/>
        </w:rPr>
      </w:pPr>
      <w:r w:rsidRPr="00E8526C">
        <w:rPr>
          <w:lang w:val="French"/>
        </w:rPr>
        <w:t>VENTES / PRIX</w:t>
      </w:r>
    </w:p>
    <w:p w:rsidR="00E8526C" w:rsidP="00D135F1" w:rsidRDefault="00E8526C" w14:paraId="39974485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French"/>
        </w:rPr>
        <w:t>Aperçu de la structure des prix</w:t>
      </w:r>
      <w:r w:rsidRPr="00E8526C">
        <w:rPr>
          <w:lang w:val="French"/>
        </w:rPr>
        <w:br/>
      </w:r>
      <w:r w:rsidRPr="00E8526C">
        <w:rPr>
          <w:lang w:val="French"/>
        </w:rPr>
        <w:br/>
      </w:r>
    </w:p>
    <w:p w:rsidR="00D135F1" w:rsidP="00D135F1" w:rsidRDefault="00D135F1" w14:paraId="7B2C866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D135F1" w:rsidR="00D135F1" w:rsidP="00D135F1" w:rsidRDefault="00D135F1" w14:paraId="762DAA7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8A1F70" w:rsidR="00E8526C" w:rsidP="00B25660" w:rsidRDefault="00E8526C" w14:paraId="50F23B60" w14:textId="77777777">
      <w:pPr>
        <w:pStyle w:val="2"/>
        <w:bidi w:val="false"/>
      </w:pPr>
      <w:r w:rsidRPr="008A1F70">
        <w:rPr>
          <w:lang w:val="French"/>
        </w:rPr>
        <w:t>CHIFFRE D'AFFAIRES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FC78E3" w14:paraId="01DE2D37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77DCB41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PRODUITS / SERVICES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68F64EA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4C34CE76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20E164A1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FC78E3" w14:paraId="28A9A08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4379375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C4D3D2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A30009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E94AC7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0ED0B15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0E815882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32D1C7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4A8CAC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A78292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3B3B6B3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730121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A332B7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8173AB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E353B9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86B469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18CFDA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8EB3C3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37105E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1FB800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5736E56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5680C61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53CE82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CA3F58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90F9E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6E03F2D0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00B6653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0616A0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342E3DC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D04D8F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2886FE3D" w14:textId="77777777">
      <w:pPr>
        <w:bidi w:val="false"/>
        <w:ind w:left="720" w:hanging="90"/>
        <w:rPr>
          <w:rFonts w:cs="Times New Roman"/>
        </w:rPr>
      </w:pPr>
    </w:p>
    <w:p w:rsidR="00D135F1" w:rsidP="005000C9" w:rsidRDefault="00D135F1" w14:paraId="5DD43A8F" w14:textId="77777777">
      <w:pPr>
        <w:bidi w:val="false"/>
        <w:ind w:left="720" w:hanging="90"/>
        <w:rPr>
          <w:rFonts w:cs="Times New Roman"/>
        </w:rPr>
        <w:sectPr w:rsidR="00D135F1" w:rsidSect="00AD2C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648" w:left="720" w:header="720" w:footer="720" w:gutter="0"/>
          <w:cols w:space="720"/>
          <w:docGrid w:linePitch="360"/>
        </w:sectPr>
      </w:pPr>
    </w:p>
    <w:p w:rsidRPr="00E8526C" w:rsidR="00D3383E" w:rsidP="005000C9" w:rsidRDefault="00D3383E" w14:paraId="31D755F8" w14:textId="77777777">
      <w:pPr>
        <w:bidi w:val="false"/>
        <w:ind w:left="720" w:hanging="90"/>
        <w:rPr>
          <w:rFonts w:cs="Times New Roman"/>
        </w:rPr>
      </w:pPr>
    </w:p>
    <w:p w:rsidRPr="008A1F70" w:rsidR="00E8526C" w:rsidP="00B25660" w:rsidRDefault="0093451C" w14:paraId="2D09D2A7" w14:textId="77777777">
      <w:pPr>
        <w:pStyle w:val="2"/>
        <w:bidi w:val="false"/>
      </w:pPr>
      <w:r w:rsidRPr="008A1F70">
        <w:rPr>
          <w:lang w:val="French"/>
        </w:rPr>
        <w:t>POURCENTAGE DE MARGE BRUTE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09E50EF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CE3160D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5ED1D2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279FADF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C99F8A8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2A78D2" w14:paraId="6F07E54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37CBE1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395BC24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25FA2F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9FBE18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2193C3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CF41B4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BC753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8CAE96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B68E4AA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DD387A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D2766D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BA118A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E3C8522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2CC2C7C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F42F93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708267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EB8E61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660F7E6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12F4B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F9D1D7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76023B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E47617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374378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C8404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28092E8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97FA8BB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78F3C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82C53E9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79BE3D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90CC63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52FDC06A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6BCB832A" w14:textId="77777777">
      <w:pPr>
        <w:bidi w:val="false"/>
        <w:ind w:left="720" w:hanging="90"/>
        <w:rPr>
          <w:rFonts w:cs="Times New Roman"/>
        </w:rPr>
      </w:pPr>
    </w:p>
    <w:p w:rsidRPr="008A1F70" w:rsidR="00FC78E3" w:rsidP="00B25660" w:rsidRDefault="00E8526C" w14:paraId="7973C83B" w14:textId="77777777">
      <w:pPr>
        <w:pStyle w:val="2"/>
        <w:bidi w:val="false"/>
      </w:pPr>
      <w:r w:rsidRPr="008A1F70">
        <w:rPr>
          <w:lang w:val="French"/>
        </w:rPr>
        <w:t>COÛT DES VENTES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5844F29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9D587E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FCA93B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9927AB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379F1F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2A78D2" w14:paraId="213631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1A69F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860C30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2800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A6FC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4FCECF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1068D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B93045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219717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523AE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3B92E6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61A828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20EA95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8289D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5EE582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55EA08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2361BE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0D867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FDB3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EC75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F5C458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A41935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0BF50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68784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7F0E3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66CC5E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1E37340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DC955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FD20A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DB65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504E6C" w14:textId="77777777">
      <w:pPr>
        <w:bidi w:val="false"/>
        <w:ind w:left="720" w:hanging="90"/>
        <w:rPr>
          <w:rFonts w:cs="Times New Roman"/>
        </w:rPr>
      </w:pPr>
    </w:p>
    <w:p w:rsidRPr="00E8526C" w:rsidR="00E8526C" w:rsidP="00FC78E3" w:rsidRDefault="00E8526C" w14:paraId="28DD6D9C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</w:p>
    <w:p w:rsidR="00D135F1" w:rsidP="00FC78E3" w:rsidRDefault="00D135F1" w14:paraId="51C2D47C" w14:textId="77777777">
      <w:pPr>
        <w:bidi w:val="false"/>
        <w:rPr>
          <w:rFonts w:cs="Arial"/>
          <w:b/>
          <w:bCs/>
          <w:color w:val="073763"/>
          <w:sz w:val="18"/>
          <w:szCs w:val="18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FC78E3" w:rsidRDefault="00E8526C" w14:paraId="3A5E7895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lastRenderedPageBreak/>
        <w:br/>
      </w:r>
    </w:p>
    <w:p w:rsidRPr="008A1F70" w:rsidR="00E8526C" w:rsidP="00B25660" w:rsidRDefault="00E8526C" w14:paraId="5544B64F" w14:textId="77777777">
      <w:pPr>
        <w:pStyle w:val="2"/>
        <w:bidi w:val="false"/>
      </w:pPr>
      <w:r w:rsidRPr="008A1F70">
        <w:rPr>
          <w:lang w:val="French"/>
        </w:rPr>
        <w:t>ANALYSE DU SEUIL DE RENTABILITÉ</w:t>
      </w:r>
    </w:p>
    <w:tbl>
      <w:tblPr>
        <w:tblW w:w="10128" w:type="dxa"/>
        <w:tblInd w:w="62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876"/>
        <w:gridCol w:w="1876"/>
        <w:gridCol w:w="1876"/>
      </w:tblGrid>
      <w:tr w:rsidRPr="00FC78E3" w:rsidR="00FC78E3" w:rsidTr="00C812A6" w14:paraId="3A7CBC27" w14:textId="77777777">
        <w:trPr>
          <w:trHeight w:val="144"/>
        </w:trPr>
        <w:tc>
          <w:tcPr>
            <w:tcW w:w="4500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812C7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87A17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5495F1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AD0E20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C812A6" w14:paraId="76BAF295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E4AFD42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CHIFFRE D'AFFAIRES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E2A5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AFB53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6C09F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EE7A7C1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F9418D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Coût des ventes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4AF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CFC7B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2E07A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99196F6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1B8DCD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 DES DÉPENSES VARIABLES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41BC0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B5A0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DD5AE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04EC2F0E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15955E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Dépenses de personnel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B404B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CA1A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16AAF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3390A049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3D5EDA5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Dépenses d'exploitation supplémentaires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0AD0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F428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FC3BF5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818415D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4E61DA06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Amortissement des immobilisations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AF5F9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9694E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80663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0DC4408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5908292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Frais financiers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3EE098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F189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63D18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95FEACC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2AD319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 DES CHARGES FIXES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F1715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F973D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10D8F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463F7A4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FBF6C0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POURCENTAGE DE MARGE BRUTE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D9F185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7486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05914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55AAE526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2A202738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CHIFFRE D'AFFAIRES À L'ÉQUILIBRE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E8D64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9A9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7CD9A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01168A4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25D107" w14:textId="77777777">
            <w:pPr>
              <w:bidi w:val="false"/>
              <w:spacing w:after="0"/>
              <w:ind w:left="165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CHIFFRE D'AFFAIRES SUPÉRIEUR AU SEUIL DE RENTABILITÉ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D0B4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AA6FD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5F0A0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D135F1" w:rsidP="00E8526C" w:rsidRDefault="00D135F1" w14:paraId="66E84633" w14:textId="77777777">
      <w:pPr>
        <w:bidi w:val="false"/>
        <w:spacing w:after="240"/>
        <w:rPr>
          <w:rFonts w:eastAsia="Times New Roman" w:cs="Times New Roman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E8526C" w:rsidRDefault="00E8526C" w14:paraId="77D9FEA5" w14:textId="77777777">
      <w:pPr>
        <w:bidi w:val="false"/>
        <w:spacing w:after="240"/>
        <w:rPr>
          <w:rFonts w:eastAsia="Times New Roman" w:cs="Times New Roman"/>
        </w:rPr>
      </w:pPr>
    </w:p>
    <w:p w:rsidR="00690210" w:rsidP="00F03EC7" w:rsidRDefault="00E8526C" w14:paraId="010B0445" w14:textId="77777777">
      <w:pPr>
        <w:pStyle w:val="1"/>
        <w:bidi w:val="false"/>
      </w:pPr>
      <w:r w:rsidRPr="00C9440B">
        <w:rPr>
          <w:lang w:val="French"/>
        </w:rPr>
        <w:t>STRATÉGIE MARKETING</w:t>
      </w:r>
    </w:p>
    <w:p w:rsidR="00F433DD" w:rsidP="00F433DD" w:rsidRDefault="00E8526C" w14:paraId="1EAF7627" w14:textId="77777777">
      <w:pPr>
        <w:bidi w:val="false"/>
        <w:ind w:left="540"/>
      </w:pPr>
      <w:r w:rsidRPr="00E8526C">
        <w:rPr>
          <w:lang w:val="French"/>
        </w:rPr>
        <w:t>Fournir une vue d'ensemble de la stratégie marketing</w:t>
      </w:r>
      <w:r w:rsidRPr="00E8526C">
        <w:rPr>
          <w:lang w:val="French"/>
        </w:rPr>
        <w:br/>
      </w:r>
    </w:p>
    <w:p w:rsidR="00F433DD" w:rsidP="00F433DD" w:rsidRDefault="00F433DD" w14:paraId="4C547AA7" w14:textId="77777777">
      <w:pPr>
        <w:bidi w:val="false"/>
        <w:ind w:left="540"/>
      </w:pPr>
    </w:p>
    <w:p w:rsidRPr="00B25660" w:rsidR="00B25660" w:rsidP="00B25660" w:rsidRDefault="00E8526C" w14:paraId="5FF23EC2" w14:textId="77777777">
      <w:pPr>
        <w:pStyle w:val="2"/>
        <w:bidi w:val="false"/>
      </w:pPr>
      <w:r w:rsidRPr="00B25660">
        <w:rPr>
          <w:lang w:val="French"/>
        </w:rPr>
        <w:t>SEGMENTATION DU MARCHÉ</w:t>
      </w:r>
    </w:p>
    <w:p w:rsidRPr="00F433DD" w:rsidR="00E8526C" w:rsidP="00B25660" w:rsidRDefault="00E8526C" w14:paraId="6B5E71CA" w14:textId="77777777">
      <w:pPr>
        <w:bidi w:val="false"/>
        <w:ind w:left="540"/>
      </w:pPr>
      <w:r w:rsidRPr="00F433DD">
        <w:rPr>
          <w:lang w:val="French"/>
        </w:rPr>
        <w:t>Vue d'ensemble de la segmentation marketing</w:t>
      </w:r>
      <w:r w:rsidRPr="00F433DD">
        <w:rPr>
          <w:lang w:val="French"/>
        </w:rPr>
        <w:br/>
      </w:r>
      <w:r w:rsidRPr="00F433DD">
        <w:rPr>
          <w:lang w:val="French"/>
        </w:rPr>
        <w:br/>
      </w:r>
      <w:r w:rsidRPr="00F433DD" w:rsidR="005000C9">
        <w:rPr>
          <w:lang w:val="French"/>
        </w:rPr>
        <w:br/>
      </w:r>
    </w:p>
    <w:p w:rsidRPr="00E8526C" w:rsidR="00E8526C" w:rsidP="00B25660" w:rsidRDefault="00E8526C" w14:paraId="21404001" w14:textId="77777777">
      <w:pPr>
        <w:pStyle w:val="2"/>
        <w:bidi w:val="false"/>
      </w:pPr>
      <w:r w:rsidRPr="00E8526C">
        <w:rPr>
          <w:lang w:val="French"/>
        </w:rPr>
        <w:t>CIBLAGE DU MARCHÉ</w:t>
      </w:r>
    </w:p>
    <w:p w:rsidRPr="00C812A6" w:rsidR="00E8526C" w:rsidP="00C812A6" w:rsidRDefault="00E8526C" w14:paraId="38E43650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French"/>
        </w:rPr>
        <w:t>Marché cible Un</w:t>
      </w:r>
    </w:p>
    <w:p w:rsidRPr="00C812A6" w:rsidR="00E8526C" w:rsidP="00C812A6" w:rsidRDefault="00E8526C" w14:paraId="26046DA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French"/>
        </w:rPr>
        <w:t>Marché cible deux</w:t>
      </w:r>
    </w:p>
    <w:p w:rsidRPr="00C812A6" w:rsidR="00E8526C" w:rsidP="00C812A6" w:rsidRDefault="00E8526C" w14:paraId="12EEC02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French"/>
        </w:rPr>
        <w:t>Marché cible trois</w:t>
      </w:r>
    </w:p>
    <w:p w:rsidRPr="00726E25" w:rsidR="00726E25" w:rsidP="00726E25" w:rsidRDefault="00E8526C" w14:paraId="6C4DC1D9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 w:val="18"/>
          <w:szCs w:val="18"/>
        </w:rPr>
      </w:pPr>
      <w:r w:rsidRPr="00C812A6">
        <w:rPr>
          <w:rFonts w:cs="Arial"/>
          <w:color w:val="000000"/>
          <w:szCs w:val="20"/>
          <w:lang w:val="French"/>
        </w:rPr>
        <w:t>Marché cible quatre</w:t>
      </w:r>
    </w:p>
    <w:p w:rsidR="00726E25" w:rsidP="00726E25" w:rsidRDefault="00726E25" w14:paraId="7E129871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="00726E25" w:rsidP="00726E25" w:rsidRDefault="00726E25" w14:paraId="2A6F1592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Pr="00726E25" w:rsidR="00690210" w:rsidP="00F03EC7" w:rsidRDefault="00E8526C" w14:paraId="029B58E3" w14:textId="77777777">
      <w:pPr>
        <w:pStyle w:val="1"/>
        <w:bidi w:val="false"/>
        <w:rPr>
          <w:rFonts w:cs="Arial"/>
          <w:color w:val="000000"/>
          <w:sz w:val="18"/>
          <w:szCs w:val="18"/>
        </w:rPr>
      </w:pPr>
      <w:r w:rsidRPr="00690210">
        <w:rPr>
          <w:lang w:val="French"/>
        </w:rPr>
        <w:t>ANALYSE CONCURRENTIELLE</w:t>
      </w:r>
    </w:p>
    <w:p w:rsidR="008A1F70" w:rsidP="00690210" w:rsidRDefault="00E8526C" w14:paraId="1CAD9D96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French"/>
        </w:rPr>
        <w:t>Fournir une brève description de la façon dont l'analyse a été menée</w:t>
      </w:r>
      <w:r w:rsidRPr="00E8526C">
        <w:rPr>
          <w:lang w:val="French"/>
        </w:rPr>
        <w:br/>
      </w:r>
      <w:r w:rsidRPr="00E8526C">
        <w:rPr>
          <w:lang w:val="French"/>
        </w:rPr>
        <w:br/>
      </w:r>
    </w:p>
    <w:p w:rsidR="008A1F70" w:rsidP="00690210" w:rsidRDefault="008A1F70" w14:paraId="4B8341E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5845DE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212A9ED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10DC87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8D0F94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3F8673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5B9CB94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67D45F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F1044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F3D9D1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9C1376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4774A8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F73DEC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B369DA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94B31A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4BD155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4E932A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1490E6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AD2CD3" w:rsidRDefault="00AD2CD3" w14:paraId="1ABA682D" w14:textId="77777777">
      <w:pPr>
        <w:pStyle w:val="2"/>
        <w:bidi w:val="false"/>
      </w:pPr>
      <w:r>
        <w:rPr>
          <w:lang w:val="French"/>
        </w:rPr>
        <w:t>RÉSULTATS DE L'ANALYSE</w:t>
      </w:r>
    </w:p>
    <w:tbl>
      <w:tblPr>
        <w:tblStyle w:val="aa"/>
        <w:tblW w:w="0" w:type="auto"/>
        <w:tblInd w:w="5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950"/>
        <w:gridCol w:w="6290"/>
      </w:tblGrid>
      <w:tr w:rsidRPr="008A1F70" w:rsidR="008A1F70" w:rsidTr="004225EC" w14:paraId="76A8C3F2" w14:textId="77777777">
        <w:trPr>
          <w:trHeight w:val="20"/>
        </w:trPr>
        <w:tc>
          <w:tcPr>
            <w:tcW w:w="395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7C3B496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French"/>
              </w:rPr>
              <w:t>TYPE / NOM DU CONCURRENT</w:t>
            </w:r>
          </w:p>
        </w:tc>
        <w:tc>
          <w:tcPr>
            <w:tcW w:w="629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097C0A6E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French"/>
              </w:rPr>
              <w:t>DESCRIPTION</w:t>
            </w:r>
          </w:p>
        </w:tc>
      </w:tr>
      <w:tr w:rsidRPr="008A1F70" w:rsidR="008A1F70" w:rsidTr="00AD2CD3" w14:paraId="18C62E0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3721EA3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0E39A5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7E550F1E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5E0C08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1A45AEF1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E506C61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031DB4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3B4E8B6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4C7C2759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E5A8C0C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BB74C9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35884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51FE637D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73B8A4E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1909AF5B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ABA29F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E8D394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82DEA8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39900B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FBC367B" w14:textId="77777777">
            <w:pPr>
              <w:bidi w:val="false"/>
              <w:spacing w:after="0"/>
              <w:rPr>
                <w:szCs w:val="20"/>
              </w:rPr>
            </w:pPr>
          </w:p>
        </w:tc>
      </w:tr>
    </w:tbl>
    <w:p w:rsidRPr="001A0576" w:rsidR="005000C9" w:rsidP="001A0576" w:rsidRDefault="005000C9" w14:paraId="61A4A1EE" w14:textId="77777777">
      <w:pPr>
        <w:bidi w:val="false"/>
        <w:ind w:left="540"/>
        <w:rPr>
          <w:b/>
          <w:bCs/>
          <w:color w:val="073763"/>
          <w:szCs w:val="20"/>
        </w:rPr>
      </w:pPr>
      <w:r>
        <w:rPr>
          <w:b/>
          <w:bCs/>
          <w:color w:val="073763"/>
          <w:szCs w:val="20"/>
          <w:lang w:val="French"/>
        </w:rPr>
        <w:br/>
      </w:r>
    </w:p>
    <w:p w:rsidRPr="00E8526C" w:rsidR="00E8526C" w:rsidP="00E8526C" w:rsidRDefault="00E8526C" w14:paraId="03E50B92" w14:textId="77777777">
      <w:pPr>
        <w:bidi w:val="false"/>
        <w:rPr>
          <w:rFonts w:cs="Times New Roman"/>
        </w:rPr>
      </w:pPr>
    </w:p>
    <w:p w:rsidRPr="001A0576" w:rsidR="001A0576" w:rsidP="00F03EC7" w:rsidRDefault="00E8526C" w14:paraId="04F986EE" w14:textId="77777777">
      <w:pPr>
        <w:pStyle w:val="1"/>
        <w:bidi w:val="false"/>
        <w:rPr>
          <w:b/>
          <w:color w:val="073763"/>
          <w:sz w:val="20"/>
        </w:rPr>
      </w:pPr>
      <w:r w:rsidRPr="001A0576">
        <w:rPr>
          <w:lang w:val="French"/>
        </w:rPr>
        <w:t>ÉQUIPE</w:t>
      </w:r>
    </w:p>
    <w:p w:rsidR="00E8526C" w:rsidP="001A0576" w:rsidRDefault="00E8526C" w14:paraId="73BA1659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French"/>
        </w:rPr>
        <w:t>Aperçu de la structure de gestion et de dotation et des efforts déployés pour construire</w:t>
      </w:r>
      <w:r w:rsidRPr="00E8526C">
        <w:rPr>
          <w:lang w:val="French"/>
        </w:rPr>
        <w:br/>
      </w:r>
      <w:r w:rsidRPr="00E8526C">
        <w:rPr>
          <w:lang w:val="French"/>
        </w:rPr>
        <w:br/>
      </w:r>
    </w:p>
    <w:p w:rsidRPr="00E8526C" w:rsidR="00D91066" w:rsidP="001A0576" w:rsidRDefault="00D91066" w14:paraId="44F855E2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E8526C" w:rsidR="00E8526C" w:rsidP="00C55126" w:rsidRDefault="00C55126" w14:paraId="06039B31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val="French"/>
        </w:rPr>
        <w:tab/>
      </w:r>
      <w:r w:rsidRPr="00E8526C" w:rsidR="00E8526C">
        <w:rPr>
          <w:lang w:val="French"/>
        </w:rPr>
        <w:t>EFFECTIFS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813E9C" w14:paraId="33D11F0E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56358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A0F7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14FE66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465FA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FC78E3" w:rsidTr="00813E9C" w14:paraId="3BDE19C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A12B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REPRÉSENTANTS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A17A8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A29BF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46956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64C7D1D4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90029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PERSONNEL DE BUREAU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9C155F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90CCF0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B6E628E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786EA9F0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0C98F9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GESTION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F96DBC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979B9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DC8B90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462896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7A5413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CONSULTANTS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F8285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631018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114630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33BA089B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E1DEAF8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PARTENAIRES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CBFCD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B0A32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6F9BD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B11C2A7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2E8EE11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TOTAL DES EFFECTIFS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D01A7C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8ED14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FF093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4365263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color w:val="000000"/>
          <w:sz w:val="18"/>
          <w:szCs w:val="18"/>
          <w:lang w:val="French"/>
        </w:rPr>
        <w:br/>
      </w:r>
      <w:r w:rsidRPr="00E8526C">
        <w:rPr>
          <w:rFonts w:cs="Arial"/>
          <w:color w:val="000000"/>
          <w:sz w:val="18"/>
          <w:szCs w:val="18"/>
          <w:lang w:val="French"/>
        </w:rPr>
        <w:br/>
      </w:r>
      <w:r w:rsidRPr="00E8526C">
        <w:rPr>
          <w:rFonts w:cs="Arial"/>
          <w:color w:val="000000"/>
          <w:sz w:val="18"/>
          <w:szCs w:val="18"/>
          <w:lang w:val="French"/>
        </w:rPr>
        <w:br/>
      </w:r>
    </w:p>
    <w:p w:rsidRPr="00E8526C" w:rsidR="00813E9C" w:rsidP="00C55126" w:rsidRDefault="00C55126" w14:paraId="1A77992C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val="French"/>
        </w:rPr>
        <w:tab/>
      </w:r>
      <w:r w:rsidRPr="00E8526C" w:rsidR="00E8526C">
        <w:rPr>
          <w:lang w:val="French"/>
        </w:rPr>
        <w:t>SALAIRES ET TRAITEMENTS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7DC566E8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93BDF42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8F0E29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32496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0378A6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813E9C" w:rsidTr="002A78D2" w14:paraId="099590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909DC27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REPRÉSENTANTS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A4F80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6EFB82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577A2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2F9C48D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D698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PERSONNEL DE BUREAU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E2A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C98D8A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EBC90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4DAF57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2F62D9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GESTION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3ECD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94E0A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1FA62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0C8D5FA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AB80CB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CONSULTANTS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1CB9DB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B6E7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E1E9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A66556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3C5D446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PARTENAIRES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6D766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63C8E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81FE3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6A80C01C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2E8008D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TOTAL DES TRAITEMENTS ET SALAIRES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96A05D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F53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0F10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6856DBE5" w14:textId="77777777">
      <w:pPr>
        <w:bidi w:val="false"/>
        <w:ind w:left="450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813E9C" w:rsidP="005000C9" w:rsidRDefault="00E8526C" w14:paraId="673EC558" w14:textId="77777777">
      <w:pPr>
        <w:bidi w:val="false"/>
        <w:ind w:left="450"/>
        <w:rPr>
          <w:rFonts w:cs="Arial"/>
          <w:color w:val="000000"/>
          <w:sz w:val="18"/>
          <w:szCs w:val="18"/>
        </w:rPr>
        <w:sectPr w:rsidR="00813E9C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526C">
        <w:rPr>
          <w:rFonts w:cs="Arial"/>
          <w:color w:val="000000"/>
          <w:sz w:val="18"/>
          <w:szCs w:val="18"/>
          <w:lang w:val="French"/>
        </w:rPr>
        <w:br/>
      </w:r>
    </w:p>
    <w:p w:rsidRPr="00E8526C" w:rsidR="00E8526C" w:rsidP="005000C9" w:rsidRDefault="005000C9" w14:paraId="6E25A30C" w14:textId="77777777">
      <w:pPr>
        <w:bidi w:val="false"/>
        <w:ind w:left="450"/>
        <w:rPr>
          <w:rFonts w:cs="Times New Roman"/>
        </w:rPr>
      </w:pPr>
      <w:r>
        <w:rPr>
          <w:rFonts w:cs="Times New Roman"/>
          <w:lang w:val="French"/>
        </w:rPr>
        <w:lastRenderedPageBreak/>
        <w:br/>
      </w:r>
      <w:r>
        <w:rPr>
          <w:rFonts w:cs="Times New Roman"/>
          <w:lang w:val="French"/>
        </w:rPr>
        <w:br/>
      </w:r>
    </w:p>
    <w:p w:rsidR="00813E9C" w:rsidP="00C55126" w:rsidRDefault="00E8526C" w14:paraId="34ECFAA5" w14:textId="77777777">
      <w:pPr>
        <w:pStyle w:val="2"/>
        <w:tabs>
          <w:tab w:val="clear" w:pos="720"/>
        </w:tabs>
        <w:bidi w:val="false"/>
        <w:ind w:left="0" w:firstLine="450"/>
      </w:pPr>
      <w:r w:rsidRPr="00E8526C">
        <w:rPr>
          <w:lang w:val="French"/>
        </w:rPr>
        <w:t>DÉPENSES DE PERSONNEL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432F5FBF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586C61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5426FF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0CD854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77F215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813E9C" w:rsidTr="00813E9C" w14:paraId="7ABF80B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0B790B5D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SÉCURITÉ SOCIALE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DB5B4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EDEF6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A9CC1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6CC66B3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FBA998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AVANTAGES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4A13D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F9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3382A9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1003567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30D36E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INDEMNITÉ DE VACANCES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007F8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72A4E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D13E9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02731E47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6B17D8E2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CE839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402510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7EB218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3501A2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55D4D8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7415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B7072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3DECA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4D9E9ED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C53ED5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TOTAL DES DÉPENSES DE PERSONNEL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083B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EA4F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FE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46F0087B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Pr="00E8526C" w:rsidR="00E8526C" w:rsidP="00813E9C" w:rsidRDefault="00E8526C" w14:paraId="0182394B" w14:textId="77777777">
      <w:pPr>
        <w:bidi w:val="false"/>
        <w:rPr>
          <w:rFonts w:cs="Times New Roman"/>
        </w:rPr>
      </w:pPr>
    </w:p>
    <w:p w:rsidRPr="00D80BCA" w:rsidR="00D80BCA" w:rsidP="00F03EC7" w:rsidRDefault="00E8526C" w14:paraId="7BDCA738" w14:textId="77777777">
      <w:pPr>
        <w:pStyle w:val="1"/>
        <w:bidi w:val="false"/>
        <w:rPr>
          <w:b/>
          <w:color w:val="073763"/>
          <w:sz w:val="20"/>
        </w:rPr>
      </w:pPr>
      <w:r w:rsidRPr="00D80BCA">
        <w:rPr>
          <w:lang w:val="French"/>
        </w:rPr>
        <w:t>FRAIS DE MISE EN ŒUVRE</w:t>
      </w:r>
    </w:p>
    <w:p w:rsidR="00402BE5" w:rsidP="00D80BCA" w:rsidRDefault="00E8526C" w14:paraId="5B07F94B" w14:textId="77777777">
      <w:pPr>
        <w:bidi w:val="false"/>
        <w:ind w:left="540"/>
      </w:pPr>
      <w:r w:rsidRPr="00E8526C">
        <w:rPr>
          <w:lang w:val="French"/>
        </w:rPr>
        <w:t>Dépenses ponctuelles, immobilisations, etc.</w:t>
      </w:r>
    </w:p>
    <w:p w:rsidR="00AD2CD3" w:rsidP="00D80BCA" w:rsidRDefault="00E8526C" w14:paraId="5BF3917B" w14:textId="77777777">
      <w:pPr>
        <w:bidi w:val="false"/>
        <w:ind w:left="540"/>
      </w:pPr>
      <w:r w:rsidRPr="00E8526C">
        <w:rPr>
          <w:lang w:val="French"/>
        </w:rPr>
        <w:br/>
      </w:r>
    </w:p>
    <w:p w:rsidRPr="00E8526C" w:rsidR="00E8526C" w:rsidP="00D80BCA" w:rsidRDefault="00E8526C" w14:paraId="2A20F05B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French"/>
        </w:rPr>
        <w:br/>
      </w:r>
    </w:p>
    <w:p w:rsidRPr="004225EC" w:rsidR="004225EC" w:rsidP="00C55126" w:rsidRDefault="00E8526C" w14:paraId="4CB19046" w14:textId="77777777">
      <w:pPr>
        <w:pStyle w:val="2"/>
        <w:bidi w:val="false"/>
      </w:pPr>
      <w:r w:rsidRPr="00E8526C">
        <w:rPr>
          <w:lang w:val="French"/>
        </w:rPr>
        <w:t>FRAIS DE DÉMARRAGE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3A8E17A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F8B6A1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A83193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26B9EA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B1A183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4225EC" w:rsidTr="002A78D2" w14:paraId="62A2A84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82F26C7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3EFA5D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BB910C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C5719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5C33F1C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51DCAFD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3010BA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A29B56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D21FEA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B1520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FCF9C0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A1F45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226823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A5F74E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7C2695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48DCE0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F26E85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AB679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4B1982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147411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F3632C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D47865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BFA77E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2D786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CA5114C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97D289" w14:textId="77777777">
            <w:pPr>
              <w:bidi w:val="false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TOTAL DES FRAIS DE DÉMARRAGE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C74B5C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46F3F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EDB7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225EC" w:rsidRDefault="00E8526C" w14:paraId="23957730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color w:val="000000"/>
          <w:sz w:val="18"/>
          <w:szCs w:val="18"/>
          <w:lang w:val="French"/>
        </w:rPr>
        <w:lastRenderedPageBreak/>
        <w:br/>
      </w:r>
    </w:p>
    <w:p w:rsidR="005000C9" w:rsidP="005000C9" w:rsidRDefault="005000C9" w14:paraId="380A3977" w14:textId="77777777">
      <w:pPr>
        <w:bidi w:val="false"/>
        <w:ind w:left="450"/>
        <w:rPr>
          <w:rFonts w:cs="Times New Roman"/>
        </w:rPr>
      </w:pPr>
    </w:p>
    <w:p w:rsidR="004225EC" w:rsidP="00B25660" w:rsidRDefault="004225EC" w14:paraId="7B4B5994" w14:textId="77777777">
      <w:pPr>
        <w:pStyle w:val="2"/>
        <w:bidi w:val="false"/>
      </w:pPr>
    </w:p>
    <w:p w:rsidRPr="00E8526C" w:rsidR="00E8526C" w:rsidP="00402BE5" w:rsidRDefault="00E8526C" w14:paraId="14B86A52" w14:textId="77777777">
      <w:pPr>
        <w:pStyle w:val="2"/>
        <w:bidi w:val="false"/>
      </w:pPr>
      <w:r w:rsidRPr="00E8526C">
        <w:rPr>
          <w:lang w:val="French"/>
        </w:rPr>
        <w:t>ACHATS D'ACTIFS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0E337F6B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D3807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9F4234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5FB4B8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48CF22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4225EC" w:rsidTr="002A78D2" w14:paraId="0C7F100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8ABE1E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505E6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E6CAF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A83C7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8F1254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97B8F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49F80F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6238E7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D1E92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21A5DAD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630A22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C9D8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48996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D55DA5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73F909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2C9AD3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E0716E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105B8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37DAC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449809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C9B17C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4ECBB4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8D8BE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E0581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68C54F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2D792BA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TOTAL DES ACHATS D'ACTIFS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324A9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09810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4C8D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7485E0BE" w14:textId="77777777">
      <w:pPr>
        <w:bidi w:val="false"/>
        <w:ind w:left="450"/>
        <w:rPr>
          <w:rFonts w:eastAsia="Times New Roman" w:cs="Times New Roman"/>
        </w:rPr>
      </w:pPr>
    </w:p>
    <w:p w:rsidRPr="00E8526C" w:rsidR="00E8526C" w:rsidP="004225EC" w:rsidRDefault="00E8526C" w14:paraId="4F0BBD6D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Pr="004225EC" w:rsidR="004225EC" w:rsidP="00F03EC7" w:rsidRDefault="00E8526C" w14:paraId="106EE7BA" w14:textId="77777777">
      <w:pPr>
        <w:pStyle w:val="1"/>
        <w:bidi w:val="false"/>
      </w:pPr>
      <w:r w:rsidRPr="004225EC">
        <w:rPr>
          <w:lang w:val="French"/>
        </w:rPr>
        <w:t>PROJECTIONS FINANCIÈRES</w:t>
      </w:r>
      <w:r w:rsidRPr="004225EC">
        <w:rPr>
          <w:lang w:val="French"/>
        </w:rPr>
        <w:br/>
      </w:r>
    </w:p>
    <w:p w:rsidRPr="004225EC" w:rsidR="00402BE5" w:rsidP="00B25660" w:rsidRDefault="00E8526C" w14:paraId="09BC77FB" w14:textId="77777777">
      <w:pPr>
        <w:pStyle w:val="2"/>
        <w:bidi w:val="false"/>
      </w:pPr>
      <w:r w:rsidRPr="004225EC">
        <w:rPr>
          <w:lang w:val="French"/>
        </w:rPr>
        <w:t>MESURES DU RENDEMENT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02BE5" w:rsidTr="002A78D2" w14:paraId="1D3A4AB2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E538E8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8EDF2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213B16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889E59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402BE5" w:rsidTr="002A78D2" w14:paraId="4A79384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504AE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356819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8B7745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0F74E0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369473E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770346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6968F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918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54BC36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671C5F9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82E455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22638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F590F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AAF2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E1ADBC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68BCB4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C01DE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EBCC7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B3367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10D29B8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76D86A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FD2B09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CCA1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56E3AC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AC3F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7AA611D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0083A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6B849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6E635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0A08F1E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52FA41F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5C24FF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A82946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2E839C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4225EC" w:rsidR="00E8526C" w:rsidP="00B25660" w:rsidRDefault="00E8526C" w14:paraId="143618CC" w14:textId="77777777">
      <w:pPr>
        <w:pStyle w:val="2"/>
        <w:bidi w:val="false"/>
      </w:pPr>
      <w:r w:rsidRPr="004225EC">
        <w:rPr>
          <w:lang w:val="French"/>
        </w:rPr>
        <w:lastRenderedPageBreak/>
        <w:br/>
      </w:r>
    </w:p>
    <w:p w:rsidR="005000C9" w:rsidP="005000C9" w:rsidRDefault="00E8526C" w14:paraId="7A61FBB5" w14:textId="77777777">
      <w:pPr>
        <w:bidi w:val="false"/>
        <w:ind w:left="450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5000C9" w:rsidRDefault="005000C9" w14:paraId="1C025866" w14:textId="77777777">
      <w:pPr>
        <w:bidi w:val="fals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  <w:lang w:val="French"/>
        </w:rPr>
        <w:br w:type="page"/>
      </w:r>
    </w:p>
    <w:p w:rsidRPr="00E8526C" w:rsidR="00E8526C" w:rsidP="005000C9" w:rsidRDefault="00E8526C" w14:paraId="21060E7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lastRenderedPageBreak/>
        <w:br/>
      </w:r>
    </w:p>
    <w:p w:rsidRPr="00E8526C" w:rsidR="00486EE7" w:rsidP="00486EE7" w:rsidRDefault="00E8526C" w14:paraId="00656A56" w14:textId="77777777">
      <w:pPr>
        <w:pStyle w:val="2"/>
        <w:bidi w:val="false"/>
      </w:pPr>
      <w:r w:rsidRPr="00E8526C">
        <w:rPr>
          <w:lang w:val="French"/>
        </w:rPr>
        <w:t>COMPTES DE RÉSULTAT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86EE7" w:rsidTr="002A78D2" w14:paraId="359989F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DAD11D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391A86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5F6CD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8418B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486EE7" w:rsidTr="002A78D2" w14:paraId="5CFCDC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E4F12E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A946A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D405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2E8186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4ED6B2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B9172E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5F2B0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A581D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161C5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1BB806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D8EBB0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A8CE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216874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55179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907B38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138ABD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625C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259D92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BECDDD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A99CA7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7E6EB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86A89A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2F61F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6CF526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C043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8F8C07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9FBBC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9762BA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05758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54CEAE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2E4C35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D26ACC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FC050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FE1D2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86EE7" w:rsidRDefault="00E8526C" w14:paraId="12DD469D" w14:textId="77777777">
      <w:pPr>
        <w:pStyle w:val="2"/>
        <w:bidi w:val="false"/>
      </w:pPr>
    </w:p>
    <w:p w:rsidRPr="00E8526C" w:rsidR="00E8526C" w:rsidP="005000C9" w:rsidRDefault="00E8526C" w14:paraId="4DEAB792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Pr="00E8526C" w:rsidR="00E8526C" w:rsidP="006E28C9" w:rsidRDefault="00E8526C" w14:paraId="40914144" w14:textId="77777777">
      <w:pPr>
        <w:pStyle w:val="2"/>
        <w:bidi w:val="false"/>
      </w:pPr>
      <w:r w:rsidRPr="00E8526C">
        <w:rPr>
          <w:lang w:val="French"/>
        </w:rPr>
        <w:t>BILANS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401CC2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F81B6C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4CD6E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DDAF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AEB27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6E28C9" w:rsidTr="002A78D2" w14:paraId="1875CA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0212A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91FDE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1C7AA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DCCB7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3202C1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DDD4E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3E0E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DAC96C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1213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6FB2BC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47E69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56500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CB2E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C77C6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69B88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CCBD81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32D15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A8B0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99790D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81F1ED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C7EA4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B73818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C18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17CB4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2E361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CEEB82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D1CAA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FB81F1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658E75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4A77E0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8DCEDA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E9745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C5864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618134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5000C9" w:rsidP="005000C9" w:rsidRDefault="00E8526C" w14:paraId="0899BA98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5000C9" w:rsidRDefault="005000C9" w14:paraId="0C97FE9D" w14:textId="77777777">
      <w:pPr>
        <w:bidi w:val="false"/>
        <w:rPr>
          <w:rFonts w:cs="Times New Roman"/>
        </w:rPr>
      </w:pPr>
      <w:r>
        <w:rPr>
          <w:rFonts w:cs="Times New Roman"/>
          <w:lang w:val="French"/>
        </w:rPr>
        <w:lastRenderedPageBreak/>
        <w:br w:type="page"/>
      </w:r>
    </w:p>
    <w:p w:rsidRPr="00E8526C" w:rsidR="00E8526C" w:rsidP="005000C9" w:rsidRDefault="00E8526C" w14:paraId="3E0F72A6" w14:textId="77777777">
      <w:pPr>
        <w:bidi w:val="false"/>
        <w:ind w:left="450"/>
        <w:rPr>
          <w:rFonts w:cs="Times New Roman"/>
        </w:rPr>
      </w:pPr>
    </w:p>
    <w:p w:rsidRPr="00E8526C" w:rsidR="00E8526C" w:rsidP="006E28C9" w:rsidRDefault="00E8526C" w14:paraId="71AE2B2F" w14:textId="77777777">
      <w:pPr>
        <w:pStyle w:val="2"/>
        <w:bidi w:val="false"/>
      </w:pPr>
      <w:r w:rsidRPr="00E8526C">
        <w:rPr>
          <w:lang w:val="French"/>
        </w:rPr>
        <w:t>ÉTAT DES FLUX DE TRÉSORERIE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9D12878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1BBA4F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B420A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7554B6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E39C896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6E28C9" w:rsidTr="002A78D2" w14:paraId="1734CB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0A2E6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A20E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0818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6A807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490017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F6E416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D047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84BBC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7EB9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6F2B83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954F6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2150BF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C782C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582E3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69B3BC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8912E6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4AF0AC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A3C4AF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6145F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A4697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50A4E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D2C5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E03D1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194F34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36C7F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122A11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88BDAD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856FC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C25E7B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FC55F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1A25E4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D083D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03EC5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1CB7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21EC2017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French"/>
        </w:rPr>
        <w:br/>
      </w:r>
    </w:p>
    <w:p w:rsidR="005000C9" w:rsidP="006E28C9" w:rsidRDefault="00E8526C" w14:paraId="7A97CD3F" w14:textId="77777777">
      <w:pPr>
        <w:pStyle w:val="2"/>
        <w:bidi w:val="false"/>
      </w:pPr>
      <w:r w:rsidRPr="00E8526C">
        <w:rPr>
          <w:lang w:val="French"/>
        </w:rPr>
        <w:t>MESURES DU RENDEMENT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5FC4B72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CA9E14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C33155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C764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26F380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French"/>
              </w:rPr>
              <w:t>2022</w:t>
            </w:r>
          </w:p>
        </w:tc>
      </w:tr>
      <w:tr w:rsidRPr="00FC78E3" w:rsidR="006E28C9" w:rsidTr="002A78D2" w14:paraId="305CEF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8B290B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6645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F78858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DA725A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02CC0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860E90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D84B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CB6F0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70244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025D20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FEEB40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7E163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2611E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A894B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776876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5F7E94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BE32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94BDF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48F1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3F4069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4BCD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3CDF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4479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FC47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3506C1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5293C3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9F6EA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0904F3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B3C4C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DDDC21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F4FD67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4E490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F8FA5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4DB58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6E28C9" w:rsidR="006E28C9" w:rsidP="006E28C9" w:rsidRDefault="006E28C9" w14:paraId="0F6CE087" w14:textId="77777777"/>
    <w:p w:rsidR="005000C9" w:rsidRDefault="005000C9" w14:paraId="5EEE5689" w14:textId="77777777">
      <w:pPr>
        <w:bidi w:val="false"/>
        <w:rPr>
          <w:rFonts w:cs="Arial"/>
          <w:szCs w:val="20"/>
        </w:rPr>
      </w:pPr>
      <w:r>
        <w:rPr>
          <w:rFonts w:cs="Arial"/>
          <w:szCs w:val="20"/>
          <w:lang w:val="French"/>
        </w:rPr>
        <w:br w:type="page"/>
      </w:r>
    </w:p>
    <w:p w:rsidR="00F00E06" w:rsidP="00F00E06" w:rsidRDefault="00F00E06" w14:paraId="787AA826" w14:textId="77777777">
      <w:pPr>
        <w:bidi w:val="false"/>
        <w:spacing w:after="0"/>
      </w:pPr>
    </w:p>
    <w:p w:rsidRPr="00491059" w:rsidR="00F00E06" w:rsidP="00F00E06" w:rsidRDefault="00F00E06" w14:paraId="1491A69B" w14:textId="77777777">
      <w:pPr>
        <w:bidi w:val="false"/>
        <w:rPr>
          <w:noProof/>
        </w:rPr>
      </w:pPr>
    </w:p>
    <w:tbl>
      <w:tblPr>
        <w:tblStyle w:val="aa"/>
        <w:tblW w:w="981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F00E06" w:rsidTr="00F00E06" w14:paraId="1CC4F017" w14:textId="77777777">
        <w:trPr>
          <w:trHeight w:val="3447"/>
        </w:trPr>
        <w:tc>
          <w:tcPr>
            <w:tcW w:w="9810" w:type="dxa"/>
          </w:tcPr>
          <w:p w:rsidRPr="00A64F9A" w:rsidR="00F00E06" w:rsidP="002A78D2" w:rsidRDefault="00F00E06" w14:paraId="32B131E5" w14:textId="77777777">
            <w:pPr>
              <w:bidi w:val="false"/>
              <w:jc w:val="center"/>
              <w:rPr>
                <w:b/>
              </w:rPr>
            </w:pPr>
          </w:p>
          <w:p w:rsidRPr="00A64F9A" w:rsidR="00F00E06" w:rsidP="002A78D2" w:rsidRDefault="00F00E06" w14:paraId="52D3F0C3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French"/>
              </w:rPr>
              <w:t>DÉMENTI</w:t>
            </w:r>
          </w:p>
          <w:p w:rsidRPr="00A64F9A" w:rsidR="00F00E06" w:rsidP="002A78D2" w:rsidRDefault="00F00E06" w14:paraId="27C84920" w14:textId="77777777"/>
          <w:p w:rsidRPr="00A64F9A" w:rsidR="00F00E06" w:rsidP="002A78D2" w:rsidRDefault="00F00E06" w14:paraId="49AA13C3" w14:textId="77777777">
            <w:pPr>
              <w:bidi w:val="false"/>
              <w:spacing w:line="276" w:lineRule="auto"/>
            </w:pPr>
            <w:r w:rsidRPr="00A64F9A">
              <w:rPr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F00E06" w:rsidP="00F00E06" w:rsidRDefault="00F00E06" w14:paraId="4A3B6A70" w14:textId="77777777">
      <w:pPr>
        <w:rPr>
          <w:szCs w:val="20"/>
        </w:rPr>
      </w:pPr>
    </w:p>
    <w:p w:rsidR="00641741" w:rsidP="005A3869" w:rsidRDefault="00641741" w14:paraId="646F1A7C" w14:textId="77777777">
      <w:pPr>
        <w:rPr>
          <w:rFonts w:cs="Arial"/>
          <w:szCs w:val="20"/>
        </w:rPr>
      </w:pPr>
    </w:p>
    <w:p w:rsidRPr="00D3383E" w:rsidR="005F1785" w:rsidP="005A3869" w:rsidRDefault="005F1785" w14:paraId="1557F20C" w14:textId="77777777">
      <w:pPr>
        <w:rPr>
          <w:rFonts w:cs="Arial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5C6B" w14:textId="77777777" w:rsidR="005E01AE" w:rsidRDefault="005E01AE" w:rsidP="00B01A05">
      <w:r>
        <w:separator/>
      </w:r>
    </w:p>
  </w:endnote>
  <w:endnote w:type="continuationSeparator" w:id="0">
    <w:p w14:paraId="3A2FB442" w14:textId="77777777" w:rsidR="005E01AE" w:rsidRDefault="005E01A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7E7A" w14:textId="77777777" w:rsidR="007D4377" w:rsidRDefault="007D43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1206" w14:textId="77777777" w:rsidR="007D4377" w:rsidRDefault="007D43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A917" w14:textId="77777777" w:rsidR="007D4377" w:rsidRDefault="007D4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B677" w14:textId="77777777" w:rsidR="005E01AE" w:rsidRDefault="005E01AE" w:rsidP="00B01A05">
      <w:r>
        <w:separator/>
      </w:r>
    </w:p>
  </w:footnote>
  <w:footnote w:type="continuationSeparator" w:id="0">
    <w:p w14:paraId="69A1B4BB" w14:textId="77777777" w:rsidR="005E01AE" w:rsidRDefault="005E01A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4B05" w14:textId="77777777" w:rsidR="007D4377" w:rsidRDefault="007D43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6A2D" w14:textId="77777777" w:rsidR="007D4377" w:rsidRDefault="007D43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0FF0" w14:textId="77777777" w:rsidR="007D4377" w:rsidRDefault="007D43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73F3"/>
    <w:multiLevelType w:val="hybridMultilevel"/>
    <w:tmpl w:val="52DC4848"/>
    <w:lvl w:ilvl="0" w:tplc="4F98EB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F953F8"/>
    <w:multiLevelType w:val="hybridMultilevel"/>
    <w:tmpl w:val="1DCC6474"/>
    <w:lvl w:ilvl="0" w:tplc="5602029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323E4F" w:themeColor="text2" w:themeShade="BF"/>
        <w:sz w:val="28"/>
        <w:szCs w:val="28"/>
      </w:r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F1964"/>
    <w:multiLevelType w:val="hybridMultilevel"/>
    <w:tmpl w:val="50DC6E68"/>
    <w:lvl w:ilvl="0" w:tplc="2338A49E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  <w:color w:val="44546A" w:themeColor="text2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7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2D1"/>
    <w:multiLevelType w:val="hybridMultilevel"/>
    <w:tmpl w:val="87F64D1C"/>
    <w:lvl w:ilvl="0" w:tplc="9214A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81375"/>
    <w:multiLevelType w:val="hybridMultilevel"/>
    <w:tmpl w:val="6D28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4836F46"/>
    <w:multiLevelType w:val="hybridMultilevel"/>
    <w:tmpl w:val="06A4053A"/>
    <w:lvl w:ilvl="0" w:tplc="E6587F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36339"/>
    <w:multiLevelType w:val="hybridMultilevel"/>
    <w:tmpl w:val="14F0A942"/>
    <w:lvl w:ilvl="0" w:tplc="C8D6404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  <w:b w:val="0"/>
        <w:color w:val="595959" w:themeColor="text1" w:themeTint="A6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3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4" w15:restartNumberingAfterBreak="0">
    <w:nsid w:val="723A6513"/>
    <w:multiLevelType w:val="multilevel"/>
    <w:tmpl w:val="388C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6" w15:restartNumberingAfterBreak="0">
    <w:nsid w:val="76D8142D"/>
    <w:multiLevelType w:val="hybridMultilevel"/>
    <w:tmpl w:val="3E745F12"/>
    <w:lvl w:ilvl="0" w:tplc="0532C2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28"/>
  </w:num>
  <w:num w:numId="5">
    <w:abstractNumId w:val="35"/>
  </w:num>
  <w:num w:numId="6">
    <w:abstractNumId w:val="5"/>
  </w:num>
  <w:num w:numId="7">
    <w:abstractNumId w:val="16"/>
  </w:num>
  <w:num w:numId="8">
    <w:abstractNumId w:val="3"/>
  </w:num>
  <w:num w:numId="9">
    <w:abstractNumId w:val="33"/>
  </w:num>
  <w:num w:numId="10">
    <w:abstractNumId w:val="1"/>
  </w:num>
  <w:num w:numId="11">
    <w:abstractNumId w:val="32"/>
  </w:num>
  <w:num w:numId="12">
    <w:abstractNumId w:val="34"/>
    <w:lvlOverride w:ilvl="0">
      <w:lvl w:ilvl="0">
        <w:numFmt w:val="upperRoman"/>
        <w:lvlText w:val="%1."/>
        <w:lvlJc w:val="right"/>
      </w:lvl>
    </w:lvlOverride>
  </w:num>
  <w:num w:numId="13">
    <w:abstractNumId w:val="34"/>
    <w:lvlOverride w:ilvl="0">
      <w:lvl w:ilvl="0">
        <w:start w:val="1"/>
        <w:numFmt w:val="upperLetter"/>
        <w:lvlText w:val="%1."/>
        <w:lvl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9"/>
  </w:num>
  <w:num w:numId="15">
    <w:abstractNumId w:val="6"/>
  </w:num>
  <w:num w:numId="16">
    <w:abstractNumId w:val="7"/>
  </w:num>
  <w:num w:numId="17">
    <w:abstractNumId w:val="7"/>
    <w:lvlOverride w:ilvl="0"/>
  </w:num>
  <w:num w:numId="18">
    <w:abstractNumId w:val="12"/>
  </w:num>
  <w:num w:numId="19">
    <w:abstractNumId w:val="31"/>
  </w:num>
  <w:num w:numId="20">
    <w:abstractNumId w:val="37"/>
  </w:num>
  <w:num w:numId="21">
    <w:abstractNumId w:val="10"/>
  </w:num>
  <w:num w:numId="22">
    <w:abstractNumId w:val="10"/>
    <w:lvlOverride w:ilvl="0"/>
  </w:num>
  <w:num w:numId="23">
    <w:abstractNumId w:val="17"/>
  </w:num>
  <w:num w:numId="24">
    <w:abstractNumId w:val="17"/>
    <w:lvlOverride w:ilvl="0"/>
  </w:num>
  <w:num w:numId="25">
    <w:abstractNumId w:val="15"/>
  </w:num>
  <w:num w:numId="26">
    <w:abstractNumId w:val="15"/>
    <w:lvlOverride w:ilvl="0"/>
  </w:num>
  <w:num w:numId="27">
    <w:abstractNumId w:val="8"/>
  </w:num>
  <w:num w:numId="28">
    <w:abstractNumId w:val="21"/>
  </w:num>
  <w:num w:numId="29">
    <w:abstractNumId w:val="30"/>
  </w:num>
  <w:num w:numId="30">
    <w:abstractNumId w:val="30"/>
    <w:lvlOverride w:ilvl="0"/>
  </w:num>
  <w:num w:numId="31">
    <w:abstractNumId w:val="2"/>
  </w:num>
  <w:num w:numId="32">
    <w:abstractNumId w:val="22"/>
  </w:num>
  <w:num w:numId="33">
    <w:abstractNumId w:val="22"/>
    <w:lvlOverride w:ilvl="0"/>
  </w:num>
  <w:num w:numId="34">
    <w:abstractNumId w:val="11"/>
  </w:num>
  <w:num w:numId="35">
    <w:abstractNumId w:val="4"/>
  </w:num>
  <w:num w:numId="36">
    <w:abstractNumId w:val="27"/>
  </w:num>
  <w:num w:numId="37">
    <w:abstractNumId w:val="26"/>
  </w:num>
  <w:num w:numId="38">
    <w:abstractNumId w:val="0"/>
  </w:num>
  <w:num w:numId="39">
    <w:abstractNumId w:val="24"/>
  </w:num>
  <w:num w:numId="40">
    <w:abstractNumId w:val="20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36"/>
  </w:num>
  <w:num w:numId="44">
    <w:abstractNumId w:val="24"/>
    <w:lvlOverride w:ilvl="0">
      <w:startOverride w:val="1"/>
    </w:lvlOverride>
  </w:num>
  <w:num w:numId="45">
    <w:abstractNumId w:val="13"/>
  </w:num>
  <w:num w:numId="46">
    <w:abstractNumId w:val="18"/>
  </w:num>
  <w:num w:numId="47">
    <w:abstractNumId w:val="24"/>
    <w:lvlOverride w:ilvl="0">
      <w:startOverride w:val="1"/>
    </w:lvlOverride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E"/>
    <w:rsid w:val="00007399"/>
    <w:rsid w:val="00043993"/>
    <w:rsid w:val="00044BBF"/>
    <w:rsid w:val="00057BA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0E2FAD"/>
    <w:rsid w:val="0014046B"/>
    <w:rsid w:val="001405DC"/>
    <w:rsid w:val="001433AA"/>
    <w:rsid w:val="0016761D"/>
    <w:rsid w:val="001756F3"/>
    <w:rsid w:val="001977AD"/>
    <w:rsid w:val="001A0576"/>
    <w:rsid w:val="001B40AD"/>
    <w:rsid w:val="001D0184"/>
    <w:rsid w:val="001E75D7"/>
    <w:rsid w:val="001F2768"/>
    <w:rsid w:val="001F69A7"/>
    <w:rsid w:val="002050AC"/>
    <w:rsid w:val="00213767"/>
    <w:rsid w:val="002200FE"/>
    <w:rsid w:val="00243542"/>
    <w:rsid w:val="00244C0D"/>
    <w:rsid w:val="002B44C0"/>
    <w:rsid w:val="002D4552"/>
    <w:rsid w:val="00344C8D"/>
    <w:rsid w:val="003566B4"/>
    <w:rsid w:val="003702D3"/>
    <w:rsid w:val="00384D8F"/>
    <w:rsid w:val="00385F26"/>
    <w:rsid w:val="003A5B09"/>
    <w:rsid w:val="003C0DBC"/>
    <w:rsid w:val="003C7519"/>
    <w:rsid w:val="003D00F6"/>
    <w:rsid w:val="003F7C1A"/>
    <w:rsid w:val="00402BE5"/>
    <w:rsid w:val="00404144"/>
    <w:rsid w:val="00413DC8"/>
    <w:rsid w:val="004225EC"/>
    <w:rsid w:val="00464788"/>
    <w:rsid w:val="00486EE7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679CD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E01AE"/>
    <w:rsid w:val="005F1785"/>
    <w:rsid w:val="00622259"/>
    <w:rsid w:val="0062450E"/>
    <w:rsid w:val="00641741"/>
    <w:rsid w:val="00656455"/>
    <w:rsid w:val="0066390E"/>
    <w:rsid w:val="00665F5E"/>
    <w:rsid w:val="00666C1E"/>
    <w:rsid w:val="00690210"/>
    <w:rsid w:val="00692C04"/>
    <w:rsid w:val="006C6A0C"/>
    <w:rsid w:val="006E28C9"/>
    <w:rsid w:val="006F0AF8"/>
    <w:rsid w:val="006F274E"/>
    <w:rsid w:val="006F5384"/>
    <w:rsid w:val="00702DDD"/>
    <w:rsid w:val="00716677"/>
    <w:rsid w:val="00717895"/>
    <w:rsid w:val="00726E25"/>
    <w:rsid w:val="00750BF6"/>
    <w:rsid w:val="00761512"/>
    <w:rsid w:val="00762989"/>
    <w:rsid w:val="00763525"/>
    <w:rsid w:val="00781CE1"/>
    <w:rsid w:val="007D4377"/>
    <w:rsid w:val="007F326D"/>
    <w:rsid w:val="007F4C96"/>
    <w:rsid w:val="007F70A6"/>
    <w:rsid w:val="00811B86"/>
    <w:rsid w:val="0081333F"/>
    <w:rsid w:val="00813E9C"/>
    <w:rsid w:val="00817DB4"/>
    <w:rsid w:val="00840CF7"/>
    <w:rsid w:val="0086192E"/>
    <w:rsid w:val="00865138"/>
    <w:rsid w:val="008A1F70"/>
    <w:rsid w:val="008A5C9F"/>
    <w:rsid w:val="008D181F"/>
    <w:rsid w:val="008D3809"/>
    <w:rsid w:val="008D4662"/>
    <w:rsid w:val="008F30DF"/>
    <w:rsid w:val="008F6A08"/>
    <w:rsid w:val="009014B6"/>
    <w:rsid w:val="0091097D"/>
    <w:rsid w:val="009168B2"/>
    <w:rsid w:val="0093451C"/>
    <w:rsid w:val="00937B38"/>
    <w:rsid w:val="0094726D"/>
    <w:rsid w:val="009A6136"/>
    <w:rsid w:val="009B354D"/>
    <w:rsid w:val="009D1EDB"/>
    <w:rsid w:val="009E0257"/>
    <w:rsid w:val="009E22A3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D2CD3"/>
    <w:rsid w:val="00AF39FF"/>
    <w:rsid w:val="00AF6008"/>
    <w:rsid w:val="00B01A05"/>
    <w:rsid w:val="00B11F88"/>
    <w:rsid w:val="00B25660"/>
    <w:rsid w:val="00B300F4"/>
    <w:rsid w:val="00B40948"/>
    <w:rsid w:val="00B50C12"/>
    <w:rsid w:val="00B622FB"/>
    <w:rsid w:val="00B753BF"/>
    <w:rsid w:val="00B90509"/>
    <w:rsid w:val="00BB0C36"/>
    <w:rsid w:val="00BF1F93"/>
    <w:rsid w:val="00BF3DE2"/>
    <w:rsid w:val="00BF7662"/>
    <w:rsid w:val="00C45C77"/>
    <w:rsid w:val="00C55126"/>
    <w:rsid w:val="00C739B9"/>
    <w:rsid w:val="00C74202"/>
    <w:rsid w:val="00C77741"/>
    <w:rsid w:val="00C80620"/>
    <w:rsid w:val="00C812A6"/>
    <w:rsid w:val="00C9440B"/>
    <w:rsid w:val="00CA64DD"/>
    <w:rsid w:val="00CF53DC"/>
    <w:rsid w:val="00D135F1"/>
    <w:rsid w:val="00D20D28"/>
    <w:rsid w:val="00D3383E"/>
    <w:rsid w:val="00D404D2"/>
    <w:rsid w:val="00D80BCA"/>
    <w:rsid w:val="00D82800"/>
    <w:rsid w:val="00D91066"/>
    <w:rsid w:val="00DA0A52"/>
    <w:rsid w:val="00DA1EF6"/>
    <w:rsid w:val="00DD13EE"/>
    <w:rsid w:val="00DE6C8B"/>
    <w:rsid w:val="00DF00E4"/>
    <w:rsid w:val="00DF2717"/>
    <w:rsid w:val="00E26AB8"/>
    <w:rsid w:val="00E63E38"/>
    <w:rsid w:val="00E75D3C"/>
    <w:rsid w:val="00E8526C"/>
    <w:rsid w:val="00EB6A86"/>
    <w:rsid w:val="00ED6605"/>
    <w:rsid w:val="00F00E06"/>
    <w:rsid w:val="00F03EC7"/>
    <w:rsid w:val="00F157D7"/>
    <w:rsid w:val="00F17080"/>
    <w:rsid w:val="00F36F1D"/>
    <w:rsid w:val="00F433DD"/>
    <w:rsid w:val="00F54105"/>
    <w:rsid w:val="00F579D9"/>
    <w:rsid w:val="00F844F0"/>
    <w:rsid w:val="00F918B4"/>
    <w:rsid w:val="00FB42FA"/>
    <w:rsid w:val="00FB7A35"/>
    <w:rsid w:val="00FC3406"/>
    <w:rsid w:val="00FC6B28"/>
    <w:rsid w:val="00FC78E3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C52FBB"/>
  <w14:defaultImageDpi w14:val="32767"/>
  <w15:docId w15:val="{F863CAA5-AFCA-4E12-8565-29551CC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F6A08"/>
    <w:pPr>
      <w:spacing w:after="100"/>
    </w:pPr>
    <w:rPr>
      <w:rFonts w:ascii="Century Gothic" w:hAnsi="Century Gothic"/>
      <w:color w:val="000000" w:themeColor="text1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F03EC7"/>
    <w:pPr>
      <w:keepNext/>
      <w:keepLines/>
      <w:numPr>
        <w:numId w:val="48"/>
      </w:numPr>
      <w:spacing w:before="100" w:after="240"/>
      <w:ind w:left="540" w:hanging="540"/>
      <w:outlineLvl w:val="0"/>
    </w:pPr>
    <w:rPr>
      <w:rFonts w:cs="Times New Roman (Headings CS)" w:eastAsiaTheme="majorEastAsia"/>
      <w:bCs/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5660"/>
    <w:pPr>
      <w:keepNext/>
      <w:keepLines/>
      <w:tabs>
        <w:tab w:val="left" w:pos="720"/>
      </w:tabs>
      <w:spacing w:before="40" w:after="240"/>
      <w:ind w:left="576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3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014B6"/>
    <w:pPr>
      <w:spacing w:before="240"/>
    </w:pPr>
    <w:rPr>
      <w:b/>
      <w:bCs/>
      <w:szCs w:val="20"/>
    </w:rPr>
  </w:style>
  <w:style w:type="paragraph" w:styleId="31">
    <w:name w:val="toc 3"/>
    <w:basedOn w:val="a"/>
    <w:next w:val="a"/>
    <w:autoRedefine/>
    <w:uiPriority w:val="39"/>
    <w:rsid w:val="009014B6"/>
    <w:pPr>
      <w:ind w:left="240"/>
    </w:pPr>
    <w:rPr>
      <w:szCs w:val="20"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383E"/>
    <w:pPr>
      <w:ind w:left="480"/>
    </w:pPr>
    <w:rPr>
      <w:szCs w:val="20"/>
    </w:rPr>
  </w:style>
  <w:style w:type="paragraph" w:styleId="5">
    <w:name w:val="toc 5"/>
    <w:basedOn w:val="a"/>
    <w:next w:val="a"/>
    <w:autoRedefine/>
    <w:uiPriority w:val="39"/>
    <w:unhideWhenUsed/>
    <w:rsid w:val="00D3383E"/>
    <w:pPr>
      <w:ind w:left="720"/>
    </w:pPr>
    <w:rPr>
      <w:szCs w:val="20"/>
    </w:rPr>
  </w:style>
  <w:style w:type="paragraph" w:styleId="6">
    <w:name w:val="toc 6"/>
    <w:basedOn w:val="a"/>
    <w:next w:val="a"/>
    <w:autoRedefine/>
    <w:uiPriority w:val="39"/>
    <w:unhideWhenUsed/>
    <w:rsid w:val="00D3383E"/>
    <w:pPr>
      <w:ind w:left="960"/>
    </w:pPr>
    <w:rPr>
      <w:szCs w:val="20"/>
    </w:rPr>
  </w:style>
  <w:style w:type="paragraph" w:styleId="7">
    <w:name w:val="toc 7"/>
    <w:basedOn w:val="a"/>
    <w:next w:val="a"/>
    <w:autoRedefine/>
    <w:uiPriority w:val="39"/>
    <w:unhideWhenUsed/>
    <w:rsid w:val="00D3383E"/>
    <w:pPr>
      <w:ind w:left="1200"/>
    </w:pPr>
    <w:rPr>
      <w:szCs w:val="20"/>
    </w:rPr>
  </w:style>
  <w:style w:type="paragraph" w:styleId="8">
    <w:name w:val="toc 8"/>
    <w:basedOn w:val="a"/>
    <w:next w:val="a"/>
    <w:autoRedefine/>
    <w:uiPriority w:val="39"/>
    <w:unhideWhenUsed/>
    <w:rsid w:val="00D3383E"/>
    <w:pPr>
      <w:ind w:left="1440"/>
    </w:pPr>
    <w:rPr>
      <w:szCs w:val="20"/>
    </w:rPr>
  </w:style>
  <w:style w:type="paragraph" w:styleId="9">
    <w:name w:val="toc 9"/>
    <w:basedOn w:val="a"/>
    <w:next w:val="a"/>
    <w:autoRedefine/>
    <w:uiPriority w:val="39"/>
    <w:unhideWhenUsed/>
    <w:rsid w:val="00D3383E"/>
    <w:pPr>
      <w:ind w:left="1680"/>
    </w:pPr>
    <w:rPr>
      <w:szCs w:val="20"/>
    </w:rPr>
  </w:style>
  <w:style w:type="character" w:styleId="10" w:customStyle="1">
    <w:name w:val="Заголовок 1 Знак"/>
    <w:basedOn w:val="a0"/>
    <w:link w:val="1"/>
    <w:uiPriority w:val="9"/>
    <w:rsid w:val="00F03EC7"/>
    <w:rPr>
      <w:rFonts w:ascii="Century Gothic" w:hAnsi="Century Gothic" w:cs="Times New Roman (Headings CS)" w:eastAsiaTheme="majorEastAsia"/>
      <w:bCs/>
      <w:caps/>
      <w:color w:val="595959" w:themeColor="text1" w:themeTint="A6"/>
      <w:sz w:val="28"/>
      <w:szCs w:val="20"/>
    </w:rPr>
  </w:style>
  <w:style w:type="character" w:styleId="20" w:customStyle="1">
    <w:name w:val="Заголовок 2 Знак"/>
    <w:basedOn w:val="a0"/>
    <w:link w:val="2"/>
    <w:uiPriority w:val="9"/>
    <w:rsid w:val="00B25660"/>
    <w:rPr>
      <w:rFonts w:ascii="Century Gothic" w:hAnsi="Century Gothic" w:eastAsiaTheme="majorEastAsia" w:cstheme="majorBidi"/>
      <w:b/>
      <w:bCs/>
      <w:color w:val="595959" w:themeColor="text1" w:themeTint="A6"/>
      <w:sz w:val="22"/>
      <w:szCs w:val="26"/>
    </w:rPr>
  </w:style>
  <w:style w:type="character" w:styleId="30" w:customStyle="1">
    <w:name w:val="Заголовок 3 Знак"/>
    <w:basedOn w:val="a0"/>
    <w:link w:val="3"/>
    <w:uiPriority w:val="9"/>
    <w:rsid w:val="00007399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00&amp;utm_language=FR&amp;utm_source=integrated+content&amp;utm_campaign=/free-startup-templates&amp;utm_medium=ic+startup+business+plan+template+17200+word+fr&amp;lpa=ic+startup+business+plan+template+17200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ragaz\Downloads\IC-Start-Up-Business-Plan-10785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060D30-A18A-4DA3-A1A9-7C03BDE3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IC-Start-Up-Business-Plan-10785_WORD (1).dotx</Template>
  <TotalTime>2</TotalTime>
  <Pages>15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2016-11-18T18:21:00Z</cp:lastPrinted>
  <dcterms:created xsi:type="dcterms:W3CDTF">2020-10-20T20:46:00Z</dcterms:created>
  <dcterms:modified xsi:type="dcterms:W3CDTF">2020-10-20T20:46:00Z</dcterms:modified>
</cp:coreProperties>
</file>