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260AB0A6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9264" behindDoc="1" locked="0" layoutInCell="1" allowOverlap="1" wp14:editId="2975FC7C" wp14:anchorId="215A8A3D">
            <wp:simplePos x="0" y="0"/>
            <wp:positionH relativeFrom="column">
              <wp:posOffset>4538612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5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D'OBJECTIFS DE L'ÉLÈVE</w:t>
      </w:r>
    </w:p>
    <w:p w:rsidRPr="001430C2" w:rsidR="001430C2" w:rsidP="00513F89" w:rsidRDefault="001430C2" w14:paraId="0327A846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441" w:type="dxa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4"/>
        <w:gridCol w:w="1634"/>
        <w:gridCol w:w="1637"/>
      </w:tblGrid>
      <w:tr w:rsidRPr="00592458" w:rsidR="00592458" w:rsidTr="00592458" w14:paraId="6233F407" w14:textId="77777777">
        <w:trPr>
          <w:trHeight w:val="297"/>
        </w:trPr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36F42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ÉTUDIANT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E511D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CARTE D'ÉTUDIANT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8EBB8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ENSEIGNANT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6088A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GRADE</w:t>
            </w:r>
          </w:p>
        </w:tc>
        <w:tc>
          <w:tcPr>
            <w:tcW w:w="163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0A7D8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DATE</w:t>
            </w:r>
          </w:p>
        </w:tc>
      </w:tr>
      <w:tr w:rsidRPr="00592458" w:rsidR="00592458" w:rsidTr="00592458" w14:paraId="5AA514E7" w14:textId="77777777">
        <w:trPr>
          <w:trHeight w:val="475"/>
        </w:trPr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E2591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023A77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18115E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6D5641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211917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4C7B1E46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A1FCD5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11654C3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0BE66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36F160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7AD654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21276D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965ABC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2AF15538" w14:textId="77777777">
        <w:trPr>
          <w:trHeight w:val="47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92458" w:rsidR="00592458" w:rsidP="00592458" w:rsidRDefault="00592458" w14:paraId="2A453361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20"/>
                <w:szCs w:val="16"/>
                <w:lang w:val="French"/>
              </w:rPr>
              <w:t>OBJECTIF DE CROISSANCE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BD0E2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799FF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9EAF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6B30A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D9FDA3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883FF9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92458" w:rsidR="00592458" w:rsidTr="00592458" w14:paraId="4683C990" w14:textId="77777777">
        <w:trPr>
          <w:trHeight w:val="475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75F0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OBJET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63AFC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RIT D'AUTOMNE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69B006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CROISSANCE DE RIT POINT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0EF8F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CIBLE RIT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15ED4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RIT DE PRINTEMPS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4E09C1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CROISSANCE RÉELLE DE RIT</w:t>
            </w:r>
          </w:p>
        </w:tc>
        <w:tc>
          <w:tcPr>
            <w:tcW w:w="163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674113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 xml:space="preserve">CROISSANCE NETTE </w:t>
            </w: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br/>
            </w:r>
            <w:r w:rsidRPr="00592458">
              <w:rPr>
                <w:rFonts w:ascii="Century Gothic" w:hAnsi="Century Gothic" w:eastAsia="Times New Roman" w:cs="Calibri"/>
                <w:color w:val="FFFFFF"/>
                <w:sz w:val="16"/>
                <w:szCs w:val="16"/>
                <w:lang w:val="French"/>
              </w:rPr>
              <w:t>+ OU –</w:t>
            </w:r>
          </w:p>
        </w:tc>
      </w:tr>
      <w:tr w:rsidRPr="00592458" w:rsidR="00592458" w:rsidTr="00592458" w14:paraId="55132134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48D860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MATHÉMATIQUES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00910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6C6D4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4C681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E71BC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C596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E04B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792AC3E8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59EDAB3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LECTURE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DCF6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8431F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2284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E126D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3F534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20E7D6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1E073C91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78AAA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LANGUE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54F48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0D8B2F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2FA45E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FC53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5B10EC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356A5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265EFF4F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16AB53C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5B9CF9C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45E771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70BFBB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1C431BC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EB4D11D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92458" w:rsidR="00592458" w:rsidP="00592458" w:rsidRDefault="00592458" w14:paraId="39C71AE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592458" w:rsidR="00592458" w:rsidTr="00673BF5" w14:paraId="1DD10C50" w14:textId="77777777">
        <w:trPr>
          <w:trHeight w:val="475"/>
        </w:trPr>
        <w:tc>
          <w:tcPr>
            <w:tcW w:w="11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92458" w:rsidR="00592458" w:rsidP="00592458" w:rsidRDefault="00592458" w14:paraId="25753DD0" w14:textId="77777777">
            <w:pPr>
              <w:bidi w:val="false"/>
              <w:ind w:left="-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20"/>
                <w:szCs w:val="16"/>
                <w:lang w:val="French"/>
              </w:rPr>
              <w:t>OBJECTIF DE LA ZONE DE CONTENU</w:t>
            </w:r>
          </w:p>
        </w:tc>
      </w:tr>
      <w:tr w:rsidRPr="00592458" w:rsidR="00592458" w:rsidTr="00592458" w14:paraId="75E577B5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7D211EE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8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French"/>
              </w:rPr>
              <w:t>MATHÉMATIQUES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106D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ZONE D'OBJECTIF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DC60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GAMME D'AUTOMNE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24D98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GAMME DE RESSORTS</w:t>
            </w:r>
          </w:p>
        </w:tc>
      </w:tr>
      <w:tr w:rsidRPr="00592458" w:rsidR="00592458" w:rsidTr="00592458" w14:paraId="2496287B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7F2E5A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RIT GLOBAL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05032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FB44B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2B77F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1ADADCA3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2F9BAF5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TOMBER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2A20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E3EF6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08434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6D2CF324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594F19E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AA09D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EBBFD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CFCE6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4E973D12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7078B06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SOURCE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11430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EA379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06DC7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146F9A8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1B0EB27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DE100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BEE71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57D56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663AA55C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1886EA7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OBJECTIF MATHÉMATIQUE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0ADD48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38C1BB88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2E6AC4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166D56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B9C3374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26EE9D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40EC5E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25CA5FF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FCF8F8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51E69B4B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B441E8E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French"/>
              </w:rPr>
              <w:t>LECTURE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F5518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ZONE D'OBJECTIF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EA2B4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GAMME D'AUTOMNE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2F527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GAMME DE RESSORTS</w:t>
            </w:r>
          </w:p>
        </w:tc>
      </w:tr>
      <w:tr w:rsidRPr="00592458" w:rsidR="00592458" w:rsidTr="00592458" w14:paraId="5E1B202E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16E07A1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RIT GLOBAL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CB8A9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33D62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50A10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55FD805A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51AE676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TOMBER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AC14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432B1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7D734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6CCBE183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7931E0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97E6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1252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954FF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7EB955B8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6497409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SOURCE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995F7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94627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35F6B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1A929269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271A77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D6CBB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F7140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6D453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38F092DB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40796F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OBJECTIF DE LECTURE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23867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6C62A566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03EA33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E075B26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B40C487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EC063B4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5BDE98D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1B5951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E26AA5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69E3406C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1F701E50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8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French"/>
              </w:rPr>
              <w:t>LANGUE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B4798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ZONE D'OBJECTIF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4A07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GAMME D'AUTOMNE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BA3E7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GAMME DE RESSORTS</w:t>
            </w:r>
          </w:p>
        </w:tc>
      </w:tr>
      <w:tr w:rsidRPr="00592458" w:rsidR="00592458" w:rsidTr="00592458" w14:paraId="48BCD7D1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4E2B6E9D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RIT GLOBAL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33F4E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EBE2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11E76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5D08D55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0FB0538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TOMBER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A80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67922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020F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0DABCB5B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36EC40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0711B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E4623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3D782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7BB4D6AA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12A5253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SOURCE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490BF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00C0D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97229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2BEA2FE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639C204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78F52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06F45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7C7ED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7D02A9C6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23B807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OBJECTIF LINGUISTIQUE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4FBC11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62FA8317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A3810C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3E7B7D3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B83C8D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9BD640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1B3651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A3A098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2F8D83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592458" w:rsidR="00592458" w:rsidTr="00592458" w14:paraId="51EED4D2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3F83EF09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375F2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ÉTUDIANT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1EE133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PARENT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08F3B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ENSEIGNANT</w:t>
            </w:r>
          </w:p>
        </w:tc>
      </w:tr>
      <w:tr w:rsidRPr="00592458" w:rsidR="00592458" w:rsidTr="00592458" w14:paraId="6CB82734" w14:textId="77777777">
        <w:trPr>
          <w:trHeight w:val="611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52674D8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SIGNATURES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01570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18AF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B66AA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F81DD8" w:rsidP="00F81DD8" w:rsidRDefault="00F81DD8" w14:paraId="6FC4DF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6EB7EF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21769EE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5888472E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5EBAD64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F81DD8" w:rsidP="005724F3" w:rsidRDefault="00F81DD8" w14:paraId="40BABA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5681872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F81DD8" w:rsidP="005724F3" w:rsidRDefault="00F81DD8" w14:paraId="4229CC1D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7F1F96F5" w14:textId="77777777">
      <w:pPr>
        <w:rPr>
          <w:rFonts w:ascii="Century Gothic" w:hAnsi="Century Gothic" w:cs="Times New Roman"/>
        </w:rPr>
      </w:pPr>
    </w:p>
    <w:p w:rsidR="00F81DD8" w:rsidP="00F81DD8" w:rsidRDefault="00F81DD8" w14:paraId="79EF40BE" w14:textId="77777777">
      <w:pPr>
        <w:rPr>
          <w:rFonts w:ascii="Century Gothic" w:hAnsi="Century Gothic" w:cs="Times New Roman"/>
        </w:rPr>
      </w:pPr>
    </w:p>
    <w:p w:rsidR="00F81DD8" w:rsidP="00F81DD8" w:rsidRDefault="00F81DD8" w14:paraId="6A93B015" w14:textId="77777777">
      <w:pPr>
        <w:rPr>
          <w:rFonts w:ascii="Century Gothic" w:hAnsi="Century Gothic" w:cs="Times New Roman"/>
        </w:rPr>
      </w:pPr>
    </w:p>
    <w:p w:rsidR="00F81DD8" w:rsidP="00F81DD8" w:rsidRDefault="00F81DD8" w14:paraId="3ED70798" w14:textId="77777777">
      <w:pPr>
        <w:rPr>
          <w:rFonts w:ascii="Century Gothic" w:hAnsi="Century Gothic" w:cs="Times New Roman"/>
        </w:rPr>
      </w:pPr>
    </w:p>
    <w:p w:rsidR="00F81DD8" w:rsidP="00F81DD8" w:rsidRDefault="00F81DD8" w14:paraId="5A4B369F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127B5AE4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5924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5F08" w14:textId="77777777" w:rsidR="00E61A11" w:rsidRDefault="00E61A11" w:rsidP="004C6C01">
      <w:r>
        <w:separator/>
      </w:r>
    </w:p>
  </w:endnote>
  <w:endnote w:type="continuationSeparator" w:id="0">
    <w:p w14:paraId="30536868" w14:textId="77777777" w:rsidR="00E61A11" w:rsidRDefault="00E61A1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9CB3" w14:textId="77777777" w:rsidR="00E61A11" w:rsidRDefault="00E61A11" w:rsidP="004C6C01">
      <w:r>
        <w:separator/>
      </w:r>
    </w:p>
  </w:footnote>
  <w:footnote w:type="continuationSeparator" w:id="0">
    <w:p w14:paraId="3AD5A9CB" w14:textId="77777777" w:rsidR="00E61A11" w:rsidRDefault="00E61A1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92458"/>
    <w:rsid w:val="00595696"/>
    <w:rsid w:val="005A6272"/>
    <w:rsid w:val="0064707B"/>
    <w:rsid w:val="006D26C3"/>
    <w:rsid w:val="006E26BB"/>
    <w:rsid w:val="00710BDD"/>
    <w:rsid w:val="007D01DF"/>
    <w:rsid w:val="00857E67"/>
    <w:rsid w:val="00871614"/>
    <w:rsid w:val="008A027A"/>
    <w:rsid w:val="00982272"/>
    <w:rsid w:val="009A58A9"/>
    <w:rsid w:val="009C61B0"/>
    <w:rsid w:val="00A146EA"/>
    <w:rsid w:val="00A90CBC"/>
    <w:rsid w:val="00B30812"/>
    <w:rsid w:val="00BB4E3B"/>
    <w:rsid w:val="00C75953"/>
    <w:rsid w:val="00CE768F"/>
    <w:rsid w:val="00D57248"/>
    <w:rsid w:val="00DF133F"/>
    <w:rsid w:val="00E61A1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92C74"/>
  <w15:docId w15:val="{9C9A8D4E-65FF-4372-A642-B3E74BD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18&amp;utm_language=FR&amp;utm_source=integrated+content&amp;utm_campaign=/goal-tracking-setting-templates&amp;utm_medium=ic+student+goals+17218+word+fr&amp;lpa=ic+student+goals+17218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CCBBC-0AA2-457F-A025-8575E17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d5affb9602370c664b1abda7fcc991aa</Template>
  <TotalTime>0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