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tblpY="1"/>
        <w:tblOverlap w:val="never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3"/>
        <w:gridCol w:w="805"/>
        <w:gridCol w:w="1402"/>
        <w:gridCol w:w="1438"/>
        <w:gridCol w:w="1495"/>
        <w:gridCol w:w="1497"/>
        <w:gridCol w:w="1497"/>
        <w:gridCol w:w="1497"/>
        <w:gridCol w:w="1499"/>
      </w:tblGrid>
      <w:tr w:rsidRPr="001E0702" w:rsidR="003A1210" w:rsidTr="00BB3EF6">
        <w:trPr>
          <w:trHeight w:val="257"/>
        </w:trPr>
        <w:tc>
          <w:tcPr>
            <w:tcW w:w="5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8385C" w:rsidR="00D568B8" w:rsidP="000073F1" w:rsidRDefault="00D568B8">
            <w:pPr>
              <w:bidi w:val="false"/>
              <w:outlineLvl w:val="0"/>
              <w:rPr>
                <w:rFonts w:ascii="Century Gothic" w:hAnsi="Century Gothic"/>
                <w:b/>
                <w:color w:val="808080" w:themeColor="background1" w:themeShade="80"/>
                <w:sz w:val="28"/>
                <w:szCs w:val="28"/>
              </w:rPr>
            </w:pPr>
            <w:bookmarkStart w:name="_GoBack" w:id="0"/>
            <w:bookmarkEnd w:id="0"/>
            <w:r w:rsidRPr="001E0702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French"/>
              </w:rPr>
              <w:t xml:space="preserve">Modèle d'HORAIRE DE TRAVAIL HEBDOMADAIRE | </w:t>
            </w:r>
            <w:r w:rsidRPr="00A8385C" w:rsidR="00D01B52">
              <w:rPr>
                <w:rFonts w:ascii="Century Gothic" w:hAnsi="Century Gothic"/>
                <w:b/>
                <w:color w:val="808080" w:themeColor="background1" w:themeShade="80"/>
                <w:sz w:val="28"/>
                <w:szCs w:val="28"/>
                <w:lang w:val="French"/>
              </w:rPr>
              <w:t>Dim – Sam 8h-18h</w:t>
            </w:r>
          </w:p>
          <w:p w:rsidRPr="001E0702" w:rsidR="003A1210" w:rsidP="000073F1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02" w:rsidP="000073F1" w:rsidRDefault="001E0702">
            <w:pPr>
              <w:bidi w:val="false"/>
              <w:rPr>
                <w:rFonts w:ascii="Century Gothic" w:hAnsi="Century Gothic" w:eastAsia="Times New Roman" w:cs="Times New Roman"/>
                <w:i/>
                <w:color w:val="000000" w:themeColor="text1"/>
                <w:sz w:val="22"/>
                <w:szCs w:val="22"/>
              </w:rPr>
            </w:pPr>
          </w:p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i/>
                <w:color w:val="000000" w:themeColor="text1"/>
                <w:sz w:val="22"/>
                <w:szCs w:val="22"/>
              </w:rPr>
            </w:pPr>
            <w:r w:rsidRPr="001E0702">
              <w:rPr>
                <w:rFonts w:ascii="Century Gothic" w:hAnsi="Century Gothic" w:eastAsia="Times New Roman" w:cs="Times New Roman"/>
                <w:i/>
                <w:color w:val="000000" w:themeColor="text1"/>
                <w:sz w:val="22"/>
                <w:szCs w:val="22"/>
                <w:lang w:val="French"/>
              </w:rPr>
              <w:t>SEMAINE DE: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0702" w:rsidR="003A1210" w:rsidP="000073F1" w:rsidRDefault="00981A42">
            <w:pPr>
              <w:bidi w:val="false"/>
              <w:ind w:firstLine="200" w:firstLineChars="100"/>
              <w:jc w:val="both"/>
              <w:rPr>
                <w:rFonts w:ascii="Century Gothic" w:hAnsi="Century Gothic" w:eastAsia="Times New Roman" w:cs="Times New Roman"/>
                <w:i/>
                <w:color w:val="000000" w:themeColor="text1"/>
                <w:sz w:val="22"/>
                <w:szCs w:val="22"/>
              </w:rPr>
            </w:pPr>
            <w:bookmarkStart w:name="_Toc514845883" w:id="1"/>
            <w:r w:rsidRPr="001E0702">
              <w:rPr>
                <w:rFonts w:ascii="Century Gothic" w:hAnsi="Century Gothic" w:cs="Arial"/>
                <w:noProof/>
                <w:color w:val="808080" w:themeColor="background1" w:themeShade="80"/>
                <w:sz w:val="20"/>
                <w:szCs w:val="20"/>
                <w:lang w:val="French"/>
              </w:rPr>
            </w:r>
            <w:bookmarkEnd w:id="1"/>
            <w:r w:rsidR="00D01B52">
              <w:rPr>
                <w:rFonts w:ascii="Century Gothic" w:hAnsi="Century Gothic" w:eastAsia="Times New Roman" w:cs="Times New Roman"/>
                <w:i/>
                <w:color w:val="000000" w:themeColor="text1"/>
                <w:sz w:val="22"/>
                <w:szCs w:val="22"/>
                <w:lang w:val="French"/>
              </w:rPr>
              <w:t>Dimanche 1 mai 2022</w:t>
            </w:r>
          </w:p>
        </w:tc>
      </w:tr>
      <w:tr w:rsidRPr="001E0702" w:rsidR="00535612" w:rsidTr="00BB3EF6">
        <w:trPr>
          <w:gridBefore w:val="1"/>
          <w:wBefore w:w="133" w:type="dxa"/>
          <w:trHeight w:val="403"/>
        </w:trPr>
        <w:tc>
          <w:tcPr>
            <w:tcW w:w="80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1E0702" w:rsidR="00535612" w:rsidP="000073F1" w:rsidRDefault="00535612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HEURE</w:t>
            </w:r>
          </w:p>
        </w:tc>
        <w:tc>
          <w:tcPr>
            <w:tcW w:w="14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1E0702" w:rsidR="00535612" w:rsidP="000073F1" w:rsidRDefault="00D01B52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SOLEIL</w:t>
            </w:r>
          </w:p>
        </w:tc>
        <w:tc>
          <w:tcPr>
            <w:tcW w:w="143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1E0702" w:rsidR="00535612" w:rsidP="000073F1" w:rsidRDefault="00D01B52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LU</w:t>
            </w:r>
          </w:p>
        </w:tc>
        <w:tc>
          <w:tcPr>
            <w:tcW w:w="149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1E0702" w:rsidR="00535612" w:rsidP="000073F1" w:rsidRDefault="00D01B52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MAR.</w:t>
            </w:r>
          </w:p>
        </w:tc>
        <w:tc>
          <w:tcPr>
            <w:tcW w:w="149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1E0702" w:rsidR="00535612" w:rsidP="000073F1" w:rsidRDefault="00D01B52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MARIER</w:t>
            </w:r>
          </w:p>
        </w:tc>
        <w:tc>
          <w:tcPr>
            <w:tcW w:w="149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1E0702" w:rsidR="00535612" w:rsidP="000073F1" w:rsidRDefault="00D01B52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JE</w:t>
            </w:r>
          </w:p>
        </w:tc>
        <w:tc>
          <w:tcPr>
            <w:tcW w:w="149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1E0702" w:rsidR="00535612" w:rsidP="000073F1" w:rsidRDefault="00D01B52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VE</w:t>
            </w:r>
          </w:p>
        </w:tc>
        <w:tc>
          <w:tcPr>
            <w:tcW w:w="149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1E0702" w:rsidR="00535612" w:rsidP="000073F1" w:rsidRDefault="00D01B52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SA</w:t>
            </w:r>
          </w:p>
        </w:tc>
      </w:tr>
      <w:tr w:rsidRPr="001E0702" w:rsidR="003A1210" w:rsidTr="00BB3EF6">
        <w:trPr>
          <w:gridBefore w:val="1"/>
          <w:wBefore w:w="133" w:type="dxa"/>
          <w:trHeight w:val="293"/>
        </w:trPr>
        <w:tc>
          <w:tcPr>
            <w:tcW w:w="80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F7FEC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8:00</w:t>
            </w:r>
          </w:p>
        </w:tc>
        <w:tc>
          <w:tcPr>
            <w:tcW w:w="1402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8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CA14B0">
        <w:trPr>
          <w:gridBefore w:val="1"/>
          <w:wBefore w:w="133" w:type="dxa"/>
          <w:trHeight w:val="293"/>
        </w:trPr>
        <w:tc>
          <w:tcPr>
            <w:tcW w:w="80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BB3EF6">
        <w:trPr>
          <w:gridBefore w:val="1"/>
          <w:wBefore w:w="133" w:type="dxa"/>
          <w:trHeight w:val="293"/>
        </w:trPr>
        <w:tc>
          <w:tcPr>
            <w:tcW w:w="80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3F7FEC" w:rsidRDefault="003F7FEC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SUIS</w:t>
            </w:r>
          </w:p>
        </w:tc>
        <w:tc>
          <w:tcPr>
            <w:tcW w:w="1402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8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BB3EF6">
        <w:trPr>
          <w:gridBefore w:val="1"/>
          <w:wBefore w:w="133" w:type="dxa"/>
          <w:trHeight w:val="293"/>
        </w:trPr>
        <w:tc>
          <w:tcPr>
            <w:tcW w:w="80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BB3EF6">
        <w:trPr>
          <w:gridBefore w:val="1"/>
          <w:wBefore w:w="133" w:type="dxa"/>
          <w:trHeight w:val="293"/>
        </w:trPr>
        <w:tc>
          <w:tcPr>
            <w:tcW w:w="80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C90E83" w:rsidRDefault="00C90E83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9:00</w:t>
            </w:r>
          </w:p>
        </w:tc>
        <w:tc>
          <w:tcPr>
            <w:tcW w:w="1402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8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BB3EF6">
        <w:trPr>
          <w:gridBefore w:val="1"/>
          <w:wBefore w:w="133" w:type="dxa"/>
          <w:trHeight w:val="312"/>
        </w:trPr>
        <w:tc>
          <w:tcPr>
            <w:tcW w:w="80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C90E83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4E60B2" w:rsidTr="00BB3EF6">
        <w:trPr>
          <w:gridBefore w:val="1"/>
          <w:wBefore w:w="133" w:type="dxa"/>
          <w:trHeight w:val="255"/>
        </w:trPr>
        <w:tc>
          <w:tcPr>
            <w:tcW w:w="80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</w:tcPr>
          <w:p w:rsidRPr="001E0702" w:rsidR="003A1210" w:rsidP="004E60B2" w:rsidRDefault="004E60B2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SUIS</w:t>
            </w:r>
          </w:p>
        </w:tc>
        <w:tc>
          <w:tcPr>
            <w:tcW w:w="1402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BB3EF6">
        <w:trPr>
          <w:gridBefore w:val="1"/>
          <w:wBefore w:w="133" w:type="dxa"/>
          <w:trHeight w:val="255"/>
        </w:trPr>
        <w:tc>
          <w:tcPr>
            <w:tcW w:w="80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981A42" w:rsidTr="00BB3EF6">
        <w:trPr>
          <w:gridBefore w:val="1"/>
          <w:wBefore w:w="133" w:type="dxa"/>
          <w:trHeight w:val="492"/>
        </w:trPr>
        <w:tc>
          <w:tcPr>
            <w:tcW w:w="805" w:type="dxa"/>
            <w:tcBorders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981A42" w:rsidP="00C174AA" w:rsidRDefault="00981A42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10:00</w:t>
            </w:r>
          </w:p>
        </w:tc>
        <w:tc>
          <w:tcPr>
            <w:tcW w:w="14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981A42" w:rsidTr="00BB3EF6">
        <w:trPr>
          <w:gridBefore w:val="1"/>
          <w:wBefore w:w="133" w:type="dxa"/>
          <w:trHeight w:val="500"/>
        </w:trPr>
        <w:tc>
          <w:tcPr>
            <w:tcW w:w="805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</w:tcPr>
          <w:p w:rsidRPr="001E0702" w:rsidR="00981A42" w:rsidP="00C174AA" w:rsidRDefault="00C174AA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SUIS</w:t>
            </w:r>
          </w:p>
        </w:tc>
        <w:tc>
          <w:tcPr>
            <w:tcW w:w="14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BB3EF6">
        <w:trPr>
          <w:gridBefore w:val="1"/>
          <w:wBefore w:w="133" w:type="dxa"/>
          <w:trHeight w:val="293"/>
        </w:trPr>
        <w:tc>
          <w:tcPr>
            <w:tcW w:w="80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A13968" w:rsidRDefault="00A13968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11:00</w:t>
            </w:r>
          </w:p>
        </w:tc>
        <w:tc>
          <w:tcPr>
            <w:tcW w:w="1402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8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BB3EF6">
        <w:trPr>
          <w:gridBefore w:val="1"/>
          <w:wBefore w:w="133" w:type="dxa"/>
          <w:trHeight w:val="293"/>
        </w:trPr>
        <w:tc>
          <w:tcPr>
            <w:tcW w:w="80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A13968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A13968" w:rsidTr="00BB3EF6">
        <w:trPr>
          <w:gridBefore w:val="1"/>
          <w:wBefore w:w="133" w:type="dxa"/>
          <w:trHeight w:val="293"/>
        </w:trPr>
        <w:tc>
          <w:tcPr>
            <w:tcW w:w="80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A13968" w:rsidRDefault="00A13968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SUIS</w:t>
            </w:r>
          </w:p>
        </w:tc>
        <w:tc>
          <w:tcPr>
            <w:tcW w:w="1402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8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BB3EF6">
        <w:trPr>
          <w:gridBefore w:val="1"/>
          <w:wBefore w:w="133" w:type="dxa"/>
          <w:trHeight w:val="293"/>
        </w:trPr>
        <w:tc>
          <w:tcPr>
            <w:tcW w:w="80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BB3EF6">
        <w:trPr>
          <w:gridBefore w:val="1"/>
          <w:wBefore w:w="133" w:type="dxa"/>
          <w:trHeight w:val="293"/>
        </w:trPr>
        <w:tc>
          <w:tcPr>
            <w:tcW w:w="80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12:00</w:t>
            </w:r>
          </w:p>
        </w:tc>
        <w:tc>
          <w:tcPr>
            <w:tcW w:w="1402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8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BB3EF6">
        <w:trPr>
          <w:gridBefore w:val="1"/>
          <w:wBefore w:w="133" w:type="dxa"/>
          <w:trHeight w:val="293"/>
        </w:trPr>
        <w:tc>
          <w:tcPr>
            <w:tcW w:w="80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BB3EF6">
        <w:trPr>
          <w:gridBefore w:val="1"/>
          <w:wBefore w:w="133" w:type="dxa"/>
          <w:trHeight w:val="293"/>
        </w:trPr>
        <w:tc>
          <w:tcPr>
            <w:tcW w:w="80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C174AA" w:rsidRDefault="00C174AA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PM</w:t>
            </w:r>
          </w:p>
        </w:tc>
        <w:tc>
          <w:tcPr>
            <w:tcW w:w="1402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8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BB3EF6">
        <w:trPr>
          <w:gridBefore w:val="1"/>
          <w:wBefore w:w="133" w:type="dxa"/>
          <w:trHeight w:val="293"/>
        </w:trPr>
        <w:tc>
          <w:tcPr>
            <w:tcW w:w="80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BB3EF6">
        <w:trPr>
          <w:gridBefore w:val="1"/>
          <w:wBefore w:w="133" w:type="dxa"/>
          <w:trHeight w:val="293"/>
        </w:trPr>
        <w:tc>
          <w:tcPr>
            <w:tcW w:w="80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1:00</w:t>
            </w:r>
          </w:p>
        </w:tc>
        <w:tc>
          <w:tcPr>
            <w:tcW w:w="1402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8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BB3EF6">
        <w:trPr>
          <w:gridBefore w:val="1"/>
          <w:wBefore w:w="133" w:type="dxa"/>
          <w:trHeight w:val="293"/>
        </w:trPr>
        <w:tc>
          <w:tcPr>
            <w:tcW w:w="80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A13968" w:rsidTr="00BB3EF6">
        <w:trPr>
          <w:gridBefore w:val="1"/>
          <w:wBefore w:w="133" w:type="dxa"/>
          <w:trHeight w:val="293"/>
        </w:trPr>
        <w:tc>
          <w:tcPr>
            <w:tcW w:w="80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AC3ABF" w:rsidRDefault="00AC3AB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PM</w:t>
            </w:r>
          </w:p>
        </w:tc>
        <w:tc>
          <w:tcPr>
            <w:tcW w:w="1402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8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BB3EF6">
        <w:trPr>
          <w:gridBefore w:val="1"/>
          <w:wBefore w:w="133" w:type="dxa"/>
          <w:trHeight w:val="293"/>
        </w:trPr>
        <w:tc>
          <w:tcPr>
            <w:tcW w:w="80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BB3EF6">
        <w:trPr>
          <w:gridBefore w:val="1"/>
          <w:wBefore w:w="133" w:type="dxa"/>
          <w:trHeight w:val="293"/>
        </w:trPr>
        <w:tc>
          <w:tcPr>
            <w:tcW w:w="80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AC3AB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2:00</w:t>
            </w:r>
          </w:p>
        </w:tc>
        <w:tc>
          <w:tcPr>
            <w:tcW w:w="1402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8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BB3EF6">
        <w:trPr>
          <w:gridBefore w:val="1"/>
          <w:wBefore w:w="133" w:type="dxa"/>
          <w:trHeight w:val="293"/>
        </w:trPr>
        <w:tc>
          <w:tcPr>
            <w:tcW w:w="80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BB3EF6">
        <w:trPr>
          <w:gridBefore w:val="1"/>
          <w:wBefore w:w="133" w:type="dxa"/>
          <w:trHeight w:val="293"/>
        </w:trPr>
        <w:tc>
          <w:tcPr>
            <w:tcW w:w="80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AC3ABF" w:rsidRDefault="00AC3AB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PM</w:t>
            </w:r>
          </w:p>
        </w:tc>
        <w:tc>
          <w:tcPr>
            <w:tcW w:w="1402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8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BB3EF6">
        <w:trPr>
          <w:gridBefore w:val="1"/>
          <w:wBefore w:w="133" w:type="dxa"/>
          <w:trHeight w:val="293"/>
        </w:trPr>
        <w:tc>
          <w:tcPr>
            <w:tcW w:w="80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BB3EF6">
        <w:trPr>
          <w:gridBefore w:val="1"/>
          <w:wBefore w:w="133" w:type="dxa"/>
          <w:trHeight w:val="293"/>
        </w:trPr>
        <w:tc>
          <w:tcPr>
            <w:tcW w:w="80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3:00</w:t>
            </w:r>
          </w:p>
        </w:tc>
        <w:tc>
          <w:tcPr>
            <w:tcW w:w="1402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8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BB3EF6">
        <w:trPr>
          <w:gridBefore w:val="1"/>
          <w:wBefore w:w="133" w:type="dxa"/>
          <w:trHeight w:val="293"/>
        </w:trPr>
        <w:tc>
          <w:tcPr>
            <w:tcW w:w="80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A13968" w:rsidTr="00BB3EF6">
        <w:trPr>
          <w:gridBefore w:val="1"/>
          <w:wBefore w:w="133" w:type="dxa"/>
          <w:trHeight w:val="293"/>
        </w:trPr>
        <w:tc>
          <w:tcPr>
            <w:tcW w:w="80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121185" w:rsidRDefault="0012118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PM</w:t>
            </w:r>
          </w:p>
        </w:tc>
        <w:tc>
          <w:tcPr>
            <w:tcW w:w="1402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8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BB3EF6">
        <w:trPr>
          <w:gridBefore w:val="1"/>
          <w:wBefore w:w="133" w:type="dxa"/>
          <w:trHeight w:val="293"/>
        </w:trPr>
        <w:tc>
          <w:tcPr>
            <w:tcW w:w="80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BB3EF6">
        <w:trPr>
          <w:gridBefore w:val="1"/>
          <w:wBefore w:w="133" w:type="dxa"/>
          <w:trHeight w:val="293"/>
        </w:trPr>
        <w:tc>
          <w:tcPr>
            <w:tcW w:w="80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6E72B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4:00</w:t>
            </w:r>
          </w:p>
        </w:tc>
        <w:tc>
          <w:tcPr>
            <w:tcW w:w="1402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8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BB3EF6">
        <w:trPr>
          <w:gridBefore w:val="1"/>
          <w:wBefore w:w="133" w:type="dxa"/>
          <w:trHeight w:val="293"/>
        </w:trPr>
        <w:tc>
          <w:tcPr>
            <w:tcW w:w="80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BB3EF6">
        <w:trPr>
          <w:gridBefore w:val="1"/>
          <w:wBefore w:w="133" w:type="dxa"/>
          <w:trHeight w:val="293"/>
        </w:trPr>
        <w:tc>
          <w:tcPr>
            <w:tcW w:w="80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E72B4" w:rsidRDefault="006E72B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PM</w:t>
            </w:r>
          </w:p>
        </w:tc>
        <w:tc>
          <w:tcPr>
            <w:tcW w:w="1402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8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BB3EF6">
        <w:trPr>
          <w:gridBefore w:val="1"/>
          <w:wBefore w:w="133" w:type="dxa"/>
          <w:trHeight w:val="293"/>
        </w:trPr>
        <w:tc>
          <w:tcPr>
            <w:tcW w:w="80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BB3EF6">
        <w:trPr>
          <w:gridBefore w:val="1"/>
          <w:wBefore w:w="133" w:type="dxa"/>
          <w:trHeight w:val="293"/>
        </w:trPr>
        <w:tc>
          <w:tcPr>
            <w:tcW w:w="80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6E72B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5:00</w:t>
            </w:r>
          </w:p>
        </w:tc>
        <w:tc>
          <w:tcPr>
            <w:tcW w:w="1402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8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BB3EF6">
        <w:trPr>
          <w:gridBefore w:val="1"/>
          <w:wBefore w:w="133" w:type="dxa"/>
          <w:trHeight w:val="293"/>
        </w:trPr>
        <w:tc>
          <w:tcPr>
            <w:tcW w:w="80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A13968" w:rsidTr="00BB3EF6">
        <w:trPr>
          <w:gridBefore w:val="1"/>
          <w:wBefore w:w="133" w:type="dxa"/>
          <w:trHeight w:val="293"/>
        </w:trPr>
        <w:tc>
          <w:tcPr>
            <w:tcW w:w="80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E72B4" w:rsidRDefault="006E72B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PM</w:t>
            </w:r>
          </w:p>
        </w:tc>
        <w:tc>
          <w:tcPr>
            <w:tcW w:w="1402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8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7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CA14B0">
        <w:trPr>
          <w:gridBefore w:val="1"/>
          <w:wBefore w:w="133" w:type="dxa"/>
          <w:trHeight w:val="293"/>
        </w:trPr>
        <w:tc>
          <w:tcPr>
            <w:tcW w:w="80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6E72B4" w:rsidTr="00BB3EF6">
        <w:trPr>
          <w:gridBefore w:val="1"/>
          <w:wBefore w:w="133" w:type="dxa"/>
          <w:trHeight w:val="492"/>
        </w:trPr>
        <w:tc>
          <w:tcPr>
            <w:tcW w:w="805" w:type="dxa"/>
            <w:tcBorders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6E72B4" w:rsidP="0060086E" w:rsidRDefault="006E72B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6:00</w:t>
            </w:r>
          </w:p>
        </w:tc>
        <w:tc>
          <w:tcPr>
            <w:tcW w:w="14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6E72B4" w:rsidTr="00BB3EF6">
        <w:trPr>
          <w:gridBefore w:val="1"/>
          <w:wBefore w:w="133" w:type="dxa"/>
          <w:trHeight w:val="492"/>
        </w:trPr>
        <w:tc>
          <w:tcPr>
            <w:tcW w:w="805" w:type="dxa"/>
            <w:tcBorders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6E72B4" w:rsidP="006E72B4" w:rsidRDefault="006E72B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PM</w:t>
            </w:r>
          </w:p>
        </w:tc>
        <w:tc>
          <w:tcPr>
            <w:tcW w:w="14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Pr="004054B7" w:rsidR="0018078B" w:rsidP="0018078B" w:rsidRDefault="0018078B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18078B" w:rsidTr="00870F65">
        <w:trPr>
          <w:trHeight w:val="2604"/>
        </w:trPr>
        <w:tc>
          <w:tcPr>
            <w:tcW w:w="11062" w:type="dxa"/>
          </w:tcPr>
          <w:p w:rsidRPr="00FF18F5" w:rsidR="0018078B" w:rsidP="00870F65" w:rsidRDefault="0018078B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18078B" w:rsidP="00870F65" w:rsidRDefault="0018078B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18078B" w:rsidP="00870F65" w:rsidRDefault="0018078B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1E0702" w:rsidR="0018078B" w:rsidP="003A1210" w:rsidRDefault="0018078B">
      <w:pPr>
        <w:rPr>
          <w:rFonts w:ascii="Century Gothic" w:hAnsi="Century Gothic"/>
          <w:sz w:val="20"/>
          <w:szCs w:val="20"/>
        </w:rPr>
      </w:pPr>
    </w:p>
    <w:sectPr w:rsidRPr="001E0702" w:rsidR="0018078B" w:rsidSect="00981A42">
      <w:pgSz w:w="12240" w:h="15840"/>
      <w:pgMar w:top="432" w:right="432" w:bottom="80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912" w:rsidRDefault="00A06912" w:rsidP="00A06912">
      <w:r>
        <w:separator/>
      </w:r>
    </w:p>
  </w:endnote>
  <w:endnote w:type="continuationSeparator" w:id="0">
    <w:p w:rsidR="00A06912" w:rsidRDefault="00A06912" w:rsidP="00A0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912" w:rsidRDefault="00A06912" w:rsidP="00A06912">
      <w:r>
        <w:separator/>
      </w:r>
    </w:p>
  </w:footnote>
  <w:footnote w:type="continuationSeparator" w:id="0">
    <w:p w:rsidR="00A06912" w:rsidRDefault="00A06912" w:rsidP="00A06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12"/>
    <w:rsid w:val="000073F1"/>
    <w:rsid w:val="000405B8"/>
    <w:rsid w:val="001168B2"/>
    <w:rsid w:val="00121185"/>
    <w:rsid w:val="0018078B"/>
    <w:rsid w:val="001C47EB"/>
    <w:rsid w:val="001E0702"/>
    <w:rsid w:val="0020596D"/>
    <w:rsid w:val="002C7F20"/>
    <w:rsid w:val="002E6883"/>
    <w:rsid w:val="002F0819"/>
    <w:rsid w:val="003A1210"/>
    <w:rsid w:val="003F7FEC"/>
    <w:rsid w:val="00432762"/>
    <w:rsid w:val="00471C74"/>
    <w:rsid w:val="00480E63"/>
    <w:rsid w:val="004937B7"/>
    <w:rsid w:val="004C666A"/>
    <w:rsid w:val="004E60B2"/>
    <w:rsid w:val="00535612"/>
    <w:rsid w:val="00574351"/>
    <w:rsid w:val="0060086E"/>
    <w:rsid w:val="00652858"/>
    <w:rsid w:val="006E72B4"/>
    <w:rsid w:val="0083221F"/>
    <w:rsid w:val="008B7DE0"/>
    <w:rsid w:val="00981A42"/>
    <w:rsid w:val="00A06912"/>
    <w:rsid w:val="00A13968"/>
    <w:rsid w:val="00A8385C"/>
    <w:rsid w:val="00AA0444"/>
    <w:rsid w:val="00AC3ABF"/>
    <w:rsid w:val="00B40137"/>
    <w:rsid w:val="00BB3EF6"/>
    <w:rsid w:val="00C174AA"/>
    <w:rsid w:val="00C67DC0"/>
    <w:rsid w:val="00C90E83"/>
    <w:rsid w:val="00CA14B0"/>
    <w:rsid w:val="00D01B52"/>
    <w:rsid w:val="00D568B8"/>
    <w:rsid w:val="00DC3E2D"/>
    <w:rsid w:val="00E1352F"/>
    <w:rsid w:val="00E400E8"/>
    <w:rsid w:val="00E718D4"/>
    <w:rsid w:val="00EB7A4B"/>
    <w:rsid w:val="00F2220D"/>
    <w:rsid w:val="00F47AD6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763A7E7-370A-4FA9-BEE1-761371D8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078B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214&amp;utm_language=FR&amp;utm_source=integrated+content&amp;utm_campaign=/free-work-schedule-templates-word-and-excel&amp;utm_medium=ic+sun+sat+weekly+schedule+8+6pm+template+17214+word+fr&amp;lpa=ic+sun+sat+weekly+schedule+8+6pm+template+17214+word+fr&amp;lx=aYf7K2kMaKALvWovhVtmDg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CBE504-8B22-4E10-B9D2-1432F5B8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e16a4d72d15c4c47fe6d626b401f4063</Template>
  <TotalTime>0</TotalTime>
  <Pages>2</Pages>
  <Words>181</Words>
  <Characters>1036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2018-10-17T17:10:00Z</cp:lastPrinted>
  <dcterms:created xsi:type="dcterms:W3CDTF">2021-05-06T15:26:00Z</dcterms:created>
  <dcterms:modified xsi:type="dcterms:W3CDTF">2021-05-06T15:26:00Z</dcterms:modified>
</cp:coreProperties>
</file>