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8E77B7" w:rsidRDefault="008A7F1D">
      <w:pPr>
        <w:pStyle w:val="Header"/>
        <w:bidi w:val="false"/>
        <w:ind w:left="-18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2E163967" wp14:anchorId="17B24BE4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B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DE FOURNITURE </w:t>
      </w:r>
      <w:r w:rsidRPr="008A7F1D">
        <w:rPr>
          <w:noProof/>
          <w:lang w:val="French"/>
        </w:rPr>
        <w:t xml:space="preserve"/>
      </w:r>
    </w:p>
    <w:p w:rsidRPr="008E77B7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bookmarkStart w:name="RANGE!B2:F30" w:id="0"/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DÉPARTEMENT</w:t>
            </w:r>
            <w:bookmarkEnd w:id="0"/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BFBFBF" w:themeColor="background1" w:themeShade="BF"/>
                <w:sz w:val="40"/>
                <w:szCs w:val="40"/>
              </w:rPr>
            </w:pPr>
            <w:r w:rsidRPr="008E77B7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szCs w:val="40"/>
                <w:lang w:val="French"/>
              </w:rPr>
              <w:t>FORMULAIRE DE COMMANDE DE FOURNITURE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PERSONNE DE CONTACT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BFBFBF"/>
                <w:sz w:val="56"/>
                <w:szCs w:val="72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D9D9D9" w:themeColor="background1" w:themeShade="D9"/>
                <w:sz w:val="56"/>
                <w:szCs w:val="72"/>
                <w:lang w:val="French"/>
              </w:rPr>
              <w:t>VOTRE LOGO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TÉLÉPHONE DE CONTACT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CONTACT EMAIL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APPROUVÉ 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French"/>
              </w:rPr>
              <w:t>PARDEPT HEAD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DATE DE COMMANDE</w:t>
            </w:r>
          </w:p>
        </w:tc>
        <w:tc>
          <w:tcPr>
            <w:tcW w:w="235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APPROUVÉ PAR 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French"/>
              </w:rPr>
              <w:t>APPROBATION BUDGÉTAIRE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DATE D'APPROBATION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REÇU PAR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DATE DE RÉCEPTION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NUMÉRO D'ARTICLE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PRIX UNITAIRE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TOTAL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AB0E73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French"/>
              </w:rPr>
              <w:t>SOUS-TOTAL</w:t>
            </w:r>
          </w:p>
        </w:tc>
        <w:tc>
          <w:tcPr>
            <w:tcW w:w="1630" w:type="dxa"/>
            <w:gridSpan w:val="2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20"/>
                <w:szCs w:val="20"/>
                <w:lang w:val="French"/>
              </w:rPr>
              <w:t>COMMENTAIRES</w:t>
            </w:r>
          </w:p>
        </w:tc>
        <w:tc>
          <w:tcPr>
            <w:tcW w:w="462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11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E77B7" w:rsidR="008E77B7" w:rsidTr="00AB0E73">
        <w:trPr>
          <w:trHeight w:val="1860"/>
        </w:trPr>
        <w:tc>
          <w:tcPr>
            <w:tcW w:w="11080" w:type="dxa"/>
            <w:gridSpan w:val="8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B02" w:rsidRDefault="00E13B02" w:rsidP="00B01A05">
      <w:r>
        <w:separator/>
      </w:r>
    </w:p>
  </w:endnote>
  <w:endnote w:type="continuationSeparator" w:id="0">
    <w:p w:rsidR="00E13B02" w:rsidRDefault="00E13B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B02" w:rsidRDefault="00E13B02" w:rsidP="00B01A05">
      <w:r>
        <w:separator/>
      </w:r>
    </w:p>
  </w:footnote>
  <w:footnote w:type="continuationSeparator" w:id="0">
    <w:p w:rsidR="00E13B02" w:rsidRDefault="00E13B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6269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3B02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70D"/>
  <w14:defaultImageDpi w14:val="32767"/>
  <w15:chartTrackingRefBased/>
  <w15:docId w15:val="{DD0243A1-6107-4D63-B999-7065A53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supply+order+form+template+17226+word+fr&amp;lpa=ic+supply+order+form+template+17226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uppl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IC-Supply-Order-Form-Template-10543_WORD.dotx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2022-02-08T23:57:00Z</dcterms:created>
  <dcterms:modified xsi:type="dcterms:W3CDTF">2022-02-08T23:57:00Z</dcterms:modified>
</cp:coreProperties>
</file>