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 w14:paraId="66808BD1" w14:textId="77777777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3A5C4E5E" wp14:anchorId="566D4E29">
            <wp:simplePos x="0" y="0"/>
            <wp:positionH relativeFrom="column">
              <wp:posOffset>6605383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A2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FORMULAIRE DE COMMANDE DE T-SHIRT</w:t>
      </w:r>
    </w:p>
    <w:tbl>
      <w:tblPr>
        <w:tblW w:w="14815" w:type="dxa"/>
        <w:tblLayout w:type="fixed"/>
        <w:tblLook w:val="04A0" w:firstRow="1" w:lastRow="0" w:firstColumn="1" w:lastColumn="0" w:noHBand="0" w:noVBand="1"/>
      </w:tblPr>
      <w:tblGrid>
        <w:gridCol w:w="5165"/>
        <w:gridCol w:w="797"/>
        <w:gridCol w:w="1196"/>
        <w:gridCol w:w="356"/>
        <w:gridCol w:w="354"/>
        <w:gridCol w:w="315"/>
        <w:gridCol w:w="380"/>
        <w:gridCol w:w="15"/>
        <w:gridCol w:w="283"/>
        <w:gridCol w:w="427"/>
        <w:gridCol w:w="23"/>
        <w:gridCol w:w="690"/>
        <w:gridCol w:w="331"/>
        <w:gridCol w:w="379"/>
        <w:gridCol w:w="216"/>
        <w:gridCol w:w="494"/>
        <w:gridCol w:w="226"/>
        <w:gridCol w:w="590"/>
        <w:gridCol w:w="1250"/>
        <w:gridCol w:w="1328"/>
      </w:tblGrid>
      <w:tr w:rsidRPr="00673A28" w:rsidR="00673A28" w:rsidTr="00673A28" w14:paraId="00CAFA9F" w14:textId="77777777">
        <w:trPr>
          <w:trHeight w:val="349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C80AC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bookmarkStart w:name="RANGE!B2:L34" w:id="0"/>
            <w:r w:rsidRPr="00673A28">
              <w:rPr>
                <w:rFonts w:ascii="Century Gothic" w:hAnsi="Century Gothic" w:eastAsia="Times New Roman" w:cs="Arial"/>
                <w:color w:val="000000"/>
                <w:lang w:val="French"/>
              </w:rPr>
              <w:t>Nom de l'entreprise</w:t>
            </w:r>
            <w:bookmarkEnd w:id="0"/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F5A90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06330C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663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673A28" w:rsidR="00673A28" w:rsidP="00673A28" w:rsidRDefault="00673A28" w14:paraId="2852852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D9D9D9"/>
                <w:sz w:val="72"/>
                <w:szCs w:val="72"/>
                <w:lang w:val="French"/>
              </w:rPr>
              <w:t>VOTRE LOGO</w:t>
            </w:r>
          </w:p>
        </w:tc>
      </w:tr>
      <w:tr w:rsidRPr="00673A28" w:rsidR="00673A28" w:rsidTr="00673A28" w14:paraId="2876EDE5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FD43E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0220FB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5C0CF6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20E2662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1CB400B1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591355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Hamilton, OH 44416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EB851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N° DE COMMANDE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02BCCB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0B5A27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32A01940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08B372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7CFBD7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7A55AF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5D9EDD6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1527BE35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2F570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Adresse courriel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CEA17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N° CLIENT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B8BAF6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58D597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43956CFD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B8B73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Point de contact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95AA4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552BC7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3213FB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1351C841" w14:textId="77777777">
        <w:trPr>
          <w:trHeight w:val="158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682FD8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A43FE4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7FB1E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6D8D45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756FD4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F3E4C7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407CD9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A65FBD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57AF1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881FF5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E2CAF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C755FD" w14:paraId="56B1DF2E" w14:textId="77777777">
        <w:trPr>
          <w:trHeight w:val="234"/>
        </w:trPr>
        <w:tc>
          <w:tcPr>
            <w:tcW w:w="596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37C242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FACTURER À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C84C5E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EXPÉDIER 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5CA872C0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5470F0F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52198E16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96CC174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C46425B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E6C4DE9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2BF5CDF8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FEB7345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808080"/>
                <w:sz w:val="40"/>
                <w:szCs w:val="40"/>
              </w:rPr>
            </w:pPr>
            <w:r w:rsidRPr="00673A28">
              <w:rPr>
                <w:rFonts w:ascii="Century Gothic" w:hAnsi="Century Gothic" w:eastAsia="Times New Roman" w:cs="Arial"/>
                <w:color w:val="808080"/>
                <w:sz w:val="40"/>
                <w:szCs w:val="40"/>
                <w:lang w:val="French"/>
              </w:rPr>
              <w:t>BON DE COMMANDE</w:t>
            </w:r>
          </w:p>
        </w:tc>
      </w:tr>
      <w:tr w:rsidRPr="00673A28" w:rsidR="00673A28" w:rsidTr="00673A28" w14:paraId="67C3D3CF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0CBBBA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ATTN: Nom / Dept</w:t>
            </w:r>
          </w:p>
        </w:tc>
        <w:tc>
          <w:tcPr>
            <w:tcW w:w="5685" w:type="dxa"/>
            <w:gridSpan w:val="15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2E9FA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ATTN: Nom / Dept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052CF0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280876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6A1CB4B8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EA189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Nom de l'entreprise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61749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Nom de l'entreprise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67DC7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524CDF3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2E4BD340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A4DF25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B56412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123, rue Main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70F522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1D0B21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204BC396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DF404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Hamilton, OH 44416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4A9E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Hamilton, OH 44416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AB697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9D4B5B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3BBEB07F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59B1B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A75E91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(321) 456-7890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87C38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09FC11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5D6482A7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85D3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>Adresse courriel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21A32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20BE98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0E0B2A5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5CEA6991" w14:textId="77777777">
        <w:trPr>
          <w:trHeight w:val="158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3F5373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153AD5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22EC3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012DA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341E10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16360C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C85715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659F16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38F756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197E0F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A9E107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49E57880" w14:textId="77777777">
        <w:trPr>
          <w:trHeight w:val="285"/>
        </w:trPr>
        <w:tc>
          <w:tcPr>
            <w:tcW w:w="516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7E0B7C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DESCRIPTION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2F7B19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COULEUR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365260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S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A70C6A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M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38245B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L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7B9754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XL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D582B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XXL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A051A8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XXXL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0D751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QTÉ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F571A3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PRIX UNITAIRE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B968E7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French"/>
              </w:rPr>
              <w:t>TOTAL</w:t>
            </w:r>
          </w:p>
        </w:tc>
      </w:tr>
      <w:tr w:rsidRPr="00673A28" w:rsidR="00673A28" w:rsidTr="00673A28" w14:paraId="2C8D4F1E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34CA2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E06376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F8814E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296D26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F11EC1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D9B1D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2BB13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ECB7A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D4EED1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EA80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7A551180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673A28" w:rsidR="00673A28" w:rsidTr="00673A28" w14:paraId="5844EFD3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420EF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E9ED37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E226DF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9E092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6EF9B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6F65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7A084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403EF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601652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E9231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597E2B03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673A28" w:rsidR="00673A28" w:rsidTr="00673A28" w14:paraId="6C97C350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7B154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900030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8211C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8F16D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F6BF7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1C7A8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9519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310A2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03A609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A990D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4CB23B3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673A28" w:rsidR="00673A28" w:rsidTr="00673A28" w14:paraId="663E8705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52CD5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40EA41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0B905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2548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263527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75EC1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934D5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AFFFE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9DDE0A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00112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7422630B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673A28" w:rsidR="00673A28" w:rsidTr="00673A28" w14:paraId="537F272E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7CEA58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B211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348D3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BE5755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CD26C4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F90E7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0A9E8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36FA24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6CB0D7A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74E10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68D877F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673A28" w:rsidR="00673A28" w:rsidTr="00673A28" w14:paraId="275512A9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00EF17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8534A2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E51DDF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BE28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B31E2E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3DB6C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3E2F76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53972E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37F9A48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F2A2A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0FBED744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673A28" w:rsidR="00673A28" w:rsidTr="00673A28" w14:paraId="53B4CCD4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B9B7C3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0CB69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69D9C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7EE13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991EE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E6E7C0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F99AD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5B247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63708A3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F7392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3FD7C531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673A28" w:rsidR="00673A28" w:rsidTr="00673A28" w14:paraId="20549819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A22CDA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438B4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E7BC46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D299CC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070221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8D95F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6289E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F51AD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4B7B2B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F455E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333C033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0,00 $US</w:t>
            </w:r>
          </w:p>
        </w:tc>
      </w:tr>
      <w:tr w:rsidRPr="00673A28" w:rsidR="00673A28" w:rsidTr="00673A28" w14:paraId="22DD192B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85BAA4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>REMARQUES / INFORMATIONS DE PAIEMENT: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F9F8224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5506297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7E30795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BA6B8F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612D3C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B52DF9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French"/>
              </w:rPr>
              <w:t>SOUS-TOTAL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35589872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673A28" w:rsidR="00673A28" w:rsidTr="00673A28" w14:paraId="542E5864" w14:textId="77777777">
        <w:trPr>
          <w:trHeight w:val="317"/>
        </w:trPr>
        <w:tc>
          <w:tcPr>
            <w:tcW w:w="10332" w:type="dxa"/>
            <w:gridSpan w:val="13"/>
            <w:vMerge w:val="restart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673A28" w:rsidR="00673A28" w:rsidP="00673A28" w:rsidRDefault="00673A28" w14:paraId="171B529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E3C9878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333F4F"/>
                <w:sz w:val="16"/>
                <w:szCs w:val="16"/>
                <w:lang w:val="French"/>
              </w:rPr>
              <w:t>entrez le montant total</w:t>
            </w: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French"/>
              </w:rPr>
              <w:t xml:space="preserve">  DISCOUNT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5B1E1C0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673A28" w:rsidR="00673A28" w:rsidTr="00673A28" w14:paraId="149F8A50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1101E5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0D8908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French"/>
              </w:rPr>
              <w:t>SOUS-TOTAL MOINS REMISE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5F2E7731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673A28" w:rsidR="00673A28" w:rsidTr="00673A28" w14:paraId="227F22B6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4789EE0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17DBA58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333F4F"/>
                <w:sz w:val="16"/>
                <w:szCs w:val="16"/>
                <w:lang w:val="French"/>
              </w:rPr>
              <w:t>entrez le pourcentage</w:t>
            </w: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French"/>
              </w:rPr>
              <w:t xml:space="preserve">  de taux d'imposition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F628B1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0.000%</w:t>
            </w:r>
          </w:p>
        </w:tc>
      </w:tr>
      <w:tr w:rsidRPr="00673A28" w:rsidR="00673A28" w:rsidTr="00673A28" w14:paraId="3AB00682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026377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CF7216D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French"/>
              </w:rPr>
              <w:t>TOTAL DE L'IMPÔT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6FCA3068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673A28" w:rsidR="00673A28" w:rsidTr="00673A28" w14:paraId="6EF0196B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0DF6857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56AF0B6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French"/>
              </w:rPr>
              <w:t>EXPÉDITION/MANUTENTION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2A13EB9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673A28" w:rsidR="00673A28" w:rsidTr="00673A28" w14:paraId="6F185AD5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C0C12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i/>
                <w:color w:val="000000"/>
                <w:sz w:val="18"/>
                <w:szCs w:val="18"/>
                <w:lang w:val="French"/>
              </w:rPr>
              <w:t>Veuillez faire un chèque à l'ordre du</w:t>
            </w: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French"/>
              </w:rPr>
              <w:t xml:space="preserve"> nom de votre entreprise.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3A28" w:rsidR="00673A28" w:rsidP="00673A28" w:rsidRDefault="00673A28" w14:paraId="462A24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3A28" w:rsidR="00673A28" w:rsidP="00673A28" w:rsidRDefault="00673A28" w14:paraId="59D389B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2357343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37B93D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6E3D29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D1192E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French"/>
              </w:rPr>
              <w:t>AUTRE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63DE21D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French"/>
              </w:rPr>
              <w:t>0,00 $US</w:t>
            </w:r>
          </w:p>
        </w:tc>
      </w:tr>
      <w:tr w:rsidRPr="00673A28" w:rsidR="00673A28" w:rsidTr="00673A28" w14:paraId="1233A532" w14:textId="77777777">
        <w:trPr>
          <w:trHeight w:val="364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4619797" w14:textId="77777777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  <w:r w:rsidRPr="00673A28">
              <w:rPr>
                <w:rFonts w:ascii="Century Gothic" w:hAnsi="Century Gothic" w:eastAsia="Times New Roman" w:cs="Arial"/>
                <w:color w:val="333F4F"/>
                <w:sz w:val="44"/>
                <w:szCs w:val="44"/>
                <w:lang w:val="French"/>
              </w:rPr>
              <w:t>MERCI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F013938" w14:textId="77777777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CFD107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36E11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09BAA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EF5E67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A96BCC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French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63D58A9D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b/>
                <w:sz w:val="18"/>
                <w:szCs w:val="20"/>
                <w:lang w:val="French"/>
              </w:rPr>
              <w:t>0,00 $US</w:t>
            </w:r>
          </w:p>
        </w:tc>
      </w:tr>
    </w:tbl>
    <w:p w:rsidRPr="008A7F1D" w:rsidR="00C85885" w:rsidP="002A3CCC" w:rsidRDefault="00C85885" w14:paraId="625521D0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p w:rsidR="00C51350" w:rsidP="002A3CCC" w:rsidRDefault="00C51350" w14:paraId="76FF20A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C51350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349546D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5DCB96B9" w14:textId="77777777">
      <w:pPr>
        <w:bidi w:val="false"/>
        <w:rPr>
          <w:noProof/>
        </w:rPr>
      </w:pPr>
    </w:p>
    <w:p w:rsidRPr="00491059" w:rsidR="008A7F1D" w:rsidP="000732A0" w:rsidRDefault="008A7F1D" w14:paraId="6662114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06A2939B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5B3D6AA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5E3108F7" w14:textId="77777777"/>
          <w:p w:rsidRPr="00491059" w:rsidR="000732A0" w:rsidP="00B71E72" w:rsidRDefault="000732A0" w14:paraId="1A31E172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260555D6" w14:textId="77777777"/>
    <w:p w:rsidRPr="000732A0" w:rsidR="00122EFB" w:rsidP="00122EFB" w:rsidRDefault="00122EFB" w14:paraId="35BAB2E2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061E" w14:textId="77777777" w:rsidR="002E63EB" w:rsidRDefault="002E63EB" w:rsidP="00B01A05">
      <w:r>
        <w:separator/>
      </w:r>
    </w:p>
  </w:endnote>
  <w:endnote w:type="continuationSeparator" w:id="0">
    <w:p w14:paraId="10CC8FE5" w14:textId="77777777" w:rsidR="002E63EB" w:rsidRDefault="002E63E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29F" w14:textId="77777777" w:rsidR="00CD096C" w:rsidRDefault="00CD0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3060" w14:textId="77777777" w:rsidR="00CD096C" w:rsidRDefault="00CD0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1DB3" w14:textId="77777777" w:rsidR="00CD096C" w:rsidRDefault="00CD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1570" w14:textId="77777777" w:rsidR="002E63EB" w:rsidRDefault="002E63EB" w:rsidP="00B01A05">
      <w:r>
        <w:separator/>
      </w:r>
    </w:p>
  </w:footnote>
  <w:footnote w:type="continuationSeparator" w:id="0">
    <w:p w14:paraId="3835150C" w14:textId="77777777" w:rsidR="002E63EB" w:rsidRDefault="002E63EB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DB8F" w14:textId="77777777" w:rsidR="00CD096C" w:rsidRDefault="00CD0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134C" w14:textId="77777777" w:rsidR="00CD096C" w:rsidRDefault="00CD0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1DA4" w14:textId="77777777" w:rsidR="00CD096C" w:rsidRDefault="00CD0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5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53465"/>
    <w:rsid w:val="002A3CCC"/>
    <w:rsid w:val="002B44C0"/>
    <w:rsid w:val="002D4552"/>
    <w:rsid w:val="002E389F"/>
    <w:rsid w:val="002E63EB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4538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7045F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D096C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06013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D947E"/>
  <w14:defaultImageDpi w14:val="32767"/>
  <w15:chartTrackingRefBased/>
  <w15:docId w15:val="{F6A1402F-E282-4484-9225-D3888355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6&amp;utm_language=FR&amp;utm_source=integrated+content&amp;utm_campaign=/order-forms-templates&amp;utm_medium=ic+t+shirt+order+form+template+17226+word+fr&amp;lpa=ic+t+shirt+order+form+template+17226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T-Shirt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9276D-F9D0-4FDD-95AB-CA900D4E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IC-T-Shirt-Order-Form-Template-10543_WORD.dotx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2022-02-08T23:54:00Z</dcterms:created>
  <dcterms:modified xsi:type="dcterms:W3CDTF">2022-02-08T23:54:00Z</dcterms:modified>
</cp:coreProperties>
</file>