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1A25CA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0B297CB4" wp14:anchorId="28777E00">
            <wp:simplePos x="0" y="0"/>
            <wp:positionH relativeFrom="column">
              <wp:posOffset>6690995</wp:posOffset>
            </wp:positionH>
            <wp:positionV relativeFrom="paragraph">
              <wp:posOffset>-125240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7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PLANIFICATION ET D'EXÉCUTION DE CAS DE TEST</w:t>
      </w:r>
    </w:p>
    <w:p w:rsidRPr="00705A35" w:rsidR="00764502" w:rsidP="002A3CCC" w:rsidRDefault="00764502" w14:paraId="1CC9BB1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Pr="00705A35" w:rsidR="00705A35" w:rsidTr="00705A35" w14:paraId="4E966C54" w14:textId="77777777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21A3A15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TITRE DE L'ESSAI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332EA9E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PRIORITÉ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35F8D54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ID DE CAS DE TEST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3BD7AC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NUMÉRO D'ESSAI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271AEA2C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 DATE</w:t>
            </w:r>
          </w:p>
        </w:tc>
      </w:tr>
      <w:tr w:rsidRPr="00705A35" w:rsidR="00705A35" w:rsidTr="00705A35" w14:paraId="5670089B" w14:textId="77777777">
        <w:trPr>
          <w:trHeight w:val="469"/>
        </w:trPr>
        <w:tc>
          <w:tcPr>
            <w:tcW w:w="523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BC6C44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1363E7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AB402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6D181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AC6CDB" w:rsidRDefault="00705A35" w14:paraId="0E726A9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0B1B2BEC" w14:textId="77777777">
        <w:trPr>
          <w:trHeight w:val="347"/>
        </w:trPr>
        <w:tc>
          <w:tcPr>
            <w:tcW w:w="6684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230715C6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DESCRIPTION DE L'ESSAI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1DB233F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 CONÇU PAR</w:t>
            </w:r>
          </w:p>
        </w:tc>
        <w:tc>
          <w:tcPr>
            <w:tcW w:w="3342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2EE40B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 EXÉCUTÉ PAR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7D92FDAF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D'EXÉCUTION</w:t>
            </w:r>
          </w:p>
        </w:tc>
      </w:tr>
      <w:tr w:rsidRPr="00705A35" w:rsidR="00705A35" w:rsidTr="00705A35" w14:paraId="44A6E510" w14:textId="77777777">
        <w:trPr>
          <w:trHeight w:val="469"/>
        </w:trPr>
        <w:tc>
          <w:tcPr>
            <w:tcW w:w="668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C70AE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9DA1C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3F8A04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05A35" w:rsidR="00705A35" w:rsidP="00AC6CDB" w:rsidRDefault="00705A35" w14:paraId="2CCCB77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293EE9B5" w14:textId="77777777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1AE5D5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705A35" w:rsidR="00705A35" w:rsidTr="00705A35" w14:paraId="4DC9E47C" w14:textId="77777777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D989334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DESCRIPTION DE L'ESSAI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154128D" w14:textId="77777777">
            <w:pPr>
              <w:bidi w:val="false"/>
              <w:ind w:left="-4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TESTER LES DÉPENDANCES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1586AFC" w14:textId="77777777">
            <w:pPr>
              <w:bidi w:val="false"/>
              <w:ind w:left="-5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CONDITIONS D'ESSAI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80D357E" w14:textId="77777777">
            <w:pPr>
              <w:bidi w:val="false"/>
              <w:ind w:left="-7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CONTRÔLE D'ESSAI</w:t>
            </w:r>
          </w:p>
        </w:tc>
      </w:tr>
      <w:tr w:rsidRPr="00705A35" w:rsidR="00705A35" w:rsidTr="00705A35" w14:paraId="35F3F67B" w14:textId="77777777">
        <w:trPr>
          <w:trHeight w:val="1159"/>
        </w:trPr>
        <w:tc>
          <w:tcPr>
            <w:tcW w:w="37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54F4E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E7D9C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723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3E3F1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AAFD1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1A3ED80C" w14:textId="77777777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B4391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Pr="00705A35" w:rsidR="00705A35" w:rsidTr="00705A35" w14:paraId="193BA08E" w14:textId="77777777">
        <w:trPr>
          <w:trHeight w:val="362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705A35" w:rsidR="00705A35" w:rsidP="00705A35" w:rsidRDefault="00705A35" w14:paraId="77F310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ID DE L'ÉTAPE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705A35" w:rsidR="00705A35" w:rsidP="00705A35" w:rsidRDefault="00705A35" w14:paraId="42C973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DESCRIPTION DE L'ÉTAPE</w:t>
            </w:r>
          </w:p>
        </w:tc>
        <w:tc>
          <w:tcPr>
            <w:tcW w:w="153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705A35" w:rsidR="00705A35" w:rsidP="00705A35" w:rsidRDefault="00705A35" w14:paraId="4573CE2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TEST DATE</w:t>
            </w:r>
          </w:p>
        </w:tc>
        <w:tc>
          <w:tcPr>
            <w:tcW w:w="28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06B9C5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RÉSULTATS ATTENDUS</w:t>
            </w:r>
          </w:p>
        </w:tc>
        <w:tc>
          <w:tcPr>
            <w:tcW w:w="2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05A35" w:rsidR="00705A35" w:rsidP="00705A35" w:rsidRDefault="00705A35" w14:paraId="1FC883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RÉSULTATS RÉELS</w:t>
            </w:r>
          </w:p>
        </w:tc>
        <w:tc>
          <w:tcPr>
            <w:tcW w:w="126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705A35" w:rsidR="00705A35" w:rsidP="00705A35" w:rsidRDefault="00705A35" w14:paraId="6A5EE7D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RÉUSSITE / ÉCHEC</w:t>
            </w:r>
          </w:p>
        </w:tc>
        <w:tc>
          <w:tcPr>
            <w:tcW w:w="279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55F0FD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French"/>
              </w:rPr>
              <w:t>NOTES COMPLÉMENTAIRES</w:t>
            </w:r>
          </w:p>
        </w:tc>
      </w:tr>
      <w:tr w:rsidRPr="00705A35" w:rsidR="00705A35" w:rsidTr="00705A35" w14:paraId="4FBDEAA4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F8B20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757B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3C1EE9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08E5F0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8405D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84102A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10F37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0348667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3DF88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176C2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41E86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22663A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5CAD1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0DE37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81546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76C4EB6B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B8F522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44F45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0341F0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A9707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F17F00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46124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DC4ED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20B2AB1F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7B8860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9EDFF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A72CD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14911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B2F84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8FD07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E0C80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3EEEA434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15B98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1F2A6F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4FB71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D41DE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62F623F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17CF9C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2B82E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782E98F8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641E3D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717083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9A3BA7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9354A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C8990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446B87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C3CEB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7B3A8B40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2EAF54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73E67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01BF2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B450AD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2BE49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9197A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17687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05A35" w:rsidR="00705A35" w:rsidTr="00705A35" w14:paraId="57BC54C2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FFD197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BC62C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CAE3D7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3783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6F0062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129ED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08FCD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705A35" w:rsidP="002A3CCC" w:rsidRDefault="00705A35" w14:paraId="6F0C691F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4A29B183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3C8BD41E" w14:textId="77777777">
      <w:pPr>
        <w:bidi w:val="false"/>
        <w:rPr>
          <w:noProof/>
        </w:rPr>
      </w:pPr>
    </w:p>
    <w:p w:rsidRPr="00491059" w:rsidR="008A7F1D" w:rsidP="000732A0" w:rsidRDefault="008A7F1D" w14:paraId="5B55617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590A103E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588A82E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16A8F562" w14:textId="77777777"/>
          <w:p w:rsidRPr="00491059" w:rsidR="000732A0" w:rsidP="00B71E72" w:rsidRDefault="000732A0" w14:paraId="6ADA701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721E133B" w14:textId="77777777"/>
    <w:p w:rsidRPr="000732A0" w:rsidR="00122EFB" w:rsidP="00122EFB" w:rsidRDefault="00122EFB" w14:paraId="06D4B02E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4BCC" w14:textId="77777777" w:rsidR="00670745" w:rsidRDefault="00670745" w:rsidP="00B01A05">
      <w:r>
        <w:separator/>
      </w:r>
    </w:p>
  </w:endnote>
  <w:endnote w:type="continuationSeparator" w:id="0">
    <w:p w14:paraId="0AA3B389" w14:textId="77777777" w:rsidR="00670745" w:rsidRDefault="0067074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472F" w14:textId="77777777" w:rsidR="00670745" w:rsidRDefault="00670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23C7" w14:textId="77777777" w:rsidR="00670745" w:rsidRDefault="00670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2BD6" w14:textId="77777777" w:rsidR="00670745" w:rsidRDefault="0067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C8F6" w14:textId="77777777" w:rsidR="00670745" w:rsidRDefault="00670745" w:rsidP="00B01A05">
      <w:r>
        <w:separator/>
      </w:r>
    </w:p>
  </w:footnote>
  <w:footnote w:type="continuationSeparator" w:id="0">
    <w:p w14:paraId="6654BE2A" w14:textId="77777777" w:rsidR="00670745" w:rsidRDefault="0067074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28E7" w14:textId="77777777" w:rsidR="00670745" w:rsidRDefault="00670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5DA6" w14:textId="77777777" w:rsidR="00670745" w:rsidRDefault="00670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5513" w14:textId="77777777" w:rsidR="00670745" w:rsidRDefault="00670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8CE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1B73"/>
    <w:rsid w:val="00665F5E"/>
    <w:rsid w:val="00666C1E"/>
    <w:rsid w:val="00670745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44A7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46C1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21A1C"/>
  <w14:defaultImageDpi w14:val="32767"/>
  <w15:chartTrackingRefBased/>
  <w15:docId w15:val="{F4F2690F-7FB1-4D61-9166-F942A83A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36&amp;utm_language=FR&amp;utm_source=integrated+content&amp;utm_campaign=/test-case-templates-examples&amp;utm_medium=ic+test+case+planning+and+execution+template+17236+word+fr&amp;lpa=ic+test+case+planning+and+execution+template+1723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92EC03-0E83-4631-B7EF-6A142E4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51a734bfd995e4ef0fd5f8a427d36b42</Template>
  <TotalTime>0</TotalTime>
  <Pages>2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2019-01-26T22:57:00Z</cp:lastPrinted>
  <dcterms:created xsi:type="dcterms:W3CDTF">2021-05-06T15:26:00Z</dcterms:created>
  <dcterms:modified xsi:type="dcterms:W3CDTF">2021-05-06T15:26:00Z</dcterms:modified>
</cp:coreProperties>
</file>