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C7" w:rsidP="001E4CA5" w:rsidRDefault="00926E62" w14:paraId="6D917431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 xml:space="preserve">MODÈLE DE BRIEF CRÉATIF DE PRODUCTION VIDÉO       </w:t>
      </w:r>
      <w:r w:rsidR="000D0128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French"/>
        </w:rPr>
        <w:drawing>
          <wp:inline distT="0" distB="0" distL="0" distR="0" wp14:anchorId="74406380" wp14:editId="77AB8094">
            <wp:extent cx="1961737" cy="272241"/>
            <wp:effectExtent l="0" t="0" r="635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128" w:rsidP="001E4CA5" w:rsidRDefault="000D0128" w14:paraId="00236B00" w14:textId="77777777"/>
    <w:tbl>
      <w:tblPr>
        <w:tblW w:w="10801" w:type="dxa"/>
        <w:tblInd w:w="5" w:type="dxa"/>
        <w:tblLook w:val="04A0" w:firstRow="1" w:lastRow="0" w:firstColumn="1" w:lastColumn="0" w:noHBand="0" w:noVBand="1"/>
      </w:tblPr>
      <w:tblGrid>
        <w:gridCol w:w="10354"/>
        <w:gridCol w:w="223"/>
        <w:gridCol w:w="224"/>
      </w:tblGrid>
      <w:tr w:rsidRPr="00E818C7" w:rsidR="00E818C7" w:rsidTr="00352713" w14:paraId="1AE09FCB" w14:textId="77777777">
        <w:trPr>
          <w:trHeight w:val="5499"/>
        </w:trPr>
        <w:tc>
          <w:tcPr>
            <w:tcW w:w="1035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400"/>
              <w:tblOverlap w:val="never"/>
              <w:tblW w:w="10138" w:type="dxa"/>
              <w:tblLook w:val="04A0" w:firstRow="1" w:lastRow="0" w:firstColumn="1" w:lastColumn="0" w:noHBand="0" w:noVBand="1"/>
            </w:tblPr>
            <w:tblGrid>
              <w:gridCol w:w="4833"/>
              <w:gridCol w:w="472"/>
              <w:gridCol w:w="4833"/>
            </w:tblGrid>
            <w:tr w:rsidR="00352713" w:rsidTr="00352713" w14:paraId="3E59E0EC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9CC8164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CLIENT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58CC17A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3E75FFA" w14:textId="77777777">
                  <w:pPr>
                    <w:bidi w:val="false"/>
                    <w:rPr>
                      <w:sz w:val="20"/>
                      <w:szCs w:val="20"/>
                    </w:rPr>
                  </w:pPr>
                </w:p>
              </w:tc>
            </w:tr>
            <w:tr w:rsidR="00352713" w:rsidTr="00352713" w14:paraId="62A802FB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1916952E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1265B837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6358D9CA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</w:tr>
            <w:tr w:rsidR="00352713" w:rsidTr="00352713" w14:paraId="541B5C00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28746E6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NOM DU PROJET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AB7DF16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AF640A8" w14:textId="77777777">
                  <w:pPr>
                    <w:bidi w:val="false"/>
                    <w:rPr>
                      <w:sz w:val="20"/>
                      <w:szCs w:val="20"/>
                    </w:rPr>
                  </w:pPr>
                  <w:bookmarkStart w:name="RANGE!D16" w:id="1"/>
                  <w:bookmarkEnd w:id="1"/>
                </w:p>
              </w:tc>
            </w:tr>
            <w:tr w:rsidR="00352713" w:rsidTr="00352713" w14:paraId="47F67204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38A5464A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352713" w:rsidRDefault="00352713" w14:paraId="37865A01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352713" w:rsidP="00352713" w:rsidRDefault="00352713" w14:paraId="38379907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ench"/>
                    </w:rPr>
                    <w:t> </w:t>
                  </w:r>
                </w:p>
              </w:tc>
            </w:tr>
            <w:tr w:rsidR="00352713" w:rsidTr="00352713" w14:paraId="1CEA4EA9" w14:textId="77777777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5480E070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MARQUE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6F2F127C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BE50B2A" w14:textId="77777777">
                  <w:pPr>
                    <w:bidi w:val="false"/>
                    <w:rPr>
                      <w:rFonts w:ascii="Century Gothic" w:hAnsi="Century Gothic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  <w:szCs w:val="20"/>
                      <w:lang w:val="French"/>
                    </w:rPr>
                    <w:t>PRODUIT</w:t>
                  </w:r>
                </w:p>
              </w:tc>
            </w:tr>
            <w:tr w:rsidR="00352713" w:rsidTr="00352713" w14:paraId="0FCBFFFA" w14:textId="77777777">
              <w:trPr>
                <w:trHeight w:val="472"/>
              </w:trPr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63D85B5F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P="00352713" w:rsidRDefault="00352713" w14:paraId="7E362B44" w14:textId="77777777">
                  <w:pPr>
                    <w:bidi w:val="false"/>
                    <w:ind w:firstLine="200" w:firstLineChars="100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P="00926E62" w:rsidRDefault="00352713" w14:paraId="7F26D526" w14:textId="77777777">
                  <w:pPr>
                    <w:bidi w:val="false"/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2713" w:rsidTr="00352713" w14:paraId="228C41D0" w14:textId="77777777">
              <w:trPr>
                <w:trHeight w:val="2250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2027E653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French"/>
                    </w:rPr>
                    <w:t>Nom du contact clientNuméro de téléphoneAdresse e-mailAdresse postale ligne 1Adresse postale ligne 2Adresse postale ligne 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35BBC316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P="00352713" w:rsidRDefault="00352713" w14:paraId="7F380106" w14:textId="77777777">
                  <w:pPr>
                    <w:bidi w:val="false"/>
                    <w:rPr>
                      <w:rFonts w:ascii="Century Gothic" w:hAnsi="Century Gothic"/>
                      <w:i/>
                      <w:iCs/>
                      <w:color w:val="333F4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i/>
                      <w:color w:val="333F4F"/>
                      <w:sz w:val="28"/>
                      <w:szCs w:val="28"/>
                      <w:lang w:val="French"/>
                    </w:rPr>
                    <w:t>Nom du contact de votre entrepriseNuméro de téléphoneAdresse e-mailAdresse postale ligne 1Adresse postale ligne 2Adresse postale ligne 3</w:t>
                  </w:r>
                </w:p>
              </w:tc>
            </w:tr>
          </w:tbl>
          <w:p w:rsidR="00352713" w:rsidP="00352713" w:rsidRDefault="00352713" w14:paraId="79C57B2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="00352713" w:rsidP="00352713" w:rsidRDefault="00352713" w14:paraId="2811DEDC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E818C7" w:rsidR="00352713" w:rsidP="00352713" w:rsidRDefault="00352713" w14:paraId="509F5C30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b/>
                <w:bCs/>
                <w:color w:val="4D671B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PROJET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CA0751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2B9543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352713" w14:paraId="737AF1F6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365EF2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>| D'OBJET  Why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?</w:t>
            </w:r>
          </w:p>
        </w:tc>
      </w:tr>
      <w:tr w:rsidRPr="00E818C7" w:rsidR="00E818C7" w:rsidTr="004442DF" w14:paraId="21629623" w14:textId="77777777">
        <w:trPr>
          <w:trHeight w:val="1296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EA169B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730C1" w:rsidTr="004442DF" w14:paraId="04A4EE3A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730C1" w:rsidP="009F37E1" w:rsidRDefault="00E730C1" w14:paraId="5E2676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D'OPPORTUNITÉS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Impact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 xml:space="preserve"> estimé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?</w:t>
            </w:r>
          </w:p>
        </w:tc>
      </w:tr>
      <w:tr w:rsidRPr="00E818C7" w:rsidR="00E730C1" w:rsidTr="004442DF" w14:paraId="17E5F633" w14:textId="77777777">
        <w:trPr>
          <w:trHeight w:val="1296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730C1" w:rsidP="009F37E1" w:rsidRDefault="00E730C1" w14:paraId="4653CCD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0E648B3B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730C1" w14:paraId="6C22CE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MESSAGE DE BASE ET APPEL À L'ACTION |  </w:t>
            </w:r>
            <w:r w:rsidRPr="00456A0A" w:rsidR="00926E62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</w:t>
            </w:r>
            <w:r w:rsidRPr="00456A0A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'est-ce qu'on dit?</w:t>
            </w:r>
          </w:p>
        </w:tc>
      </w:tr>
      <w:tr w:rsidRPr="00E818C7" w:rsidR="00E818C7" w:rsidTr="004442DF" w14:paraId="638D249B" w14:textId="77777777">
        <w:trPr>
          <w:trHeight w:val="1296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23E1A8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6E1E42F0" w14:textId="77777777">
        <w:trPr>
          <w:trHeight w:val="160"/>
        </w:trPr>
        <w:tc>
          <w:tcPr>
            <w:tcW w:w="10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8C22D8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C5A022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411E8D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4B2DD986" w14:textId="77777777">
        <w:trPr>
          <w:trHeight w:val="480"/>
        </w:trPr>
        <w:tc>
          <w:tcPr>
            <w:tcW w:w="10801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19FAF24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OBJECTIF</w:t>
            </w:r>
          </w:p>
        </w:tc>
      </w:tr>
      <w:tr w:rsidRPr="00E818C7" w:rsidR="00E818C7" w:rsidTr="004442DF" w14:paraId="1FF03EE1" w14:textId="77777777">
        <w:trPr>
          <w:trHeight w:val="440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926E62" w14:paraId="38FEBEF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Qu'est-ce que</w:t>
            </w:r>
            <w:r w:rsidRPr="004442DF" w:rsidR="00E818C7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le projet permet de réaliser et quels sont les défis?</w:t>
            </w:r>
          </w:p>
        </w:tc>
      </w:tr>
      <w:tr w:rsidRPr="00E818C7" w:rsidR="00E818C7" w:rsidTr="004442DF" w14:paraId="1556D8D5" w14:textId="77777777">
        <w:trPr>
          <w:trHeight w:val="1296"/>
        </w:trPr>
        <w:tc>
          <w:tcPr>
            <w:tcW w:w="10801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EA905F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E818C7" w:rsidRDefault="00E818C7" w14:paraId="3FC91FC5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77B766CF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21D4B1D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OBJET</w:t>
            </w:r>
          </w:p>
        </w:tc>
      </w:tr>
      <w:tr w:rsidRPr="00E818C7" w:rsidR="00E818C7" w:rsidTr="004442DF" w14:paraId="0156317B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51F00E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729928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ÉCHÉANCIER PROJETÉ</w:t>
            </w:r>
          </w:p>
        </w:tc>
      </w:tr>
      <w:tr w:rsidRPr="00E818C7" w:rsidR="00E818C7" w:rsidTr="00926E62" w14:paraId="51BAEFE7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2B4EB7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926E62" w14:paraId="097561AF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B925F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729928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DATES IMPORTANTES / DÉLAIS</w:t>
            </w:r>
          </w:p>
        </w:tc>
      </w:tr>
      <w:tr w:rsidRPr="00E818C7" w:rsidR="00E818C7" w:rsidTr="004442DF" w14:paraId="32669A92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7311E5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4442DF" w14:paraId="1ADF4A0B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544A34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53915F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A0C7488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3BB1C948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03284A2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BUDGET</w:t>
            </w:r>
          </w:p>
        </w:tc>
      </w:tr>
      <w:tr w:rsidRPr="00E818C7" w:rsidR="00E818C7" w:rsidTr="004442DF" w14:paraId="0B956BB6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2E83A6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9A4E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QUANTITÉ</w:t>
            </w:r>
          </w:p>
        </w:tc>
      </w:tr>
      <w:tr w:rsidRPr="00E818C7" w:rsidR="00E818C7" w:rsidTr="00926E62" w14:paraId="2742161F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E51E81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18C7" w:rsidR="00E818C7" w:rsidTr="00926E62" w14:paraId="0EFCF06A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2D5773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9A4E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PROJECTIONS / NOTES FINANCIÈRES SUPPLÉMENTAIRES</w:t>
            </w:r>
          </w:p>
        </w:tc>
      </w:tr>
      <w:tr w:rsidRPr="00E818C7" w:rsidR="00E818C7" w:rsidTr="004442DF" w14:paraId="477D838F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89FDA1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57015A3A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52CE66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690EFD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14ECC53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1B8D3679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69EF473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PUBLIC CIBLE</w:t>
            </w:r>
          </w:p>
        </w:tc>
      </w:tr>
      <w:tr w:rsidRPr="00E818C7" w:rsidR="00E818C7" w:rsidTr="004442DF" w14:paraId="369DB022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136F79B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CIBLE DU PROJET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'est-ce qu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'on essaie d'atteindre ?</w:t>
            </w:r>
          </w:p>
        </w:tc>
      </w:tr>
      <w:tr w:rsidRPr="00E818C7" w:rsidR="00E818C7" w:rsidTr="00926E62" w14:paraId="371085CD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A7AE0D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926E62" w14:paraId="1A4F4AE9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FE9E0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CIBLE DE MARQUE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À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quoi parle la marque?</w:t>
            </w:r>
          </w:p>
        </w:tc>
      </w:tr>
      <w:tr w:rsidRPr="00E818C7" w:rsidR="00E818C7" w:rsidTr="00926E62" w14:paraId="7658A40D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EF98B0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926E62" w14:paraId="5C37B1E2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19A6C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1E5E71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DE RÉACTION SOUHAITÉE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Quelles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actions souhaitez-vous que votre marché prenne?</w:t>
            </w:r>
          </w:p>
        </w:tc>
      </w:tr>
      <w:tr w:rsidRPr="00E818C7" w:rsidR="00E818C7" w:rsidTr="004442DF" w14:paraId="0118E7F0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FB014C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E818C7" w:rsidRDefault="00E818C7" w14:paraId="3386A207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3636DCD0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4F02B71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ATTITUDE</w:t>
            </w:r>
          </w:p>
        </w:tc>
      </w:tr>
      <w:tr w:rsidRPr="00E818C7" w:rsidR="00E818C7" w:rsidTr="004442DF" w14:paraId="368DC2A7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71C1E5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DE TONALITÉ DU PROJET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Quels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traits essayons-nous de transmettre?</w:t>
            </w:r>
          </w:p>
        </w:tc>
      </w:tr>
      <w:tr w:rsidRPr="00E818C7" w:rsidR="00E818C7" w:rsidTr="00926E62" w14:paraId="53117A3E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7715D3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926E62" w14:paraId="6200972E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608B7B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56C9E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noProof/>
                <w:color w:val="000000" w:themeColor="text1"/>
                <w:sz w:val="20"/>
                <w:szCs w:val="20"/>
                <w:lang w:val="French"/>
              </w:rPr>
              <w:t xml:space="preserve">| DE PERSONNALITÉ DE MARQUE  </w:t>
            </w:r>
            <w:r w:rsidRPr="00456A0A" w:rsidR="00456A0A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 xml:space="preserve">Quelles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sont les caractéristiques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qui définissent la marque ?</w:t>
            </w:r>
          </w:p>
        </w:tc>
      </w:tr>
      <w:tr w:rsidRPr="00E818C7" w:rsidR="00E818C7" w:rsidTr="004442DF" w14:paraId="6B1A4064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BB49DE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14993B02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925333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32B8F3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921111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2ED14DE2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5579702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ANALYSE CONCURRENTIELLE</w:t>
            </w:r>
          </w:p>
        </w:tc>
      </w:tr>
      <w:tr w:rsidRPr="00E818C7" w:rsidR="00E818C7" w:rsidTr="004442DF" w14:paraId="23291A41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2EA5A1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2531C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RÉFÉRENCES | 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la recherche, l'inspiration et les styles au sein d'industries similaires et d'autres</w:t>
            </w:r>
          </w:p>
        </w:tc>
      </w:tr>
      <w:tr w:rsidRPr="00E818C7" w:rsidR="00E818C7" w:rsidTr="004442DF" w14:paraId="22FB7DEE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AE0F3F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1C223374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51AE66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406008C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54FA96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502425E6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671C9F9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DÉPLOIEMENT ET STRATÉGIE MÉDIA</w:t>
            </w:r>
          </w:p>
        </w:tc>
      </w:tr>
      <w:tr w:rsidRPr="00E818C7" w:rsidR="00E818C7" w:rsidTr="004442DF" w14:paraId="363E42CC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442DF" w14:paraId="15CEB6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06252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Site Web intégré</w:t>
            </w:r>
            <w:r w:rsidRPr="004442DF" w:rsidR="00E818C7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, campagne par e-mail, affiché au bureau ou à un événement, etc.  Qui accueillera ? Soi, plateforme en ligne, etc.?</w:t>
            </w:r>
          </w:p>
        </w:tc>
      </w:tr>
      <w:tr w:rsidRPr="00E818C7" w:rsidR="00E818C7" w:rsidTr="004442DF" w14:paraId="373B6F89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D95647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7DB690EA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E32B9D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B10CD4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EA07BB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07346EEC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5FE249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RESSOURCES</w:t>
            </w:r>
          </w:p>
        </w:tc>
      </w:tr>
      <w:tr w:rsidRPr="00E818C7" w:rsidR="00E818C7" w:rsidTr="004442DF" w14:paraId="0D4C15F9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019006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A7C29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| CONTENU 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séquences existantes, scripts, lieux, acteurs, graphiques, etc.</w:t>
            </w:r>
          </w:p>
        </w:tc>
      </w:tr>
      <w:tr w:rsidRPr="00E818C7" w:rsidR="00E818C7" w:rsidTr="00926E62" w14:paraId="32418886" w14:textId="77777777">
        <w:trPr>
          <w:trHeight w:val="1493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3AF3B3B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926E62" w14:paraId="23BAD25E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171F38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A7C29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 xml:space="preserve">| d'ÉQUIPEMENT  </w:t>
            </w:r>
            <w:r w:rsidRPr="004442DF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caméras, matériel de sonorisation, éclairage, logiciels de montage, etc.</w:t>
            </w:r>
          </w:p>
        </w:tc>
      </w:tr>
      <w:tr w:rsidRPr="00E818C7" w:rsidR="00E818C7" w:rsidTr="004442DF" w14:paraId="1945F215" w14:textId="77777777">
        <w:trPr>
          <w:trHeight w:val="1817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125269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E818C7" w:rsidRDefault="00E818C7" w14:paraId="2B64BBD7" w14:textId="7777777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Pr="00E818C7" w:rsidR="00E818C7" w:rsidTr="004442DF" w14:paraId="1B738CAE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5286E10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INTERVENANTS</w:t>
            </w:r>
          </w:p>
        </w:tc>
      </w:tr>
      <w:tr w:rsidRPr="00E818C7" w:rsidR="00E818C7" w:rsidTr="004442DF" w14:paraId="0E05D9F4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442DF" w14:paraId="3AE8BF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444126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val="French"/>
              </w:rPr>
              <w:t>Qui sera</w:t>
            </w:r>
            <w:r w:rsidRPr="004442DF" w:rsidR="00E818C7"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 xml:space="preserve"> responsable de la gestion du projet et de la délivrance de l'approbation? Dressez la liste de toutes les parties.</w:t>
            </w:r>
          </w:p>
        </w:tc>
      </w:tr>
      <w:tr w:rsidRPr="00E818C7" w:rsidR="00E818C7" w:rsidTr="004442DF" w14:paraId="055A36E7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1870F1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18C2F80F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0F8FE1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B382E0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54A26E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14299B94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0AB31B4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EN OUTRE</w:t>
            </w:r>
          </w:p>
        </w:tc>
      </w:tr>
      <w:tr w:rsidRPr="00E818C7" w:rsidR="00E818C7" w:rsidTr="004442DF" w14:paraId="5888E66E" w14:textId="77777777">
        <w:trPr>
          <w:trHeight w:val="44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4442DF" w14:paraId="1B4246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1C5337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000000" w:themeColor="text1"/>
                <w:sz w:val="20"/>
                <w:szCs w:val="20"/>
                <w:lang w:val="French"/>
              </w:rPr>
              <w:t>Incluez toute information critique supplémentaire.</w:t>
            </w:r>
          </w:p>
        </w:tc>
      </w:tr>
      <w:tr w:rsidRPr="00E818C7" w:rsidR="00E818C7" w:rsidTr="004442DF" w14:paraId="024E1806" w14:textId="77777777">
        <w:trPr>
          <w:trHeight w:val="1296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6FCFBA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31949E53" w14:textId="77777777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08FC4B1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51D8771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785D626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18C7" w:rsidR="00E818C7" w:rsidTr="004442DF" w14:paraId="3AB70A28" w14:textId="77777777">
        <w:trPr>
          <w:trHeight w:val="480"/>
        </w:trPr>
        <w:tc>
          <w:tcPr>
            <w:tcW w:w="10800" w:type="dxa"/>
            <w:gridSpan w:val="3"/>
            <w:tcBorders>
              <w:bottom w:val="single" w:color="A6A6A6" w:sz="4" w:space="0"/>
            </w:tcBorders>
            <w:shd w:val="clear" w:color="000000" w:fill="auto"/>
            <w:noWrap/>
            <w:vAlign w:val="center"/>
            <w:hideMark/>
          </w:tcPr>
          <w:p w:rsidRPr="00E818C7" w:rsidR="00E818C7" w:rsidP="004442DF" w:rsidRDefault="004442DF" w14:paraId="2D8AA3B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COMMENTAIRES ET APPROBATION</w:t>
            </w:r>
          </w:p>
        </w:tc>
      </w:tr>
      <w:tr w:rsidRPr="00E818C7" w:rsidR="00E818C7" w:rsidTr="004442DF" w14:paraId="6CD7BA4E" w14:textId="77777777">
        <w:trPr>
          <w:trHeight w:val="36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1B0D6B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NOM ET TITRE DU CONTACT CLIENT</w:t>
            </w:r>
          </w:p>
        </w:tc>
      </w:tr>
      <w:tr w:rsidRPr="00E818C7" w:rsidR="00E818C7" w:rsidTr="004442DF" w14:paraId="1B208E93" w14:textId="77777777">
        <w:trPr>
          <w:trHeight w:val="809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2B13368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67DBA1BE" w14:textId="77777777">
        <w:trPr>
          <w:trHeight w:val="360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B0A5E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COMMENTAIRES</w:t>
            </w:r>
          </w:p>
        </w:tc>
      </w:tr>
      <w:tr w:rsidRPr="00E818C7" w:rsidR="00E818C7" w:rsidTr="004442DF" w14:paraId="6D90ED19" w14:textId="77777777">
        <w:trPr>
          <w:trHeight w:val="3554"/>
        </w:trPr>
        <w:tc>
          <w:tcPr>
            <w:tcW w:w="10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6FD8DC8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E818C7" w:rsidTr="004442DF" w14:paraId="1C8F6453" w14:textId="77777777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6BE4D1F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EEF3"/>
            <w:vAlign w:val="center"/>
            <w:hideMark/>
          </w:tcPr>
          <w:p w:rsidRPr="004442DF" w:rsidR="00E818C7" w:rsidP="00E818C7" w:rsidRDefault="00E818C7" w14:paraId="4458C52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06252"/>
                <w:sz w:val="20"/>
                <w:szCs w:val="20"/>
              </w:rPr>
            </w:pPr>
            <w:r w:rsidRPr="004442DF">
              <w:rPr>
                <w:rFonts w:ascii="Century Gothic" w:hAnsi="Century Gothic" w:eastAsia="Times New Roman" w:cs="Times New Roman"/>
                <w:b/>
                <w:color w:val="000000" w:themeColor="text1"/>
                <w:sz w:val="20"/>
                <w:szCs w:val="20"/>
                <w:lang w:val="French"/>
              </w:rPr>
              <w:t>SIGNATURE</w:t>
            </w:r>
          </w:p>
        </w:tc>
      </w:tr>
      <w:tr w:rsidRPr="00E818C7" w:rsidR="00E818C7" w:rsidTr="004442DF" w14:paraId="220B0005" w14:textId="77777777">
        <w:trPr>
          <w:trHeight w:val="72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440875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7560" w:type="dxa"/>
            <w:gridSpan w:val="2"/>
            <w:tcBorders>
              <w:top w:val="single" w:color="A6A6A6" w:sz="4" w:space="0"/>
              <w:left w:val="nil"/>
              <w:bottom w:val="single" w:color="A5A5A5" w:themeColor="accent3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818C7" w:rsidR="00E818C7" w:rsidP="00E818C7" w:rsidRDefault="00E818C7" w14:paraId="139A506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818C7" w:rsidR="002C369F" w:rsidTr="002C369F" w14:paraId="4A4AB7EA" w14:textId="77777777">
        <w:trPr>
          <w:trHeight w:val="720"/>
        </w:trPr>
        <w:tc>
          <w:tcPr>
            <w:tcW w:w="10800" w:type="dxa"/>
            <w:gridSpan w:val="3"/>
            <w:tcBorders>
              <w:top w:val="single" w:color="A5A5A5" w:themeColor="accent3" w:sz="4" w:space="0"/>
            </w:tcBorders>
            <w:shd w:val="clear" w:color="auto" w:fill="auto"/>
            <w:vAlign w:val="center"/>
          </w:tcPr>
          <w:p w:rsidRPr="00E818C7" w:rsidR="002C369F" w:rsidP="00E818C7" w:rsidRDefault="002C369F" w14:paraId="1B0C84A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818C7" w:rsidP="00E818C7" w:rsidRDefault="00E818C7" w14:paraId="2F7E6865" w14:textId="77777777"/>
    <w:p w:rsidR="004442DF" w:rsidP="00E818C7" w:rsidRDefault="004442DF" w14:paraId="1F77C31C" w14:textId="77777777"/>
    <w:p w:rsidR="004442DF" w:rsidP="00E818C7" w:rsidRDefault="004442DF" w14:paraId="5084C989" w14:textId="77777777"/>
    <w:p w:rsidR="004442DF" w:rsidP="00E818C7" w:rsidRDefault="004442DF" w14:paraId="113467BC" w14:textId="77777777"/>
    <w:p w:rsidR="004442DF" w:rsidP="00E818C7" w:rsidRDefault="004442DF" w14:paraId="227C5E68" w14:textId="77777777"/>
    <w:p w:rsidR="004442DF" w:rsidP="00E818C7" w:rsidRDefault="004442DF" w14:paraId="183E7DB9" w14:textId="77777777"/>
    <w:p w:rsidR="004442DF" w:rsidP="00E818C7" w:rsidRDefault="004442DF" w14:paraId="3069CFB1" w14:textId="77777777"/>
    <w:p w:rsidRPr="00FB5495" w:rsidR="004442DF" w:rsidP="004442DF" w:rsidRDefault="004442DF" w14:paraId="66517697" w14:textId="77777777">
      <w:pPr>
        <w:bidi w:val="false"/>
        <w:jc w:val="center"/>
        <w:rPr>
          <w:rFonts w:ascii="Century Gothic" w:hAnsi="Century Gothic"/>
          <w:b/>
        </w:rPr>
      </w:pPr>
      <w:r w:rsidRPr="00FB5495">
        <w:rPr>
          <w:rFonts w:ascii="Century Gothic" w:hAnsi="Century Gothic"/>
          <w:b/>
          <w:lang w:val="French"/>
        </w:rPr>
        <w:t>DÉMENTI</w:t>
      </w:r>
    </w:p>
    <w:p w:rsidRPr="00FB5495" w:rsidR="004442DF" w:rsidP="004442DF" w:rsidRDefault="004442DF" w14:paraId="5E3F6F06" w14:textId="77777777">
      <w:pPr>
        <w:bidi w:val="false"/>
        <w:rPr>
          <w:rFonts w:ascii="Century Gothic" w:hAnsi="Century Gothic"/>
        </w:rPr>
      </w:pPr>
    </w:p>
    <w:p w:rsidRPr="00FB5495" w:rsidR="004442DF" w:rsidP="004442DF" w:rsidRDefault="004442DF" w14:paraId="42930FCC" w14:textId="77777777">
      <w:pPr>
        <w:bidi w:val="false"/>
        <w:spacing w:line="276" w:lineRule="auto"/>
        <w:rPr>
          <w:rFonts w:ascii="Century Gothic" w:hAnsi="Century Gothic"/>
        </w:rPr>
      </w:pPr>
      <w:r w:rsidRPr="00FB5495">
        <w:rPr>
          <w:rFonts w:ascii="Century Gothic" w:hAnsi="Century Gothic"/>
          <w:lang w:val="French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p w:rsidRPr="00E818C7" w:rsidR="004442DF" w:rsidP="00E818C7" w:rsidRDefault="004442DF" w14:paraId="1ED1DE0D" w14:textId="77777777"/>
    <w:sectPr w:rsidRPr="00E818C7" w:rsidR="004442DF" w:rsidSect="00E8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7"/>
    <w:rsid w:val="000D0128"/>
    <w:rsid w:val="001E4CA5"/>
    <w:rsid w:val="002C369F"/>
    <w:rsid w:val="00352713"/>
    <w:rsid w:val="00364666"/>
    <w:rsid w:val="004442DF"/>
    <w:rsid w:val="00456A0A"/>
    <w:rsid w:val="00471C74"/>
    <w:rsid w:val="004937B7"/>
    <w:rsid w:val="00520E3C"/>
    <w:rsid w:val="00767DF7"/>
    <w:rsid w:val="00807BC8"/>
    <w:rsid w:val="00835D4E"/>
    <w:rsid w:val="008F7053"/>
    <w:rsid w:val="00916DBB"/>
    <w:rsid w:val="00926E62"/>
    <w:rsid w:val="00AC71FC"/>
    <w:rsid w:val="00AE17A1"/>
    <w:rsid w:val="00E730C1"/>
    <w:rsid w:val="00E818C7"/>
    <w:rsid w:val="00EC5134"/>
    <w:rsid w:val="00F24560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DF88"/>
  <w15:docId w15:val="{391DD227-C044-4CFD-8861-04B77C89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66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4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174&amp;utm_language=FR&amp;utm_source=integrated+content&amp;utm_campaign=/free-creative-brief-templates&amp;utm_medium=ic+video+production+creative+brief+template+17174+word+fr&amp;lpa=ic+video+production+creative+brief+template+17174+word+fr&amp;lx=aYf7K2kMaKALvWovhVtmD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9fc04b001b95107e1fddbbf6a6c8fda0</Template>
  <TotalTime>0</TotalTime>
  <Pages>2</Pages>
  <Words>336</Words>
  <Characters>1920</Characters>
  <Application>Microsoft Office Word</Application>
  <DocSecurity>4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2021-05-06T15:25:00Z</dcterms:created>
  <dcterms:modified xsi:type="dcterms:W3CDTF">2021-05-06T15:25:00Z</dcterms:modified>
</cp:coreProperties>
</file>