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2D9E1FF7" w14:textId="70CBB10A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EE5F5C" w14:paraId="2D9E1FF8" w14:textId="05EE4D13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>Lettre de bienvenue au nouvel employé</w:t>
      </w:r>
      <w:r w:rsidR="008E607D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ab/>
      </w:r>
      <w:r w:rsidR="008E607D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French"/>
        </w:rPr>
        <w:drawing>
          <wp:inline distT="0" distB="0" distL="0" distR="0" wp14:anchorId="1B029BF2" wp14:editId="220F95CA">
            <wp:extent cx="1690979" cy="234950"/>
            <wp:effectExtent l="0" t="0" r="508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89" cy="2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 w:rsidR="0007785A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 xml:space="preserve"> </w:t>
      </w:r>
    </w:p>
    <w:p w:rsidR="00F11B57" w:rsidP="008D30F8" w:rsidRDefault="00F11B57" w14:paraId="2D9E1FF9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2D9E1FFA" w14:textId="77777777">
      <w:pPr>
        <w:pStyle w:val="NormalWeb"/>
        <w:bidi w:val="false"/>
        <w:rPr>
          <w:rFonts w:ascii="Times" w:hAnsi="Times"/>
        </w:rPr>
      </w:pPr>
    </w:p>
    <w:p w:rsidR="005F1A58" w:rsidP="008A5427" w:rsidRDefault="005F1A58" w14:paraId="2D9E1FFB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C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5F1A58" w:rsidP="008A5427" w:rsidRDefault="005F1A58" w14:paraId="2D9E1FFD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1FFE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French"/>
        </w:rPr>
        <w:t xml:space="preserve">Cher [Nom de l'employé], </w:t>
      </w:r>
    </w:p>
    <w:p w:rsidRPr="004E67C9" w:rsidR="008A5427" w:rsidP="008A5427" w:rsidRDefault="008A5427" w14:paraId="2D9E1FFF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0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French"/>
        </w:rPr>
        <w:t xml:space="preserve">Bienvenue dans [Nom de l'entreprise] et dans l'équipe [Nom du département] ! Je suis heureux que vous vous joigniez à nous en tant que [titre du poste]. Votre rôle est crucial dans l'atteinte des objectifs de notre ministère, et je suis certain que votre [ensemble de compétences, expérience unique, formation récente, etc.] s'avérera être un grand atout pour notre succès continu. </w:t>
      </w:r>
    </w:p>
    <w:p w:rsidRPr="004E67C9" w:rsidR="008A5427" w:rsidP="008A5427" w:rsidRDefault="008A5427" w14:paraId="2D9E2001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2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French"/>
        </w:rPr>
        <w:t xml:space="preserve">Veuillez remplir les documents ci-joints ou accéder aux liens fournis pour compléter votre documentation d'intégration.  </w:t>
      </w:r>
    </w:p>
    <w:p w:rsidR="008A5427" w:rsidP="008A5427" w:rsidRDefault="008A5427" w14:paraId="2D9E2003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4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French"/>
        </w:rPr>
        <w:t xml:space="preserve">Votre nouvelle équipe est là pour soutenir votre transition. N'hésitez pas à faire appel à l'un d'entre nous pour vous aider. Nous nous réjouissons de votre succès chez [Nom de l'entreprise]. </w:t>
      </w:r>
    </w:p>
    <w:p w:rsidR="008A5427" w:rsidP="005F1A58" w:rsidRDefault="008A5427" w14:paraId="2D9E2005" w14:textId="77777777">
      <w:pPr>
        <w:bidi w:val="false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</w:p>
    <w:p w:rsidR="008A5427" w:rsidP="008A5427" w:rsidRDefault="008A5427" w14:paraId="2D9E2006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French"/>
        </w:rPr>
        <w:t xml:space="preserve">Sincèrement </w:t>
      </w:r>
    </w:p>
    <w:p w:rsidR="005F1A58" w:rsidP="008A5427" w:rsidRDefault="005F1A58" w14:paraId="2D9E2007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5F1A58" w:rsidP="008A5427" w:rsidRDefault="005F1A58" w14:paraId="2D9E2008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E67C9" w:rsidR="008A5427" w:rsidP="008A5427" w:rsidRDefault="005F1A58" w14:paraId="2D9E2009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French"/>
        </w:rPr>
        <w:t xml:space="preserve">[Nom du gestionnaire] </w:t>
      </w:r>
    </w:p>
    <w:p w:rsidRPr="004E67C9" w:rsidR="008A5427" w:rsidP="008A5427" w:rsidRDefault="008A5427" w14:paraId="2D9E200A" w14:textId="77777777">
      <w:pPr>
        <w:bidi w:val="false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4E67C9">
        <w:rPr>
          <w:rFonts w:ascii="Times New Roman" w:hAnsi="Times New Roman" w:eastAsia="Times New Roman"/>
          <w:sz w:val="24"/>
          <w:szCs w:val="24"/>
          <w:lang w:val="French"/>
        </w:rPr>
        <w:t xml:space="preserve">[Titre du gestionnaire] </w:t>
      </w:r>
    </w:p>
    <w:p w:rsidR="008E607D" w:rsidP="008A5427" w:rsidRDefault="008E607D" w14:paraId="2D9E200B" w14:textId="6DEA3AE6">
      <w:pPr>
        <w:pStyle w:val="NormalWeb"/>
        <w:bidi w:val="false"/>
        <w:rPr>
          <w:rFonts w:ascii="Times" w:hAnsi="Times"/>
          <w:b/>
          <w:bCs/>
          <w:sz w:val="22"/>
        </w:rPr>
      </w:pPr>
    </w:p>
    <w:p w:rsidR="008E607D" w:rsidRDefault="008E607D" w14:paraId="4DE277B3" w14:textId="77777777">
      <w:pPr>
        <w:bidi w:val="false"/>
        <w:spacing w:after="0" w:line="240" w:lineRule="auto"/>
        <w:rPr>
          <w:rFonts w:ascii="Times" w:hAnsi="Times" w:eastAsia="Times New Roman"/>
          <w:b/>
          <w:bCs/>
          <w:szCs w:val="24"/>
        </w:rPr>
      </w:pPr>
      <w:r>
        <w:rPr>
          <w:rFonts w:ascii="Times" w:hAnsi="Times"/>
          <w:b/>
          <w:bCs/>
          <w:lang w:val="French"/>
        </w:rPr>
        <w:br w:type="page"/>
      </w:r>
    </w:p>
    <w:p w:rsidR="008E607D" w:rsidP="008E607D" w:rsidRDefault="008E607D" w14:paraId="0CB85D7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E607D" w:rsidTr="00630575" w14:paraId="673445A5" w14:textId="77777777">
        <w:trPr>
          <w:trHeight w:val="2826"/>
        </w:trPr>
        <w:tc>
          <w:tcPr>
            <w:tcW w:w="10424" w:type="dxa"/>
          </w:tcPr>
          <w:p w:rsidRPr="00FF18F5" w:rsidR="008E607D" w:rsidP="00630575" w:rsidRDefault="008E607D" w14:paraId="17E5F69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8E607D" w:rsidP="00630575" w:rsidRDefault="008E607D" w14:paraId="6C31FB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8E607D" w:rsidP="008E607D" w:rsidRDefault="008E607D" w14:paraId="549159F1" w14:textId="77777777">
            <w:pPr>
              <w:bidi w:val="false"/>
              <w:ind w:right="68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8E607D" w:rsidP="008E607D" w:rsidRDefault="008E607D" w14:paraId="5B60B5A3" w14:textId="77777777">
      <w:pPr>
        <w:rPr>
          <w:rFonts w:ascii="Century Gothic" w:hAnsi="Century Gothic"/>
        </w:rPr>
      </w:pPr>
    </w:p>
    <w:p w:rsidRPr="008A5427" w:rsidR="0007785A" w:rsidP="008A5427" w:rsidRDefault="0007785A" w14:paraId="48187917" w14:textId="77777777">
      <w:pPr>
        <w:pStyle w:val="NormalWeb"/>
        <w:rPr>
          <w:rFonts w:ascii="Times" w:hAnsi="Times"/>
          <w:b/>
          <w:bCs/>
          <w:sz w:val="22"/>
        </w:rPr>
      </w:pPr>
    </w:p>
    <w:sectPr w:rsidRPr="008A5427" w:rsidR="0007785A" w:rsidSect="00F11B5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D0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5F1A58"/>
    <w:rsid w:val="00625383"/>
    <w:rsid w:val="0062554E"/>
    <w:rsid w:val="00654CB6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A5427"/>
    <w:rsid w:val="008B13F1"/>
    <w:rsid w:val="008B169A"/>
    <w:rsid w:val="008D30F8"/>
    <w:rsid w:val="008E607D"/>
    <w:rsid w:val="008F1128"/>
    <w:rsid w:val="009129D0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312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561BF"/>
    <w:rsid w:val="00E6337C"/>
    <w:rsid w:val="00E81278"/>
    <w:rsid w:val="00EA387D"/>
    <w:rsid w:val="00EE5F5C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1FF7"/>
  <w15:docId w15:val="{C10DF270-1F4D-4492-AE53-3446F0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8E60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88&amp;utm_language=FR&amp;utm_source=integrated+content&amp;utm_campaign=/free-onboarding-checklists-and-templates&amp;utm_medium=ic+welcome+letter+to+new+employee+17188+word+fr&amp;lpa=ic+welcome+letter+to+new+employee+17188+word+fr&amp;lx=aYf7K2kMaKALvWovhVtmD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20baed2dae19d8df989a5f3a55f90a84</Template>
  <TotalTime>0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1216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2021-05-06T15:25:00Z</dcterms:created>
  <dcterms:modified xsi:type="dcterms:W3CDTF">2021-05-06T15:25:00Z</dcterms:modified>
</cp:coreProperties>
</file>