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23FE1249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French"/>
        </w:rPr>
        <w:drawing>
          <wp:anchor distT="0" distB="0" distL="114300" distR="114300" simplePos="0" relativeHeight="251658240" behindDoc="0" locked="0" layoutInCell="1" allowOverlap="1" wp14:editId="5ED9714E" wp14:anchorId="370BE83E">
            <wp:simplePos x="0" y="0"/>
            <wp:positionH relativeFrom="column">
              <wp:posOffset>6698125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63D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MODÈLE DE FORMULAIRE DE COMMANDE EN GROS</w:t>
      </w:r>
    </w:p>
    <w:p w:rsidRPr="008A7F1D" w:rsidR="00C85885" w:rsidP="002A3CCC" w:rsidRDefault="00C85885" w14:paraId="6510363C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tbl>
      <w:tblPr>
        <w:tblW w:w="14814" w:type="dxa"/>
        <w:tblLook w:val="04A0" w:firstRow="1" w:lastRow="0" w:firstColumn="1" w:lastColumn="0" w:noHBand="0" w:noVBand="1"/>
      </w:tblPr>
      <w:tblGrid>
        <w:gridCol w:w="2315"/>
        <w:gridCol w:w="222"/>
        <w:gridCol w:w="1392"/>
        <w:gridCol w:w="2097"/>
        <w:gridCol w:w="836"/>
        <w:gridCol w:w="622"/>
        <w:gridCol w:w="1050"/>
        <w:gridCol w:w="272"/>
        <w:gridCol w:w="1264"/>
        <w:gridCol w:w="2226"/>
        <w:gridCol w:w="836"/>
        <w:gridCol w:w="628"/>
        <w:gridCol w:w="1056"/>
      </w:tblGrid>
      <w:tr w:rsidRPr="00BE163D" w:rsidR="00BE163D" w:rsidTr="00C51350" w14:paraId="1FB3C462" w14:textId="77777777">
        <w:trPr>
          <w:trHeight w:val="347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9FD931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  <w:bookmarkStart w:name="RANGE!B2:N38" w:id="0"/>
            <w:r w:rsidRPr="00BE163D">
              <w:rPr>
                <w:rFonts w:ascii="Century Gothic" w:hAnsi="Century Gothic" w:eastAsia="Times New Roman" w:cs="Times New Roman"/>
                <w:b/>
                <w:color w:val="000000"/>
                <w:lang w:val="French"/>
              </w:rPr>
              <w:t>NOM DE L'ENTREPRISE</w:t>
            </w:r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006D1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B64CFE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587FF7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D608DC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2C472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B1F1F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A9B776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3941786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D9D9D9"/>
                <w:sz w:val="72"/>
                <w:szCs w:val="72"/>
                <w:lang w:val="French"/>
              </w:rPr>
              <w:t>VOTRE LOGO</w:t>
            </w:r>
          </w:p>
        </w:tc>
      </w:tr>
      <w:tr w:rsidRPr="00BE163D" w:rsidR="00BE163D" w:rsidTr="00C51350" w14:paraId="4C3D738E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819E5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Adresse Ligne 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DA47F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0AB80EF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DE COMMANDE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522332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B5B4CD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689EDC7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317BD82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721439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22ABA64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BE163D" w:rsidTr="00C51350" w14:paraId="020EC53A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C86F7A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Adresse Ligne 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D6F50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1827B56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PO #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BE163D" w:rsidP="00BE163D" w:rsidRDefault="00BE163D" w14:paraId="25C266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2DED1C7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7C6A8C1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1E8E819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BE163D" w:rsidP="00BE163D" w:rsidRDefault="00BE163D" w14:paraId="5C0F43B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0A5C1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7A13F7B0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BB0E0C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Ville, État 12345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BAC91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6513713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CUST. ID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34BABB7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AB79C0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70E893E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57FC28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157011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Pr="00BE163D" w:rsidR="00C51350" w:rsidP="00C51350" w:rsidRDefault="00C51350" w14:paraId="71D100A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  <w:r w:rsidRPr="00BE163D"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  <w:lang w:val="French"/>
              </w:rPr>
              <w:t>FORMULAIRE DE COMMANDE EN GROS</w:t>
            </w:r>
          </w:p>
        </w:tc>
      </w:tr>
      <w:tr w:rsidRPr="00BE163D" w:rsidR="00C51350" w:rsidTr="00C51350" w14:paraId="294E9A3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6B120B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Téléphone: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E40E18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0A17CB7D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DATE D'EXPÉDITION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4DE621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0A6A43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3F6BEE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0767F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132CF8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3F548A68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E5C739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477FE39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Télécopieur : (000) 000-0000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049D72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BCF5305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SHIP, MÉTHODE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5BB0E9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2D0B979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0C3824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5769B26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CED5C9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right w:val="nil"/>
            </w:tcBorders>
            <w:vAlign w:val="center"/>
            <w:hideMark/>
          </w:tcPr>
          <w:p w:rsidRPr="00BE163D" w:rsidR="00C51350" w:rsidP="00BE163D" w:rsidRDefault="00C51350" w14:paraId="090560BA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BE163D" w:rsidR="00C51350" w:rsidTr="00C51350" w14:paraId="2B88EFE7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BCA84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adresse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133BA28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dotted" w:color="808080" w:themeColor="background1" w:themeShade="80" w:sz="4" w:space="0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71D70C40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6"/>
                <w:szCs w:val="16"/>
                <w:lang w:val="French"/>
              </w:rPr>
              <w:t>PYMT, MÉTHODE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dotted" w:color="808080" w:themeColor="background1" w:themeShade="80" w:sz="4" w:space="0"/>
            </w:tcBorders>
            <w:shd w:val="clear" w:color="auto" w:fill="auto"/>
            <w:noWrap/>
            <w:vAlign w:val="center"/>
          </w:tcPr>
          <w:p w:rsidRPr="00BE163D" w:rsidR="00C51350" w:rsidP="00BE163D" w:rsidRDefault="00C51350" w14:paraId="61FDF3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66631B9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327053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0B00DFA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BE163D" w:rsidR="00C51350" w:rsidP="00BE163D" w:rsidRDefault="00C51350" w14:paraId="3B9027F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00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C51350" w:rsidP="00BE163D" w:rsidRDefault="00C51350" w14:paraId="2459FE99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</w:tr>
      <w:tr w:rsidRPr="00BE163D" w:rsidR="00BE163D" w:rsidTr="00C51350" w14:paraId="34B569AB" w14:textId="77777777">
        <w:trPr>
          <w:trHeight w:val="15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3F682CDC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808080"/>
                <w:sz w:val="36"/>
                <w:szCs w:val="3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8DD9C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E76ED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93407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F1DB8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495AEF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3277A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22488E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EA3B8F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FCA3E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C29385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462AC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886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C51350" w:rsidTr="00C51350" w14:paraId="19DEF99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EA3A28F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FACTURER 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6A00ED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565D4C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 xml:space="preserve">NUMÉRO D'ARTICLE </w:t>
            </w:r>
          </w:p>
        </w:tc>
        <w:tc>
          <w:tcPr>
            <w:tcW w:w="209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EA0902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30C6713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</w:t>
            </w:r>
          </w:p>
        </w:tc>
        <w:tc>
          <w:tcPr>
            <w:tcW w:w="62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47F3524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QTÉ</w:t>
            </w:r>
          </w:p>
        </w:tc>
        <w:tc>
          <w:tcPr>
            <w:tcW w:w="105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5CA775A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TOTAL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5A8DE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002636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 xml:space="preserve">NUMÉRO D'ARTICLE </w:t>
            </w:r>
          </w:p>
        </w:tc>
        <w:tc>
          <w:tcPr>
            <w:tcW w:w="22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26AD599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DESCRIPTION</w:t>
            </w:r>
          </w:p>
        </w:tc>
        <w:tc>
          <w:tcPr>
            <w:tcW w:w="8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6353B02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COÛT</w:t>
            </w:r>
          </w:p>
        </w:tc>
        <w:tc>
          <w:tcPr>
            <w:tcW w:w="62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1C9AADE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QTÉ</w:t>
            </w:r>
          </w:p>
        </w:tc>
        <w:tc>
          <w:tcPr>
            <w:tcW w:w="1054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BE163D" w:rsidR="00BE163D" w:rsidP="00BE163D" w:rsidRDefault="00BE163D" w14:paraId="750D4A0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6"/>
                <w:lang w:val="French"/>
              </w:rPr>
              <w:t>TOTAL</w:t>
            </w:r>
          </w:p>
        </w:tc>
      </w:tr>
      <w:tr w:rsidRPr="00BE163D" w:rsidR="00C51350" w:rsidTr="00C51350" w14:paraId="299BD3C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A18FA8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NOM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B4FF8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FCBF6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46E2A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70ED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5A6EE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95E17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9AE98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2198E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F29B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35D4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2AA1D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9908DC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0711960B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A173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NOM DE L'ENTREPRISE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7F397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18963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547D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636B3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E13E4B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C3AC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50C4D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0E17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AE25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B8AA5A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020DB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D651E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1FE5DB10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8B5C6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ADRESSE LIGNE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0800C8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6C832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EF9A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EF89CB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A0B8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AE048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95017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93BBA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E93DD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AA0D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DB9BC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2F4441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0C986A1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5011B61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ADRESSE LIGNE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282D8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C26CD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D6FA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B4F45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B173BC3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55C802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8AE447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858E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BF6FF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365C5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829109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502EF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75DD34C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2B7F2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VILLE, ÉTAT, ZIP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5BAB45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6A65D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76C51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82C0F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0314C3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E45082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956D9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D923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2A0E2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6E38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384E3C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C2295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300BC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23F88A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TÉLÉPHONE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A6AED0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14D8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1D1CC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AC336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13D452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6927BE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CA8102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F993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8254A3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99CF02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4B5EFA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2B760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164CE15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4E333A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COURRIEL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59BD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C739D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256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BF45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DDFD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F3EA81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1C27AF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F4AAC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47711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CCAB4C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78546CD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F9F58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7B399A6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E6E4B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509FF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159A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FE35C8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061F9D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B99F0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1733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22CF74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2174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9C113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84DB7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889B7D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65E50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31585982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BE5B55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69B1F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FDD9DA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3F62E1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521BB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FE17B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CE0B8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0C10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EBBCC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B5805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08B0D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D74126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8F2B00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56BBA5E1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56E9CF5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000000"/>
                <w:sz w:val="18"/>
                <w:szCs w:val="18"/>
                <w:lang w:val="French"/>
              </w:rPr>
              <w:t>EXPÉDIER 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88167B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D33E5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0C027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C6C40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45A261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7518E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482A4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F89FA7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B5BBB4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92C64E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2841D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3E72D75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67E0628C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7D785F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NOM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23A939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C3DF43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FCF61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DBBB0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A29B0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A21A70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81137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79DE88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EF954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53DE09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1DEC67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A71B95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3D7C3F0A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6317F2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NOM DE L'ENTREPRISE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3E8FE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C6E9E5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ABE29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52C90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EF6642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6C69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201A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19BC6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019AC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3F8D2B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B7F59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B55968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7B773E43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28B2A7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ADRESSE LIGNE 1 ]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FE9DE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A10171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7653C14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2B73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C0B138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5FF9FAD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419C6A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BE7C53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86D90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140C4E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CE7FDA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690B8EE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78BFFBC4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289C8F9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ADRESSE LIGNE 2 ]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93C98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4A0082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66677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59BEDC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FE22A4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583D9A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2E40A61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131A2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2CD9F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BB298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D99B4C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CB9A37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27CC9FF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82A86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VILLE, ÉTAT, ZIP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27B0AF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560FFD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43F84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B99A55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68249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6507A9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87CB6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8525E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0D1ED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63D50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0EF26C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1AEBE7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3D79043D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702263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TÉLÉPHONE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24E795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791BF9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D6F0A1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7E3348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263EC67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E70E37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BD320F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A4DB0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8729A9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FA17BE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11B4016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D76466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333B9B72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66A471F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[ COURRIEL ]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DB63BA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31C0ED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673759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7360B2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3517F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08822A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49B876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A6766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619FEA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E4C0CD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6954D5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28C546D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C51350" w:rsidTr="00C51350" w14:paraId="524AEA99" w14:textId="77777777">
        <w:trPr>
          <w:trHeight w:val="300"/>
        </w:trPr>
        <w:tc>
          <w:tcPr>
            <w:tcW w:w="2315" w:type="dxa"/>
            <w:tcBorders>
              <w:top w:val="nil"/>
              <w:left w:val="dotted" w:color="808080" w:themeColor="background1" w:themeShade="80" w:sz="4" w:space="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E163D" w:rsidR="00BE163D" w:rsidP="00BE163D" w:rsidRDefault="00BE163D" w14:paraId="10C7292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38179C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928C5B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C36E1B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07D0AB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8109F9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40C6410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0B9DB6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523A051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2CA145A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D7B7AC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218248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118FBCC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BE163D" w:rsidTr="00C51350" w14:paraId="37197C7C" w14:textId="77777777">
        <w:trPr>
          <w:trHeight w:val="300"/>
        </w:trPr>
        <w:tc>
          <w:tcPr>
            <w:tcW w:w="23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F16DF87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French"/>
              </w:rPr>
              <w:t xml:space="preserve">Pour toute question concernant </w:t>
            </w:r>
          </w:p>
          <w:p w:rsidRPr="00BE163D" w:rsidR="00BE163D" w:rsidP="00BE163D" w:rsidRDefault="00BE163D" w14:paraId="4B89FFC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i/>
                <w:color w:val="000000"/>
                <w:sz w:val="16"/>
                <w:szCs w:val="16"/>
                <w:lang w:val="French"/>
              </w:rPr>
              <w:t>ce bon de commande, veuillez contacter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2574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EFF68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3D161B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29ED76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2B9E15C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BE163D" w:rsidR="00BE163D" w:rsidP="00BE163D" w:rsidRDefault="00BE163D" w14:paraId="70074B9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2EB5FB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54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noWrap/>
            <w:vAlign w:val="center"/>
            <w:hideMark/>
          </w:tcPr>
          <w:p w:rsidRPr="00BE163D" w:rsidR="00BE163D" w:rsidP="00BE163D" w:rsidRDefault="00BE163D" w14:paraId="7AC36ECE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b/>
                <w:bCs/>
                <w:color w:val="FFFFFF"/>
                <w:sz w:val="16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color w:val="FFFFFF"/>
                <w:sz w:val="16"/>
                <w:szCs w:val="18"/>
                <w:lang w:val="French"/>
              </w:rPr>
              <w:t>TOTAL GÉNÉRAL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BE163D" w:rsidR="00BE163D" w:rsidP="00BE163D" w:rsidRDefault="00BE163D" w14:paraId="367EBCB0" w14:textId="77777777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b/>
                <w:bCs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BE163D" w:rsidTr="00C51350" w14:paraId="31B06C04" w14:textId="77777777">
        <w:trPr>
          <w:trHeight w:val="88"/>
        </w:trPr>
        <w:tc>
          <w:tcPr>
            <w:tcW w:w="2315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7C98500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90036AE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E163D" w:rsidR="00BE163D" w:rsidP="00BE163D" w:rsidRDefault="00BE163D" w14:paraId="583E77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F754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F489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058B5A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63E8D02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8B45EE4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AA9308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7B6E9B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F308F9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250218C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C7C9015" w14:textId="77777777">
            <w:pPr>
              <w:bidi w:val="false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BE163D" w:rsidR="00BE163D" w:rsidTr="00C51350" w14:paraId="5DF44629" w14:textId="77777777">
        <w:trPr>
          <w:trHeight w:val="115"/>
        </w:trPr>
        <w:tc>
          <w:tcPr>
            <w:tcW w:w="231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BE163D" w:rsidR="00BE163D" w:rsidP="00BE163D" w:rsidRDefault="00BE163D" w14:paraId="582CAEFE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542226F" w14:textId="77777777">
            <w:pPr>
              <w:bidi w:val="false"/>
              <w:rPr>
                <w:rFonts w:ascii="Century Gothic" w:hAnsi="Century Gothic" w:eastAsia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hideMark/>
          </w:tcPr>
          <w:p w:rsidRPr="00BE163D" w:rsidR="00BE163D" w:rsidP="00BE163D" w:rsidRDefault="00BE163D" w14:paraId="152FE63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>PETITS CARACTÈRES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99EFF4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13B33A7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5DD645D0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04115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69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5BF3FFDD" w14:textId="77777777">
            <w:pPr>
              <w:bidi w:val="false"/>
              <w:rPr>
                <w:rFonts w:ascii="Calibri" w:hAnsi="Calibri" w:eastAsia="Times New Roman" w:cs="Times New Roman"/>
                <w:color w:val="000000"/>
              </w:rPr>
            </w:pPr>
            <w:r w:rsidRPr="00BE163D">
              <w:rPr>
                <w:rFonts w:ascii="Calibri" w:hAnsi="Calibri" w:eastAsia="Times New Roman" w:cs="Times New Roman"/>
                <w:color w:val="000000"/>
                <w:lang w:val="French"/>
              </w:rPr>
              <w:t xml:space="preserve">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3AABB36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80E50C8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083DE4BF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497D2FEE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05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vAlign w:val="center"/>
            <w:hideMark/>
          </w:tcPr>
          <w:p w:rsidRPr="00BE163D" w:rsidR="00BE163D" w:rsidP="00BE163D" w:rsidRDefault="00BE163D" w14:paraId="62A48E4F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BE163D" w:rsidR="00C51350" w:rsidTr="00C51350" w14:paraId="023F36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F348E73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1E49BFC6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 w:val="restart"/>
            <w:tcBorders>
              <w:top w:val="single" w:color="BFBFBF" w:sz="8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BE163D" w:rsidR="00BE163D" w:rsidP="00BE163D" w:rsidRDefault="00BE163D" w14:paraId="0E4EDB4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 xml:space="preserve"> </w:t>
            </w:r>
          </w:p>
        </w:tc>
      </w:tr>
      <w:tr w:rsidRPr="00BE163D" w:rsidR="00BE163D" w:rsidTr="00C51350" w14:paraId="65CB8C85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E1B4C3B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(321) 456-7890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08484AF5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5870431D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2286BB9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4CDAB41D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Adresse courriel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D3CA8A7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1B1F12FE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1DD48C0C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33B95CB1" w14:textId="77777777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BE163D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Adresse Web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925CCE3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6A321174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  <w:tr w:rsidRPr="00BE163D" w:rsidR="00BE163D" w:rsidTr="00C51350" w14:paraId="33E7992D" w14:textId="77777777">
        <w:trPr>
          <w:trHeight w:val="300"/>
        </w:trPr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7E0D7A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E163D" w:rsidR="00BE163D" w:rsidP="00BE163D" w:rsidRDefault="00BE163D" w14:paraId="661ADDC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27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E163D" w:rsidR="00BE163D" w:rsidP="00BE163D" w:rsidRDefault="00BE163D" w14:paraId="2FBAFF79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C51350" w:rsidP="002A3CCC" w:rsidRDefault="00C51350" w14:paraId="56EC337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E7FD13F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488B3660" w14:textId="77777777">
      <w:pPr>
        <w:bidi w:val="false"/>
        <w:rPr>
          <w:noProof/>
        </w:rPr>
      </w:pPr>
    </w:p>
    <w:p w:rsidRPr="00491059" w:rsidR="008A7F1D" w:rsidP="000732A0" w:rsidRDefault="008A7F1D" w14:paraId="1FB1EE93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46666FF5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081A2DE2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French"/>
              </w:rPr>
              <w:t>DÉMENTI</w:t>
            </w:r>
          </w:p>
          <w:p w:rsidRPr="00491059" w:rsidR="000732A0" w:rsidP="00B71E72" w:rsidRDefault="000732A0" w14:paraId="6F5EFE95" w14:textId="77777777"/>
          <w:p w:rsidRPr="00491059" w:rsidR="000732A0" w:rsidP="00B71E72" w:rsidRDefault="000732A0" w14:paraId="2A597EE9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491059" w:rsidR="000732A0" w:rsidP="000732A0" w:rsidRDefault="000732A0" w14:paraId="62E1F680" w14:textId="77777777"/>
    <w:p w:rsidRPr="000732A0" w:rsidR="00122EFB" w:rsidP="00122EFB" w:rsidRDefault="00122EFB" w14:paraId="11BA66F1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3CB7D" w14:textId="77777777" w:rsidR="00E41D9B" w:rsidRDefault="00E41D9B" w:rsidP="00B01A05">
      <w:r>
        <w:separator/>
      </w:r>
    </w:p>
  </w:endnote>
  <w:endnote w:type="continuationSeparator" w:id="0">
    <w:p w14:paraId="2085B3DA" w14:textId="77777777" w:rsidR="00E41D9B" w:rsidRDefault="00E41D9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1D0E" w14:textId="77777777" w:rsidR="0022430B" w:rsidRDefault="00224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1A63" w14:textId="77777777" w:rsidR="0022430B" w:rsidRDefault="00224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CE5B" w14:textId="77777777" w:rsidR="0022430B" w:rsidRDefault="00224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C1B55" w14:textId="77777777" w:rsidR="00E41D9B" w:rsidRDefault="00E41D9B" w:rsidP="00B01A05">
      <w:r>
        <w:separator/>
      </w:r>
    </w:p>
  </w:footnote>
  <w:footnote w:type="continuationSeparator" w:id="0">
    <w:p w14:paraId="5798A6C6" w14:textId="77777777" w:rsidR="00E41D9B" w:rsidRDefault="00E41D9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5B348" w14:textId="77777777" w:rsidR="0022430B" w:rsidRDefault="00224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6494" w14:textId="77777777" w:rsidR="0022430B" w:rsidRDefault="00224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6900" w14:textId="77777777" w:rsidR="0022430B" w:rsidRDefault="00224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86A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2430B"/>
    <w:rsid w:val="002306C0"/>
    <w:rsid w:val="00243542"/>
    <w:rsid w:val="00244C0D"/>
    <w:rsid w:val="002A3CCC"/>
    <w:rsid w:val="002B44C0"/>
    <w:rsid w:val="002D4552"/>
    <w:rsid w:val="002E389F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A25"/>
    <w:rsid w:val="00C77741"/>
    <w:rsid w:val="00C80620"/>
    <w:rsid w:val="00C81539"/>
    <w:rsid w:val="00C85885"/>
    <w:rsid w:val="00CA64DD"/>
    <w:rsid w:val="00CA6D0B"/>
    <w:rsid w:val="00CA7E3F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26AB8"/>
    <w:rsid w:val="00E41D9B"/>
    <w:rsid w:val="00E75D3C"/>
    <w:rsid w:val="00E92AE7"/>
    <w:rsid w:val="00EB3A97"/>
    <w:rsid w:val="00EB6A86"/>
    <w:rsid w:val="00EC210E"/>
    <w:rsid w:val="00EC386A"/>
    <w:rsid w:val="00ED74C1"/>
    <w:rsid w:val="00F030B9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CF2D5"/>
  <w14:defaultImageDpi w14:val="32767"/>
  <w15:chartTrackingRefBased/>
  <w15:docId w15:val="{D9B0EA4F-7245-4F80-9F2C-062E27E8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226&amp;utm_language=FR&amp;utm_source=integrated+content&amp;utm_campaign=/order-forms-templates&amp;utm_medium=ic+wholesale+order+form+template+17226+word+fr&amp;lpa=ic+wholesale+order+form+template+17226+word+fr&amp;lx=aYf7K2kMaKALvWovhVtmDgBAgeTPLDIL8TQRu558b7w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Wholesale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83F903-D7F5-4E01-9544-86610E6A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IC-Wholesale-Order-Form-Template-10543_WORD.dotx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2022-02-08T23:48:00Z</dcterms:created>
  <dcterms:modified xsi:type="dcterms:W3CDTF">2022-02-08T23:48:00Z</dcterms:modified>
</cp:coreProperties>
</file>