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French"/>
              </w:rPr>
              <w:t>HORAIRE HEBDOMADAIRE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>DÉBUT DE LA SEMAINE 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>NOM: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HEURES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083606" w:rsidR="00083606">
        <w:trPr>
          <w:trHeight w:val="2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43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40"/>
                <w:szCs w:val="40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40"/>
                <w:szCs w:val="40"/>
                <w:lang w:val="French"/>
              </w:rPr>
              <w:t xml:space="preserve">N O T E S    </w:t>
            </w:r>
          </w:p>
        </w:tc>
      </w:tr>
    </w:tbl>
    <w:p w:rsidR="00F60349" w:rsidP="00083606" w:rsidRDefault="00F60349">
      <w:bookmarkStart w:name="_GoBack" w:id="0"/>
      <w:bookmarkEnd w:id="0"/>
      <w:r>
        <w:rPr>
          <w:lang w:val="French"/>
        </w:rPr>
        <w:t>Commencez les notes ici</w:t>
      </w:r>
    </w:p>
    <w:p w:rsidR="00F60349" w:rsidP="00083606" w:rsidRDefault="00F60349"/>
    <w:p w:rsidR="00F60349" w:rsidP="00083606" w:rsidRDefault="00F60349"/>
    <w:p w:rsidR="00F60349" w:rsidP="00F60349" w:rsidRDefault="00F60349">
      <w:pPr>
        <w:bidi w:val="false"/>
        <w:jc w:val="center"/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F60349" w:rsidTr="00F60349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F60349" w:rsidP="00F60349" w:rsidRDefault="00F60349">
            <w:pPr>
              <w:bidi w:val="false"/>
              <w:jc w:val="center"/>
            </w:pPr>
          </w:p>
          <w:p w:rsidR="00F60349" w:rsidP="00F60349" w:rsidRDefault="00F60349">
            <w:pPr>
              <w:bidi w:val="false"/>
              <w:jc w:val="center"/>
            </w:pPr>
          </w:p>
          <w:p w:rsidRPr="00F60349" w:rsidR="00F60349" w:rsidP="00F60349" w:rsidRDefault="00F60349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F60349">
                <w:rPr>
                  <w:rStyle w:val="Hyperlink"/>
                  <w:b/>
                  <w:sz w:val="36"/>
                  <w:lang w:val="French"/>
                </w:rPr>
                <w:t xml:space="preserve">Créer un horaire de travail dans Smartsheet</w:t>
              </w:r>
              <w:proofErr w:type="spellStart"/>
              <w:proofErr w:type="spellEnd"/>
            </w:hyperlink>
          </w:p>
        </w:tc>
      </w:tr>
    </w:tbl>
    <w:p w:rsidR="00F60349" w:rsidP="00083606" w:rsidRDefault="00F60349"/>
    <w:p w:rsidRPr="00083606" w:rsidR="00EC7D2C" w:rsidP="00083606" w:rsidRDefault="00F60349">
      <w:r>
        <w:rPr>
          <w:noProof/>
          <w:lang w:val="French"/>
        </w:rPr>
        <w:drawing>
          <wp:inline distT="0" distB="0" distL="0" distR="0">
            <wp:extent cx="6852761" cy="3765962"/>
            <wp:effectExtent l="25400" t="0" r="5239" b="0"/>
            <wp:docPr id="1" name="Picture 1" descr="Macintosh HD:Utilisateurs:jblecher:Bureau:horaire de trav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60349"/>
    <w:rsid w:val="00F603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7D3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F6034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0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r.smartsheet.com/try-it?trp=17214&amp;utm_language=FR&amp;utm_source=integrated+content&amp;utm_campaign=/free-work-schedule-templates-word-and-excel&amp;utm_medium=temp+workschedule5daywithnotesword+fr&amp;lpa=temp+workschedule5daywithnotes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withNotesWord:Temp_WorkSchedule5DaywithNotes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Temp_WorkSchedule5DaywithNotesWord.dotx</Template>
  <TotalTime>3</TotalTime>
  <Pages>2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2016-04-18T17:11:00Z</dcterms:created>
  <dcterms:modified xsi:type="dcterms:W3CDTF">2016-04-18T17:14:00Z</dcterms:modified>
</cp:coreProperties>
</file>