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804DC" w:rsidR="00A827E8" w:rsidP="00B804DC" w:rsidRDefault="00870AB9">
      <w:pPr>
        <w:bidi w:val="false"/>
        <w:spacing w:line="360" w:lineRule="auto"/>
        <w:jc w:val="center"/>
        <w:rPr>
          <w:rFonts w:ascii="Arial" w:hAnsi="Arial"/>
          <w:b/>
          <w:color w:val="604878" w:themeColor="accent5"/>
          <w:sz w:val="28"/>
          <w:szCs w:val="28"/>
        </w:rPr>
      </w:pPr>
      <w:r w:rsidRPr="00B804DC">
        <w:rPr>
          <w:rFonts w:ascii="Arial" w:hAnsi="Arial"/>
          <w:b/>
          <w:color w:val="604878" w:themeColor="accent5"/>
          <w:sz w:val="28"/>
          <w:szCs w:val="28"/>
          <w:lang w:val="French"/>
        </w:rPr>
        <w:t>ORDRE DU JOUR DE LA RÉUNION HEBDOMADAIRE</w:t>
      </w:r>
      <w:bookmarkStart w:name="_GoBack" w:id="0"/>
      <w:bookmarkEnd w:id="0"/>
    </w:p>
    <w:tbl>
      <w:tblPr>
        <w:tblpPr w:leftFromText="180" w:rightFromText="180" w:vertAnchor="text" w:horzAnchor="page" w:tblpX="850" w:tblpY="63"/>
        <w:tblW w:w="0" w:type="auto"/>
        <w:tblLook w:val="04A0" w:firstRow="1" w:lastRow="0" w:firstColumn="1" w:lastColumn="0" w:noHBand="0" w:noVBand="1"/>
      </w:tblPr>
      <w:tblGrid>
        <w:gridCol w:w="1359"/>
        <w:gridCol w:w="3098"/>
      </w:tblGrid>
      <w:tr w:rsidRPr="00217F7A" w:rsidR="00B804DC" w:rsidTr="00B804DC">
        <w:trPr>
          <w:trHeight w:val="387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French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French"/>
              </w:rPr>
              <w:t>Le jeudi 17 mars 2016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French"/>
              </w:rPr>
              <w:t>HEURE: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noProof/>
                <w:color w:val="000000"/>
                <w:sz w:val="18"/>
                <w:szCs w:val="18"/>
                <w:lang w:val="French"/>
              </w:rPr>
              <w:t>10 h 30</w:t>
            </w:r>
          </w:p>
        </w:tc>
      </w:tr>
      <w:tr w:rsidRPr="00217F7A" w:rsidR="00B804DC" w:rsidTr="00B804DC">
        <w:trPr>
          <w:trHeight w:val="386" w:hRule="exact"/>
        </w:trPr>
        <w:tc>
          <w:tcPr>
            <w:tcW w:w="135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jc w:val="right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French"/>
              </w:rPr>
              <w:t>EMPLACEMENT: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French"/>
              </w:rPr>
              <w:t>Salle de conférence B</w:t>
            </w:r>
          </w:p>
        </w:tc>
      </w:tr>
    </w:tbl>
    <w:tbl>
      <w:tblPr>
        <w:tblpPr w:leftFromText="180" w:rightFromText="180" w:vertAnchor="text" w:horzAnchor="page" w:tblpX="6250" w:tblpY="63"/>
        <w:tblW w:w="0" w:type="auto"/>
        <w:tblLook w:val="04A0" w:firstRow="1" w:lastRow="0" w:firstColumn="1" w:lastColumn="0" w:noHBand="0" w:noVBand="1"/>
      </w:tblPr>
      <w:tblGrid>
        <w:gridCol w:w="2709"/>
        <w:gridCol w:w="2520"/>
      </w:tblGrid>
      <w:tr w:rsidRPr="00217F7A" w:rsidR="00B804DC" w:rsidTr="00B804DC">
        <w:trPr>
          <w:trHeight w:val="399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French"/>
              </w:rPr>
              <w:t>NOM DE LA RÉUNION / DU PROJET 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French"/>
              </w:rPr>
              <w:t>Titre de la réunion</w:t>
            </w:r>
          </w:p>
        </w:tc>
      </w:tr>
      <w:tr w:rsidRPr="00217F7A" w:rsidR="00B804DC" w:rsidTr="00B804DC">
        <w:trPr>
          <w:trHeight w:val="331" w:hRule="exact"/>
        </w:trPr>
        <w:tc>
          <w:tcPr>
            <w:tcW w:w="2709" w:type="dxa"/>
            <w:shd w:val="clear" w:color="auto" w:fill="auto"/>
            <w:vAlign w:val="center"/>
          </w:tcPr>
          <w:p w:rsidRPr="00B804DC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604878" w:themeColor="accent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French"/>
              </w:rPr>
              <w:t>FACILITATEUR: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French"/>
              </w:rPr>
              <w:t>Sara Hudson</w:t>
            </w:r>
          </w:p>
        </w:tc>
      </w:tr>
      <w:tr w:rsidRPr="00217F7A" w:rsidR="00B804DC" w:rsidTr="00B804DC">
        <w:trPr>
          <w:trHeight w:val="300" w:hRule="exact"/>
        </w:trPr>
        <w:tc>
          <w:tcPr>
            <w:tcW w:w="2709" w:type="dxa"/>
            <w:shd w:val="clear" w:color="auto" w:fill="auto"/>
            <w:vAlign w:val="center"/>
          </w:tcPr>
          <w:p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Pr="00217F7A" w:rsidR="00B804DC" w:rsidP="00B804DC" w:rsidRDefault="00B804DC">
            <w:pPr>
              <w:bidi w:val="false"/>
              <w:spacing w:line="360" w:lineRule="auto"/>
              <w:ind w:right="-156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Pr="00217F7A" w:rsidR="005F3074" w:rsidP="005F3074" w:rsidRDefault="005F3074">
      <w:pPr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P="003D029E" w:rsidRDefault="005F3074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Pr="00217F7A" w:rsidR="002D1C98" w:rsidP="003D029E" w:rsidRDefault="002D1C98">
      <w:pPr>
        <w:tabs>
          <w:tab w:val="right" w:pos="7920"/>
          <w:tab w:val="left" w:pos="8280"/>
        </w:tabs>
        <w:bidi w:val="false"/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TableGrid"/>
        <w:tblW w:w="10795" w:type="dxa"/>
        <w:tblBorders>
          <w:top w:val="single" w:color="BFAFCF" w:themeColor="accent5" w:themeTint="66" w:sz="4" w:space="0"/>
          <w:left w:val="single" w:color="BFAFCF" w:themeColor="accent5" w:themeTint="66" w:sz="4" w:space="0"/>
          <w:bottom w:val="single" w:color="BFAFCF" w:themeColor="accent5" w:themeTint="66" w:sz="4" w:space="0"/>
          <w:right w:val="single" w:color="BFAFCF" w:themeColor="accent5" w:themeTint="66" w:sz="4" w:space="0"/>
          <w:insideH w:val="single" w:color="BFAFCF" w:themeColor="accent5" w:themeTint="66" w:sz="4" w:space="0"/>
          <w:insideV w:val="single" w:color="BFAFCF" w:themeColor="accent5" w:themeTint="66" w:sz="4" w:space="0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Pr="00217F7A" w:rsidR="00A86EE5" w:rsidTr="00A21F31">
        <w:trPr>
          <w:trHeight w:val="431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7A57F6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 w:rsidRPr="00217F7A">
              <w:rPr>
                <w:rFonts w:ascii="Arial" w:hAnsi="Arial"/>
                <w:b/>
                <w:color w:val="5B9BD5"/>
                <w:sz w:val="18"/>
                <w:szCs w:val="18"/>
                <w:lang w:val="French"/>
              </w:rPr>
              <w:t xml:space="preserve">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French"/>
              </w:rPr>
              <w:t xml:space="preserve">1.  </w:t>
            </w:r>
            <w:r w:rsidRPr="00217F7A" w:rsidR="00A86EE5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ench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ench"/>
              </w:rPr>
              <w:t>RÉALISATIONS DE LA SEMAINE</w:t>
            </w:r>
          </w:p>
        </w:tc>
      </w:tr>
      <w:tr w:rsidRPr="00217F7A" w:rsidR="00A86EE5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ench"/>
              </w:rPr>
              <w:t>Histoires de réussite des membres de l'équipe</w:t>
            </w: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B804DC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P="00BB5C24" w:rsidRDefault="00B804DC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French"/>
              </w:rPr>
              <w:t xml:space="preserve">2.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ench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ench"/>
              </w:rPr>
              <w:t>EXAMEN DES PROGRÈS DES OBJECTIFS</w:t>
            </w:r>
          </w:p>
        </w:tc>
      </w:tr>
      <w:tr w:rsidRPr="00217F7A" w:rsidR="00A86EE5" w:rsidTr="00A21F31">
        <w:trPr>
          <w:trHeight w:val="404"/>
        </w:trPr>
        <w:tc>
          <w:tcPr>
            <w:tcW w:w="2780" w:type="dxa"/>
            <w:gridSpan w:val="2"/>
            <w:shd w:val="clear" w:color="auto" w:fill="F07F09" w:themeFill="accent1"/>
            <w:vAlign w:val="bottom"/>
          </w:tcPr>
          <w:p w:rsidRPr="00217F7A" w:rsidR="00A86EE5" w:rsidP="00BB5C24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DESCRIPTION DE L'OBJECTIF</w:t>
            </w:r>
          </w:p>
        </w:tc>
        <w:tc>
          <w:tcPr>
            <w:tcW w:w="2525" w:type="dxa"/>
            <w:gridSpan w:val="2"/>
            <w:shd w:val="clear" w:color="auto" w:fill="F07F09" w:themeFill="accent1"/>
            <w:vAlign w:val="bottom"/>
          </w:tcPr>
          <w:p w:rsidRPr="00217F7A" w:rsidR="00A86EE5" w:rsidP="00D65DD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MARQUE DE BUT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YTD ANNÉE EN COURS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A86EE5" w:rsidP="00964D18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YTD ANNÉE PRÉCÉDENTE</w:t>
            </w: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A86EE5" w:rsidP="00A55770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A86EE5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A86EE5" w:rsidP="00BB5C24" w:rsidRDefault="00A86EE5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French"/>
              </w:rPr>
              <w:t xml:space="preserve">3.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ench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ench"/>
              </w:rPr>
              <w:t>EXAMEN DES MESURES À PRENDRE LORS DE LA RÉUNION PRÉCÉDENTE</w:t>
            </w:r>
          </w:p>
        </w:tc>
      </w:tr>
      <w:tr w:rsidRPr="00217F7A" w:rsidR="00BB5C24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MESURES À PRENDRE PAR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DATE À PRENDRE EN COMPTE PAR</w:t>
            </w:r>
          </w:p>
        </w:tc>
      </w:tr>
      <w:tr w:rsidRPr="00217F7A" w:rsidR="00BB5C2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French"/>
              </w:rPr>
              <w:t>Description de l'action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French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BB5C24" w:rsidP="00505806" w:rsidRDefault="00BB5C24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French"/>
              </w:rPr>
              <w:t>Vendredi 22 avril 2016, 13 h 00</w:t>
            </w: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3E6206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3E6206" w:rsidP="00505806" w:rsidRDefault="003E6206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BB5C24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French"/>
              </w:rPr>
              <w:t xml:space="preserve">4.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ench"/>
              </w:rPr>
            </w:r>
            <w:r w:rsidR="00BB5C24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ench"/>
              </w:rPr>
              <w:t>NOUVEAUX POINTS DE L'ORDRE DU JOUR</w:t>
            </w:r>
          </w:p>
        </w:tc>
      </w:tr>
      <w:tr w:rsidRPr="00217F7A" w:rsidR="007E53AF" w:rsidTr="00A21F31">
        <w:trPr>
          <w:trHeight w:val="404"/>
        </w:trPr>
        <w:tc>
          <w:tcPr>
            <w:tcW w:w="5305" w:type="dxa"/>
            <w:gridSpan w:val="4"/>
            <w:shd w:val="clear" w:color="auto" w:fill="F07F09" w:themeFill="accent1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À PRÉSENTER PAR</w:t>
            </w:r>
          </w:p>
        </w:tc>
        <w:tc>
          <w:tcPr>
            <w:tcW w:w="2789" w:type="dxa"/>
            <w:gridSpan w:val="2"/>
            <w:shd w:val="clear" w:color="auto" w:fill="F07F09" w:themeFill="accent1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RÉSULTAT PROJETÉ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ench"/>
              </w:rPr>
              <w:t>Description de l'action</w:t>
            </w: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 w:themeColor="text1"/>
                <w:sz w:val="18"/>
                <w:szCs w:val="18"/>
                <w:lang w:val="French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:rsidRPr="00217F7A" w:rsidR="007E53AF" w:rsidP="007433C9" w:rsidRDefault="002D1C98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ench"/>
              </w:rPr>
              <w:t>Description des résultats</w:t>
            </w: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Pr="00217F7A" w:rsidR="007E53AF" w:rsidP="00505806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Pr="00217F7A" w:rsidR="007E53AF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7E53AF" w:rsidP="007433C9" w:rsidRDefault="007E53AF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French"/>
              </w:rPr>
              <w:t xml:space="preserve">5.  </w:t>
            </w:r>
            <w:r w:rsidRPr="00217F7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ench"/>
              </w:rPr>
            </w:r>
            <w:r w:rsidR="007433C9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ench"/>
              </w:rPr>
              <w:t>EXAMEN</w:t>
            </w:r>
          </w:p>
        </w:tc>
      </w:tr>
      <w:tr w:rsidRPr="00217F7A" w:rsidR="007433C9" w:rsidTr="003718E8">
        <w:trPr>
          <w:trHeight w:val="467"/>
        </w:trPr>
        <w:tc>
          <w:tcPr>
            <w:tcW w:w="10795" w:type="dxa"/>
            <w:gridSpan w:val="9"/>
            <w:vAlign w:val="bottom"/>
          </w:tcPr>
          <w:p w:rsidRPr="00217F7A" w:rsidR="007433C9" w:rsidP="003718E8" w:rsidRDefault="007433C9">
            <w:pPr>
              <w:bidi w:val="false"/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French"/>
              </w:rPr>
              <w:t>Examen des nouveaux points de l'ordre du jour; Bilan de la réunion : qu'est-ce qui a fonctionné et qu'est-ce qui peut être amélioré?</w:t>
            </w:r>
          </w:p>
        </w:tc>
      </w:tr>
      <w:tr w:rsidRPr="00217F7A" w:rsidR="0024118C" w:rsidTr="003718E8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Pr="00217F7A" w:rsidR="0024118C" w:rsidP="007433C9" w:rsidRDefault="007433C9">
            <w:pPr>
              <w:bidi w:val="false"/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  <w:lang w:val="French"/>
              </w:rPr>
              <w:t>6.</w:t>
            </w:r>
            <w:r w:rsidRPr="00217F7A" w:rsidR="0024118C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ench"/>
              </w:rPr>
              <w:t xml:space="preserve">  PROCHAINE RÉUNION  </w:t>
            </w:r>
          </w:p>
        </w:tc>
      </w:tr>
      <w:tr w:rsidRPr="00217F7A" w:rsidR="0024118C" w:rsidTr="003718E8">
        <w:tblPrEx>
          <w:tblBorders>
            <w:top w:val="single" w:color="B4C6E7" w:sz="4" w:space="0"/>
            <w:left w:val="single" w:color="B4C6E7" w:sz="4" w:space="0"/>
            <w:bottom w:val="single" w:color="B4C6E7" w:sz="4" w:space="0"/>
            <w:right w:val="single" w:color="B4C6E7" w:sz="4" w:space="0"/>
            <w:insideH w:val="single" w:color="B4C6E7" w:sz="4" w:space="0"/>
            <w:insideV w:val="single" w:color="B4C6E7" w:sz="4" w:space="0"/>
          </w:tblBorders>
        </w:tblPrEx>
        <w:trPr>
          <w:trHeight w:val="566"/>
        </w:trPr>
        <w:tc>
          <w:tcPr>
            <w:tcW w:w="1344" w:type="dxa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3208" w:type="dxa"/>
            <w:gridSpan w:val="2"/>
            <w:vAlign w:val="center"/>
          </w:tcPr>
          <w:p w:rsidRPr="00217F7A" w:rsidR="0024118C" w:rsidP="003718E8" w:rsidRDefault="007433C9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French"/>
              </w:rPr>
              <w:t>Le jeudi 23 mars 2016</w:t>
            </w:r>
          </w:p>
        </w:tc>
        <w:tc>
          <w:tcPr>
            <w:tcW w:w="809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HEURE</w:t>
            </w:r>
          </w:p>
        </w:tc>
        <w:tc>
          <w:tcPr>
            <w:tcW w:w="1517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French"/>
              </w:rPr>
              <w:t>13 h 00</w:t>
            </w:r>
          </w:p>
        </w:tc>
        <w:tc>
          <w:tcPr>
            <w:tcW w:w="1157" w:type="dxa"/>
            <w:gridSpan w:val="2"/>
            <w:shd w:val="clear" w:color="auto" w:fill="F07F09" w:themeFill="accent1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French"/>
              </w:rPr>
              <w:t>EMPLACEMENT</w:t>
            </w:r>
          </w:p>
        </w:tc>
        <w:tc>
          <w:tcPr>
            <w:tcW w:w="2760" w:type="dxa"/>
            <w:vAlign w:val="center"/>
          </w:tcPr>
          <w:p w:rsidRPr="00217F7A" w:rsidR="0024118C" w:rsidP="003718E8" w:rsidRDefault="0024118C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French"/>
              </w:rPr>
              <w:t>Salle de réunion 4</w:t>
            </w:r>
          </w:p>
        </w:tc>
      </w:tr>
    </w:tbl>
    <w:p w:rsidR="00A86EE5" w:rsidP="005532CA" w:rsidRDefault="00A86EE5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p w:rsidRPr="00217F7A" w:rsidR="002D1C98" w:rsidP="005532CA" w:rsidRDefault="002D1C98">
      <w:pPr>
        <w:bidi w:val="false"/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Pr="00217F7A" w:rsidR="00FD077B" w:rsidTr="00FD3D5C">
        <w:trPr>
          <w:trHeight w:val="331" w:hRule="exact"/>
        </w:trPr>
        <w:tc>
          <w:tcPr>
            <w:tcW w:w="170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French"/>
              </w:rPr>
              <w:t>SOUMIS PAR 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French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804DC">
              <w:rPr>
                <w:rFonts w:ascii="Arial" w:hAnsi="Arial"/>
                <w:b/>
                <w:color w:val="604878" w:themeColor="accent5"/>
                <w:sz w:val="18"/>
                <w:szCs w:val="18"/>
                <w:lang w:val="French"/>
              </w:rPr>
              <w:t>APPROUVÉ PAR :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Pr="00217F7A" w:rsidR="00FD077B" w:rsidP="00505806" w:rsidRDefault="00FD077B">
            <w:pPr>
              <w:bidi w:val="false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217F7A">
              <w:rPr>
                <w:rFonts w:ascii="Arial" w:hAnsi="Arial"/>
                <w:color w:val="000000"/>
                <w:sz w:val="18"/>
                <w:szCs w:val="18"/>
                <w:lang w:val="French"/>
              </w:rPr>
              <w:t>Anna James</w:t>
            </w:r>
          </w:p>
        </w:tc>
      </w:tr>
    </w:tbl>
    <w:p w:rsidRPr="00217F7A" w:rsidR="00EE639C" w:rsidP="00AF7DA7" w:rsidRDefault="00AF7DA7">
      <w:pPr>
        <w:bidi w:val="false"/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French"/>
        </w:rPr>
        <w:drawing>
          <wp:inline distT="0" distB="0" distL="0" distR="0" wp14:anchorId="351E3F71" wp14:editId="6474B1E2">
            <wp:extent cx="3709197" cy="624675"/>
            <wp:effectExtent l="0" t="0" r="0" b="10795"/>
            <wp:docPr id="1" name="Picture 1" descr="Macintosh HD:Users:eesposito:Desktop:Smartsheetct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83" cy="6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217F7A" w:rsidR="00EE639C" w:rsidSect="00AF7D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A7" w:rsidRDefault="00AF7DA7" w:rsidP="007240E0">
      <w:r>
        <w:separator/>
      </w:r>
    </w:p>
  </w:endnote>
  <w:endnote w:type="continuationSeparator" w:id="0">
    <w:p w:rsidR="00AF7DA7" w:rsidRDefault="00AF7DA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A7" w:rsidRDefault="00AF7DA7" w:rsidP="007240E0">
      <w:r>
        <w:separator/>
      </w:r>
    </w:p>
  </w:footnote>
  <w:footnote w:type="continuationSeparator" w:id="0">
    <w:p w:rsidR="00AF7DA7" w:rsidRDefault="00AF7DA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A7"/>
    <w:rsid w:val="000D06DF"/>
    <w:rsid w:val="000D677B"/>
    <w:rsid w:val="00133CCD"/>
    <w:rsid w:val="00162AF3"/>
    <w:rsid w:val="00191F7F"/>
    <w:rsid w:val="00207FC1"/>
    <w:rsid w:val="00217F7A"/>
    <w:rsid w:val="0024118C"/>
    <w:rsid w:val="00280008"/>
    <w:rsid w:val="002C5C83"/>
    <w:rsid w:val="002D1C98"/>
    <w:rsid w:val="003003C9"/>
    <w:rsid w:val="00345427"/>
    <w:rsid w:val="00373647"/>
    <w:rsid w:val="003D029E"/>
    <w:rsid w:val="003E6206"/>
    <w:rsid w:val="00471C74"/>
    <w:rsid w:val="004937B7"/>
    <w:rsid w:val="004966B3"/>
    <w:rsid w:val="005532CA"/>
    <w:rsid w:val="0056233A"/>
    <w:rsid w:val="005C13E0"/>
    <w:rsid w:val="005C27C7"/>
    <w:rsid w:val="005F3074"/>
    <w:rsid w:val="006317B6"/>
    <w:rsid w:val="00652163"/>
    <w:rsid w:val="006801F3"/>
    <w:rsid w:val="006D6A7F"/>
    <w:rsid w:val="006D7F90"/>
    <w:rsid w:val="007240E0"/>
    <w:rsid w:val="007433C9"/>
    <w:rsid w:val="007A57F6"/>
    <w:rsid w:val="007E53AF"/>
    <w:rsid w:val="00870AB9"/>
    <w:rsid w:val="00891D92"/>
    <w:rsid w:val="008A1BE6"/>
    <w:rsid w:val="008D7F46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F7DA7"/>
    <w:rsid w:val="00B804DC"/>
    <w:rsid w:val="00BB5C24"/>
    <w:rsid w:val="00BF5429"/>
    <w:rsid w:val="00C015E6"/>
    <w:rsid w:val="00C0292E"/>
    <w:rsid w:val="00C16EE4"/>
    <w:rsid w:val="00C967C2"/>
    <w:rsid w:val="00CB2138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02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'1.0' encoding='UTF-8' standalone='yes'?>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fr.smartsheet.com/try-it?trp=17210&amp;utm_language=FR&amp;utm_source=integrated+content&amp;utm_campaign=/free-weekly-schedule-templates-excel&amp;utm_medium=weekly+agenda+template+fr&amp;lpa=weekly+agenda+template+fr&amp;lx=aYf7K2kMaKALvWovhVtmDgBAgeTPLDIL8TQRu558b7w" TargetMode="External"/><Relationship Id="rId10" Type="http://schemas.openxmlformats.org/officeDocument/2006/relationships/image" Target="media/image1.jpe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Macintosh%20HD:Users:kdalley:Downloads:Temp_WeeklyAgenda_Word%20(1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7510D3-C13A-7345-B36D-7F11CFF1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Temp_WeeklyAgenda_Word (1).dotx</Template>
  <TotalTime>1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2016-04-26T22:30:00Z</dcterms:created>
  <dcterms:modified xsi:type="dcterms:W3CDTF">2016-04-26T22:31:00Z</dcterms:modified>
</cp:coreProperties>
</file>