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85108D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3A1210" w:rsidRDefault="0023557B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French"/>
              </w:rPr>
              <w:t>Horaire hebdomadaire: 7 jours - 24 heures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DC3E2D" w:rsidRDefault="003A1210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French"/>
              </w:rPr>
              <w:t>SEMAINE DE: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3A1210" w:rsidP="000E261F" w:rsidRDefault="000E261F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French"/>
              </w:rPr>
              <w:t>Dimanche 1 mai 2016</w:t>
            </w:r>
          </w:p>
        </w:tc>
      </w:tr>
      <w:tr w:rsidRPr="003A1210" w:rsidR="0085108D" w:rsidTr="0085108D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HEURE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0E261F" w:rsidP="003A1210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SOLEIL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LU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MAR.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MARIER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JE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VE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0E261F" w:rsidP="00B2093B" w:rsidRDefault="000E261F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SA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12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3 heures du matin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4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5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6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3A1210" w:rsidP="003A1210" w:rsidRDefault="003A1210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7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3A1210" w:rsidP="003A1210" w:rsidRDefault="003A1210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1210" w:rsidR="0085108D" w:rsidP="003A1210" w:rsidRDefault="0085108D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French"/>
              </w:rPr>
              <w:t>Horaire hebdomadaire: 7 jours - 24 heures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French"/>
              </w:rPr>
              <w:t>SEMAINE DE: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French"/>
              </w:rPr>
              <w:t>Dimanche 1 mai 2016</w:t>
            </w:r>
          </w:p>
        </w:tc>
      </w:tr>
      <w:tr w:rsidRPr="003A1210" w:rsidR="0085108D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HEURE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SOLEIL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LU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MAR.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MARIER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JE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VE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SA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8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9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10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11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12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13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14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15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Pr="003A1210" w:rsidR="0085108D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604878" w:themeColor="accent5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lang w:val="French"/>
              </w:rPr>
              <w:t>Horaire hebdomadaire: 7 jours - 24 heures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hAnsi="Arial" w:eastAsia="Times New Roman" w:cs="Times New Roman"/>
                <w:color w:val="604878" w:themeColor="accent5"/>
                <w:sz w:val="20"/>
                <w:szCs w:val="20"/>
                <w:lang w:val="French"/>
              </w:rPr>
              <w:t>SEMAINE DE: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3557B" w:rsidR="0085108D" w:rsidP="00B2093B" w:rsidRDefault="0085108D">
            <w:pPr>
              <w:bidi w:val="false"/>
              <w:ind w:firstLine="240" w:firstLineChars="100"/>
              <w:jc w:val="both"/>
              <w:rPr>
                <w:rFonts w:ascii="Arial" w:hAnsi="Arial" w:eastAsia="Times New Roman" w:cs="Times New Roman"/>
                <w:color w:val="604878" w:themeColor="accent5"/>
              </w:rPr>
            </w:pPr>
            <w:r>
              <w:rPr>
                <w:rFonts w:ascii="Arial" w:hAnsi="Arial" w:eastAsia="Times New Roman" w:cs="Times New Roman"/>
                <w:color w:val="604878" w:themeColor="accent5"/>
                <w:lang w:val="French"/>
              </w:rPr>
              <w:t>Dimanche 1 mai 2016</w:t>
            </w:r>
          </w:p>
        </w:tc>
      </w:tr>
      <w:tr w:rsidRPr="003A1210" w:rsidR="0085108D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9F87B7" w:themeColor="accent5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HEURE</w:t>
            </w: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SOLEIL</w:t>
            </w: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LU</w:t>
            </w: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MAR.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MARIER</w:t>
            </w: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F07F09" w:themeFill="accent1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JE</w:t>
            </w: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B35E06" w:themeFill="accent1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VE</w:t>
            </w: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000000" w:fill="761E28" w:themeFill="accent2" w:themeFillShade="BF"/>
            <w:noWrap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SA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16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17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18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19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20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21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22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auto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Pr="003A1210" w:rsidR="0085108D" w:rsidP="00B2093B" w:rsidRDefault="0085108D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23 h</w:t>
            </w: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43" w:type="dxa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bottom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A1210" w:rsidR="0085108D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  <w:hideMark/>
          </w:tcPr>
          <w:p w:rsidRPr="003A1210" w:rsidR="0085108D" w:rsidP="00B2093B" w:rsidRDefault="0085108D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3A1210" w:rsidR="001A79C7" w:rsidTr="00B2093B">
        <w:trPr>
          <w:gridBefore w:val="1"/>
          <w:wBefore w:w="160" w:type="dxa"/>
          <w:trHeight w:val="277"/>
        </w:trPr>
        <w:tc>
          <w:tcPr>
            <w:tcW w:w="97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B35E06" w:themeFill="accent1" w:themeFillShade="BF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color="9F87B7" w:themeColor="accent5" w:themeTint="99" w:sz="4" w:space="0"/>
              <w:left w:val="single" w:color="9F87B7" w:themeColor="accent5" w:themeTint="99" w:sz="4" w:space="0"/>
              <w:bottom w:val="single" w:color="9F87B7" w:themeColor="accent5" w:themeTint="99" w:sz="4" w:space="0"/>
              <w:right w:val="single" w:color="9F87B7" w:themeColor="accent5" w:themeTint="99" w:sz="4" w:space="0"/>
            </w:tcBorders>
            <w:shd w:val="clear" w:color="auto" w:fill="FBCB9A" w:themeFill="accent1" w:themeFillTint="66"/>
            <w:vAlign w:val="center"/>
          </w:tcPr>
          <w:p w:rsidRPr="003A1210" w:rsidR="001A79C7" w:rsidP="00B2093B" w:rsidRDefault="001A79C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3A1210" w:rsidR="0085108D" w:rsidP="001A79C7" w:rsidRDefault="001A79C7">
      <w:pPr>
        <w:bidi w:val="false"/>
        <w:jc w:val="center"/>
      </w:pPr>
      <w:bookmarkStart w:name="_GoBack" w:id="0"/>
      <w:r>
        <w:rPr>
          <w:rFonts w:ascii="Arial" w:hAnsi="Arial"/>
          <w:b/>
          <w:caps/>
          <w:noProof/>
          <w:color w:val="4472C4"/>
          <w:sz w:val="22"/>
          <w:szCs w:val="22"/>
          <w:lang w:val="French"/>
        </w:rPr>
        <w:lastRenderedPageBreak/>
        <w:drawing>
          <wp:inline distT="0" distB="0" distL="0" distR="0" wp14:anchorId="1978FC98" wp14:editId="517F1AED">
            <wp:extent cx="3709197" cy="624675"/>
            <wp:effectExtent l="0" t="0" r="0" b="10795"/>
            <wp:docPr id="1" name="Picture 1" descr="Macintosh HD:Users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Pr="003A1210" w:rsidR="0085108D" w:rsidSect="0085108D">
      <w:pgSz w:w="15840" w:h="12240" w:orient="landscape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C7"/>
    <w:rsid w:val="000E261F"/>
    <w:rsid w:val="001A79C7"/>
    <w:rsid w:val="0023557B"/>
    <w:rsid w:val="003A1210"/>
    <w:rsid w:val="00471C74"/>
    <w:rsid w:val="004937B7"/>
    <w:rsid w:val="00535612"/>
    <w:rsid w:val="0085108D"/>
    <w:rsid w:val="008B7DE0"/>
    <w:rsid w:val="00C67DC0"/>
    <w:rsid w:val="00DB5AA5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r.smartsheet.com/try-it?trp=17210&amp;utm_language=FR&amp;utm_source=integrated+content&amp;utm_campaign=/free-weekly-schedule-templates-excel&amp;utm_medium=weekly+schedule+sun+sat+landscape+template+fr&amp;lpa=weekly+schedule+sun+sat+landscape+template+fr&amp;lx=aYf7K2kMaKALvWovhVtmDgBAgeTPLDIL8TQRu558b7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Landscape_Word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Temp_WeeklySchedule_SUNthruSAT_24hrLandscape_Word.dotx</Template>
  <TotalTime>2</TotalTime>
  <Pages>4</Pages>
  <Words>242</Words>
  <Characters>1382</Characters>
  <Application>Microsoft Macintosh Word</Application>
  <DocSecurity>0</DocSecurity>
  <Lines>11</Lines>
  <Paragraphs>3</Paragraphs>
  <ScaleCrop>false</ScaleCrop>
  <Company>Smartsheet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2016-04-28T16:38:00Z</dcterms:created>
  <dcterms:modified xsi:type="dcterms:W3CDTF">2016-04-28T17:04:00Z</dcterms:modified>
</cp:coreProperties>
</file>