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1909EB" w14:paraId="2414144B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4570875</wp:posOffset>
            </wp:positionH>
            <wp:positionV relativeFrom="paragraph">
              <wp:posOffset>-13335</wp:posOffset>
            </wp:positionV>
            <wp:extent cx="2298700" cy="319003"/>
            <wp:effectExtent l="0" t="0" r="6350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7B7D80" w:rsidR="007B7D80">
        <w:rPr>
          <w:b/>
          <w:color w:val="808080" w:themeColor="background1" w:themeShade="80"/>
          <w:sz w:val="36"/>
          <w:szCs w:val="44"/>
          <w:lang w:val="French"/>
        </w:rPr>
        <w:t>PROCÈS-VERBAUX DE RÉUNION ASYNCHRONES</w:t>
      </w:r>
    </w:p>
    <w:p w:rsidR="002A6488" w:rsidP="001032AD" w14:paraId="315B51F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195"/>
        <w:gridCol w:w="1908"/>
        <w:gridCol w:w="1692"/>
      </w:tblGrid>
      <w:tr w:rsidTr="00591289" w14:paraId="02A8E2A5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14:paraId="17637C72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EMPLACEMENT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14:paraId="5EA9D87C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14:paraId="34E2FA4B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French"/>
              </w:rPr>
              <w:t>HEURE</w:t>
            </w:r>
          </w:p>
        </w:tc>
      </w:tr>
      <w:tr w:rsidTr="00591289" w14:paraId="492C9239" w14:textId="77777777">
        <w:tblPrEx>
          <w:tblW w:w="10795" w:type="dxa"/>
          <w:tblLook w:val="04A0"/>
        </w:tblPrEx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14:paraId="240B8DCA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14:paraId="6A4B3A8D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14:paraId="63121E98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7E57451A" w14:textId="77777777">
        <w:tblPrEx>
          <w:tblW w:w="10795" w:type="dxa"/>
          <w:tblLook w:val="04A0"/>
        </w:tblPrEx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14:paraId="4DF268DA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RÉUNION / NOM DU PROJET</w:t>
            </w: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14:paraId="67AD4C5C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PROCÈS-VERBAUX PRÉPARÉS PAR</w:t>
            </w:r>
          </w:p>
        </w:tc>
      </w:tr>
      <w:tr w:rsidTr="00591289" w14:paraId="40C73FCD" w14:textId="77777777">
        <w:tblPrEx>
          <w:tblW w:w="10795" w:type="dxa"/>
          <w:tblLook w:val="04A0"/>
        </w:tblPrEx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14:paraId="7502F4EC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14:paraId="0D7AF2F4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14:paraId="36E7680D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95"/>
      </w:tblGrid>
      <w:tr w:rsidTr="00CE6087" w14:paraId="2B2C820A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CE6087" w14:paraId="668F869F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EF15F6">
              <w:rPr>
                <w:color w:val="000000" w:themeColor="text1"/>
                <w:sz w:val="18"/>
                <w:szCs w:val="18"/>
                <w:lang w:val="French"/>
              </w:rPr>
              <w:t>1. RÉUNION POUR DISCUTER</w:t>
            </w:r>
          </w:p>
        </w:tc>
      </w:tr>
      <w:tr w:rsidTr="00CE6087" w14:paraId="50495CB3" w14:textId="77777777">
        <w:tblPrEx>
          <w:tblW w:w="10795" w:type="dxa"/>
          <w:tblLook w:val="04A0"/>
        </w:tblPrEx>
        <w:trPr>
          <w:trHeight w:val="576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CE6087" w14:paraId="6585924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14:paraId="29760DA1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15"/>
        <w:gridCol w:w="3150"/>
        <w:gridCol w:w="2880"/>
        <w:gridCol w:w="2250"/>
      </w:tblGrid>
      <w:tr w:rsidTr="00CE6087" w14:paraId="5A49ED94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795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CE6087" w14:paraId="30F5A1B8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EF15F6">
              <w:rPr>
                <w:color w:val="000000" w:themeColor="text1"/>
                <w:sz w:val="18"/>
                <w:szCs w:val="18"/>
                <w:lang w:val="French"/>
              </w:rPr>
              <w:t>2. PARTICIPANTS PRÉSENTS</w:t>
            </w:r>
          </w:p>
        </w:tc>
      </w:tr>
      <w:tr w:rsidTr="003372BB" w14:paraId="341D6727" w14:textId="77777777">
        <w:tblPrEx>
          <w:tblW w:w="10795" w:type="dxa"/>
          <w:tblLook w:val="04A0"/>
        </w:tblPrEx>
        <w:trPr>
          <w:trHeight w:val="288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612C2985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NOM</w:t>
            </w: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7641BC96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DÉPARTEMENT / DIVISION</w:t>
            </w: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52ECCE90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61BD3EC1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TÉLÉPHONE</w:t>
            </w:r>
          </w:p>
        </w:tc>
      </w:tr>
      <w:tr w:rsidTr="003372BB" w14:paraId="5D1B5515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670B125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2ECC79C4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56810F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345FDFD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258232D9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C9BEAE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048EBB4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2B3E1F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9F0C9F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14B2B9A6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0EE58860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6AD80A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92E305C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C020627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5A4CFEC2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2788C09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4452206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DB2C3D3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6E0F4167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14:paraId="56D63982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7195"/>
        <w:gridCol w:w="2070"/>
        <w:gridCol w:w="1525"/>
      </w:tblGrid>
      <w:tr w:rsidTr="00591289" w14:paraId="3A659D1F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288"/>
        </w:trPr>
        <w:tc>
          <w:tcPr>
            <w:tcW w:w="7195" w:type="dxa"/>
            <w:shd w:val="clear" w:color="auto" w:fill="EAEEF3"/>
            <w:vAlign w:val="center"/>
          </w:tcPr>
          <w:p w:rsidRPr="00A361B2" w:rsidR="00591289" w:rsidP="00CE6087" w14:paraId="736912AE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 w:rsidRPr="00EF15F6">
              <w:rPr>
                <w:color w:val="000000" w:themeColor="text1"/>
                <w:sz w:val="18"/>
                <w:szCs w:val="20"/>
                <w:lang w:val="French"/>
              </w:rPr>
              <w:t>3. POINT DE L'ORDRE DU JOUR, DÉCISIONS, QUESTIONS</w:t>
            </w:r>
          </w:p>
        </w:tc>
        <w:tc>
          <w:tcPr>
            <w:tcW w:w="2070" w:type="dxa"/>
            <w:shd w:val="clear" w:color="auto" w:fill="EAEEF3"/>
            <w:vAlign w:val="center"/>
          </w:tcPr>
          <w:p w:rsidRPr="00A361B2" w:rsidR="00591289" w:rsidP="00CE6087" w14:paraId="20FE90FA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French"/>
              </w:rPr>
              <w:t>PROPRIÉTAIRE / PRÉSENTÉ PAR</w:t>
            </w: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610C92B9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 w:rsidRPr="00A361B2">
              <w:rPr>
                <w:color w:val="000000" w:themeColor="text1"/>
                <w:sz w:val="16"/>
                <w:szCs w:val="18"/>
                <w:lang w:val="French"/>
              </w:rPr>
              <w:t>TEMPS ALLOUÉ</w:t>
            </w:r>
          </w:p>
        </w:tc>
      </w:tr>
      <w:tr w:rsidTr="00591289" w14:paraId="7D9A30DC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674986E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0AC92131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610AFD0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7843F8A8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1F516C0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11A9DEA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3CCF502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7503782F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62A7403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45574922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409D7E4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24EC1D7B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21269AF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61139AD1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482740C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14:paraId="1133CAB5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7195"/>
        <w:gridCol w:w="2070"/>
        <w:gridCol w:w="1525"/>
      </w:tblGrid>
      <w:tr w:rsidTr="003372BB" w14:paraId="2D82B885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288"/>
        </w:trPr>
        <w:tc>
          <w:tcPr>
            <w:tcW w:w="7195" w:type="dxa"/>
            <w:shd w:val="clear" w:color="auto" w:fill="EAEEF3"/>
            <w:vAlign w:val="center"/>
          </w:tcPr>
          <w:p w:rsidRPr="00A361B2" w:rsidR="00591289" w:rsidP="00CE6087" w14:paraId="0AF43F20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 w:rsidRPr="00EF15F6">
              <w:rPr>
                <w:color w:val="000000" w:themeColor="text1"/>
                <w:sz w:val="18"/>
                <w:szCs w:val="20"/>
                <w:lang w:val="French"/>
              </w:rPr>
              <w:t>4. MESURES À PRENDRE</w:t>
            </w:r>
          </w:p>
        </w:tc>
        <w:tc>
          <w:tcPr>
            <w:tcW w:w="2070" w:type="dxa"/>
            <w:shd w:val="clear" w:color="auto" w:fill="EAEEF3"/>
            <w:vAlign w:val="center"/>
          </w:tcPr>
          <w:p w:rsidRPr="00A361B2" w:rsidR="00591289" w:rsidP="00CE6087" w14:paraId="57265909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French"/>
              </w:rPr>
              <w:t>À SUIVRE PAR</w:t>
            </w: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753280C3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French"/>
              </w:rPr>
              <w:t>ÉCHÉANCE</w:t>
            </w:r>
          </w:p>
        </w:tc>
      </w:tr>
      <w:tr w:rsidTr="003372BB" w14:paraId="60FAEA18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0AED8D94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565D104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4B463F65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58AB23C2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14F383D9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5D15C93D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27D605D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31DEAA73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38879FB8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4607324E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1D21B9B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670625BD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463DD91D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4DBF177C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36F4C3BE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14:paraId="71E2BC11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195"/>
        <w:gridCol w:w="1908"/>
        <w:gridCol w:w="1692"/>
      </w:tblGrid>
      <w:tr w:rsidTr="003372BB" w14:paraId="51C279EA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3372BB" w14:paraId="2255D469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EF15F6">
              <w:rPr>
                <w:color w:val="000000" w:themeColor="text1"/>
                <w:sz w:val="18"/>
                <w:szCs w:val="18"/>
                <w:lang w:val="French"/>
              </w:rPr>
              <w:t xml:space="preserve">5. PROCHAINE RÉUNION  </w:t>
            </w:r>
            <w:r w:rsidRPr="003372BB">
              <w:rPr>
                <w:i/>
                <w:color w:val="808080" w:themeColor="background1" w:themeShade="80"/>
                <w:sz w:val="16"/>
                <w:szCs w:val="16"/>
                <w:lang w:val="French"/>
              </w:rPr>
              <w:t>, le cas échéant</w:t>
            </w:r>
          </w:p>
        </w:tc>
      </w:tr>
      <w:tr w:rsidTr="003372BB" w14:paraId="74C05780" w14:textId="77777777">
        <w:tblPrEx>
          <w:tblW w:w="10795" w:type="dxa"/>
          <w:tblLook w:val="04A0"/>
        </w:tblPrEx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="003372BB" w:rsidP="003372BB" w14:paraId="2CCBE192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>EMPLACEMENT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24997688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2E6506BD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French"/>
              </w:rPr>
              <w:t>HEURE</w:t>
            </w:r>
          </w:p>
        </w:tc>
      </w:tr>
      <w:tr w:rsidTr="00CE6087" w14:paraId="3932DE38" w14:textId="77777777">
        <w:tblPrEx>
          <w:tblW w:w="10795" w:type="dxa"/>
          <w:tblLook w:val="04A0"/>
        </w:tblPrEx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1E9B75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4E2B8FE6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83C37BA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32AA672D" w14:textId="77777777">
        <w:tblPrEx>
          <w:tblW w:w="10795" w:type="dxa"/>
          <w:tblLook w:val="04A0"/>
        </w:tblPrEx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6F83E9BA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French"/>
              </w:rPr>
              <w:t xml:space="preserve">OBJECTIF DE LA </w:t>
            </w:r>
            <w:r w:rsidRPr="003372BB">
              <w:rPr>
                <w:color w:val="000000" w:themeColor="text1"/>
                <w:sz w:val="16"/>
                <w:szCs w:val="16"/>
                <w:shd w:val="clear" w:color="auto" w:fill="F2F2F2" w:themeFill="background1" w:themeFillShade="F2"/>
                <w:lang w:val="French"/>
              </w:rPr>
              <w:t>PROCHAINE RÉUNION</w:t>
            </w:r>
          </w:p>
        </w:tc>
      </w:tr>
      <w:tr w:rsidTr="00F74E4F" w14:paraId="48D19786" w14:textId="77777777">
        <w:tblPrEx>
          <w:tblW w:w="10795" w:type="dxa"/>
          <w:tblLook w:val="04A0"/>
        </w:tblPrEx>
        <w:trPr>
          <w:trHeight w:val="576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4E4504A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3372BB" w:rsidP="003372BB" w14:paraId="2BAEC360" w14:textId="77777777">
      <w:pPr>
        <w:bidi w:val="false"/>
        <w:rPr>
          <w:bCs/>
          <w:color w:val="44546A" w:themeColor="text2"/>
          <w:sz w:val="16"/>
          <w:szCs w:val="18"/>
        </w:rPr>
      </w:pPr>
    </w:p>
    <w:p w:rsidR="003372BB" w:rsidP="009A7000" w14:paraId="6A8A0F97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  <w:sectPr w:rsidSect="00211989">
          <w:footerReference w:type="even" r:id="rId10"/>
          <w:footerReference w:type="default" r:id="rId11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:rsidR="009A7000" w:rsidP="009A7000" w14:paraId="4D850C44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</w:pPr>
    </w:p>
    <w:p w:rsidRPr="003D706E" w:rsidR="00C81141" w:rsidP="001032AD" w14:paraId="0434629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30"/>
      </w:tblGrid>
      <w:tr w:rsidTr="00F1014A" w14:paraId="3D7B1DA6" w14:textId="77777777">
        <w:tblPrEx>
          <w:tblW w:w="10530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68"/>
        </w:trPr>
        <w:tc>
          <w:tcPr>
            <w:tcW w:w="10530" w:type="dxa"/>
          </w:tcPr>
          <w:p w:rsidR="00A255C6" w:rsidP="001032AD" w14:paraId="68B65B0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36CEC2C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3514399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63F15C9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372D33A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5C22AEE2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99BF68F" w14:textId="77777777">
      <w:pPr>
        <w:rPr>
          <w:b/>
          <w:color w:val="000000" w:themeColor="text1"/>
          <w:sz w:val="32"/>
          <w:szCs w:val="44"/>
        </w:rPr>
      </w:pPr>
    </w:p>
    <w:sectPr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0F3E687C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683B22E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42C4CB4C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DD430AF"/>
    <w:multiLevelType w:val="hybridMultilevel"/>
    <w:tmpl w:val="B56A227A"/>
    <w:lvl w:ilvl="0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A831155"/>
    <w:multiLevelType w:val="hybridMultilevel"/>
    <w:tmpl w:val="3252D2C8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8C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218C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361B2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6087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F7E6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288&amp;utm_language=FR&amp;utm_source=integrated+content&amp;utm_campaign=/asynchronous-team-communication&amp;utm_medium=ic+asynchronous+meeting+minutes+17288+word+fr&amp;lpa=ic+asynchronous+meeting+minutes+17288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IC-Asynchronous-Meeting-Minutes-Template_WORD.dotx</Template>
  <TotalTime>1</TotalTime>
  <Pages>2</Pages>
  <Words>137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2021-02-10T17:33:00Z</dcterms:created>
  <dcterms:modified xsi:type="dcterms:W3CDTF">2021-02-10T17:34:00Z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