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E818C7" w:rsidP="001E4CA5" w14:paraId="04940C7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 xml:space="preserve">MODÈLE DE BRIEF D'ACTIVATION DE MARQUE                  </w:t>
      </w:r>
      <w:r w:rsidR="000D0128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French"/>
        </w:rPr>
        <w:drawing>
          <wp:inline distT="0" distB="0" distL="0" distR="0">
            <wp:extent cx="1961737" cy="272241"/>
            <wp:effectExtent l="0" t="0" r="635" b="0"/>
            <wp:docPr id="1" name="Picture 1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xmlns:a="http://schemas.openxmlformats.org/drawingml/2006/main" xmlns:r="http://schemas.openxmlformats.org/officeDocument/2006/relationships" r:id="rId4"/>
                    </pic:cNvPr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128" w:rsidP="001E4CA5" w14:paraId="3EAF5A6C" w14:textId="77777777"/>
    <w:tbl>
      <w:tblPr>
        <w:tblW w:w="10801" w:type="dxa"/>
        <w:tblInd w:w="5" w:type="dxa"/>
        <w:tblLook w:val="04A0"/>
      </w:tblPr>
      <w:tblGrid>
        <w:gridCol w:w="10354"/>
        <w:gridCol w:w="223"/>
        <w:gridCol w:w="224"/>
      </w:tblGrid>
      <w:tr w:rsidTr="00352713" w14:paraId="6FA1D1FA" w14:textId="77777777">
        <w:tblPrEx>
          <w:tblW w:w="10801" w:type="dxa"/>
          <w:tblInd w:w="5" w:type="dxa"/>
          <w:tblLook w:val="04A0"/>
        </w:tblPrEx>
        <w:trPr>
          <w:trHeight w:val="5499"/>
        </w:trPr>
        <w:tc>
          <w:tcPr>
            <w:tcW w:w="1035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400"/>
              <w:tblOverlap w:val="never"/>
              <w:tblW w:w="10138" w:type="dxa"/>
              <w:tblLook w:val="04A0"/>
            </w:tblPr>
            <w:tblGrid>
              <w:gridCol w:w="4833"/>
              <w:gridCol w:w="472"/>
              <w:gridCol w:w="4833"/>
            </w:tblGrid>
            <w:tr w:rsidTr="00352713" w14:paraId="3C0BBEAD" w14:textId="77777777">
              <w:tblPrEx>
                <w:tblW w:w="10138" w:type="dxa"/>
                <w:tblLook w:val="04A0"/>
              </w:tblPrEx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682CB13F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CLIENT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1598AE82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1D6B64EE" w14:textId="77777777">
                  <w:pPr>
                    <w:bidi w:val="false"/>
                    <w:rPr>
                      <w:sz w:val="20"/>
                      <w:szCs w:val="20"/>
                    </w:rPr>
                  </w:pPr>
                </w:p>
              </w:tc>
            </w:tr>
            <w:tr w:rsidTr="00352713" w14:paraId="7747285D" w14:textId="77777777">
              <w:tblPrEx>
                <w:tblW w:w="10138" w:type="dxa"/>
                <w:tblLook w:val="04A0"/>
              </w:tblPrEx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14:paraId="299EBFE0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14:paraId="4A33C3B9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14:paraId="3EE877C2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</w:tr>
            <w:tr w:rsidTr="00352713" w14:paraId="29ABA5F1" w14:textId="77777777">
              <w:tblPrEx>
                <w:tblW w:w="10138" w:type="dxa"/>
                <w:tblLook w:val="04A0"/>
              </w:tblPrEx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7FE45E49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NOM DU PROJET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770202F0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2337AB19" w14:textId="77777777">
                  <w:pPr>
                    <w:bidi w:val="false"/>
                    <w:rPr>
                      <w:sz w:val="20"/>
                      <w:szCs w:val="20"/>
                    </w:rPr>
                  </w:pPr>
                  <w:bookmarkStart w:name="RANGE!D16" w:id="0"/>
                  <w:bookmarkEnd w:id="0"/>
                </w:p>
              </w:tc>
            </w:tr>
            <w:tr w:rsidTr="00352713" w14:paraId="193B81D0" w14:textId="77777777">
              <w:tblPrEx>
                <w:tblW w:w="10138" w:type="dxa"/>
                <w:tblLook w:val="04A0"/>
              </w:tblPrEx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14:paraId="3909C972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14:paraId="4781EB69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14:paraId="5E31028B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</w:tr>
            <w:tr w:rsidTr="00352713" w14:paraId="342D205E" w14:textId="77777777">
              <w:tblPrEx>
                <w:tblW w:w="10138" w:type="dxa"/>
                <w:tblLook w:val="04A0"/>
              </w:tblPrEx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1AEFD0F2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MARQUE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7D2F9938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2615FA39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PRODUIT</w:t>
                  </w:r>
                </w:p>
              </w:tc>
            </w:tr>
            <w:tr w:rsidTr="00352713" w14:paraId="77B725C5" w14:textId="77777777">
              <w:tblPrEx>
                <w:tblW w:w="10138" w:type="dxa"/>
                <w:tblLook w:val="04A0"/>
              </w:tblPrEx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14:paraId="423F90D0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14:paraId="1BA34D29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14:paraId="62D3F050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Tr="00352713" w14:paraId="004F5219" w14:textId="77777777">
              <w:tblPrEx>
                <w:tblW w:w="10138" w:type="dxa"/>
                <w:tblLook w:val="04A0"/>
              </w:tblPrEx>
              <w:trPr>
                <w:trHeight w:val="2250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14:paraId="4830E84F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French"/>
                    </w:rPr>
                    <w:t>Nom du contact clientNuméro de téléphoneAdresse e-mailAdresse postale ligne 1Adresse postale ligne 2Adresse postale ligne 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14:paraId="174CEE5A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14:paraId="7D60A964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French"/>
                    </w:rPr>
                    <w:t>Nom du contact de votre entrepriseNuméro de téléphoneAdresse e-mailAdresse postale ligne 1Adresse postale ligne 2Adresse postale ligne 3</w:t>
                  </w:r>
                </w:p>
              </w:tc>
            </w:tr>
          </w:tbl>
          <w:p w:rsidR="00352713" w:rsidP="00352713" w14:paraId="7E0D4ACA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tbl>
            <w:tblPr>
              <w:tblpPr w:leftFromText="180" w:rightFromText="180" w:horzAnchor="margin" w:tblpY="-400"/>
              <w:tblOverlap w:val="never"/>
              <w:tblW w:w="10138" w:type="dxa"/>
              <w:tblLook w:val="04A0"/>
            </w:tblPr>
            <w:tblGrid>
              <w:gridCol w:w="4833"/>
              <w:gridCol w:w="472"/>
              <w:gridCol w:w="4833"/>
            </w:tblGrid>
            <w:tr w:rsidTr="00D3283F" w14:paraId="3E0F8B90" w14:textId="77777777">
              <w:tblPrEx>
                <w:tblW w:w="10138" w:type="dxa"/>
                <w:tblLook w:val="04A0"/>
              </w:tblPrEx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14:paraId="5EFB330D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DATE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14:paraId="65E251C3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14:paraId="36679017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AUTEUR</w:t>
                  </w:r>
                </w:p>
              </w:tc>
            </w:tr>
            <w:tr w:rsidTr="00D3283F" w14:paraId="22B30D8C" w14:textId="77777777">
              <w:tblPrEx>
                <w:tblW w:w="10138" w:type="dxa"/>
                <w:tblLook w:val="04A0"/>
              </w:tblPrEx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14:paraId="7569D88B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14:paraId="78A54667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14:paraId="778ACBA2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52713" w:rsidP="00352713" w14:paraId="4A1B8BE6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352713" w:rsidP="00352713" w14:paraId="1DD2E0CE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b/>
                <w:bCs/>
                <w:color w:val="4D671B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PROJET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3E07080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2ECC533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352713" w14:paraId="03B24B2C" w14:textId="77777777">
        <w:tblPrEx>
          <w:tblW w:w="10801" w:type="dxa"/>
          <w:tblInd w:w="5" w:type="dxa"/>
          <w:tblLook w:val="04A0"/>
        </w:tblPrEx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2E0151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>| OBJET  Why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?</w:t>
            </w:r>
          </w:p>
        </w:tc>
      </w:tr>
      <w:tr w:rsidTr="008112FA" w14:paraId="4D0032A2" w14:textId="77777777">
        <w:tblPrEx>
          <w:tblW w:w="10801" w:type="dxa"/>
          <w:tblInd w:w="5" w:type="dxa"/>
          <w:tblLook w:val="04A0"/>
        </w:tblPrEx>
        <w:trPr>
          <w:trHeight w:val="252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69FA93A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442DF" w14:paraId="612AA8D8" w14:textId="77777777">
        <w:tblPrEx>
          <w:tblW w:w="10801" w:type="dxa"/>
          <w:tblInd w:w="5" w:type="dxa"/>
          <w:tblLook w:val="04A0"/>
        </w:tblPrEx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730C1" w:rsidP="009F37E1" w14:paraId="1BA342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OPPORTUNITÉS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Impact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 xml:space="preserve"> estimé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?</w:t>
            </w:r>
          </w:p>
        </w:tc>
      </w:tr>
      <w:tr w:rsidTr="008112FA" w14:paraId="5352F1BD" w14:textId="77777777">
        <w:tblPrEx>
          <w:tblW w:w="10801" w:type="dxa"/>
          <w:tblInd w:w="5" w:type="dxa"/>
          <w:tblLook w:val="04A0"/>
        </w:tblPrEx>
        <w:trPr>
          <w:trHeight w:val="252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730C1" w:rsidP="009F37E1" w14:paraId="3C9C4D6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442DF" w14:paraId="7BD73EC4" w14:textId="77777777">
        <w:tblPrEx>
          <w:tblW w:w="10801" w:type="dxa"/>
          <w:tblInd w:w="5" w:type="dxa"/>
          <w:tblLook w:val="04A0"/>
        </w:tblPrEx>
        <w:trPr>
          <w:trHeight w:val="160"/>
        </w:trPr>
        <w:tc>
          <w:tcPr>
            <w:tcW w:w="10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3010C0C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0DC008A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1B17D1C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E818C7" w14:paraId="0B8FDAFE" w14:textId="77777777"/>
    <w:tbl>
      <w:tblPr>
        <w:tblW w:w="10800" w:type="dxa"/>
        <w:tblLook w:val="04A0"/>
      </w:tblPr>
      <w:tblGrid>
        <w:gridCol w:w="3240"/>
        <w:gridCol w:w="2160"/>
        <w:gridCol w:w="5400"/>
      </w:tblGrid>
      <w:tr w:rsidTr="004442DF" w14:paraId="7DC68063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BD08F2" w14:paraId="28D10A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7689F4B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257E6A7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4442DF" w14:paraId="604F03D2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C22FD9" w:rsidR="00E818C7" w:rsidP="004442DF" w14:paraId="43384229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ÉLÉMENTS</w:t>
            </w:r>
          </w:p>
        </w:tc>
      </w:tr>
      <w:tr w:rsidTr="004442DF" w14:paraId="4271DC4D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8112FA" w14:paraId="525282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9A4EE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Quelles sont les composantes fondamentales du projet?</w:t>
            </w:r>
          </w:p>
        </w:tc>
      </w:tr>
      <w:tr w:rsidTr="008112FA" w14:paraId="2C08F935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C22FD9" w14:paraId="251D554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715D86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513180AB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6F4D29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7E4251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684A8DBC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7321FF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7A429B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729DD5AE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0F2C5B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33AC43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6913559A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2C1B5A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3073E4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654CEE3A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25C7DC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7F546F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6E30F052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535C11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0E1F9F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3B0C73C1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668075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692B3E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54F601AC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67C191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14:paraId="07FB76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59AAD72B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14:paraId="7CAB08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14:paraId="4882B6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7452418B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14:paraId="0A0D75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14:paraId="416254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8112FA" w14:paraId="7583E04F" w14:textId="77777777">
        <w:tblPrEx>
          <w:tblW w:w="10800" w:type="dxa"/>
          <w:tblLook w:val="04A0"/>
        </w:tblPrEx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14:paraId="12A964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14:paraId="078788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4442DF" w14:paraId="6F51A4A5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9F19EA" w14:paraId="5F4132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634314E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1F85E93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D3283F" w14:paraId="1951A179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8112FA" w:rsidR="008112FA" w:rsidP="00D3283F" w14:paraId="2A2645D4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FFFFFF"/>
              </w:rPr>
            </w:pPr>
            <w:r w:rsidRPr="008112FA"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OBJECTIF</w:t>
            </w:r>
          </w:p>
        </w:tc>
      </w:tr>
      <w:tr w:rsidTr="00D3283F" w14:paraId="4C61E3D1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8112FA" w:rsidP="00D3283F" w14:paraId="6BAC4F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>Qu'est-ce que le projet permet d'accomplir?</w:t>
            </w:r>
          </w:p>
        </w:tc>
      </w:tr>
      <w:tr w:rsidTr="008112FA" w14:paraId="22075684" w14:textId="77777777">
        <w:tblPrEx>
          <w:tblW w:w="10800" w:type="dxa"/>
          <w:tblLook w:val="04A0"/>
        </w:tblPrEx>
        <w:trPr>
          <w:trHeight w:val="252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8112FA" w:rsidP="00D3283F" w14:paraId="626D9C0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442DF" w14:paraId="5E475581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="008112FA" w:rsidP="004442DF" w14:paraId="0E8ED29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E818C7" w:rsidP="004442DF" w14:paraId="1832572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PUBLIC CIBLE</w:t>
            </w:r>
          </w:p>
        </w:tc>
      </w:tr>
      <w:tr w:rsidTr="004442DF" w14:paraId="574F9F7C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71A80E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CIBLE DU PROJET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'est-ce qu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'on essaie d'atteindre ?</w:t>
            </w:r>
          </w:p>
        </w:tc>
      </w:tr>
      <w:tr w:rsidTr="008112FA" w14:paraId="17D197C2" w14:textId="77777777">
        <w:tblPrEx>
          <w:tblW w:w="10800" w:type="dxa"/>
          <w:tblLook w:val="04A0"/>
        </w:tblPrEx>
        <w:trPr>
          <w:trHeight w:val="252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24A6387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926E62" w14:paraId="48BA1EE1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5EB7B57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CIBLE DE LA MARQUE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À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quoi parle la marque?</w:t>
            </w:r>
          </w:p>
        </w:tc>
      </w:tr>
      <w:tr w:rsidTr="008112FA" w14:paraId="464BD7EC" w14:textId="77777777">
        <w:tblPrEx>
          <w:tblW w:w="10800" w:type="dxa"/>
          <w:tblLook w:val="04A0"/>
        </w:tblPrEx>
        <w:trPr>
          <w:trHeight w:val="252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273F667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E818C7" w14:paraId="66A76501" w14:textId="77777777"/>
    <w:tbl>
      <w:tblPr>
        <w:tblW w:w="10800" w:type="dxa"/>
        <w:tblLook w:val="04A0"/>
      </w:tblPr>
      <w:tblGrid>
        <w:gridCol w:w="3240"/>
        <w:gridCol w:w="236"/>
        <w:gridCol w:w="1924"/>
        <w:gridCol w:w="5400"/>
      </w:tblGrid>
      <w:tr w:rsidTr="004442DF" w14:paraId="6981AA65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14:paraId="3EDAC34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ATTITUDE</w:t>
            </w:r>
          </w:p>
        </w:tc>
      </w:tr>
      <w:tr w:rsidTr="004442DF" w14:paraId="0396D27D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2E72C2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DE TONALITÉ DU PROJET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Quels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traits essayons-nous de transmettre?</w:t>
            </w:r>
          </w:p>
        </w:tc>
      </w:tr>
      <w:tr w:rsidTr="008112FA" w14:paraId="75912E98" w14:textId="77777777">
        <w:tblPrEx>
          <w:tblW w:w="10800" w:type="dxa"/>
          <w:tblLook w:val="04A0"/>
        </w:tblPrEx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4C15A61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926E62" w14:paraId="16518D4B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5DB57B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DE PERSONNALITÉ DE MARQUE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 xml:space="preserve">Quelles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sont les caractéristiques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qui définissent la marque ?</w:t>
            </w:r>
          </w:p>
        </w:tc>
      </w:tr>
      <w:tr w:rsidTr="008112FA" w14:paraId="6ED20D6B" w14:textId="77777777">
        <w:tblPrEx>
          <w:tblW w:w="10800" w:type="dxa"/>
          <w:tblLook w:val="04A0"/>
        </w:tblPrEx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51A62B2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9F19EA" w14:paraId="2F29687F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0B59C00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0D29881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0D55C9B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9F19EA" w14:paraId="631B861E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14:paraId="629AAE3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MESSAGE</w:t>
            </w:r>
          </w:p>
        </w:tc>
      </w:tr>
      <w:tr w:rsidTr="00D3283F" w14:paraId="2509B90B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14:paraId="31F527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LA | À EMPORTER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Quelle est l'idée clé à retenir?</w:t>
            </w:r>
          </w:p>
        </w:tc>
      </w:tr>
      <w:tr w:rsidTr="008112FA" w14:paraId="5C0FCF1E" w14:textId="77777777">
        <w:tblPrEx>
          <w:tblW w:w="10800" w:type="dxa"/>
          <w:tblLook w:val="04A0"/>
        </w:tblPrEx>
        <w:trPr>
          <w:trHeight w:val="3212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14:paraId="010C9DD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D3283F" w14:paraId="6891D0FE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C22FD9" w14:paraId="65898A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SLOGAN |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copie préparée, mots clés ou thème</w:t>
            </w:r>
          </w:p>
        </w:tc>
      </w:tr>
      <w:tr w:rsidTr="008112FA" w14:paraId="7FD3941D" w14:textId="77777777">
        <w:tblPrEx>
          <w:tblW w:w="10800" w:type="dxa"/>
          <w:tblLook w:val="04A0"/>
        </w:tblPrEx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14:paraId="3D0B915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9F19EA" w14:paraId="457D9CAF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72E610B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7F1D651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25BC57B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4442DF" w14:paraId="4B31B88B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="00BD08F2" w:rsidP="004442DF" w14:paraId="7EF0CEEB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E818C7" w:rsidP="004442DF" w14:paraId="773F1C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EN OUTRE</w:t>
            </w:r>
          </w:p>
        </w:tc>
      </w:tr>
      <w:tr w:rsidTr="004442DF" w14:paraId="7C7BA961" w14:textId="77777777">
        <w:tblPrEx>
          <w:tblW w:w="10800" w:type="dxa"/>
          <w:tblLook w:val="04A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4D8182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Incluez toute information critique supplémentaire.</w:t>
            </w:r>
          </w:p>
        </w:tc>
      </w:tr>
      <w:tr w:rsidTr="008112FA" w14:paraId="26A26138" w14:textId="77777777">
        <w:tblPrEx>
          <w:tblW w:w="10800" w:type="dxa"/>
          <w:tblLook w:val="04A0"/>
        </w:tblPrEx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2F1DD5D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442DF" w14:paraId="7C95CDAC" w14:textId="77777777">
        <w:tblPrEx>
          <w:tblW w:w="10800" w:type="dxa"/>
          <w:tblLook w:val="04A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3E78645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2BADD33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14:paraId="468BCF2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4442DF" w14:paraId="1478CD34" w14:textId="77777777">
        <w:tblPrEx>
          <w:tblW w:w="10800" w:type="dxa"/>
          <w:tblLook w:val="04A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14:paraId="1A00318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COMMENTAIRES ET APPROBATION</w:t>
            </w:r>
          </w:p>
        </w:tc>
      </w:tr>
      <w:tr w:rsidTr="004442DF" w14:paraId="3535977F" w14:textId="77777777">
        <w:tblPrEx>
          <w:tblW w:w="10800" w:type="dxa"/>
          <w:tblLook w:val="04A0"/>
        </w:tblPrEx>
        <w:trPr>
          <w:trHeight w:val="36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796510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COMMENTAIRES</w:t>
            </w:r>
          </w:p>
        </w:tc>
      </w:tr>
      <w:tr w:rsidTr="00BD08F2" w14:paraId="31C1543C" w14:textId="77777777">
        <w:tblPrEx>
          <w:tblW w:w="10800" w:type="dxa"/>
          <w:tblLook w:val="04A0"/>
        </w:tblPrEx>
        <w:trPr>
          <w:trHeight w:val="3158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6401BD2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4442DF" w14:paraId="1249DB8A" w14:textId="77777777">
        <w:tblPrEx>
          <w:tblW w:w="10800" w:type="dxa"/>
          <w:tblLook w:val="04A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60C952F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14:paraId="267FDCE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SIGNATURE</w:t>
            </w:r>
          </w:p>
        </w:tc>
      </w:tr>
      <w:tr w:rsidTr="00BD08F2" w14:paraId="34852DC3" w14:textId="77777777">
        <w:tblPrEx>
          <w:tblW w:w="10800" w:type="dxa"/>
          <w:tblLook w:val="04A0"/>
        </w:tblPrEx>
        <w:trPr>
          <w:trHeight w:val="1142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367806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14:paraId="35951CF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4442DF" w:rsidP="00E818C7" w14:paraId="7439593E" w14:textId="77777777"/>
    <w:p w:rsidR="00BD08F2" w:rsidP="004442DF" w14:paraId="5721A3B2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14:paraId="4091CD63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14:paraId="3481341E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14:paraId="5BB944FA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14:paraId="6D98221B" w14:textId="77777777">
      <w:pPr>
        <w:bidi w:val="false"/>
        <w:jc w:val="center"/>
        <w:rPr>
          <w:rFonts w:ascii="Century Gothic" w:hAnsi="Century Gothic"/>
          <w:b/>
        </w:rPr>
      </w:pPr>
    </w:p>
    <w:p w:rsidRPr="00FB5495" w:rsidR="004442DF" w:rsidP="004442DF" w14:paraId="0061463F" w14:textId="77777777">
      <w:pPr>
        <w:bidi w:val="false"/>
        <w:jc w:val="center"/>
        <w:rPr>
          <w:rFonts w:ascii="Century Gothic" w:hAnsi="Century Gothic"/>
          <w:b/>
        </w:rPr>
      </w:pPr>
      <w:r w:rsidRPr="00FB5495">
        <w:rPr>
          <w:rFonts w:ascii="Century Gothic" w:hAnsi="Century Gothic"/>
          <w:b/>
          <w:lang w:val="French"/>
        </w:rPr>
        <w:t>DÉMENTI</w:t>
      </w:r>
    </w:p>
    <w:p w:rsidRPr="00FB5495" w:rsidR="004442DF" w:rsidP="004442DF" w14:paraId="2ED089AC" w14:textId="77777777">
      <w:pPr>
        <w:bidi w:val="false"/>
        <w:rPr>
          <w:rFonts w:ascii="Century Gothic" w:hAnsi="Century Gothic"/>
        </w:rPr>
      </w:pPr>
    </w:p>
    <w:p w:rsidRPr="00FB5495" w:rsidR="004442DF" w:rsidP="004442DF" w14:paraId="113E5A77" w14:textId="77777777">
      <w:pPr>
        <w:bidi w:val="false"/>
        <w:spacing w:line="276" w:lineRule="auto"/>
        <w:rPr>
          <w:rFonts w:ascii="Century Gothic" w:hAnsi="Century Gothic"/>
        </w:rPr>
      </w:pPr>
      <w:r w:rsidRPr="00FB5495">
        <w:rPr>
          <w:rFonts w:ascii="Century Gothic" w:hAnsi="Century Gothic"/>
          <w:lang w:val="French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p w:rsidRPr="00E818C7" w:rsidR="004442DF" w:rsidP="00E818C7" w14:paraId="202133F7" w14:textId="77777777"/>
    <w:sectPr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B8"/>
    <w:rsid w:val="00050920"/>
    <w:rsid w:val="000D0128"/>
    <w:rsid w:val="001E4CA5"/>
    <w:rsid w:val="002C369F"/>
    <w:rsid w:val="00352713"/>
    <w:rsid w:val="00436EA4"/>
    <w:rsid w:val="004442DF"/>
    <w:rsid w:val="00456A0A"/>
    <w:rsid w:val="00471C74"/>
    <w:rsid w:val="0048360A"/>
    <w:rsid w:val="004937B7"/>
    <w:rsid w:val="00520E3C"/>
    <w:rsid w:val="00571014"/>
    <w:rsid w:val="005B570D"/>
    <w:rsid w:val="007E24AF"/>
    <w:rsid w:val="00807BC8"/>
    <w:rsid w:val="008112FA"/>
    <w:rsid w:val="00835D4E"/>
    <w:rsid w:val="008E69E8"/>
    <w:rsid w:val="008F7053"/>
    <w:rsid w:val="00916DBB"/>
    <w:rsid w:val="00926E62"/>
    <w:rsid w:val="009F19EA"/>
    <w:rsid w:val="009F37E1"/>
    <w:rsid w:val="009F6DD3"/>
    <w:rsid w:val="00A75CCE"/>
    <w:rsid w:val="00AC71FC"/>
    <w:rsid w:val="00AE17A1"/>
    <w:rsid w:val="00BD08F2"/>
    <w:rsid w:val="00C077B8"/>
    <w:rsid w:val="00C22FD9"/>
    <w:rsid w:val="00C673DB"/>
    <w:rsid w:val="00D3283F"/>
    <w:rsid w:val="00E730C1"/>
    <w:rsid w:val="00E818C7"/>
    <w:rsid w:val="00EC5134"/>
    <w:rsid w:val="00F24560"/>
    <w:rsid w:val="00FB549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B4EB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70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fr.smartsheet.com/try-it?trp=17290&amp;utm_language=FR&amp;utm_source=integrated+content&amp;utm_campaign=/brand-brief-templates&amp;utm_medium=ic+brand+activation+brief+17290+word+fr&amp;lpa=ic+brand+activation+brief+17290+word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IC-Brand-Activation-Brief-Template_WORD.dotx</Template>
  <TotalTime>0</TotalTime>
  <Pages>5</Pages>
  <Words>244</Words>
  <Characters>1396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2021-09-28T20:24:00Z</dcterms:created>
  <dcterms:modified xsi:type="dcterms:W3CDTF">2021-09-28T20:24:00Z</dcterms:modified>
</cp:coreProperties>
</file>