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E818C7" w:rsidP="001E4CA5" w14:paraId="7C14DBF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CRÉATIF DE MARQUE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>
            <wp:extent cx="1961737" cy="272241"/>
            <wp:effectExtent l="0" t="0" r="635" b="0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14:paraId="4748AEC3" w14:textId="77777777"/>
    <w:tbl>
      <w:tblPr>
        <w:tblW w:w="10801" w:type="dxa"/>
        <w:tblInd w:w="5" w:type="dxa"/>
        <w:tblLook w:val="04A0"/>
      </w:tblPr>
      <w:tblGrid>
        <w:gridCol w:w="10354"/>
        <w:gridCol w:w="223"/>
        <w:gridCol w:w="224"/>
      </w:tblGrid>
      <w:tr w:rsidTr="00352713" w14:paraId="75895C74" w14:textId="77777777">
        <w:tblPrEx>
          <w:tblW w:w="10801" w:type="dxa"/>
          <w:tblInd w:w="5" w:type="dxa"/>
          <w:tblLook w:val="04A0"/>
        </w:tblPrEx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Tr="00352713" w14:paraId="728086C6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4A6542A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9BC173B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FD3FC3D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Tr="00352713" w14:paraId="640D35B8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47BF593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14:paraId="12CF1DA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14:paraId="2EB154C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Tr="00352713" w14:paraId="42CBB546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69D2CA3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56A512F9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15D5B69F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0"/>
                  <w:bookmarkEnd w:id="0"/>
                </w:p>
              </w:tc>
            </w:tr>
            <w:tr w:rsidTr="00352713" w14:paraId="20A5C977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1BF60B29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14:paraId="4916D75F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14:paraId="0C512930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Tr="00352713" w14:paraId="76664085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132EA87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00015C4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4F3D1BF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Tr="00352713" w14:paraId="1F452D35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4BC6370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0E3B2753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0E604BB6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Tr="00352713" w14:paraId="311CCAB5" w14:textId="77777777">
              <w:tblPrEx>
                <w:tblW w:w="10138" w:type="dxa"/>
                <w:tblLook w:val="04A0"/>
              </w:tblPrEx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3BE4048C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358F54D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56B677BF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14:paraId="38993FF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Tr="00D3283F" w14:paraId="7A8BCEA1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6A36F79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59C60D9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1E032AC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AUTEUR</w:t>
                  </w:r>
                </w:p>
              </w:tc>
            </w:tr>
            <w:tr w:rsidTr="00D3283F" w14:paraId="7BFCCD82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14:paraId="6082F03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1A47812C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14:paraId="4433381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14:paraId="2C64E2A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14:paraId="3558B06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67564E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0AC857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52713" w14:paraId="4C04F3CF" w14:textId="77777777">
        <w:tblPrEx>
          <w:tblW w:w="10801" w:type="dxa"/>
          <w:tblInd w:w="5" w:type="dxa"/>
          <w:tblLook w:val="04A0"/>
        </w:tblPrEx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31ACC4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Tr="008112FA" w14:paraId="20C4066B" w14:textId="77777777">
        <w:tblPrEx>
          <w:tblW w:w="10801" w:type="dxa"/>
          <w:tblInd w:w="5" w:type="dxa"/>
          <w:tblLook w:val="04A0"/>
        </w:tblPrEx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750A21E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29F36E84" w14:textId="77777777">
        <w:tblPrEx>
          <w:tblW w:w="10801" w:type="dxa"/>
          <w:tblInd w:w="5" w:type="dxa"/>
          <w:tblLook w:val="04A0"/>
        </w:tblPrEx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14:paraId="1B370C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Tr="008112FA" w14:paraId="05D0749D" w14:textId="77777777">
        <w:tblPrEx>
          <w:tblW w:w="10801" w:type="dxa"/>
          <w:tblInd w:w="5" w:type="dxa"/>
          <w:tblLook w:val="04A0"/>
        </w:tblPrEx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14:paraId="7AE387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556D9655" w14:textId="77777777">
        <w:tblPrEx>
          <w:tblW w:w="10801" w:type="dxa"/>
          <w:tblInd w:w="5" w:type="dxa"/>
          <w:tblLook w:val="04A0"/>
        </w:tblPrEx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9166E1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C8A7E5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481E81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14:paraId="682D2965" w14:textId="77777777"/>
    <w:tbl>
      <w:tblPr>
        <w:tblW w:w="10800" w:type="dxa"/>
        <w:tblLook w:val="04A0"/>
      </w:tblPr>
      <w:tblGrid>
        <w:gridCol w:w="3240"/>
        <w:gridCol w:w="2160"/>
        <w:gridCol w:w="5400"/>
      </w:tblGrid>
      <w:tr w:rsidTr="004442DF" w14:paraId="28E072C3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14:paraId="279A04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AB7D32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92CDB2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0F06B8D9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14:paraId="459F658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ÉLÉMENTS</w:t>
            </w:r>
          </w:p>
        </w:tc>
      </w:tr>
      <w:tr w:rsidTr="004442DF" w14:paraId="3BFFCC5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14:paraId="0FEE1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 sont les composantes fondamentales du projet?</w:t>
            </w:r>
          </w:p>
        </w:tc>
      </w:tr>
      <w:tr w:rsidTr="008112FA" w14:paraId="6C0DA582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14:paraId="5F4F25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A676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2B4969B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29360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4AE79E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4AF3252E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50293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ED5CB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657CD2F3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CE629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4C6B0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518F9FB2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0B58F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061C3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0A4460B7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DEE52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AE83B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40C0E313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C3EFC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1758B2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26FFE018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42D418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DBFED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64184854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4144B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5352D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2A5C537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129B98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76338C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2917EBF1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1C8B9D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332EE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103EC945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15C339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7D891D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442DF" w14:paraId="7698DD55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14:paraId="53BC0E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70739BC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E2B1A3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D3283F" w14:paraId="1FA39C7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14:paraId="616FF8A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</w:t>
            </w:r>
          </w:p>
        </w:tc>
      </w:tr>
      <w:tr w:rsidTr="00D3283F" w14:paraId="7310ADB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14:paraId="62B5C9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Qu'est-ce que le projet permet d'accomplir?</w:t>
            </w:r>
          </w:p>
        </w:tc>
      </w:tr>
      <w:tr w:rsidTr="008112FA" w14:paraId="2E4E3A32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14:paraId="61E521C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59F8A1D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14:paraId="0A1B54A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14:paraId="558B3E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Tr="004442DF" w14:paraId="5FEC7C59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3264CB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Tr="008112FA" w14:paraId="470C4653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0E6B579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26E62" w14:paraId="44A672AC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3CF2AB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LA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Tr="008112FA" w14:paraId="0AEEA180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408A0BA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14:paraId="7FB66112" w14:textId="77777777"/>
    <w:tbl>
      <w:tblPr>
        <w:tblW w:w="10800" w:type="dxa"/>
        <w:tblLook w:val="04A0"/>
      </w:tblPr>
      <w:tblGrid>
        <w:gridCol w:w="3240"/>
        <w:gridCol w:w="236"/>
        <w:gridCol w:w="1924"/>
        <w:gridCol w:w="5400"/>
      </w:tblGrid>
      <w:tr w:rsidTr="004442DF" w14:paraId="0E5D4641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12B6EA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Tr="004442DF" w14:paraId="26D2D0EA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2B5CEB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Tr="008112FA" w14:paraId="653621B8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00A56C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26E62" w14:paraId="0B1C1DC4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68B88D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Tr="008112FA" w14:paraId="57745E6A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50AEA8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F19EA" w14:paraId="39E93FA3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656E8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6F1C37A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890110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F19EA" w14:paraId="29BE2FC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443B15C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MESSAGE</w:t>
            </w:r>
          </w:p>
        </w:tc>
      </w:tr>
      <w:tr w:rsidTr="00D3283F" w14:paraId="37F116ED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14:paraId="003CCF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8112FA" w14:paraId="7A4766B4" w14:textId="77777777">
        <w:tblPrEx>
          <w:tblW w:w="10800" w:type="dxa"/>
          <w:tblLook w:val="04A0"/>
        </w:tblPrEx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14:paraId="3709492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D3283F" w14:paraId="38FC4F8D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14:paraId="203C0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:rsidTr="008112FA" w14:paraId="7695134D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14:paraId="4284AA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9F19EA" w14:paraId="06EB172E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0126A5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6D8708C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7068FE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567461E1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14:paraId="03E500A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14:paraId="0357B2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Tr="004442DF" w14:paraId="132E974F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49DBE0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8112FA" w14:paraId="354CE3BC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7D6F639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10487ED6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61C9869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B3CA91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12FC29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6FE9709E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48368D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Tr="004442DF" w14:paraId="2B4C5AA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699244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Tr="00BD08F2" w14:paraId="2A03448F" w14:textId="77777777">
        <w:tblPrEx>
          <w:tblW w:w="10800" w:type="dxa"/>
          <w:tblLook w:val="04A0"/>
        </w:tblPrEx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B3EF9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11045AA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5A69F62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2E15AFC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Tr="00BD08F2" w14:paraId="1DB8CD08" w14:textId="77777777">
        <w:tblPrEx>
          <w:tblW w:w="10800" w:type="dxa"/>
          <w:tblLook w:val="04A0"/>
        </w:tblPrEx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6F1777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724A0BE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442DF" w:rsidP="00E818C7" w14:paraId="559E7376" w14:textId="77777777"/>
    <w:p w:rsidR="00BD08F2" w:rsidP="004442DF" w14:paraId="3AC0619D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016DA585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66739ED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7CA2129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70B0511E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14:paraId="3724EE80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14:paraId="1EDE6F0E" w14:textId="77777777">
      <w:pPr>
        <w:bidi w:val="false"/>
        <w:rPr>
          <w:rFonts w:ascii="Century Gothic" w:hAnsi="Century Gothic"/>
        </w:rPr>
      </w:pPr>
    </w:p>
    <w:p w:rsidRPr="00FB5495" w:rsidR="004442DF" w:rsidP="004442DF" w14:paraId="56573BA9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14:paraId="6B98987C" w14:textId="77777777"/>
    <w:sectPr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0E"/>
    <w:rsid w:val="00050920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62220E"/>
    <w:rsid w:val="007E24AF"/>
    <w:rsid w:val="00807BC8"/>
    <w:rsid w:val="008112FA"/>
    <w:rsid w:val="00835D4E"/>
    <w:rsid w:val="008E69E8"/>
    <w:rsid w:val="008F7053"/>
    <w:rsid w:val="00916DBB"/>
    <w:rsid w:val="00926E62"/>
    <w:rsid w:val="009F19EA"/>
    <w:rsid w:val="009F37E1"/>
    <w:rsid w:val="00A75CCE"/>
    <w:rsid w:val="00AC71FC"/>
    <w:rsid w:val="00AE17A1"/>
    <w:rsid w:val="00BD08F2"/>
    <w:rsid w:val="00C22FD9"/>
    <w:rsid w:val="00C673DB"/>
    <w:rsid w:val="00D3283F"/>
    <w:rsid w:val="00E730C1"/>
    <w:rsid w:val="00E818C7"/>
    <w:rsid w:val="00EC5134"/>
    <w:rsid w:val="00F24560"/>
    <w:rsid w:val="00FB54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2F9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creative+brief+17290+word+fr&amp;lpa=ic+brand+creative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IC-Brand-Creative-Brief-Template_WORD.dotx</Template>
  <TotalTime>0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2021-09-28T20:48:00Z</dcterms:created>
  <dcterms:modified xsi:type="dcterms:W3CDTF">2021-09-28T20:48:00Z</dcterms:modified>
</cp:coreProperties>
</file>