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402828" w:rsidR="00402828" w:rsidP="00402828" w14:paraId="3D4E7F9A" w14:textId="77777777">
      <w:pPr>
        <w:bidi w:val="false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402828">
        <w:rPr>
          <w:noProof/>
          <w:lang w:val="Fren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4231785</wp:posOffset>
            </wp:positionH>
            <wp:positionV relativeFrom="paragraph">
              <wp:posOffset>80010</wp:posOffset>
            </wp:positionV>
            <wp:extent cx="2612181" cy="361957"/>
            <wp:effectExtent l="0" t="0" r="0" b="0"/>
            <wp:wrapNone/>
            <wp:docPr id="3" name="Picture 2">
              <a:hlinkClick xmlns:a="http://schemas.openxmlformats.org/drawingml/2006/main" xmlns:r="http://schemas.openxmlformats.org/officeDocument/2006/relationships" r:id="rId4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578A7D4-C516-4441-92F1-0BFE0406A7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4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578A7D4-C516-4441-92F1-0BFE0406A7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81" cy="361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Pr="00402828" w:rsidR="00551B77" w14:paraId="0781FAE9" w14:textId="77777777">
      <w:pPr>
        <w:bidi w:val="false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French"/>
        </w:rPr>
        <w:t xml:space="preserve">MODÈLE DE BRIEF CRÉATIF D'IDENTITÉ DE MARQUE</w:t>
      </w:r>
      <w:r w:rsidRPr="00402828" w:rsidR="00BC17E0">
        <w:rPr>
          <w:rFonts w:eastAsia="Times New Roman" w:cs="Times New Roman"/>
          <w:b/>
          <w:color w:val="1A4A5E"/>
          <w:sz w:val="44"/>
          <w:szCs w:val="44"/>
          <w:lang w:val="French"/>
        </w:rPr>
        <w:tab/>
      </w:r>
    </w:p>
    <w:p w:rsidR="00402828" w:rsidP="00402828" w14:paraId="20836675" w14:textId="77777777">
      <w:pPr>
        <w:pStyle w:val="Heading1"/>
        <w:bidi w:val="false"/>
      </w:pPr>
      <w:r w:rsidRPr="00402828">
        <w:rPr>
          <w:lang w:val="French"/>
        </w:rPr>
        <w:t>CLIENT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610"/>
        <w:gridCol w:w="3239"/>
        <w:gridCol w:w="1711"/>
        <w:gridCol w:w="4220"/>
      </w:tblGrid>
      <w:tr w:rsidTr="00816809" w14:paraId="5C6F3A0C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402828" w:rsidP="00402828" w14:paraId="6BFE579D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402828">
              <w:rPr>
                <w:b/>
                <w:sz w:val="18"/>
                <w:szCs w:val="22"/>
                <w:lang w:val="French"/>
              </w:rPr>
              <w:t>NOM DE LA CAMPAGNE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14:paraId="17741C52" w14:textId="77777777"/>
        </w:tc>
      </w:tr>
      <w:tr w:rsidTr="00816809" w14:paraId="47EBCDDE" w14:textId="77777777">
        <w:tblPrEx>
          <w:tblW w:w="0" w:type="auto"/>
          <w:tblLook w:val="04A0"/>
        </w:tblPrEx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816809" w:rsidP="00402828" w14:paraId="3212CA68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French"/>
              </w:rPr>
              <w:t xml:space="preserve">CLIENT </w:t>
            </w:r>
          </w:p>
          <w:p w:rsidR="00402828" w:rsidP="00402828" w14:paraId="15EBCEC7" w14:textId="77777777">
            <w:r w:rsidRPr="00402828">
              <w:rPr>
                <w:b/>
                <w:sz w:val="18"/>
                <w:szCs w:val="22"/>
                <w:lang w:val="French"/>
              </w:rPr>
              <w:t>NOM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14:paraId="1268575A" w14:textId="77777777"/>
        </w:tc>
      </w:tr>
      <w:tr w:rsidTr="00816809" w14:paraId="7081DAC2" w14:textId="77777777">
        <w:tblPrEx>
          <w:tblW w:w="0" w:type="auto"/>
          <w:tblLook w:val="04A0"/>
        </w:tblPrEx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402828" w:rsidP="00402828" w14:paraId="3C45A400" w14:textId="77777777">
            <w:r>
              <w:rPr>
                <w:b/>
                <w:sz w:val="18"/>
                <w:szCs w:val="22"/>
                <w:lang w:val="French"/>
              </w:rPr>
              <w:t>MARQUE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14:paraId="56B1727C" w14:textId="77777777"/>
        </w:tc>
      </w:tr>
      <w:tr w:rsidTr="00816809" w14:paraId="33B784FA" w14:textId="77777777">
        <w:tblPrEx>
          <w:tblW w:w="0" w:type="auto"/>
          <w:tblLook w:val="04A0"/>
        </w:tblPrEx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402828" w:rsidP="00402828" w14:paraId="40B22AE7" w14:textId="77777777">
            <w:r>
              <w:rPr>
                <w:b/>
                <w:sz w:val="18"/>
                <w:szCs w:val="22"/>
                <w:lang w:val="French"/>
              </w:rPr>
              <w:t>PRODUIT / SERVICE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14:paraId="0E24C573" w14:textId="77777777"/>
        </w:tc>
      </w:tr>
      <w:tr w:rsidTr="00816809" w14:paraId="036B4C06" w14:textId="77777777">
        <w:tblPrEx>
          <w:tblW w:w="0" w:type="auto"/>
          <w:tblLook w:val="04A0"/>
        </w:tblPrEx>
        <w:trPr>
          <w:trHeight w:val="288"/>
        </w:trPr>
        <w:tc>
          <w:tcPr>
            <w:tcW w:w="10780" w:type="dxa"/>
            <w:gridSpan w:val="4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bottom"/>
          </w:tcPr>
          <w:p w:rsidRPr="00402828" w:rsidR="00402828" w:rsidP="00402828" w14:paraId="22752724" w14:textId="77777777">
            <w:pPr>
              <w:bidi w:val="false"/>
              <w:ind w:left="-109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French"/>
              </w:rPr>
              <w:t xml:space="preserve"> COORDONNÉES</w:t>
            </w:r>
          </w:p>
        </w:tc>
      </w:tr>
      <w:tr w:rsidTr="00816809" w14:paraId="7EC5E448" w14:textId="77777777">
        <w:tblPrEx>
          <w:tblW w:w="0" w:type="auto"/>
          <w:tblLook w:val="04A0"/>
        </w:tblPrEx>
        <w:trPr>
          <w:trHeight w:val="432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14:paraId="465041A5" w14:textId="77777777">
            <w:r>
              <w:rPr>
                <w:b/>
                <w:sz w:val="18"/>
                <w:szCs w:val="22"/>
                <w:lang w:val="French"/>
              </w:rPr>
              <w:t>NOM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14:paraId="0FF32B04" w14:textId="77777777"/>
        </w:tc>
      </w:tr>
      <w:tr w:rsidTr="00816809" w14:paraId="3D1ED291" w14:textId="77777777">
        <w:tblPrEx>
          <w:tblW w:w="0" w:type="auto"/>
          <w:tblLook w:val="04A0"/>
        </w:tblPrEx>
        <w:trPr>
          <w:trHeight w:val="432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14:paraId="08D3A854" w14:textId="77777777">
            <w:r>
              <w:rPr>
                <w:b/>
                <w:sz w:val="18"/>
                <w:szCs w:val="22"/>
                <w:lang w:val="French"/>
              </w:rPr>
              <w:t>TÉLÉPHONE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14:paraId="3AED4FE5" w14:textId="77777777"/>
        </w:tc>
      </w:tr>
      <w:tr w:rsidTr="00816809" w14:paraId="0D39E2BD" w14:textId="77777777">
        <w:tblPrEx>
          <w:tblW w:w="0" w:type="auto"/>
          <w:tblLook w:val="04A0"/>
        </w:tblPrEx>
        <w:trPr>
          <w:trHeight w:val="432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14:paraId="6280DE5D" w14:textId="77777777">
            <w:r>
              <w:rPr>
                <w:b/>
                <w:sz w:val="18"/>
                <w:szCs w:val="22"/>
                <w:lang w:val="French"/>
              </w:rPr>
              <w:t>MESSAGERIE ÉLECTRONIQUE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14:paraId="04DF7FE3" w14:textId="77777777"/>
        </w:tc>
      </w:tr>
      <w:tr w:rsidTr="00816809" w14:paraId="62FE5F65" w14:textId="77777777">
        <w:tblPrEx>
          <w:tblW w:w="0" w:type="auto"/>
          <w:tblLook w:val="04A0"/>
        </w:tblPrEx>
        <w:trPr>
          <w:trHeight w:val="720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14:paraId="00BC13C7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French"/>
              </w:rPr>
              <w:t>ADRESSE POSTALE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14:paraId="4A4F65BA" w14:textId="77777777"/>
        </w:tc>
      </w:tr>
      <w:tr w:rsidTr="00816809" w14:paraId="04C59C9B" w14:textId="77777777">
        <w:tblPrEx>
          <w:tblW w:w="0" w:type="auto"/>
          <w:tblLook w:val="04A0"/>
        </w:tblPrEx>
        <w:trPr>
          <w:trHeight w:val="288"/>
        </w:trPr>
        <w:tc>
          <w:tcPr>
            <w:tcW w:w="10780" w:type="dxa"/>
            <w:gridSpan w:val="4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bottom"/>
          </w:tcPr>
          <w:p w:rsidRPr="00402828" w:rsidR="00402828" w:rsidP="00402828" w14:paraId="539E8E4A" w14:textId="77777777">
            <w:pPr>
              <w:bidi w:val="false"/>
              <w:ind w:left="-109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French"/>
              </w:rPr>
              <w:t xml:space="preserve"> INFORMATIONS SUR LE DOCUMENT</w:t>
            </w:r>
          </w:p>
        </w:tc>
      </w:tr>
      <w:tr w:rsidTr="00816809" w14:paraId="768BDAF4" w14:textId="77777777">
        <w:tblPrEx>
          <w:tblW w:w="0" w:type="auto"/>
          <w:tblLook w:val="04A0"/>
        </w:tblPrEx>
        <w:trPr>
          <w:trHeight w:val="576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14:paraId="2C15931E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French"/>
              </w:rPr>
              <w:t>DATE</w:t>
            </w:r>
          </w:p>
        </w:tc>
        <w:tc>
          <w:tcPr>
            <w:tcW w:w="323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402828" w:rsidP="00402828" w14:paraId="52B9B133" w14:textId="77777777"/>
        </w:tc>
        <w:tc>
          <w:tcPr>
            <w:tcW w:w="171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402828" w:rsidR="00402828" w:rsidP="00402828" w14:paraId="38CFE06C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 w:rsidRPr="00402828">
              <w:rPr>
                <w:b/>
                <w:sz w:val="18"/>
                <w:szCs w:val="22"/>
                <w:lang w:val="French"/>
              </w:rPr>
              <w:t>AUTEUR</w:t>
            </w:r>
          </w:p>
        </w:tc>
        <w:tc>
          <w:tcPr>
            <w:tcW w:w="42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402828" w:rsidP="00402828" w14:paraId="19E1627B" w14:textId="77777777"/>
        </w:tc>
      </w:tr>
    </w:tbl>
    <w:p w:rsidR="00402828" w14:paraId="6E5BAD69" w14:textId="77777777"/>
    <w:p w:rsidRPr="00402828" w:rsidR="00402828" w:rsidP="00402828" w14:paraId="4E188F34" w14:textId="77777777">
      <w:pPr>
        <w:pStyle w:val="Heading1"/>
        <w:bidi w:val="false"/>
      </w:pPr>
      <w:r>
        <w:rPr>
          <w:lang w:val="French"/>
        </w:rPr>
        <w:t>CAMPAGNE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816809" w14:paraId="25407997" w14:textId="77777777">
        <w:tblPrEx>
          <w:tblW w:w="0" w:type="auto"/>
          <w:tblInd w:w="1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2828" w:rsidP="00402828" w14:paraId="1F3A93B0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 w:rsidRPr="00402828">
              <w:rPr>
                <w:b/>
                <w:lang w:val="French"/>
              </w:rPr>
              <w:t xml:space="preserve">| OBJET  </w:t>
            </w:r>
            <w:r w:rsidRPr="00402828">
              <w:rPr>
                <w:sz w:val="18"/>
                <w:szCs w:val="22"/>
                <w:lang w:val="French"/>
              </w:rPr>
              <w:t>pourquoi?</w:t>
            </w:r>
          </w:p>
        </w:tc>
      </w:tr>
      <w:tr w:rsidTr="00816809" w14:paraId="59E45F4D" w14:textId="77777777">
        <w:tblPrEx>
          <w:tblW w:w="0" w:type="auto"/>
          <w:tblInd w:w="10" w:type="dxa"/>
          <w:tblLook w:val="04A0"/>
        </w:tblPrEx>
        <w:trPr>
          <w:trHeight w:val="216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2828" w:rsidP="00471FED" w14:paraId="3585679A" w14:textId="77777777"/>
        </w:tc>
      </w:tr>
    </w:tbl>
    <w:p w:rsidR="00402828" w14:paraId="2928FD71" w14:textId="77777777"/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816809" w14:paraId="359A412B" w14:textId="77777777">
        <w:tblPrEx>
          <w:tblW w:w="0" w:type="auto"/>
          <w:tblInd w:w="1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2828" w:rsidP="00471FED" w14:paraId="248FA42E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French"/>
              </w:rPr>
              <w:t xml:space="preserve">| OPPORTUNITÉS  </w:t>
            </w:r>
            <w:r w:rsidRPr="00402828">
              <w:rPr>
                <w:sz w:val="18"/>
                <w:szCs w:val="22"/>
                <w:lang w:val="French"/>
              </w:rPr>
              <w:t>l'impact ultime?</w:t>
            </w:r>
          </w:p>
        </w:tc>
      </w:tr>
      <w:tr w:rsidTr="00816809" w14:paraId="43547FF2" w14:textId="77777777">
        <w:tblPrEx>
          <w:tblW w:w="0" w:type="auto"/>
          <w:tblInd w:w="10" w:type="dxa"/>
          <w:tblLook w:val="04A0"/>
        </w:tblPrEx>
        <w:trPr>
          <w:trHeight w:val="216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2828" w:rsidP="00471FED" w14:paraId="79C2DAE5" w14:textId="77777777"/>
        </w:tc>
      </w:tr>
    </w:tbl>
    <w:p w:rsidR="00402828" w14:paraId="1BBD5164" w14:textId="77777777">
      <w:pPr>
        <w:bidi w:val="false"/>
        <w:sectPr w:rsidSect="005D33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402828" w:rsidR="00402828" w:rsidP="00402828" w14:paraId="48E82113" w14:textId="77777777">
      <w:pPr>
        <w:pStyle w:val="Heading1"/>
        <w:bidi w:val="false"/>
      </w:pPr>
      <w:r>
        <w:rPr>
          <w:lang w:val="French"/>
        </w:rPr>
        <w:t>ÉLÉMENTS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4016BB" w14:paraId="02B6D463" w14:textId="77777777">
        <w:tblPrEx>
          <w:tblW w:w="0" w:type="auto"/>
          <w:tblInd w:w="1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2828" w:rsidP="00471FED" w14:paraId="0C49B524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 w:rsidRPr="00402828">
              <w:rPr>
                <w:sz w:val="18"/>
                <w:szCs w:val="22"/>
                <w:lang w:val="French"/>
              </w:rPr>
              <w:t>Quels sont les éléments fondamentaux de la campagne ?</w:t>
            </w:r>
          </w:p>
        </w:tc>
      </w:tr>
      <w:tr w:rsidTr="00957707" w14:paraId="53FAA8E9" w14:textId="77777777">
        <w:tblPrEx>
          <w:tblW w:w="0" w:type="auto"/>
          <w:tblInd w:w="10" w:type="dxa"/>
          <w:tblLook w:val="04A0"/>
        </w:tblPrEx>
        <w:trPr>
          <w:trHeight w:val="2592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2828" w:rsidP="00471FED" w14:paraId="3AFE972F" w14:textId="77777777"/>
        </w:tc>
      </w:tr>
    </w:tbl>
    <w:p w:rsidR="00402828" w:rsidP="00402828" w14:paraId="522EE463" w14:textId="77777777"/>
    <w:p w:rsidRPr="00402828" w:rsidR="00957707" w:rsidP="00957707" w14:paraId="6BFC7976" w14:textId="77777777">
      <w:pPr>
        <w:pStyle w:val="Heading1"/>
        <w:bidi w:val="false"/>
      </w:pPr>
      <w:r>
        <w:rPr>
          <w:lang w:val="French"/>
        </w:rPr>
        <w:t>OBJECTIF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471FED" w14:paraId="77240AB4" w14:textId="77777777">
        <w:tblPrEx>
          <w:tblW w:w="0" w:type="auto"/>
          <w:tblInd w:w="1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16BB" w:rsidP="00471FED" w14:paraId="4FCC995B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 w:rsidRPr="00402828">
              <w:rPr>
                <w:sz w:val="18"/>
                <w:szCs w:val="22"/>
                <w:lang w:val="French"/>
              </w:rPr>
              <w:t>Qu'est-ce que la campagne permet d'accomplir?</w:t>
            </w:r>
          </w:p>
        </w:tc>
      </w:tr>
      <w:tr w:rsidTr="00957707" w14:paraId="008FB31C" w14:textId="77777777">
        <w:tblPrEx>
          <w:tblW w:w="0" w:type="auto"/>
          <w:tblInd w:w="10" w:type="dxa"/>
          <w:tblLook w:val="04A0"/>
        </w:tblPrEx>
        <w:trPr>
          <w:trHeight w:val="2592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16BB" w:rsidP="00471FED" w14:paraId="3CBB82A4" w14:textId="77777777"/>
        </w:tc>
      </w:tr>
    </w:tbl>
    <w:p w:rsidR="004016BB" w:rsidP="004016BB" w14:paraId="23D6F15F" w14:textId="77777777"/>
    <w:p w:rsidR="00092ADD" w:rsidP="00092ADD" w14:paraId="07F685D5" w14:textId="77777777">
      <w:pPr>
        <w:pStyle w:val="Heading1"/>
        <w:bidi w:val="false"/>
      </w:pPr>
      <w:r>
        <w:rPr>
          <w:lang w:val="French"/>
        </w:rPr>
        <w:t>PUBLIC CIBLE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471FED" w14:paraId="189483C5" w14:textId="77777777">
        <w:tblPrEx>
          <w:tblW w:w="0" w:type="auto"/>
          <w:tblInd w:w="1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16BB" w:rsidP="00471FED" w14:paraId="177903D3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French"/>
              </w:rPr>
              <w:t xml:space="preserve">| CIBLE DE LA CAMPAGNE  </w:t>
            </w:r>
            <w:r>
              <w:rPr>
                <w:sz w:val="18"/>
                <w:szCs w:val="22"/>
                <w:lang w:val="French"/>
              </w:rPr>
              <w:t>qui essayons-nous d'atteindre?</w:t>
            </w:r>
          </w:p>
        </w:tc>
      </w:tr>
      <w:tr w:rsidTr="00957707" w14:paraId="6B5F80EA" w14:textId="77777777">
        <w:tblPrEx>
          <w:tblW w:w="0" w:type="auto"/>
          <w:tblInd w:w="10" w:type="dxa"/>
          <w:tblLook w:val="04A0"/>
        </w:tblPrEx>
        <w:trPr>
          <w:trHeight w:val="230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16BB" w:rsidP="00471FED" w14:paraId="148FCAB0" w14:textId="77777777"/>
        </w:tc>
      </w:tr>
    </w:tbl>
    <w:p w:rsidR="004016BB" w:rsidP="004016BB" w14:paraId="49E17154" w14:textId="77777777"/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471FED" w14:paraId="7B66DDBA" w14:textId="77777777">
        <w:tblPrEx>
          <w:tblW w:w="0" w:type="auto"/>
          <w:tblInd w:w="1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14:paraId="68C57D5A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French"/>
              </w:rPr>
              <w:t xml:space="preserve">| CIBLE DE LA MARQUE  </w:t>
            </w:r>
            <w:r>
              <w:rPr>
                <w:sz w:val="18"/>
                <w:szCs w:val="22"/>
                <w:lang w:val="French"/>
              </w:rPr>
              <w:t>à qui la marque s'adresse-t-elle ?</w:t>
            </w:r>
          </w:p>
        </w:tc>
      </w:tr>
      <w:tr w:rsidTr="00957707" w14:paraId="41F8C674" w14:textId="77777777">
        <w:tblPrEx>
          <w:tblW w:w="0" w:type="auto"/>
          <w:tblInd w:w="10" w:type="dxa"/>
          <w:tblLook w:val="04A0"/>
        </w:tblPrEx>
        <w:trPr>
          <w:trHeight w:val="230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34552853" w14:textId="77777777"/>
        </w:tc>
      </w:tr>
    </w:tbl>
    <w:p w:rsidR="004016BB" w:rsidP="004016BB" w14:paraId="7FE222DC" w14:textId="77777777"/>
    <w:p w:rsidR="00957707" w:rsidP="00957707" w14:paraId="21604025" w14:textId="77777777">
      <w:pPr>
        <w:pStyle w:val="Heading1"/>
        <w:bidi w:val="false"/>
      </w:pPr>
      <w:r>
        <w:rPr>
          <w:lang w:val="French"/>
        </w:rPr>
        <w:t>RESSOURCES ET BUDGET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330"/>
        <w:gridCol w:w="4950"/>
        <w:gridCol w:w="3500"/>
      </w:tblGrid>
      <w:tr w:rsidTr="00957707" w14:paraId="4184A278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43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14:paraId="0489866A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957707">
              <w:rPr>
                <w:b/>
                <w:sz w:val="18"/>
                <w:szCs w:val="22"/>
                <w:lang w:val="French"/>
              </w:rPr>
              <w:t>RESSOURCE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14:paraId="2AF6421D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957707">
              <w:rPr>
                <w:b/>
                <w:sz w:val="18"/>
                <w:szCs w:val="22"/>
                <w:lang w:val="French"/>
              </w:rPr>
              <w:t>DESCRIPTION</w:t>
            </w:r>
          </w:p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14:paraId="44530F74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957707">
              <w:rPr>
                <w:b/>
                <w:sz w:val="18"/>
                <w:szCs w:val="22"/>
                <w:lang w:val="French"/>
              </w:rPr>
              <w:t>BUDGET</w:t>
            </w:r>
          </w:p>
        </w:tc>
      </w:tr>
      <w:tr w:rsidTr="00957707" w14:paraId="1201A7FF" w14:textId="77777777">
        <w:tblPrEx>
          <w:tblW w:w="0" w:type="auto"/>
          <w:tblLook w:val="04A0"/>
        </w:tblPrEx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14:paraId="18599A75" w14:textId="77777777">
            <w:r>
              <w:rPr>
                <w:lang w:val="French"/>
              </w:rPr>
              <w:t>Gens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40872B35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1C916CA5" w14:textId="77777777"/>
        </w:tc>
      </w:tr>
      <w:tr w:rsidTr="00957707" w14:paraId="6BC9B00B" w14:textId="77777777">
        <w:tblPrEx>
          <w:tblW w:w="0" w:type="auto"/>
          <w:tblLook w:val="04A0"/>
        </w:tblPrEx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14:paraId="6496A200" w14:textId="77777777">
            <w:r>
              <w:rPr>
                <w:lang w:val="French"/>
              </w:rPr>
              <w:t>Outils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01D1B4F8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65182ED6" w14:textId="77777777"/>
        </w:tc>
      </w:tr>
      <w:tr w:rsidTr="00957707" w14:paraId="05678CBE" w14:textId="77777777">
        <w:tblPrEx>
          <w:tblW w:w="0" w:type="auto"/>
          <w:tblLook w:val="04A0"/>
        </w:tblPrEx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14:paraId="337380D8" w14:textId="77777777">
            <w:r>
              <w:rPr>
                <w:lang w:val="French"/>
              </w:rPr>
              <w:t>Autre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7122B934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5C27FED1" w14:textId="77777777"/>
        </w:tc>
      </w:tr>
      <w:tr w:rsidTr="00957707" w14:paraId="753FC86B" w14:textId="77777777">
        <w:tblPrEx>
          <w:tblW w:w="0" w:type="auto"/>
          <w:tblLook w:val="04A0"/>
        </w:tblPrEx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14:paraId="708F0F51" w14:textId="77777777">
            <w:r>
              <w:rPr>
                <w:lang w:val="French"/>
              </w:rPr>
              <w:t>Autre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3B4B7C67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59F05D7F" w14:textId="77777777"/>
        </w:tc>
      </w:tr>
    </w:tbl>
    <w:p w:rsidR="00957707" w:rsidP="00957707" w14:paraId="2AF8B7AB" w14:textId="77777777"/>
    <w:p w:rsidR="00957707" w:rsidP="00957707" w14:paraId="22AAEC45" w14:textId="77777777">
      <w:pPr>
        <w:pStyle w:val="Heading1"/>
        <w:bidi w:val="false"/>
      </w:pPr>
      <w:r>
        <w:rPr>
          <w:lang w:val="French"/>
        </w:rPr>
        <w:t>ATTITUDE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471FED" w14:paraId="5E8A84B4" w14:textId="77777777">
        <w:tblPrEx>
          <w:tblW w:w="0" w:type="auto"/>
          <w:tblInd w:w="1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14:paraId="1236E20B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French"/>
              </w:rPr>
              <w:t xml:space="preserve">| DE TON DE CAMPAGNE  </w:t>
            </w:r>
            <w:r>
              <w:rPr>
                <w:sz w:val="18"/>
                <w:szCs w:val="22"/>
                <w:lang w:val="French"/>
              </w:rPr>
              <w:t>Quels traits essayons-nous de transmettre?</w:t>
            </w:r>
          </w:p>
        </w:tc>
      </w:tr>
      <w:tr w:rsidTr="00957707" w14:paraId="5F53AEBB" w14:textId="77777777">
        <w:tblPrEx>
          <w:tblW w:w="0" w:type="auto"/>
          <w:tblInd w:w="10" w:type="dxa"/>
          <w:tblLook w:val="04A0"/>
        </w:tblPrEx>
        <w:trPr>
          <w:trHeight w:val="288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0311DCE3" w14:textId="77777777"/>
        </w:tc>
      </w:tr>
    </w:tbl>
    <w:p w:rsidR="00957707" w:rsidP="00957707" w14:paraId="2863139B" w14:textId="77777777"/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471FED" w14:paraId="54E64CCD" w14:textId="77777777">
        <w:tblPrEx>
          <w:tblW w:w="0" w:type="auto"/>
          <w:tblInd w:w="1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14:paraId="7BF3D95A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French"/>
              </w:rPr>
              <w:t xml:space="preserve">| DE PERSONNALITÉ DE MARQUE  </w:t>
            </w:r>
            <w:r>
              <w:rPr>
                <w:sz w:val="18"/>
                <w:szCs w:val="22"/>
                <w:lang w:val="French"/>
              </w:rPr>
              <w:t>Quelles caractéristiques définissent la marque ?</w:t>
            </w:r>
          </w:p>
        </w:tc>
      </w:tr>
      <w:tr w:rsidTr="00957707" w14:paraId="570A67C4" w14:textId="77777777">
        <w:tblPrEx>
          <w:tblW w:w="0" w:type="auto"/>
          <w:tblInd w:w="10" w:type="dxa"/>
          <w:tblLook w:val="04A0"/>
        </w:tblPrEx>
        <w:trPr>
          <w:trHeight w:val="288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221D3F19" w14:textId="77777777"/>
        </w:tc>
      </w:tr>
    </w:tbl>
    <w:p w:rsidR="00957707" w:rsidP="00957707" w14:paraId="453BA132" w14:textId="77777777"/>
    <w:p w:rsidR="00957707" w:rsidP="00957707" w14:paraId="1BA3D096" w14:textId="77777777">
      <w:pPr>
        <w:pStyle w:val="Heading1"/>
        <w:bidi w:val="false"/>
      </w:pPr>
      <w:r>
        <w:rPr>
          <w:lang w:val="French"/>
        </w:rPr>
        <w:t>MESSAGE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471FED" w14:paraId="043D201D" w14:textId="77777777">
        <w:tblPrEx>
          <w:tblW w:w="0" w:type="auto"/>
          <w:tblInd w:w="1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14:paraId="7685C0AA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French"/>
              </w:rPr>
              <w:t xml:space="preserve">LA | À EMPORTER  </w:t>
            </w:r>
            <w:r>
              <w:rPr>
                <w:sz w:val="18"/>
                <w:szCs w:val="22"/>
                <w:lang w:val="French"/>
              </w:rPr>
              <w:t>Quelle est l'idée clé à retenir?</w:t>
            </w:r>
          </w:p>
        </w:tc>
      </w:tr>
      <w:tr w:rsidTr="00816809" w14:paraId="4D5CB87C" w14:textId="77777777">
        <w:tblPrEx>
          <w:tblW w:w="0" w:type="auto"/>
          <w:tblInd w:w="10" w:type="dxa"/>
          <w:tblLook w:val="04A0"/>
        </w:tblPrEx>
        <w:trPr>
          <w:trHeight w:val="158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3805B0CF" w14:textId="77777777"/>
        </w:tc>
      </w:tr>
    </w:tbl>
    <w:p w:rsidR="00957707" w:rsidP="00957707" w14:paraId="791E4B3B" w14:textId="77777777"/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471FED" w14:paraId="1740C9C4" w14:textId="77777777">
        <w:tblPrEx>
          <w:tblW w:w="0" w:type="auto"/>
          <w:tblInd w:w="1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14:paraId="1A38FCA3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French"/>
              </w:rPr>
              <w:t xml:space="preserve">SLOGAN |  </w:t>
            </w:r>
            <w:r>
              <w:rPr>
                <w:sz w:val="18"/>
                <w:szCs w:val="22"/>
                <w:lang w:val="French"/>
              </w:rPr>
              <w:t>copie préparée, mots clés ou thème</w:t>
            </w:r>
          </w:p>
        </w:tc>
      </w:tr>
      <w:tr w:rsidTr="00816809" w14:paraId="46E24E6C" w14:textId="77777777">
        <w:tblPrEx>
          <w:tblW w:w="0" w:type="auto"/>
          <w:tblInd w:w="10" w:type="dxa"/>
          <w:tblLook w:val="04A0"/>
        </w:tblPrEx>
        <w:trPr>
          <w:trHeight w:val="158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2B8921CC" w14:textId="77777777"/>
        </w:tc>
      </w:tr>
    </w:tbl>
    <w:p w:rsidR="00957707" w:rsidP="00957707" w14:paraId="72E771BA" w14:textId="77777777"/>
    <w:p w:rsidR="00957707" w:rsidP="00957707" w14:paraId="3402ED60" w14:textId="77777777">
      <w:pPr>
        <w:pStyle w:val="Heading1"/>
        <w:bidi w:val="false"/>
      </w:pPr>
      <w:r>
        <w:rPr>
          <w:lang w:val="French"/>
        </w:rPr>
        <w:t>CANAUX DE COMMERCIALISATION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330"/>
        <w:gridCol w:w="4950"/>
        <w:gridCol w:w="3500"/>
      </w:tblGrid>
      <w:tr w:rsidTr="00471FED" w14:paraId="0814113F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43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14:paraId="6F5938A4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French"/>
              </w:rPr>
              <w:t>CANAL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14:paraId="4CDED155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French"/>
              </w:rPr>
              <w:t>BUT</w:t>
            </w:r>
          </w:p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14:paraId="1B117722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French"/>
              </w:rPr>
              <w:t>CHRONOLOGIE</w:t>
            </w:r>
          </w:p>
        </w:tc>
      </w:tr>
      <w:tr w:rsidTr="00816809" w14:paraId="05421E12" w14:textId="77777777">
        <w:tblPrEx>
          <w:tblW w:w="0" w:type="auto"/>
          <w:tblLook w:val="04A0"/>
        </w:tblPrEx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14:paraId="04E652B7" w14:textId="77777777">
            <w:r>
              <w:rPr>
                <w:lang w:val="French"/>
              </w:rPr>
              <w:t>Médias sociaux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12FFEC22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7F1289EC" w14:textId="77777777"/>
        </w:tc>
      </w:tr>
      <w:tr w:rsidTr="00816809" w14:paraId="3523560F" w14:textId="77777777">
        <w:tblPrEx>
          <w:tblW w:w="0" w:type="auto"/>
          <w:tblLook w:val="04A0"/>
        </w:tblPrEx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14:paraId="54884B6A" w14:textId="77777777">
            <w:r>
              <w:rPr>
                <w:lang w:val="French"/>
              </w:rPr>
              <w:t>Messagerie électronique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0BC2082A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2DBFE0E4" w14:textId="77777777"/>
        </w:tc>
      </w:tr>
      <w:tr w:rsidTr="00816809" w14:paraId="26163E5A" w14:textId="77777777">
        <w:tblPrEx>
          <w:tblW w:w="0" w:type="auto"/>
          <w:tblLook w:val="04A0"/>
        </w:tblPrEx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14:paraId="27A93F03" w14:textId="77777777">
            <w:r>
              <w:rPr>
                <w:lang w:val="French"/>
              </w:rPr>
              <w:t>Autre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22E32D75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0053B368" w14:textId="77777777"/>
        </w:tc>
      </w:tr>
      <w:tr w:rsidTr="00816809" w14:paraId="10BCBC7A" w14:textId="77777777">
        <w:tblPrEx>
          <w:tblW w:w="0" w:type="auto"/>
          <w:tblLook w:val="04A0"/>
        </w:tblPrEx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14:paraId="3E62C48F" w14:textId="77777777">
            <w:r>
              <w:rPr>
                <w:lang w:val="French"/>
              </w:rPr>
              <w:t>Autre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6E1B7D36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2F9F6399" w14:textId="77777777"/>
        </w:tc>
      </w:tr>
    </w:tbl>
    <w:p w:rsidR="00957707" w:rsidP="00957707" w14:paraId="33974A45" w14:textId="77777777"/>
    <w:p w:rsidRPr="00402828" w:rsidR="00FA67BA" w:rsidP="00FA67BA" w14:paraId="4E090A83" w14:textId="77777777">
      <w:pPr>
        <w:pStyle w:val="Heading1"/>
        <w:bidi w:val="false"/>
      </w:pPr>
      <w:r>
        <w:rPr>
          <w:lang w:val="French"/>
        </w:rPr>
        <w:t>EN OUTRE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471FED" w14:paraId="32335947" w14:textId="77777777">
        <w:tblPrEx>
          <w:tblW w:w="0" w:type="auto"/>
          <w:tblInd w:w="1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FA67BA" w:rsidP="00471FED" w14:paraId="4BE52E70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sz w:val="18"/>
                <w:szCs w:val="22"/>
                <w:lang w:val="French"/>
              </w:rPr>
              <w:t>Inclure toute information critique supplémentaire</w:t>
            </w:r>
          </w:p>
        </w:tc>
      </w:tr>
      <w:tr w:rsidTr="00816809" w14:paraId="26F9DCC7" w14:textId="77777777">
        <w:tblPrEx>
          <w:tblW w:w="0" w:type="auto"/>
          <w:tblInd w:w="10" w:type="dxa"/>
          <w:tblLook w:val="04A0"/>
        </w:tblPrEx>
        <w:trPr>
          <w:trHeight w:val="2016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FA67BA" w:rsidP="00471FED" w14:paraId="76F4C36B" w14:textId="77777777"/>
        </w:tc>
      </w:tr>
    </w:tbl>
    <w:p w:rsidR="00816809" w:rsidP="00FA67BA" w14:paraId="5A979057" w14:textId="77777777">
      <w:pPr>
        <w:bidi w:val="false"/>
        <w:sectPr w:rsidSect="005D33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67BA" w:rsidP="00FA67BA" w14:paraId="03892F7A" w14:textId="77777777">
      <w:pPr>
        <w:pStyle w:val="Heading1"/>
        <w:bidi w:val="false"/>
      </w:pPr>
      <w:r>
        <w:rPr>
          <w:lang w:val="French"/>
        </w:rPr>
        <w:t>COMMENTAIRES ET APPROBATION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471FED" w14:paraId="2F032F2E" w14:textId="77777777">
        <w:tblPrEx>
          <w:tblW w:w="0" w:type="auto"/>
          <w:tblInd w:w="1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FA67BA" w:rsidP="00471FED" w14:paraId="40EF14F1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szCs w:val="22"/>
                <w:lang w:val="French"/>
              </w:rPr>
              <w:t>NOM ET TITRE DU CONTACT CLIENT</w:t>
            </w:r>
          </w:p>
        </w:tc>
      </w:tr>
      <w:tr w:rsidTr="00FA67BA" w14:paraId="2EFD9636" w14:textId="77777777">
        <w:tblPrEx>
          <w:tblW w:w="0" w:type="auto"/>
          <w:tblInd w:w="10" w:type="dxa"/>
          <w:tblLook w:val="04A0"/>
        </w:tblPrEx>
        <w:trPr>
          <w:trHeight w:val="72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FA67BA" w:rsidP="00471FED" w14:paraId="2835B215" w14:textId="77777777"/>
        </w:tc>
      </w:tr>
    </w:tbl>
    <w:p w:rsidR="00FA67BA" w:rsidP="00FA67BA" w14:paraId="51787380" w14:textId="77777777"/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471FED" w14:paraId="6BD2C6D5" w14:textId="77777777">
        <w:tblPrEx>
          <w:tblW w:w="0" w:type="auto"/>
          <w:tblInd w:w="1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FA67BA" w:rsidP="00471FED" w14:paraId="14F3E632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French"/>
              </w:rPr>
              <w:t>COMMENTAIRES</w:t>
            </w:r>
          </w:p>
        </w:tc>
      </w:tr>
      <w:tr w:rsidTr="00816809" w14:paraId="1F8CCE4C" w14:textId="77777777">
        <w:tblPrEx>
          <w:tblW w:w="0" w:type="auto"/>
          <w:tblInd w:w="10" w:type="dxa"/>
          <w:tblLook w:val="04A0"/>
        </w:tblPrEx>
        <w:trPr>
          <w:trHeight w:val="1008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FA67BA" w:rsidP="00471FED" w14:paraId="1022BBD7" w14:textId="77777777"/>
        </w:tc>
      </w:tr>
    </w:tbl>
    <w:p w:rsidR="00FA67BA" w:rsidP="00FA67BA" w14:paraId="77D2ED02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974"/>
        <w:gridCol w:w="2875"/>
        <w:gridCol w:w="1711"/>
        <w:gridCol w:w="4220"/>
      </w:tblGrid>
      <w:tr w:rsidTr="00FA67BA" w14:paraId="15DE1190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576"/>
        </w:trPr>
        <w:tc>
          <w:tcPr>
            <w:tcW w:w="197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FA67BA" w:rsidP="00471FED" w14:paraId="71DB56CA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French"/>
              </w:rPr>
              <w:t>DATE</w:t>
            </w:r>
          </w:p>
        </w:tc>
        <w:tc>
          <w:tcPr>
            <w:tcW w:w="28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FA67BA" w:rsidP="00471FED" w14:paraId="069D8756" w14:textId="77777777"/>
        </w:tc>
        <w:tc>
          <w:tcPr>
            <w:tcW w:w="171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402828" w:rsidR="00FA67BA" w:rsidP="00471FED" w14:paraId="645D9CC5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French"/>
              </w:rPr>
              <w:t>SIGNATURE</w:t>
            </w:r>
          </w:p>
        </w:tc>
        <w:tc>
          <w:tcPr>
            <w:tcW w:w="42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FA67BA" w:rsidP="00471FED" w14:paraId="76542A0C" w14:textId="77777777"/>
        </w:tc>
      </w:tr>
    </w:tbl>
    <w:p w:rsidR="00957707" w:rsidP="00551B77" w14:paraId="035476E4" w14:textId="77777777">
      <w:pPr>
        <w:bidi w:val="false"/>
        <w:sectPr w:rsidSect="005D33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67BA" w:rsidP="00402828" w14:paraId="5A61B76F" w14:textId="77777777">
      <w:pPr>
        <w:bidi w:val="false"/>
        <w:rPr>
          <w:noProof/>
        </w:rPr>
      </w:pPr>
    </w:p>
    <w:p w:rsidRPr="00491059" w:rsidR="00402828" w:rsidP="00402828" w14:paraId="71C6F66A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471FED" w14:paraId="0916E213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402828" w:rsidP="00471FED" w14:paraId="78E83039" w14:textId="77777777">
            <w:pPr>
              <w:bidi w:val="false"/>
              <w:jc w:val="center"/>
              <w:rPr>
                <w:b/>
              </w:rPr>
            </w:pPr>
          </w:p>
          <w:p w:rsidRPr="00A64F9A" w:rsidR="00402828" w:rsidP="00471FED" w14:paraId="7E8EF450" w14:textId="77777777">
            <w:pPr>
              <w:bidi w:val="false"/>
              <w:jc w:val="center"/>
              <w:rPr>
                <w:b/>
              </w:rPr>
            </w:pPr>
            <w:r w:rsidRPr="00A64F9A">
              <w:rPr>
                <w:b/>
                <w:lang w:val="French"/>
              </w:rPr>
              <w:t>DÉMENTI</w:t>
            </w:r>
          </w:p>
          <w:p w:rsidRPr="00A64F9A" w:rsidR="00402828" w:rsidP="00471FED" w14:paraId="4D3F99C6" w14:textId="77777777"/>
          <w:p w:rsidRPr="00A64F9A" w:rsidR="00402828" w:rsidP="00471FED" w14:paraId="1BFB0C63" w14:textId="77777777">
            <w:pPr>
              <w:bidi w:val="false"/>
              <w:spacing w:line="276" w:lineRule="auto"/>
            </w:pPr>
            <w:r w:rsidRPr="00A64F9A">
              <w:rPr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805C2" w:rsidR="00402828" w:rsidP="00402828" w14:paraId="4DEB978B" w14:textId="77777777">
      <w:pPr>
        <w:rPr>
          <w:szCs w:val="20"/>
        </w:rPr>
      </w:pPr>
    </w:p>
    <w:p w:rsidRPr="00402828" w:rsidR="00EC7D2C" w:rsidP="00551B77" w14:paraId="62218284" w14:textId="77777777"/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9F"/>
    <w:rsid w:val="000535ED"/>
    <w:rsid w:val="0006709F"/>
    <w:rsid w:val="00092ADD"/>
    <w:rsid w:val="000F0CF4"/>
    <w:rsid w:val="002D1BBD"/>
    <w:rsid w:val="00373F7C"/>
    <w:rsid w:val="003F0305"/>
    <w:rsid w:val="004016BB"/>
    <w:rsid w:val="00402828"/>
    <w:rsid w:val="00471C74"/>
    <w:rsid w:val="00471FED"/>
    <w:rsid w:val="00491059"/>
    <w:rsid w:val="004937B7"/>
    <w:rsid w:val="00551B77"/>
    <w:rsid w:val="005D3360"/>
    <w:rsid w:val="005F7C93"/>
    <w:rsid w:val="0063150A"/>
    <w:rsid w:val="00816809"/>
    <w:rsid w:val="00842BB5"/>
    <w:rsid w:val="008D10B1"/>
    <w:rsid w:val="008E7C96"/>
    <w:rsid w:val="00924C11"/>
    <w:rsid w:val="00942BC5"/>
    <w:rsid w:val="00957707"/>
    <w:rsid w:val="0097434D"/>
    <w:rsid w:val="009D2786"/>
    <w:rsid w:val="00A10377"/>
    <w:rsid w:val="00A64F9A"/>
    <w:rsid w:val="00B97978"/>
    <w:rsid w:val="00BB065D"/>
    <w:rsid w:val="00BC17E0"/>
    <w:rsid w:val="00C14529"/>
    <w:rsid w:val="00C805C2"/>
    <w:rsid w:val="00CA162E"/>
    <w:rsid w:val="00D877A5"/>
    <w:rsid w:val="00D97415"/>
    <w:rsid w:val="00DB06F3"/>
    <w:rsid w:val="00DC24EA"/>
    <w:rsid w:val="00DF1BE9"/>
    <w:rsid w:val="00E24D2F"/>
    <w:rsid w:val="00E24F5D"/>
    <w:rsid w:val="00E4416E"/>
    <w:rsid w:val="00EC7D2C"/>
    <w:rsid w:val="00F53B6B"/>
    <w:rsid w:val="00FA67B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488A4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02828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828"/>
    <w:pPr>
      <w:keepNext/>
      <w:keepLines/>
      <w:spacing w:before="120" w:after="12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BE9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8E7C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402828"/>
    <w:rPr>
      <w:rFonts w:ascii="Century Gothic" w:hAnsi="Century Gothic" w:eastAsiaTheme="majorEastAsia" w:cstheme="majorBidi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fr.smartsheet.com/try-it?trp=17290&amp;utm_language=FR&amp;utm_source=integrated+content&amp;utm_campaign=/brand-brief-templates&amp;utm_medium=ic+brand+identity+creative+brief+17290+word+fr&amp;lpa=ic+brand+identity+creative+brief+17290+word+fr&amp;lx=aYf7K2kMaKALvWovhVtmD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IC-Brand-Identity-Creative-Brief-Template_WORD.dotx</Template>
  <TotalTime>0</TotalTime>
  <Pages>6</Pages>
  <Words>240</Words>
  <Characters>1371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2021-09-28T21:03:00Z</dcterms:created>
  <dcterms:modified xsi:type="dcterms:W3CDTF">2021-09-28T21:03:00Z</dcterms:modified>
</cp:coreProperties>
</file>