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402828" w:rsidR="00402828" w:rsidP="00402828" w14:paraId="73BA302E" w14:textId="77777777">
      <w:pPr>
        <w:bidi w:val="false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02828">
        <w:rPr>
          <w:noProof/>
          <w:lang w:val="Fren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xmlns:r="http://schemas.openxmlformats.org/officeDocument/2006/relationships" r:id="rId4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4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Pr="00402828" w:rsidR="00551B77" w:rsidP="00072028" w14:paraId="48D73D76" w14:textId="77777777">
      <w:pPr>
        <w:bidi w:val="false"/>
        <w:ind w:left="-450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French"/>
        </w:rPr>
        <w:t xml:space="preserve">MODÈLE DE BRIEF DE CONCEPTION D'IDENTITÉ DE MARQUE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French"/>
        </w:rPr>
        <w:tab/>
      </w:r>
    </w:p>
    <w:tbl>
      <w:tblPr>
        <w:tblW w:w="11096" w:type="dxa"/>
        <w:tblInd w:w="-455" w:type="dxa"/>
        <w:tblLook w:val="04A0"/>
      </w:tblPr>
      <w:tblGrid>
        <w:gridCol w:w="3064"/>
        <w:gridCol w:w="1824"/>
        <w:gridCol w:w="6208"/>
      </w:tblGrid>
      <w:tr w:rsidTr="00072028" w14:paraId="191B4291" w14:textId="77777777">
        <w:tblPrEx>
          <w:tblW w:w="11096" w:type="dxa"/>
          <w:tblInd w:w="-455" w:type="dxa"/>
          <w:tblLook w:val="04A0"/>
        </w:tblPrEx>
        <w:trPr>
          <w:trHeight w:val="356"/>
        </w:trPr>
        <w:tc>
          <w:tcPr>
            <w:tcW w:w="11096" w:type="dxa"/>
            <w:gridSpan w:val="3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1E4E79" w:fill="333F4F"/>
            <w:noWrap/>
            <w:vAlign w:val="center"/>
            <w:hideMark/>
          </w:tcPr>
          <w:p w:rsidRPr="00072028" w:rsidR="00072028" w:rsidP="00072028" w14:paraId="045DAF50" w14:textId="77777777">
            <w:pPr>
              <w:bidi w:val="false"/>
              <w:ind w:left="244"/>
              <w:jc w:val="center"/>
              <w:rPr>
                <w:rFonts w:eastAsia="Times New Roman" w:cs="Arial"/>
                <w:b/>
                <w:bCs/>
                <w:color w:val="FFFFFF"/>
                <w:sz w:val="24"/>
              </w:rPr>
            </w:pPr>
            <w:r w:rsidRPr="00072028">
              <w:rPr>
                <w:rFonts w:eastAsia="Times New Roman" w:cs="Arial"/>
                <w:b/>
                <w:color w:val="FFFFFF"/>
                <w:sz w:val="24"/>
                <w:lang w:val="French"/>
              </w:rPr>
              <w:t>VUE D'ENSEMBLE DE LA CRÉATION</w:t>
            </w:r>
          </w:p>
        </w:tc>
      </w:tr>
      <w:tr w:rsidTr="00072028" w14:paraId="67D80890" w14:textId="77777777">
        <w:tblPrEx>
          <w:tblW w:w="11096" w:type="dxa"/>
          <w:tblInd w:w="-455" w:type="dxa"/>
          <w:tblLook w:val="04A0"/>
        </w:tblPrEx>
        <w:trPr>
          <w:trHeight w:val="533"/>
        </w:trPr>
        <w:tc>
          <w:tcPr>
            <w:tcW w:w="3064" w:type="dxa"/>
            <w:tcBorders>
              <w:top w:val="nil"/>
              <w:left w:val="single" w:color="A5A5A5" w:sz="4" w:space="0"/>
              <w:bottom w:val="double" w:color="A5A5A5" w:sz="6" w:space="0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45D5787C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BRAND IDENTITY DESIGN BRIEF TITLE</w:t>
            </w:r>
          </w:p>
        </w:tc>
        <w:tc>
          <w:tcPr>
            <w:tcW w:w="1824" w:type="dxa"/>
            <w:tcBorders>
              <w:top w:val="nil"/>
              <w:left w:val="nil"/>
              <w:bottom w:val="double" w:color="A5A5A5" w:sz="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72028" w:rsidR="00072028" w:rsidP="00072028" w14:paraId="297C15A6" w14:textId="77777777">
            <w:pPr>
              <w:bidi w:val="false"/>
              <w:ind w:firstLine="200" w:firstLineChars="10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207" w:type="dxa"/>
            <w:tcBorders>
              <w:top w:val="nil"/>
              <w:left w:val="nil"/>
              <w:bottom w:val="double" w:color="A5A5A5" w:sz="6" w:space="0"/>
              <w:right w:val="single" w:color="A5A5A5" w:sz="4" w:space="0"/>
            </w:tcBorders>
            <w:shd w:val="clear" w:color="auto" w:fill="auto"/>
            <w:noWrap/>
            <w:vAlign w:val="bottom"/>
            <w:hideMark/>
          </w:tcPr>
          <w:p w:rsidRPr="00072028" w:rsidR="00072028" w:rsidP="00072028" w14:paraId="18574AAA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</w:tr>
      <w:tr w:rsidTr="00072028" w14:paraId="623885B9" w14:textId="77777777">
        <w:tblPrEx>
          <w:tblW w:w="11096" w:type="dxa"/>
          <w:tblInd w:w="-455" w:type="dxa"/>
          <w:tblLook w:val="04A0"/>
        </w:tblPrEx>
        <w:trPr>
          <w:trHeight w:val="370"/>
        </w:trPr>
        <w:tc>
          <w:tcPr>
            <w:tcW w:w="4888" w:type="dxa"/>
            <w:gridSpan w:val="2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65CD6DFA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NOM DU CLIENT</w:t>
            </w:r>
          </w:p>
        </w:tc>
        <w:tc>
          <w:tcPr>
            <w:tcW w:w="620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1500FEB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072028" w14:paraId="2CE9D32C" w14:textId="77777777">
        <w:tblPrEx>
          <w:tblW w:w="11096" w:type="dxa"/>
          <w:tblInd w:w="-455" w:type="dxa"/>
          <w:tblLook w:val="04A0"/>
        </w:tblPrEx>
        <w:trPr>
          <w:trHeight w:val="370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2D6F02D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COORDONNÉES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16CCDCE2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NOM</w:t>
            </w:r>
          </w:p>
        </w:tc>
        <w:tc>
          <w:tcPr>
            <w:tcW w:w="620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4C42775C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409335C9" w14:textId="77777777">
        <w:tblPrEx>
          <w:tblW w:w="11096" w:type="dxa"/>
          <w:tblInd w:w="-455" w:type="dxa"/>
          <w:tblLook w:val="04A0"/>
        </w:tblPrEx>
        <w:trPr>
          <w:trHeight w:val="370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000000" w:fill="ACB9CA"/>
            <w:noWrap/>
            <w:vAlign w:val="bottom"/>
            <w:hideMark/>
          </w:tcPr>
          <w:p w:rsidRPr="00072028" w:rsidR="00072028" w:rsidP="00072028" w14:paraId="21571527" w14:textId="77777777">
            <w:pPr>
              <w:bidi w:val="false"/>
              <w:ind w:firstLine="240" w:firstLineChars="100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24D34EAA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20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597D8CE6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4D3E3A7B" w14:textId="77777777">
        <w:tblPrEx>
          <w:tblW w:w="11096" w:type="dxa"/>
          <w:tblInd w:w="-455" w:type="dxa"/>
          <w:tblLook w:val="04A0"/>
        </w:tblPrEx>
        <w:trPr>
          <w:trHeight w:val="370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000000" w:fill="ACB9CA"/>
            <w:noWrap/>
            <w:vAlign w:val="bottom"/>
            <w:hideMark/>
          </w:tcPr>
          <w:p w:rsidRPr="00072028" w:rsidR="00072028" w:rsidP="00072028" w14:paraId="6A833EE0" w14:textId="77777777">
            <w:pPr>
              <w:bidi w:val="false"/>
              <w:ind w:firstLine="240" w:firstLineChars="100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481015EE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620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2C261D49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64A9124C" w14:textId="77777777">
        <w:tblPrEx>
          <w:tblW w:w="11096" w:type="dxa"/>
          <w:tblInd w:w="-455" w:type="dxa"/>
          <w:tblLook w:val="04A0"/>
        </w:tblPrEx>
        <w:trPr>
          <w:trHeight w:val="712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000000" w:fill="ACB9CA"/>
            <w:noWrap/>
            <w:vAlign w:val="bottom"/>
            <w:hideMark/>
          </w:tcPr>
          <w:p w:rsidRPr="00072028" w:rsidR="00072028" w:rsidP="00072028" w14:paraId="67566D07" w14:textId="77777777">
            <w:pPr>
              <w:bidi w:val="false"/>
              <w:ind w:firstLine="240" w:firstLineChars="100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79A1986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ADRESSE POSTALE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4760B914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1F14CC68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nil"/>
            </w:tcBorders>
            <w:shd w:val="clear" w:color="DEEAF6" w:fill="EAEEF3"/>
            <w:vAlign w:val="center"/>
            <w:hideMark/>
          </w:tcPr>
          <w:p w:rsidRPr="00072028" w:rsidR="00072028" w:rsidP="00072028" w14:paraId="452FEC3D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BUDGET DE CONCEPTION DE MARQUE</w:t>
            </w:r>
          </w:p>
        </w:tc>
        <w:tc>
          <w:tcPr>
            <w:tcW w:w="1824" w:type="dxa"/>
            <w:vMerge w:val="restart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5A86B8F3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7D72257B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644AC006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3064" w:type="dxa"/>
            <w:vMerge w:val="restart"/>
            <w:tcBorders>
              <w:top w:val="nil"/>
              <w:left w:val="single" w:color="A5A5A5" w:sz="4" w:space="0"/>
              <w:bottom w:val="nil"/>
              <w:right w:val="nil"/>
            </w:tcBorders>
            <w:shd w:val="clear" w:color="DEEAF6" w:fill="EAEEF3"/>
            <w:hideMark/>
          </w:tcPr>
          <w:p w:rsidRPr="00072028" w:rsidR="00072028" w:rsidP="00072028" w14:paraId="7BF27AD5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Projections financières détaillées</w:t>
            </w:r>
          </w:p>
        </w:tc>
        <w:tc>
          <w:tcPr>
            <w:tcW w:w="1824" w:type="dxa"/>
            <w:vMerge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vAlign w:val="center"/>
            <w:hideMark/>
          </w:tcPr>
          <w:p w:rsidRPr="00072028" w:rsidR="00072028" w:rsidP="00072028" w14:paraId="205F416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015CE85C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6F9632C1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3064" w:type="dxa"/>
            <w:vMerge/>
            <w:tcBorders>
              <w:top w:val="nil"/>
              <w:left w:val="single" w:color="A5A5A5" w:sz="4" w:space="0"/>
              <w:bottom w:val="nil"/>
              <w:right w:val="nil"/>
            </w:tcBorders>
            <w:vAlign w:val="center"/>
            <w:hideMark/>
          </w:tcPr>
          <w:p w:rsidRPr="00072028" w:rsidR="00072028" w:rsidP="00072028" w14:paraId="22B5A5A3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 w:val="restart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2DA01C0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SOURCES DE FINANCEMENT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7260331F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368EC1D0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3064" w:type="dxa"/>
            <w:vMerge/>
            <w:tcBorders>
              <w:top w:val="nil"/>
              <w:left w:val="single" w:color="A5A5A5" w:sz="4" w:space="0"/>
              <w:bottom w:val="nil"/>
              <w:right w:val="nil"/>
            </w:tcBorders>
            <w:vAlign w:val="center"/>
            <w:hideMark/>
          </w:tcPr>
          <w:p w:rsidRPr="00072028" w:rsidR="00072028" w:rsidP="00072028" w14:paraId="7026181C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vAlign w:val="center"/>
            <w:hideMark/>
          </w:tcPr>
          <w:p w:rsidRPr="00072028" w:rsidR="00072028" w:rsidP="00072028" w14:paraId="0077F013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1441ACCC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2DCB8656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3064" w:type="dxa"/>
            <w:vMerge/>
            <w:tcBorders>
              <w:top w:val="nil"/>
              <w:left w:val="single" w:color="A5A5A5" w:sz="4" w:space="0"/>
              <w:bottom w:val="nil"/>
              <w:right w:val="nil"/>
            </w:tcBorders>
            <w:vAlign w:val="center"/>
            <w:hideMark/>
          </w:tcPr>
          <w:p w:rsidRPr="00072028" w:rsidR="00072028" w:rsidP="00072028" w14:paraId="1DAE1448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 w:val="restart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3A4CC382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2DF5124B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70D65500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3064" w:type="dxa"/>
            <w:vMerge/>
            <w:tcBorders>
              <w:top w:val="nil"/>
              <w:left w:val="single" w:color="A5A5A5" w:sz="4" w:space="0"/>
              <w:bottom w:val="nil"/>
              <w:right w:val="nil"/>
            </w:tcBorders>
            <w:vAlign w:val="center"/>
            <w:hideMark/>
          </w:tcPr>
          <w:p w:rsidRPr="00072028" w:rsidR="00072028" w:rsidP="00072028" w14:paraId="73ED68D5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vAlign w:val="center"/>
            <w:hideMark/>
          </w:tcPr>
          <w:p w:rsidRPr="00072028" w:rsidR="00072028" w:rsidP="00072028" w14:paraId="75DB9A2D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04B6B8A5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1F4CD897" w14:textId="77777777">
        <w:tblPrEx>
          <w:tblW w:w="11096" w:type="dxa"/>
          <w:tblInd w:w="-455" w:type="dxa"/>
          <w:tblLook w:val="04A0"/>
        </w:tblPrEx>
        <w:trPr>
          <w:trHeight w:val="1426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nil"/>
            </w:tcBorders>
            <w:shd w:val="clear" w:color="BDD6EE" w:fill="ACB9CA"/>
            <w:vAlign w:val="center"/>
            <w:hideMark/>
          </w:tcPr>
          <w:p w:rsidRPr="00072028" w:rsidR="00072028" w:rsidP="00072028" w14:paraId="6987D0A4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VUE D'ENSEMBLE DE LA CONCEPTION DE L'IDENTITÉ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DE MARQUERésoccasion de l'image, sources de recherche et résultats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1A5C164C" w14:textId="77777777">
            <w:pPr>
              <w:bidi w:val="false"/>
              <w:ind w:firstLine="200" w:firstLineChars="10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59D0189B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0835EAFA" w14:textId="77777777">
        <w:tblPrEx>
          <w:tblW w:w="11096" w:type="dxa"/>
          <w:tblInd w:w="-455" w:type="dxa"/>
          <w:tblLook w:val="04A0"/>
        </w:tblPrEx>
        <w:trPr>
          <w:trHeight w:val="1068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nil"/>
            </w:tcBorders>
            <w:shd w:val="clear" w:color="DEEAF6" w:fill="EAEEF3"/>
            <w:vAlign w:val="center"/>
            <w:hideMark/>
          </w:tcPr>
          <w:p w:rsidRPr="00072028" w:rsidR="00072028" w:rsidP="00072028" w14:paraId="621DCA02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OBJECTIFS DE CONCEPTION DE L'IDENTITÉ DE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Cs w:val="20"/>
                <w:lang w:val="French"/>
              </w:rPr>
              <w:t>MARQUEObjectifs détaillés, résultats souhaités et objectifs mesurables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2BDB8E90" w14:textId="77777777">
            <w:pPr>
              <w:bidi w:val="false"/>
              <w:ind w:firstLine="200" w:firstLineChars="10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20F8EA01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7366C7C1" w14:textId="77777777">
        <w:tblPrEx>
          <w:tblW w:w="11096" w:type="dxa"/>
          <w:tblInd w:w="-455" w:type="dxa"/>
          <w:tblLook w:val="04A0"/>
        </w:tblPrEx>
        <w:trPr>
          <w:trHeight w:val="846"/>
        </w:trPr>
        <w:tc>
          <w:tcPr>
            <w:tcW w:w="4888" w:type="dxa"/>
            <w:gridSpan w:val="2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17843EA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DIRECTIVES DE MARKETING DE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Cs w:val="20"/>
                <w:lang w:val="French"/>
              </w:rPr>
              <w:t>MARQUEProcessus d'approbation détaillé pour toutes les pièces, guides de style, liens vers les normes de marque existantes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47647199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28576B67" w14:textId="77777777">
        <w:tblPrEx>
          <w:tblW w:w="11096" w:type="dxa"/>
          <w:tblInd w:w="-455" w:type="dxa"/>
          <w:tblLook w:val="04A0"/>
        </w:tblPrEx>
        <w:trPr>
          <w:trHeight w:val="922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490A3AC3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MATÉRIEL DE MARKETING DE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MARQUEDécrivez les éléments requis ainsi que la portée stratégique et le résultat souhaité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287D2A3A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COPIER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64C9AF50" w14:textId="77777777">
            <w:pPr>
              <w:bidi w:val="false"/>
              <w:ind w:firstLine="160" w:firstLineChars="10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183E88AC" w14:textId="77777777">
        <w:tblPrEx>
          <w:tblW w:w="11096" w:type="dxa"/>
          <w:tblInd w:w="-455" w:type="dxa"/>
          <w:tblLook w:val="04A0"/>
        </w:tblPrEx>
        <w:trPr>
          <w:trHeight w:val="608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000000" w:fill="EAEEF3"/>
            <w:noWrap/>
            <w:vAlign w:val="bottom"/>
            <w:hideMark/>
          </w:tcPr>
          <w:p w:rsidRPr="00072028" w:rsidR="00072028" w:rsidP="00072028" w14:paraId="3CC01201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2F7F840F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ANNONCES IMPRIMÉES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49FA092B" w14:textId="77777777">
            <w:pPr>
              <w:bidi w:val="false"/>
              <w:ind w:firstLine="160" w:firstLineChars="10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3FF03AA9" w14:textId="77777777">
        <w:tblPrEx>
          <w:tblW w:w="11096" w:type="dxa"/>
          <w:tblInd w:w="-455" w:type="dxa"/>
          <w:tblLook w:val="04A0"/>
        </w:tblPrEx>
        <w:trPr>
          <w:trHeight w:val="608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000000" w:fill="EAEEF3"/>
            <w:noWrap/>
            <w:vAlign w:val="bottom"/>
            <w:hideMark/>
          </w:tcPr>
          <w:p w:rsidRPr="00072028" w:rsidR="00072028" w:rsidP="00072028" w14:paraId="320DDDFD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590A12E4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ANNONCES GRAPHIQUES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7283A8D0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Liste du type de publicité, durée requise et type</w:t>
            </w:r>
          </w:p>
        </w:tc>
      </w:tr>
      <w:tr w:rsidTr="00072028" w14:paraId="17E1E3AF" w14:textId="77777777">
        <w:tblPrEx>
          <w:tblW w:w="11096" w:type="dxa"/>
          <w:tblInd w:w="-455" w:type="dxa"/>
          <w:tblLook w:val="04A0"/>
        </w:tblPrEx>
        <w:trPr>
          <w:trHeight w:val="608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hideMark/>
          </w:tcPr>
          <w:p w:rsidRPr="00072028" w:rsidR="00072028" w:rsidP="00072028" w14:paraId="7E072C0C" w14:textId="77777777">
            <w:pPr>
              <w:bidi w:val="false"/>
              <w:rPr>
                <w:rFonts w:eastAsia="Times New Roman" w:cs="Arial"/>
                <w:color w:val="000000"/>
                <w:sz w:val="24"/>
              </w:rPr>
            </w:pPr>
            <w:r w:rsidRPr="00072028">
              <w:rPr>
                <w:rFonts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7431D393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SIGNALISATION / BANNIÈRES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368E9B20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Énumérer les éléments nécessaires et les délais</w:t>
            </w:r>
          </w:p>
        </w:tc>
      </w:tr>
      <w:tr w:rsidTr="00072028" w14:paraId="2ECC5232" w14:textId="77777777">
        <w:tblPrEx>
          <w:tblW w:w="11096" w:type="dxa"/>
          <w:tblInd w:w="-455" w:type="dxa"/>
          <w:tblLook w:val="04A0"/>
        </w:tblPrEx>
        <w:trPr>
          <w:trHeight w:val="608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hideMark/>
          </w:tcPr>
          <w:p w:rsidRPr="00072028" w:rsidR="00072028" w:rsidP="00072028" w14:paraId="4FE867DF" w14:textId="77777777">
            <w:pPr>
              <w:bidi w:val="false"/>
              <w:rPr>
                <w:rFonts w:eastAsia="Times New Roman" w:cs="Arial"/>
                <w:color w:val="000000"/>
                <w:sz w:val="24"/>
              </w:rPr>
            </w:pPr>
            <w:r w:rsidRPr="00072028">
              <w:rPr>
                <w:rFonts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21E5B1CD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PIÈCES ÉVÉNEMENTIELLES / PROMOTIONNELLES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03E2CC82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Énumérer les éléments nécessaires et les délais</w:t>
            </w:r>
          </w:p>
        </w:tc>
      </w:tr>
      <w:tr w:rsidTr="00072028" w14:paraId="2E82B86C" w14:textId="77777777">
        <w:tblPrEx>
          <w:tblW w:w="11096" w:type="dxa"/>
          <w:tblInd w:w="-455" w:type="dxa"/>
          <w:tblLook w:val="04A0"/>
        </w:tblPrEx>
        <w:trPr>
          <w:trHeight w:val="608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hideMark/>
          </w:tcPr>
          <w:p w:rsidRPr="00072028" w:rsidR="00072028" w:rsidP="00072028" w14:paraId="6F7A2021" w14:textId="77777777">
            <w:pPr>
              <w:bidi w:val="false"/>
              <w:rPr>
                <w:rFonts w:eastAsia="Times New Roman" w:cs="Arial"/>
                <w:color w:val="000000"/>
                <w:sz w:val="24"/>
              </w:rPr>
            </w:pPr>
            <w:r w:rsidRPr="00072028">
              <w:rPr>
                <w:rFonts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3B2F7545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SITE INTERNET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26B2A578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Décrire les exigences Web</w:t>
            </w:r>
          </w:p>
        </w:tc>
      </w:tr>
      <w:tr w:rsidTr="00072028" w14:paraId="4CD1A651" w14:textId="77777777">
        <w:tblPrEx>
          <w:tblW w:w="11096" w:type="dxa"/>
          <w:tblInd w:w="-455" w:type="dxa"/>
          <w:tblLook w:val="04A0"/>
        </w:tblPrEx>
        <w:trPr>
          <w:trHeight w:val="608"/>
        </w:trPr>
        <w:tc>
          <w:tcPr>
            <w:tcW w:w="3064" w:type="dxa"/>
            <w:tcBorders>
              <w:top w:val="nil"/>
              <w:left w:val="single" w:color="A5A5A5" w:sz="4" w:space="0"/>
              <w:right w:val="single" w:color="A5A5A5" w:sz="4" w:space="0"/>
            </w:tcBorders>
            <w:shd w:val="clear" w:color="DEEAF6" w:fill="EAEEF3"/>
            <w:hideMark/>
          </w:tcPr>
          <w:p w:rsidRPr="00072028" w:rsidR="00072028" w:rsidP="00072028" w14:paraId="67E9DA2E" w14:textId="77777777">
            <w:pPr>
              <w:bidi w:val="false"/>
              <w:rPr>
                <w:rFonts w:eastAsia="Times New Roman" w:cs="Arial"/>
                <w:color w:val="000000"/>
                <w:sz w:val="24"/>
              </w:rPr>
            </w:pPr>
            <w:r w:rsidRPr="00072028">
              <w:rPr>
                <w:rFonts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1163F37A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MÉDIAS SOCIAUX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42803DDA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Répertorier les plates-formes, la main-d'œuvre et les résultats souhaités</w:t>
            </w:r>
          </w:p>
        </w:tc>
      </w:tr>
      <w:tr w:rsidTr="00072028" w14:paraId="27725C0A" w14:textId="77777777">
        <w:tblPrEx>
          <w:tblW w:w="11096" w:type="dxa"/>
          <w:tblInd w:w="-455" w:type="dxa"/>
          <w:tblLook w:val="04A0"/>
        </w:tblPrEx>
        <w:trPr>
          <w:trHeight w:val="608"/>
        </w:trPr>
        <w:tc>
          <w:tcPr>
            <w:tcW w:w="3064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DEEAF6" w:fill="EAEEF3"/>
            <w:hideMark/>
          </w:tcPr>
          <w:p w:rsidRPr="00072028" w:rsidR="00072028" w:rsidP="00072028" w14:paraId="21E64E44" w14:textId="77777777">
            <w:pPr>
              <w:bidi w:val="false"/>
              <w:rPr>
                <w:rFonts w:eastAsia="Times New Roman" w:cs="Arial"/>
                <w:color w:val="000000"/>
                <w:sz w:val="24"/>
              </w:rPr>
            </w:pPr>
            <w:r w:rsidRPr="00072028">
              <w:rPr>
                <w:rFonts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1B553C34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2FF364E4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Détailler le matériel nécessaire et les délais</w:t>
            </w:r>
          </w:p>
        </w:tc>
      </w:tr>
      <w:tr w:rsidTr="00072028" w14:paraId="73815AE8" w14:textId="77777777">
        <w:tblPrEx>
          <w:tblW w:w="11096" w:type="dxa"/>
          <w:tblInd w:w="-455" w:type="dxa"/>
          <w:tblLook w:val="04A0"/>
        </w:tblPrEx>
        <w:trPr>
          <w:trHeight w:val="756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6941C3F9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PUBLIC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CIBLELe qui, quoi, quand et où de la clientèle cible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1B08073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DÉMOGRAPHIE PRIMAIRE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1E09A811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Décrire le public souhaité</w:t>
            </w:r>
          </w:p>
        </w:tc>
      </w:tr>
      <w:tr w:rsidTr="00072028" w14:paraId="76D29EC2" w14:textId="77777777">
        <w:tblPrEx>
          <w:tblW w:w="11096" w:type="dxa"/>
          <w:tblInd w:w="-455" w:type="dxa"/>
          <w:tblLook w:val="04A0"/>
        </w:tblPrEx>
        <w:trPr>
          <w:trHeight w:val="756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4489621A" w14:textId="77777777">
            <w:pPr>
              <w:bidi w:val="false"/>
              <w:rPr>
                <w:rFonts w:eastAsia="Times New Roman" w:cs="Arial"/>
                <w:color w:val="000000"/>
                <w:sz w:val="24"/>
              </w:rPr>
            </w:pPr>
            <w:r w:rsidRPr="00072028">
              <w:rPr>
                <w:rFonts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658567F8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DÉMOGRAPHIE SECONDAIRE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49F27DD8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Décrire le public souhaité</w:t>
            </w:r>
          </w:p>
        </w:tc>
      </w:tr>
      <w:tr w:rsidTr="00072028" w14:paraId="6E4A733F" w14:textId="77777777">
        <w:tblPrEx>
          <w:tblW w:w="11096" w:type="dxa"/>
          <w:tblInd w:w="-455" w:type="dxa"/>
          <w:tblLook w:val="04A0"/>
        </w:tblPrEx>
        <w:trPr>
          <w:trHeight w:val="667"/>
        </w:trPr>
        <w:tc>
          <w:tcPr>
            <w:tcW w:w="4888" w:type="dxa"/>
            <w:gridSpan w:val="2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092169C6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APPEL À L'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ACTIONDétailler la réaction souhaitée du public cible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61E3769E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5DB03C64" w14:textId="77777777">
        <w:tblPrEx>
          <w:tblW w:w="11096" w:type="dxa"/>
          <w:tblInd w:w="-455" w:type="dxa"/>
          <w:tblLook w:val="04A0"/>
        </w:tblPrEx>
        <w:trPr>
          <w:trHeight w:val="1023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nil"/>
            </w:tcBorders>
            <w:shd w:val="clear" w:color="BDD6EE" w:fill="ACB9CA"/>
            <w:vAlign w:val="center"/>
            <w:hideMark/>
          </w:tcPr>
          <w:p w:rsidRPr="00072028" w:rsidR="00072028" w:rsidP="00072028" w14:paraId="39342EA6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LOOK AND FEEL DE LA CAMPAGNE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DE MARQUEDécrivez le style souhaité de la campagne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000000" w:fill="ACB9CA"/>
            <w:noWrap/>
            <w:vAlign w:val="bottom"/>
            <w:hideMark/>
          </w:tcPr>
          <w:p w:rsidRPr="00072028" w:rsidR="00072028" w:rsidP="00072028" w14:paraId="21EE6C66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52C15394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Tr="00072028" w14:paraId="5BA1E1EF" w14:textId="77777777">
        <w:tblPrEx>
          <w:tblW w:w="11096" w:type="dxa"/>
          <w:tblInd w:w="-455" w:type="dxa"/>
          <w:tblLook w:val="04A0"/>
        </w:tblPrEx>
        <w:trPr>
          <w:trHeight w:val="1187"/>
        </w:trPr>
        <w:tc>
          <w:tcPr>
            <w:tcW w:w="4888" w:type="dxa"/>
            <w:gridSpan w:val="2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4D09AA2F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MESSAGE DE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CAMPAGNEDéfinir les principaux avantages du produit, décrire sa valeur et le public cible souhaité en retirer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06D2AF75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2956A1F4" w14:textId="77777777">
        <w:tblPrEx>
          <w:tblW w:w="11096" w:type="dxa"/>
          <w:tblInd w:w="-455" w:type="dxa"/>
          <w:tblLook w:val="04A0"/>
        </w:tblPrEx>
        <w:trPr>
          <w:trHeight w:val="1217"/>
        </w:trPr>
        <w:tc>
          <w:tcPr>
            <w:tcW w:w="4888" w:type="dxa"/>
            <w:gridSpan w:val="2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6C658422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 xml:space="preserve">ANALYSE 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CONCURRENTIELLEDécrivez les concurrents, leurs messages de campagne, les résultats de leurs recherches et les informations à l'appui - énumérez toutes les pièces jointes aux documents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0D8B054A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39581126" w14:textId="77777777">
        <w:tblPrEx>
          <w:tblW w:w="11096" w:type="dxa"/>
          <w:tblInd w:w="-455" w:type="dxa"/>
          <w:tblLook w:val="04A0"/>
        </w:tblPrEx>
        <w:trPr>
          <w:trHeight w:val="593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nil"/>
            </w:tcBorders>
            <w:shd w:val="clear" w:color="DEEAF6" w:fill="EAEEF3"/>
            <w:vAlign w:val="center"/>
            <w:hideMark/>
          </w:tcPr>
          <w:p w:rsidRPr="00072028" w:rsidR="00072028" w:rsidP="00072028" w14:paraId="7B8FDEB6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EXIGENCES EN MATIÈRE D</w:t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'IMAGEListe des images nécessaires et sources projetées</w:t>
            </w:r>
          </w:p>
        </w:tc>
        <w:tc>
          <w:tcPr>
            <w:tcW w:w="1824" w:type="dxa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595FDA7C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GRAPHISME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4D4DB651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4FE97167" w14:textId="77777777">
        <w:tblPrEx>
          <w:tblW w:w="11096" w:type="dxa"/>
          <w:tblInd w:w="-455" w:type="dxa"/>
          <w:tblLook w:val="04A0"/>
        </w:tblPrEx>
        <w:trPr>
          <w:trHeight w:val="593"/>
        </w:trPr>
        <w:tc>
          <w:tcPr>
            <w:tcW w:w="3064" w:type="dxa"/>
            <w:vMerge w:val="restart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000000" w:fill="EAEEF3"/>
            <w:noWrap/>
            <w:vAlign w:val="bottom"/>
            <w:hideMark/>
          </w:tcPr>
          <w:p w:rsidRPr="00072028" w:rsidR="00072028" w:rsidP="00072028" w14:paraId="0296C2D7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6CBD5206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PHOTOGRAPHIE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3600988F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25FE61C4" w14:textId="77777777">
        <w:tblPrEx>
          <w:tblW w:w="11096" w:type="dxa"/>
          <w:tblInd w:w="-455" w:type="dxa"/>
          <w:tblLook w:val="04A0"/>
        </w:tblPrEx>
        <w:trPr>
          <w:trHeight w:val="593"/>
        </w:trPr>
        <w:tc>
          <w:tcPr>
            <w:tcW w:w="3064" w:type="dxa"/>
            <w:vMerge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vAlign w:val="center"/>
            <w:hideMark/>
          </w:tcPr>
          <w:p w:rsidRPr="00072028" w:rsidR="00072028" w:rsidP="00072028" w14:paraId="49B052E3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0C689979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MULTIMÉDIA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23D4639E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51443948" w14:textId="77777777">
        <w:tblPrEx>
          <w:tblW w:w="11096" w:type="dxa"/>
          <w:tblInd w:w="-455" w:type="dxa"/>
          <w:tblLook w:val="04A0"/>
        </w:tblPrEx>
        <w:trPr>
          <w:trHeight w:val="682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2AF96CFA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HORAIRE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3DD68551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ÉCHÉANCIER PROJETÉ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69C54DBD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29EB859D" w14:textId="77777777">
        <w:tblPrEx>
          <w:tblW w:w="11096" w:type="dxa"/>
          <w:tblInd w:w="-455" w:type="dxa"/>
          <w:tblLook w:val="04A0"/>
        </w:tblPrEx>
        <w:trPr>
          <w:trHeight w:val="682"/>
        </w:trPr>
        <w:tc>
          <w:tcPr>
            <w:tcW w:w="3064" w:type="dxa"/>
            <w:tcBorders>
              <w:top w:val="nil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41564F08" w14:textId="77777777">
            <w:pPr>
              <w:bidi w:val="false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2722B183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072028">
              <w:rPr>
                <w:rFonts w:eastAsia="Times New Roman" w:cs="Arial"/>
                <w:b/>
                <w:color w:val="000000"/>
                <w:sz w:val="18"/>
                <w:szCs w:val="18"/>
                <w:lang w:val="French"/>
              </w:rPr>
              <w:t>DATES IMPORTANTES / DÉLAIS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7900ACA1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228A7E7F" w14:textId="77777777">
        <w:tblPrEx>
          <w:tblW w:w="11096" w:type="dxa"/>
          <w:tblInd w:w="-455" w:type="dxa"/>
          <w:tblLook w:val="04A0"/>
        </w:tblPrEx>
        <w:trPr>
          <w:trHeight w:val="1261"/>
        </w:trPr>
        <w:tc>
          <w:tcPr>
            <w:tcW w:w="4888" w:type="dxa"/>
            <w:gridSpan w:val="2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4B71ABE1" w14:textId="77777777">
            <w:pPr>
              <w:bidi w:val="false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</w: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br/>
            </w:r>
            <w:r w:rsidRPr="00072028">
              <w:rPr>
                <w:rFonts w:eastAsia="Times New Roman" w:cs="Arial"/>
                <w:color w:val="000000"/>
                <w:sz w:val="16"/>
                <w:szCs w:val="16"/>
                <w:lang w:val="French"/>
              </w:rPr>
              <w:t>AUTRESInclure toute autre information critique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62DBBA64" w14:textId="77777777">
            <w:pPr>
              <w:bidi w:val="false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072028">
              <w:rPr>
                <w:rFonts w:eastAsia="Times New Roman" w:cs="Arial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072028" w14:paraId="1074590E" w14:textId="77777777">
        <w:tblPrEx>
          <w:tblW w:w="11096" w:type="dxa"/>
          <w:tblInd w:w="-455" w:type="dxa"/>
          <w:tblLook w:val="04A0"/>
        </w:tblPrEx>
        <w:trPr>
          <w:trHeight w:val="356"/>
        </w:trPr>
        <w:tc>
          <w:tcPr>
            <w:tcW w:w="11096" w:type="dxa"/>
            <w:gridSpan w:val="3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1E4E79" w:fill="333F4F"/>
            <w:noWrap/>
            <w:vAlign w:val="center"/>
            <w:hideMark/>
          </w:tcPr>
          <w:p w:rsidRPr="00072028" w:rsidR="00072028" w:rsidP="00072028" w14:paraId="3623A4C1" w14:textId="77777777">
            <w:pPr>
              <w:bidi w:val="false"/>
              <w:jc w:val="center"/>
              <w:rPr>
                <w:rFonts w:eastAsia="Times New Roman" w:cs="Arial"/>
                <w:b/>
                <w:bCs/>
                <w:color w:val="FFFFFF"/>
                <w:sz w:val="24"/>
              </w:rPr>
            </w:pPr>
            <w:r w:rsidRPr="00072028">
              <w:rPr>
                <w:rFonts w:eastAsia="Times New Roman" w:cs="Arial"/>
                <w:b/>
                <w:color w:val="FFFFFF"/>
                <w:sz w:val="24"/>
                <w:lang w:val="French"/>
              </w:rPr>
              <w:t>COMMENTAIRES ET APPROBATION</w:t>
            </w:r>
          </w:p>
        </w:tc>
      </w:tr>
      <w:tr w:rsidTr="00072028" w14:paraId="5D575AC3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11096" w:type="dxa"/>
            <w:gridSpan w:val="3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5A8938DD" w14:textId="77777777">
            <w:pPr>
              <w:bidi w:val="false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NOM ET TITRE DU CONTACT CLIENT</w:t>
            </w:r>
          </w:p>
        </w:tc>
      </w:tr>
      <w:tr w:rsidTr="00072028" w14:paraId="2878D27A" w14:textId="77777777">
        <w:tblPrEx>
          <w:tblW w:w="11096" w:type="dxa"/>
          <w:tblInd w:w="-455" w:type="dxa"/>
          <w:tblLook w:val="04A0"/>
        </w:tblPrEx>
        <w:trPr>
          <w:trHeight w:val="356"/>
        </w:trPr>
        <w:tc>
          <w:tcPr>
            <w:tcW w:w="11096" w:type="dxa"/>
            <w:gridSpan w:val="3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7B41DAEE" w14:textId="77777777">
            <w:pPr>
              <w:bidi w:val="false"/>
              <w:rPr>
                <w:rFonts w:eastAsia="Times New Roman" w:cs="Arial"/>
                <w:color w:val="000000"/>
                <w:szCs w:val="20"/>
              </w:rPr>
            </w:pPr>
            <w:r w:rsidRPr="00072028">
              <w:rPr>
                <w:rFonts w:eastAsia="Times New Roman" w:cs="Arial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072028" w14:paraId="3713EF17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11096" w:type="dxa"/>
            <w:gridSpan w:val="3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3E2F4918" w14:textId="77777777">
            <w:pPr>
              <w:bidi w:val="false"/>
              <w:jc w:val="center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COMMENTAIRES</w:t>
            </w:r>
          </w:p>
        </w:tc>
      </w:tr>
      <w:tr w:rsidTr="00072028" w14:paraId="549CE2BF" w14:textId="77777777">
        <w:tblPrEx>
          <w:tblW w:w="11096" w:type="dxa"/>
          <w:tblInd w:w="-455" w:type="dxa"/>
          <w:tblLook w:val="04A0"/>
        </w:tblPrEx>
        <w:trPr>
          <w:trHeight w:val="1869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72028" w:rsidR="00072028" w:rsidP="00072028" w14:paraId="12C8293D" w14:textId="77777777">
            <w:pPr>
              <w:bidi w:val="false"/>
              <w:rPr>
                <w:rFonts w:eastAsia="Times New Roman" w:cs="Arial"/>
                <w:color w:val="000000"/>
                <w:szCs w:val="20"/>
              </w:rPr>
            </w:pPr>
            <w:r w:rsidRPr="00072028">
              <w:rPr>
                <w:rFonts w:eastAsia="Times New Roman"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single" w:color="A5A5A5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72028" w:rsidR="00072028" w:rsidP="00072028" w14:paraId="23E2C182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6207" w:type="dxa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auto" w:fill="auto"/>
            <w:noWrap/>
            <w:vAlign w:val="bottom"/>
            <w:hideMark/>
          </w:tcPr>
          <w:p w:rsidRPr="00072028" w:rsidR="00072028" w:rsidP="00072028" w14:paraId="4D26627B" w14:textId="77777777">
            <w:pPr>
              <w:bidi w:val="false"/>
              <w:rPr>
                <w:rFonts w:ascii="Arial" w:hAnsi="Arial" w:eastAsia="Times New Roman" w:cs="Arial"/>
                <w:color w:val="000000"/>
                <w:sz w:val="24"/>
              </w:rPr>
            </w:pPr>
            <w:r w:rsidRPr="00072028">
              <w:rPr>
                <w:rFonts w:ascii="Arial" w:hAnsi="Arial" w:eastAsia="Times New Roman" w:cs="Arial"/>
                <w:color w:val="000000"/>
                <w:sz w:val="24"/>
                <w:lang w:val="French"/>
              </w:rPr>
              <w:t xml:space="preserve"> </w:t>
            </w:r>
          </w:p>
        </w:tc>
      </w:tr>
      <w:tr w:rsidTr="00072028" w14:paraId="148D48D4" w14:textId="77777777">
        <w:tblPrEx>
          <w:tblW w:w="11096" w:type="dxa"/>
          <w:tblInd w:w="-455" w:type="dxa"/>
          <w:tblLook w:val="04A0"/>
        </w:tblPrEx>
        <w:trPr>
          <w:trHeight w:val="266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nil"/>
              <w:right w:val="single" w:color="A5A5A5" w:sz="4" w:space="0"/>
            </w:tcBorders>
            <w:shd w:val="clear" w:color="BDD6EE" w:fill="ACB9CA"/>
            <w:vAlign w:val="center"/>
            <w:hideMark/>
          </w:tcPr>
          <w:p w:rsidRPr="00072028" w:rsidR="00072028" w:rsidP="00072028" w14:paraId="21B39FF7" w14:textId="77777777">
            <w:pPr>
              <w:bidi w:val="false"/>
              <w:ind w:firstLine="200" w:firstLineChars="10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DATE</w:t>
            </w:r>
          </w:p>
        </w:tc>
        <w:tc>
          <w:tcPr>
            <w:tcW w:w="8032" w:type="dxa"/>
            <w:gridSpan w:val="2"/>
            <w:tcBorders>
              <w:top w:val="single" w:color="A5A5A5" w:sz="4" w:space="0"/>
              <w:left w:val="nil"/>
              <w:bottom w:val="nil"/>
              <w:right w:val="single" w:color="A5A5A5" w:sz="4" w:space="0"/>
            </w:tcBorders>
            <w:shd w:val="clear" w:color="DEEAF6" w:fill="EAEEF3"/>
            <w:vAlign w:val="center"/>
            <w:hideMark/>
          </w:tcPr>
          <w:p w:rsidRPr="00072028" w:rsidR="00072028" w:rsidP="00072028" w14:paraId="030C93C3" w14:textId="77777777">
            <w:pPr>
              <w:bidi w:val="false"/>
              <w:ind w:firstLine="200" w:firstLineChars="10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072028">
              <w:rPr>
                <w:rFonts w:eastAsia="Times New Roman" w:cs="Arial"/>
                <w:b/>
                <w:color w:val="000000"/>
                <w:szCs w:val="20"/>
                <w:lang w:val="French"/>
              </w:rPr>
              <w:t>SIGNATURE</w:t>
            </w:r>
          </w:p>
        </w:tc>
      </w:tr>
      <w:tr w:rsidTr="00072028" w14:paraId="5380C017" w14:textId="77777777">
        <w:tblPrEx>
          <w:tblW w:w="11096" w:type="dxa"/>
          <w:tblInd w:w="-455" w:type="dxa"/>
          <w:tblLook w:val="04A0"/>
        </w:tblPrEx>
        <w:trPr>
          <w:trHeight w:val="533"/>
        </w:trPr>
        <w:tc>
          <w:tcPr>
            <w:tcW w:w="3064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0B2FAE36" w14:textId="77777777">
            <w:pPr>
              <w:bidi w:val="false"/>
              <w:rPr>
                <w:rFonts w:eastAsia="Times New Roman" w:cs="Arial"/>
                <w:color w:val="000000"/>
                <w:szCs w:val="20"/>
              </w:rPr>
            </w:pPr>
            <w:r w:rsidRPr="00072028">
              <w:rPr>
                <w:rFonts w:eastAsia="Times New Roman" w:cs="Arial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8032" w:type="dxa"/>
            <w:gridSpan w:val="2"/>
            <w:tcBorders>
              <w:top w:val="single" w:color="A5A5A5" w:sz="4" w:space="0"/>
              <w:left w:val="nil"/>
              <w:bottom w:val="single" w:color="A5A5A5" w:sz="4" w:space="0"/>
              <w:right w:val="single" w:color="A5A5A5" w:sz="4" w:space="0"/>
            </w:tcBorders>
            <w:shd w:val="clear" w:color="auto" w:fill="auto"/>
            <w:vAlign w:val="center"/>
            <w:hideMark/>
          </w:tcPr>
          <w:p w:rsidRPr="00072028" w:rsidR="00072028" w:rsidP="00072028" w14:paraId="3F3AF2C8" w14:textId="77777777">
            <w:pPr>
              <w:bidi w:val="false"/>
              <w:rPr>
                <w:rFonts w:eastAsia="Times New Roman" w:cs="Arial"/>
                <w:color w:val="000000"/>
                <w:szCs w:val="20"/>
              </w:rPr>
            </w:pPr>
            <w:r w:rsidRPr="00072028">
              <w:rPr>
                <w:rFonts w:eastAsia="Times New Roman" w:cs="Arial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FA67BA" w:rsidP="00402828" w14:paraId="0D561F9B" w14:textId="77777777">
      <w:pPr>
        <w:bidi w:val="false"/>
        <w:rPr>
          <w:noProof/>
        </w:rPr>
      </w:pPr>
    </w:p>
    <w:p w:rsidRPr="00491059" w:rsidR="00402828" w:rsidP="00402828" w14:paraId="3C072A57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471FED" w14:paraId="0561AB07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402828" w:rsidP="00471FED" w14:paraId="79F02BCF" w14:textId="77777777">
            <w:pPr>
              <w:bidi w:val="false"/>
              <w:jc w:val="center"/>
              <w:rPr>
                <w:b/>
              </w:rPr>
            </w:pPr>
          </w:p>
          <w:p w:rsidRPr="00A64F9A" w:rsidR="00402828" w:rsidP="00471FED" w14:paraId="0DCDAD19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402828" w:rsidP="00471FED" w14:paraId="2676462A" w14:textId="77777777"/>
          <w:p w:rsidRPr="00A64F9A" w:rsidR="00402828" w:rsidP="00471FED" w14:paraId="226E87EF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402828" w:rsidP="00402828" w14:paraId="0EEADECC" w14:textId="77777777">
      <w:pPr>
        <w:rPr>
          <w:szCs w:val="20"/>
        </w:rPr>
      </w:pPr>
    </w:p>
    <w:p w:rsidRPr="00402828" w:rsidR="00EC7D2C" w:rsidP="00551B77" w14:paraId="6371F4E0" w14:textId="77777777"/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8F"/>
    <w:rsid w:val="000535ED"/>
    <w:rsid w:val="00072028"/>
    <w:rsid w:val="00092ADD"/>
    <w:rsid w:val="000F0CF4"/>
    <w:rsid w:val="00195C8F"/>
    <w:rsid w:val="002D1BBD"/>
    <w:rsid w:val="00373F7C"/>
    <w:rsid w:val="003F0305"/>
    <w:rsid w:val="004016BB"/>
    <w:rsid w:val="00402828"/>
    <w:rsid w:val="00471C74"/>
    <w:rsid w:val="00471FED"/>
    <w:rsid w:val="00491059"/>
    <w:rsid w:val="004937B7"/>
    <w:rsid w:val="004D017E"/>
    <w:rsid w:val="00551B77"/>
    <w:rsid w:val="005D3360"/>
    <w:rsid w:val="005F7C93"/>
    <w:rsid w:val="0063150A"/>
    <w:rsid w:val="00660875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A64F9A"/>
    <w:rsid w:val="00B97978"/>
    <w:rsid w:val="00BB065D"/>
    <w:rsid w:val="00BC17E0"/>
    <w:rsid w:val="00C14529"/>
    <w:rsid w:val="00C805C2"/>
    <w:rsid w:val="00CA162E"/>
    <w:rsid w:val="00D877A5"/>
    <w:rsid w:val="00D97415"/>
    <w:rsid w:val="00DB06F3"/>
    <w:rsid w:val="00DC24EA"/>
    <w:rsid w:val="00DF1BE9"/>
    <w:rsid w:val="00E24D2F"/>
    <w:rsid w:val="00E24F5D"/>
    <w:rsid w:val="00E4416E"/>
    <w:rsid w:val="00EC7D2C"/>
    <w:rsid w:val="00F53B6B"/>
    <w:rsid w:val="00FA67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C33A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82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E9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8E7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02828"/>
    <w:rPr>
      <w:rFonts w:ascii="Century Gothic" w:hAnsi="Century Gothic" w:eastAsiaTheme="majorEastAsia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90&amp;utm_language=FR&amp;utm_source=integrated+content&amp;utm_campaign=/brand-brief-templates&amp;utm_medium=ic+brand+identity+design+brief+17290+word+fr&amp;lpa=ic+brand+identity+design+brief+17290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IC-Brand-Identity-Design-Brief-Template_WORD.dotx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2021-09-28T18:27:00Z</dcterms:created>
  <dcterms:modified xsi:type="dcterms:W3CDTF">2021-09-28T18:28:00Z</dcterms:modified>
</cp:coreProperties>
</file>