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14DA88D4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0A358F">
        <w:rPr>
          <w:noProof/>
          <w:color w:val="595959" w:themeColor="text1" w:themeTint="A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4650885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A358F">
        <w:rPr>
          <w:b/>
          <w:color w:val="595959" w:themeColor="text1" w:themeTint="A6"/>
          <w:sz w:val="36"/>
          <w:szCs w:val="44"/>
          <w:lang w:val="French"/>
        </w:rPr>
        <w:t>MODÈLE DE BRIEF DE POSITIONNEMENT DE MARQUE</w:t>
      </w:r>
    </w:p>
    <w:p w:rsidRPr="00116DF7" w:rsidR="00116DF7" w:rsidP="003D220F" w14:paraId="1EBFFC71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43D31F05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46444335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French"/>
              </w:rPr>
              <w:t>CLIENT</w:t>
            </w:r>
          </w:p>
        </w:tc>
      </w:tr>
      <w:tr w:rsidTr="00116DF7" w14:paraId="35671434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559E9B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TITRE DU PROJET</w:t>
            </w:r>
          </w:p>
        </w:tc>
      </w:tr>
      <w:tr w:rsidTr="00116DF7" w14:paraId="71A84E29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4E7ECD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116DF7" w14:paraId="774A1654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0CB6E0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NOM DU CLIENT</w:t>
            </w:r>
          </w:p>
        </w:tc>
      </w:tr>
      <w:tr w:rsidTr="00116DF7" w14:paraId="045511B4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70478F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116DF7" w14:paraId="1CD78532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E94CB2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MARQUE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3D4384A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62456F9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71C175DD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31D9A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116DF7" w14:paraId="193062CA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5D390A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PRODUIT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406129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6A8C088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76E57F9E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04A8B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116DF7" w14:paraId="72FBB6FC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D5DCFD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>COORDONNÉES</w:t>
            </w:r>
          </w:p>
        </w:tc>
      </w:tr>
      <w:tr w:rsidTr="00116DF7" w14:paraId="47B565E1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DA7C4C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NOM DU POINT DE CONTACT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833E6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ADRESSE COURRIEL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A1D78F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</w:tr>
      <w:tr w:rsidTr="00116DF7" w14:paraId="5EAD8910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51248A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979CE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10598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 </w:t>
            </w:r>
          </w:p>
        </w:tc>
      </w:tr>
      <w:tr w:rsidTr="00116DF7" w14:paraId="0232B50F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2701A2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ADRESSE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61A847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0FC1359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5DA1E9C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E58BE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116DF7" w14:paraId="1B156D56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791AFE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French"/>
              </w:rPr>
              <w:t xml:space="preserve">APERÇU DU PROJET  </w:t>
            </w:r>
          </w:p>
        </w:tc>
      </w:tr>
      <w:tr w:rsidTr="00116DF7" w14:paraId="28EF2CE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01035D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OBJECTIF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pourquoi?</w:t>
            </w:r>
          </w:p>
        </w:tc>
      </w:tr>
      <w:tr w:rsidTr="00476B87" w14:paraId="1EDF9AD3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A9AC7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116DF7" w14:paraId="473A706B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343485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OPPORTUNITÉ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impact ultime?</w:t>
            </w:r>
          </w:p>
        </w:tc>
      </w:tr>
      <w:tr w:rsidTr="00476B87" w14:paraId="5F9BFA9A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7F791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116DF7" w14:paraId="0CE7E2C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DE9C99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OBJECTIF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Qu'est-ce que le projet vise à atteindre?</w:t>
            </w:r>
          </w:p>
        </w:tc>
      </w:tr>
      <w:tr w:rsidTr="00476B87" w14:paraId="184DECF6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6F2B6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116DF7" w:rsidP="003D220F" w14:paraId="00886007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="00476B87" w:rsidP="003D220F" w14:paraId="0AD8AB0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1737BB3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5263E7B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French"/>
              </w:rPr>
              <w:t>PUBLIC CIBLE</w:t>
            </w:r>
          </w:p>
        </w:tc>
      </w:tr>
      <w:tr w:rsidTr="00116DF7" w14:paraId="0C451F3E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0168DA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CIBLE DU PRODUIT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qui essayons-nous d'atteindre?</w:t>
            </w:r>
          </w:p>
        </w:tc>
      </w:tr>
      <w:tr w:rsidTr="00476B87" w14:paraId="01F1C2A6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2CC47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4CABA376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2C50DB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BRAND TARGET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à qui la marque parle-t-elle ?</w:t>
            </w:r>
          </w:p>
        </w:tc>
      </w:tr>
      <w:tr w:rsidTr="00476B87" w14:paraId="02C8E89B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FAAB4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65FC423F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0902C3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RÉACTION SOUHAITÉE Quelles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actions souhaitez-vous que votre marché prenne ?</w:t>
            </w:r>
          </w:p>
        </w:tc>
      </w:tr>
      <w:tr w:rsidTr="00476B87" w14:paraId="50FB8EBD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98651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56AA668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D9FCDE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French"/>
              </w:rPr>
              <w:t>ATTITUDE</w:t>
            </w:r>
          </w:p>
        </w:tc>
      </w:tr>
      <w:tr w:rsidTr="00116DF7" w14:paraId="3F0FA6E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22BA2C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TONE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quels traits essayons-nous de transmettre?</w:t>
            </w:r>
          </w:p>
        </w:tc>
      </w:tr>
      <w:tr w:rsidTr="00116DF7" w14:paraId="0CD0BF49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68379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265F4E3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F471E3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PERSONNALITÉ DE LA MARQUE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Quelles caractéristiques définissent la marque et informent le produit?</w:t>
            </w:r>
          </w:p>
        </w:tc>
      </w:tr>
      <w:tr w:rsidTr="00116DF7" w14:paraId="469DB570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14888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4767B81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B466A4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French"/>
              </w:rPr>
              <w:t>ANALYSE CONCURRENTIELLE</w:t>
            </w:r>
          </w:p>
        </w:tc>
      </w:tr>
      <w:tr w:rsidTr="00116DF7" w14:paraId="3167D77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10D970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RÉFÉRENCES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recherche, inspiration et styles</w:t>
            </w:r>
          </w:p>
        </w:tc>
      </w:tr>
      <w:tr w:rsidTr="00116DF7" w14:paraId="7F58824D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7C2984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3C79E7" w14:paraId="6C0E2BC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018BD24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CE QU'IL FAUT RETENIR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, quelle est l'idée clé à retenir ?</w:t>
            </w:r>
          </w:p>
        </w:tc>
      </w:tr>
      <w:tr w:rsidTr="00116DF7" w14:paraId="36939408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6B2708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3C79E7" w14:paraId="3B802B7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56A2B82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Copie préparée tag line  </w:t>
            </w:r>
            <w:r w:rsidRPr="00116DF7">
              <w:rPr>
                <w:rFonts w:cs="Calibri"/>
                <w:color w:val="000000"/>
                <w:sz w:val="18"/>
                <w:szCs w:val="18"/>
                <w:lang w:val="French"/>
              </w:rPr>
              <w:t>, mots clés ou thème</w:t>
            </w:r>
          </w:p>
        </w:tc>
      </w:tr>
      <w:tr w:rsidTr="00116DF7" w14:paraId="0216C4D4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F10C9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116DF7" w:rsidP="003D220F" w14:paraId="3E89A29A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5FF97F3D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12FC085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French"/>
              </w:rPr>
              <w:t>PROTOTYPE ET COMMERCIALISATION</w:t>
            </w:r>
          </w:p>
        </w:tc>
      </w:tr>
      <w:tr w:rsidTr="00106F52" w14:paraId="0562C34C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0193279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B74558" w14:paraId="25107DF1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06F52" w:rsidP="00B74558" w14:paraId="38EADC4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French"/>
              </w:rPr>
              <w:t>TESTS DE MARCHÉ</w:t>
            </w:r>
          </w:p>
        </w:tc>
      </w:tr>
      <w:tr w:rsidTr="00106F52" w14:paraId="48497F54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106F52" w:rsidP="00B74558" w14:paraId="04BC565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B74558" w14:paraId="01A3426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06F52" w:rsidP="00B74558" w14:paraId="46A6A20A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French"/>
              </w:rPr>
              <w:t>LANCER</w:t>
            </w:r>
          </w:p>
        </w:tc>
      </w:tr>
      <w:tr w:rsidTr="00106F52" w14:paraId="18FB9C20" w14:textId="77777777">
        <w:tblPrEx>
          <w:tblW w:w="10980" w:type="dxa"/>
          <w:tblLook w:val="04A0"/>
        </w:tblPrEx>
        <w:trPr>
          <w:trHeight w:val="403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106F52" w:rsidP="00B74558" w14:paraId="6F3680E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2F3832" w14:paraId="07A128DB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footerReference w:type="even" r:id="rId10"/>
          <w:footerReference w:type="default" r:id="rId11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/>
      </w:tblPr>
      <w:tblGrid>
        <w:gridCol w:w="10980"/>
      </w:tblGrid>
      <w:tr w:rsidTr="002F3832" w14:paraId="417BFD06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="002F3832" w:rsidP="00B74558" w14:paraId="4CA919FF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</w:p>
          <w:p w:rsidRPr="00116DF7" w:rsidR="002F3832" w:rsidP="00B74558" w14:paraId="0E572D9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French"/>
              </w:rPr>
              <w:t>HORAIRE</w:t>
            </w:r>
          </w:p>
        </w:tc>
      </w:tr>
      <w:tr w:rsidTr="00B74558" w14:paraId="32E81CE2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F3832" w:rsidP="00B74558" w14:paraId="4CA6B7D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>VUE D'ENSEMBLE DE L'HORAIRE</w:t>
            </w:r>
          </w:p>
        </w:tc>
      </w:tr>
      <w:tr w:rsidTr="002F3832" w14:paraId="219F78D9" w14:textId="77777777">
        <w:tblPrEx>
          <w:tblW w:w="10980" w:type="dxa"/>
          <w:tblLook w:val="04A0"/>
        </w:tblPrEx>
        <w:trPr>
          <w:trHeight w:val="14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F3832" w:rsidP="00B74558" w14:paraId="0DA8D92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B74558" w14:paraId="5D43DA1B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F3832" w:rsidP="00B74558" w14:paraId="7DEBE1D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French"/>
              </w:rPr>
              <w:t>JALONS IMPORTANTS / ÉCHÉANCES</w:t>
            </w:r>
          </w:p>
        </w:tc>
      </w:tr>
      <w:tr w:rsidTr="002F3832" w14:paraId="6F645496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F3832" w:rsidP="00B74558" w14:paraId="0F13385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B74558" w14:paraId="6FD0FA5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770E0489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French"/>
              </w:rPr>
              <w:t>BUDGET</w:t>
            </w:r>
          </w:p>
        </w:tc>
      </w:tr>
      <w:tr w:rsidTr="00B74558" w14:paraId="4CADFEB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3F20140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French"/>
              </w:rPr>
              <w:t>QUANTITÉ</w:t>
            </w:r>
          </w:p>
        </w:tc>
      </w:tr>
      <w:tr w:rsidTr="002F3832" w14:paraId="32B36BF6" w14:textId="77777777">
        <w:tblPrEx>
          <w:tblW w:w="10980" w:type="dxa"/>
          <w:tblLook w:val="04A0"/>
        </w:tblPrEx>
        <w:trPr>
          <w:trHeight w:val="14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4A1214C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B74558" w14:paraId="73918A7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28417E2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French"/>
              </w:rPr>
              <w:t>PROJECTIONS / NOTES FINANCIÈRES SUPPLÉMENTAIRES</w:t>
            </w:r>
          </w:p>
        </w:tc>
      </w:tr>
      <w:tr w:rsidTr="002F3832" w14:paraId="03CD018D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3178D69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B74558" w14:paraId="112F0B1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2F3832" w:rsidP="00B74558" w14:paraId="6AC1358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French"/>
              </w:rPr>
              <w:t>EN OUTRE</w:t>
            </w:r>
          </w:p>
        </w:tc>
      </w:tr>
      <w:tr w:rsidTr="00B74558" w14:paraId="5D840670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2F3832" w:rsidP="00B74558" w14:paraId="54C9D1D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French"/>
              </w:rPr>
              <w:t>inclure toute information critique supplémentaire</w:t>
            </w:r>
          </w:p>
        </w:tc>
      </w:tr>
      <w:tr w:rsidTr="002F3832" w14:paraId="39BFBFF3" w14:textId="77777777">
        <w:tblPrEx>
          <w:tblW w:w="10980" w:type="dxa"/>
          <w:tblLook w:val="04A0"/>
        </w:tblPrEx>
        <w:trPr>
          <w:trHeight w:val="504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2F3832" w:rsidP="00B74558" w14:paraId="2CF7CEA8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DA188A" w14:paraId="0C339A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32BEF12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6236D5B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255C6" w14:paraId="6CB09D5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4E90519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1960E6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7EC5401D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44B3606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308556B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14:paraId="065C460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1CF85AE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14:paraId="703988B3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4848F5F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2C7D00A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58265B3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7A"/>
    <w:rsid w:val="00031AF7"/>
    <w:rsid w:val="00036FF2"/>
    <w:rsid w:val="000413A5"/>
    <w:rsid w:val="00044C3E"/>
    <w:rsid w:val="000A358F"/>
    <w:rsid w:val="000B3AA5"/>
    <w:rsid w:val="000C02F8"/>
    <w:rsid w:val="000C4DD4"/>
    <w:rsid w:val="000C5A84"/>
    <w:rsid w:val="000D5F7F"/>
    <w:rsid w:val="000E7AF5"/>
    <w:rsid w:val="000F1D44"/>
    <w:rsid w:val="00106F52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832"/>
    <w:rsid w:val="002F39CD"/>
    <w:rsid w:val="00303C60"/>
    <w:rsid w:val="00321387"/>
    <w:rsid w:val="00332DF6"/>
    <w:rsid w:val="003457E6"/>
    <w:rsid w:val="00345B4E"/>
    <w:rsid w:val="00356FE3"/>
    <w:rsid w:val="0036595F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76B87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7744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1918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0525C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D737A"/>
    <w:rsid w:val="00AE12B5"/>
    <w:rsid w:val="00AE1A89"/>
    <w:rsid w:val="00B1033B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FD0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290&amp;utm_language=FR&amp;utm_source=integrated+content&amp;utm_campaign=/brand-brief-templates&amp;utm_medium=ic+brand+positioning+brief+17290+word+fr&amp;lpa=ic+brand+positioning+brief+1729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60242-63B3-3440-8AD5-513B8F5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IC-Brand-Positioning-Brief-Template_WORD.dotx</Template>
  <TotalTime>0</TotalTime>
  <Pages>5</Pages>
  <Words>216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2021-09-28T20:05:00Z</dcterms:created>
  <dcterms:modified xsi:type="dcterms:W3CDTF">2021-09-28T20:05:00Z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