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C45025" w:rsidR="00677FA7" w:rsidP="00677FA7" w14:paraId="7600B5DF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r>
        <w:rPr>
          <w:noProof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4500206</wp:posOffset>
            </wp:positionH>
            <wp:positionV relativeFrom="page">
              <wp:posOffset>173620</wp:posOffset>
            </wp:positionV>
            <wp:extent cx="2804673" cy="544010"/>
            <wp:effectExtent l="0" t="0" r="0" b="8890"/>
            <wp:wrapNone/>
            <wp:docPr id="3" name="Picture 2">
              <a:hlinkClick xmlns:a="http://schemas.openxmlformats.org/drawingml/2006/main" xmlns:r="http://schemas.openxmlformats.org/officeDocument/2006/relationships" r:id="rId4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4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4673" cy="54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29D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French"/>
        </w:rPr>
        <w:t xml:space="preserve">SOMMAIRE DU PLAN D'AFFAIRES </w:t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val="French"/>
        </w:rPr>
        <w:t xml:space="preserve"/>
      </w:r>
    </w:p>
    <w:p w:rsidR="00BE50C8" w14:paraId="144E2D91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285" w:type="dxa"/>
        <w:tblLook w:val="04A0"/>
      </w:tblPr>
      <w:tblGrid>
        <w:gridCol w:w="1615"/>
        <w:gridCol w:w="9670"/>
      </w:tblGrid>
      <w:tr w:rsidTr="00C9629D" w14:paraId="7D381E36" w14:textId="77777777">
        <w:tblPrEx>
          <w:tblW w:w="11285" w:type="dxa"/>
          <w:tblLook w:val="04A0"/>
        </w:tblPrEx>
        <w:trPr>
          <w:trHeight w:val="362"/>
        </w:trPr>
        <w:tc>
          <w:tcPr>
            <w:tcW w:w="16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1636C9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INTRODUCTION</w:t>
            </w:r>
          </w:p>
        </w:tc>
        <w:tc>
          <w:tcPr>
            <w:tcW w:w="96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4ED930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9629D" w14:paraId="67D68F1E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6CEBFD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MISSION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3466D3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9629D" w14:paraId="7F86D8D3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2D3D63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VISION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2718DA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9629D" w14:paraId="50071273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73390E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STRUCTURE DE L'ENTREPRISE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6EE130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9629D" w14:paraId="43B63211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3A5BB83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HISTOIRE PERTINENTE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6BB617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9629D" w14:paraId="33310198" w14:textId="77777777">
        <w:tblPrEx>
          <w:tblW w:w="11285" w:type="dxa"/>
          <w:tblLook w:val="04A0"/>
        </w:tblPrEx>
        <w:trPr>
          <w:trHeight w:val="362"/>
        </w:trPr>
        <w:tc>
          <w:tcPr>
            <w:tcW w:w="1128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3FAB8C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PRODUITS ET SERVICES</w:t>
            </w:r>
          </w:p>
        </w:tc>
      </w:tr>
      <w:tr w:rsidTr="00C9629D" w14:paraId="396C6DAA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7A16E5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DES MARCHANDISES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5B6E81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9629D" w14:paraId="07FD13FD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0FB7E72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UNICITÉ DE LA PROPOSITION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1D2AA4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9629D" w14:paraId="0037467C" w14:textId="77777777">
        <w:tblPrEx>
          <w:tblW w:w="11285" w:type="dxa"/>
          <w:tblLook w:val="04A0"/>
        </w:tblPrEx>
        <w:trPr>
          <w:trHeight w:val="851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12F483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POSITION DE PROPRIÉTÉ INTELLECTUELLE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49709C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bookmarkStart w:name="_GoBack" w:id="0"/>
        <w:bookmarkEnd w:id="0"/>
      </w:tr>
      <w:tr w:rsidTr="00C9629D" w14:paraId="560B2FCA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6397A7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AVANTAGE CONCURRENTIEL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4C117D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9629D" w14:paraId="6345873C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06354BD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ÉTAT D'AVANCEMENT DU DÉVELOPPEMENT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45AB9A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9629D" w14:paraId="01D8B1DB" w14:textId="77777777">
        <w:tblPrEx>
          <w:tblW w:w="11285" w:type="dxa"/>
          <w:tblLook w:val="04A0"/>
        </w:tblPrEx>
        <w:trPr>
          <w:trHeight w:val="36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7D61E40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ANALYSE DE MARCHÉ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2F76F6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9629D" w14:paraId="2417D856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712BD4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OPPORTUNITÉ DE MARCHÉ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398450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9629D" w14:paraId="25FCD180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41D32CC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MARCHÉ CIBLE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5D6926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9629D" w14:paraId="6DCE82D4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6EFDE68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MARCHÉ GÉOGRAPHIQUE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1D80B5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9629D" w14:paraId="77B3FAD0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267DF6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CONCURRENTS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495908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9629D" w14:paraId="0C6D4AC8" w14:textId="77777777">
        <w:tblPrEx>
          <w:tblW w:w="11285" w:type="dxa"/>
          <w:tblLook w:val="04A0"/>
        </w:tblPrEx>
        <w:trPr>
          <w:trHeight w:val="36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4EA9E2F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DONNÉES FINANCIÈRES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667408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9629D" w14:paraId="0DEF1A53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57DA91B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BUDGET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771579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9629D" w14:paraId="71A177E1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C9629D" w:rsidR="00C9629D" w:rsidP="00C9629D" w14:paraId="28D19C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PRIX POTENTIEL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0C5D48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9629D" w14:paraId="7813F0BF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C9629D" w:rsidR="00C9629D" w:rsidP="00C9629D" w14:paraId="5A80E12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MARGES BÉNÉFICIAIRES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1D4B98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9629D" w14:paraId="308C77E7" w14:textId="77777777">
        <w:tblPrEx>
          <w:tblW w:w="11285" w:type="dxa"/>
          <w:tblLook w:val="04A0"/>
        </w:tblPrEx>
        <w:trPr>
          <w:trHeight w:val="1395"/>
        </w:trPr>
        <w:tc>
          <w:tcPr>
            <w:tcW w:w="1615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C9629D" w:rsidR="00C9629D" w:rsidP="00C9629D" w14:paraId="3007D60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CONCLUSIONS</w:t>
            </w:r>
          </w:p>
        </w:tc>
        <w:tc>
          <w:tcPr>
            <w:tcW w:w="967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9629D" w:rsidR="00C9629D" w:rsidP="00C9629D" w14:paraId="37AADA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C9629D" w14:paraId="59A7591F" w14:textId="77777777">
        <w:tblPrEx>
          <w:tblW w:w="11285" w:type="dxa"/>
          <w:tblLook w:val="04A0"/>
        </w:tblPrEx>
        <w:trPr>
          <w:trHeight w:val="72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9629D" w:rsidR="00C9629D" w:rsidP="00C9629D" w14:paraId="17E09C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COORDONNÉES DE L'ENTREPRISE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629D" w:rsidR="00C9629D" w:rsidP="00C9629D" w14:paraId="1EEF33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</w:tbl>
    <w:p w:rsidR="00CE4457" w14:paraId="0412CE2F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  <w:lang w:val="French"/>
        </w:rPr>
        <w:br w:type="page"/>
      </w:r>
    </w:p>
    <w:p w:rsidR="005049A7" w:rsidP="008E35DF" w14:paraId="607CA555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49A7" w:rsidP="008E35DF" w14:paraId="28DF99ED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049A7" w:rsidP="008E35DF" w14:paraId="2520F017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9996" w:type="dxa"/>
        <w:tblInd w:w="5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96"/>
      </w:tblGrid>
      <w:tr w:rsidTr="002A25FF" w14:paraId="0C1C1C7D" w14:textId="77777777">
        <w:tblPrEx>
          <w:tblW w:w="9996" w:type="dxa"/>
          <w:tblInd w:w="5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103"/>
        </w:trPr>
        <w:tc>
          <w:tcPr>
            <w:tcW w:w="9996" w:type="dxa"/>
          </w:tcPr>
          <w:p w:rsidRPr="008E35DF" w:rsidR="008E35DF" w:rsidP="005C2189" w14:paraId="7BA777C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E35DF" w:rsidR="008E35DF" w:rsidP="005C2189" w14:paraId="62AAC37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8E35DF" w:rsidP="005C2189" w14:paraId="4C1992A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8E35DF" w:rsidR="008E35DF" w:rsidP="008E35DF" w14:paraId="2D7D98A4" w14:textId="77777777">
      <w:pPr>
        <w:rPr>
          <w:rFonts w:ascii="Century Gothic" w:hAnsi="Century Gothic" w:cs="Arial"/>
          <w:sz w:val="20"/>
          <w:szCs w:val="20"/>
        </w:rPr>
      </w:pPr>
    </w:p>
    <w:p w:rsidR="008E35DF" w:rsidP="001A79C7" w14:paraId="46558C04" w14:textId="77777777">
      <w:pPr>
        <w:jc w:val="center"/>
        <w:rPr>
          <w:rFonts w:ascii="Century Gothic" w:hAnsi="Century Gothic"/>
        </w:rPr>
      </w:pPr>
    </w:p>
    <w:p w:rsidR="00FF017E" w:rsidP="001A79C7" w14:paraId="5AE95762" w14:textId="77777777">
      <w:pPr>
        <w:jc w:val="center"/>
        <w:rPr>
          <w:rFonts w:ascii="Century Gothic" w:hAnsi="Century Gothic"/>
        </w:rPr>
      </w:pPr>
    </w:p>
    <w:p w:rsidRPr="008E35DF" w:rsidR="00FF017E" w:rsidP="00FF017E" w14:paraId="44CA33F3" w14:textId="77777777">
      <w:pPr>
        <w:rPr>
          <w:rFonts w:ascii="Century Gothic" w:hAnsi="Century Gothic"/>
        </w:rPr>
      </w:pPr>
    </w:p>
    <w:sectPr w:rsidSect="00C45025">
      <w:pgSz w:w="12240" w:h="15840"/>
      <w:pgMar w:top="45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F1"/>
    <w:rsid w:val="000B697D"/>
    <w:rsid w:val="000E261F"/>
    <w:rsid w:val="001540C1"/>
    <w:rsid w:val="00185B30"/>
    <w:rsid w:val="001A6276"/>
    <w:rsid w:val="001A79C7"/>
    <w:rsid w:val="001B0D31"/>
    <w:rsid w:val="001D6BDA"/>
    <w:rsid w:val="0023557B"/>
    <w:rsid w:val="002608C6"/>
    <w:rsid w:val="00267A78"/>
    <w:rsid w:val="00296EBD"/>
    <w:rsid w:val="00297D43"/>
    <w:rsid w:val="002A25FF"/>
    <w:rsid w:val="003A1210"/>
    <w:rsid w:val="00401C31"/>
    <w:rsid w:val="00430784"/>
    <w:rsid w:val="004431E8"/>
    <w:rsid w:val="00471C74"/>
    <w:rsid w:val="004937B7"/>
    <w:rsid w:val="005049A7"/>
    <w:rsid w:val="00535612"/>
    <w:rsid w:val="00592B64"/>
    <w:rsid w:val="005A0FF1"/>
    <w:rsid w:val="005C2189"/>
    <w:rsid w:val="00677FA7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A364F0"/>
    <w:rsid w:val="00B11042"/>
    <w:rsid w:val="00B4719D"/>
    <w:rsid w:val="00BE50C8"/>
    <w:rsid w:val="00C45025"/>
    <w:rsid w:val="00C6476E"/>
    <w:rsid w:val="00C664F7"/>
    <w:rsid w:val="00C67DC0"/>
    <w:rsid w:val="00C7188D"/>
    <w:rsid w:val="00C9629D"/>
    <w:rsid w:val="00CE4457"/>
    <w:rsid w:val="00CF5560"/>
    <w:rsid w:val="00D26BDF"/>
    <w:rsid w:val="00DB5AA5"/>
    <w:rsid w:val="00DC2DD2"/>
    <w:rsid w:val="00DC3E2D"/>
    <w:rsid w:val="00EB3C48"/>
    <w:rsid w:val="00ED5054"/>
    <w:rsid w:val="00EE0AAD"/>
    <w:rsid w:val="00FF017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52ED3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a" w:customStyle="1">
    <w:name w:val="Текст выноски Знак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styleId="a0" w:customStyle="1">
    <w:name w:val="Верхний колонтитул Знак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a1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styleId="a1" w:customStyle="1">
    <w:name w:val="Нижний колонтитул Знак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388&amp;utm_language=FR&amp;utm_source=integrated+content&amp;utm_campaign=/write-executive-summary-examples&amp;utm_medium=ic+business+plan+executive+summary+17388+word+fr&amp;lpa=ic+business+plan+executive+summary+17388+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IC-Business-Plan-Executive-Summary-Template_WORD.dotx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2017-12-21T16:29:00Z</cp:lastPrinted>
  <dcterms:created xsi:type="dcterms:W3CDTF">2018-05-08T21:33:00Z</dcterms:created>
  <dcterms:modified xsi:type="dcterms:W3CDTF">2018-05-08T21:33:00Z</dcterms:modified>
</cp:coreProperties>
</file>