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6421902</wp:posOffset>
            </wp:positionH>
            <wp:positionV relativeFrom="paragraph">
              <wp:posOffset>-126170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DBD">
        <w:rPr>
          <w:b/>
          <w:color w:val="808080" w:themeColor="background1" w:themeShade="80"/>
          <w:sz w:val="36"/>
          <w:lang w:val="French"/>
        </w:rPr>
        <w:t>MODÈLE DE FEUILLE DE CALCUL BUYER PERSONA</w:t>
      </w:r>
    </w:p>
    <w:p w:rsidRPr="00975A3D" w:rsidR="00D9494A">
      <w:pPr>
        <w:bidi w:val="false"/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970"/>
        <w:gridCol w:w="1542"/>
        <w:gridCol w:w="436"/>
        <w:gridCol w:w="4512"/>
        <w:gridCol w:w="436"/>
        <w:gridCol w:w="4512"/>
      </w:tblGrid>
      <w:tr w:rsidTr="00975A3D">
        <w:tblPrEx>
          <w:tblW w:w="14408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C2AEC" w:rsidR="001C2AEC" w:rsidP="001C2AEC">
            <w:pPr>
              <w:bidi w:val="false"/>
              <w:rPr>
                <w:b/>
                <w:sz w:val="22"/>
              </w:rPr>
            </w:pPr>
            <w:r w:rsidRPr="00245159">
              <w:rPr>
                <w:b/>
                <w:sz w:val="22"/>
                <w:lang w:val="French"/>
              </w:rPr>
              <w:t>PERSONA PHOTO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 w:rsidRPr="001C2AEC">
              <w:rPr>
                <w:b/>
                <w:color w:val="000000" w:themeColor="text1"/>
                <w:sz w:val="20"/>
                <w:lang w:val="French"/>
              </w:rPr>
              <w:t>OBJECTIFS ET MOTIVATIONS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975A3D" w:rsidR="001C2AEC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 w:rsidRPr="00975A3D">
              <w:rPr>
                <w:b/>
                <w:color w:val="000000" w:themeColor="text1"/>
                <w:sz w:val="20"/>
                <w:lang w:val="French"/>
              </w:rPr>
              <w:t>DÉFIS ET OBSTACLES</w:t>
            </w:r>
          </w:p>
        </w:tc>
      </w:tr>
      <w:tr w:rsidTr="00975A3D">
        <w:tblPrEx>
          <w:tblW w:w="14408" w:type="dxa"/>
          <w:tblLook w:val="04A0"/>
        </w:tblPrEx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975A3D" w:rsidP="001C2AEC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975A3D" w:rsidP="001C2AEC">
            <w:pPr>
              <w:bidi w:val="false"/>
              <w:rPr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tcBorders>
              <w:top w:val="single" w:color="BFBFBF" w:themeColor="background1" w:themeShade="BF" w:sz="4" w:space="0"/>
            </w:tcBorders>
            <w:shd w:val="clear" w:color="auto" w:fill="D6DCE4" w:themeFill="text2" w:themeFillTint="33"/>
            <w:vAlign w:val="center"/>
          </w:tcPr>
          <w:p w:rsidRPr="00975A3D" w:rsidR="00975A3D" w:rsidP="001C2AEC">
            <w:pPr>
              <w:bidi w:val="false"/>
              <w:rPr>
                <w:b/>
                <w:color w:val="000000" w:themeColor="text1"/>
              </w:rPr>
            </w:pPr>
            <w:r w:rsidRPr="00975A3D">
              <w:rPr>
                <w:b/>
                <w:color w:val="000000" w:themeColor="text1"/>
                <w:lang w:val="French"/>
              </w:rPr>
              <w:t>CITATION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875"/>
        </w:trPr>
        <w:tc>
          <w:tcPr>
            <w:tcW w:w="4512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1C2AEC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NOM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1C2AEC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975A3D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1C2AEC" w:rsidP="001C2AEC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ÂGE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Pr="001C2AEC" w:rsidR="001C2AEC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 w:rsidRPr="001C2AEC">
              <w:rPr>
                <w:b/>
                <w:color w:val="000000" w:themeColor="text1"/>
                <w:sz w:val="20"/>
                <w:lang w:val="French"/>
              </w:rPr>
              <w:t>OBJECTIONS DE VENTE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6DCE4" w:themeFill="text2" w:themeFillTint="33"/>
            <w:vAlign w:val="center"/>
          </w:tcPr>
          <w:p w:rsidRPr="00975A3D" w:rsidR="00975A3D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French"/>
              </w:rPr>
              <w:t>SOURCES D'INFORMATION</w:t>
            </w: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GENRE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:rsidRPr="00975A3D" w:rsidR="00975A3D" w:rsidP="00975A3D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LIVRES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EMPLACEMENT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BLOGS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OCCUPATION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CONFÉRENCE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TITRE DU POSTE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EXPERTS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NIVEAU D'ÉDUCATION LE PLUS ÉLEVÉ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MAGAZINES</w:t>
            </w:r>
          </w:p>
        </w:tc>
      </w:tr>
      <w:tr w:rsidTr="00975A3D">
        <w:tblPrEx>
          <w:tblW w:w="14408" w:type="dxa"/>
          <w:tblLook w:val="04A0"/>
        </w:tblPrEx>
        <w:trPr>
          <w:trHeight w:val="432"/>
        </w:trPr>
        <w:tc>
          <w:tcPr>
            <w:tcW w:w="4512" w:type="dxa"/>
            <w:gridSpan w:val="2"/>
            <w:vAlign w:val="center"/>
          </w:tcPr>
          <w:p w:rsidRPr="001C2AEC" w:rsidR="00975A3D" w:rsidP="00975A3D">
            <w:pPr>
              <w:bidi w:val="false"/>
              <w:rPr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975A3D">
        <w:tblPrEx>
          <w:tblW w:w="14408" w:type="dxa"/>
          <w:tblLook w:val="04A0"/>
        </w:tblPrEx>
        <w:trPr>
          <w:trHeight w:val="288"/>
        </w:trPr>
        <w:tc>
          <w:tcPr>
            <w:tcW w:w="4512" w:type="dxa"/>
            <w:gridSpan w:val="2"/>
            <w:shd w:val="clear" w:color="auto" w:fill="D6DCE4" w:themeFill="text2" w:themeFillTint="33"/>
            <w:vAlign w:val="center"/>
          </w:tcPr>
          <w:p w:rsidRPr="001C2AEC" w:rsidR="00975A3D" w:rsidP="00975A3D">
            <w:pPr>
              <w:bidi w:val="false"/>
              <w:rPr>
                <w:b/>
                <w:noProof/>
                <w:color w:val="000000" w:themeColor="text1"/>
              </w:rPr>
            </w:pPr>
            <w:r w:rsidRPr="001C2AEC">
              <w:rPr>
                <w:b/>
                <w:noProof/>
                <w:color w:val="000000" w:themeColor="text1"/>
                <w:lang w:val="French"/>
              </w:rPr>
              <w:t>REVENU ANNUEL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Pr="001C2AEC" w:rsidR="00975A3D" w:rsidP="00975A3D">
            <w:pPr>
              <w:bidi w:val="fals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French"/>
              </w:rPr>
              <w:t>SITES WEB</w:t>
            </w:r>
          </w:p>
        </w:tc>
      </w:tr>
    </w:tbl>
    <w:p w:rsidR="00560932" w:rsidP="00D4300C">
      <w:pPr>
        <w:bidi w:val="false"/>
        <w:rPr>
          <w:noProof/>
        </w:rPr>
        <w:sectPr w:rsidSect="002451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31" w:right="720" w:bottom="720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3A"/>
    <w:rsid w:val="00010207"/>
    <w:rsid w:val="00016299"/>
    <w:rsid w:val="0002022F"/>
    <w:rsid w:val="00027FE5"/>
    <w:rsid w:val="00031AF7"/>
    <w:rsid w:val="00056E4C"/>
    <w:rsid w:val="00062BFE"/>
    <w:rsid w:val="00082A3A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1109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40&amp;utm_language=FR&amp;utm_source=integrated+content&amp;utm_campaign=/customer-profile-persona-templates&amp;utm_medium=ic+buyer+persona+worksheet+17340+word+fr&amp;lpa=ic+buyer+persona+worksheet+1734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937E4-C87F-4D7C-9A51-0B2EAF2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IC-Buyer-Persona-Worksheet-9425_WORD.dotx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2018-09-28T18:17:00Z</dcterms:created>
  <dcterms:modified xsi:type="dcterms:W3CDTF">2018-09-28T18:18:00Z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