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082C70" w:rsidP="00082C70" w:rsidRDefault="00082C70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5CB5FCB7" wp14:anchorId="0B83DCB0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4" name="Picture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A5750" w:themeColor="accent5" w:themeShade="80"/>
          <w:sz w:val="36"/>
          <w:szCs w:val="36"/>
          <w:lang w:val="French"/>
        </w:rPr>
        <w:t xml:space="preserve">Modèle de formulaire de contrôle de modification      </w:t>
      </w:r>
    </w:p>
    <w:p w:rsidRPr="005620D4" w:rsidR="00FD3860" w:rsidP="002D4552" w:rsidRDefault="00FD3860">
      <w:pPr>
        <w:bidi w:val="false"/>
        <w:rPr>
          <w:rFonts w:ascii="Arial" w:hAnsi="Arial" w:cs="Arial"/>
        </w:rPr>
      </w:pPr>
    </w:p>
    <w:p w:rsidRPr="00522530" w:rsidR="00522530" w:rsidP="00522530" w:rsidRDefault="00522530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885" w:type="dxa"/>
        <w:tblLook w:val="04A0" w:firstRow="1" w:lastRow="0" w:firstColumn="1" w:lastColumn="0" w:noHBand="0" w:noVBand="1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R="00522530" w:rsidTr="005A14B8"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TITRE DU PROJET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PROMOTEUR DU PROJET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522530" w:rsidP="005A14B8" w:rsidRDefault="00522530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DEMANDE DE MODIFICATION</w:t>
            </w:r>
          </w:p>
        </w:tc>
      </w:tr>
      <w:tr w:rsidR="00522530" w:rsidTr="005A14B8">
        <w:tblPrEx>
          <w:jc w:val="center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DE L'EXPÉDITEUR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LA DEMANDE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COORDONNÉES DE L'EXPÉDITEUR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CHANGEMENT</w:t>
            </w:r>
          </w:p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 xml:space="preserve"> N° d'identification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ÉLÉMENTS À MODIFIER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RÉFÉRENCE(S) D'ARGUMENT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MODIFIER LA DESCRIPTION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INCIDENCE FINANCIÈRE ESTIMÉE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ESTIMATION DE L'IMPACT SUR LE CALENDRIER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PRIORITÉ / CONTRAINTES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ÉVALUATION DU CHANGEMENT</w:t>
            </w:r>
          </w:p>
        </w:tc>
      </w:tr>
      <w:tr w:rsidR="00522530" w:rsidTr="005A14B8">
        <w:tblPrEx>
          <w:jc w:val="center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ASPECTS CONCERNÉS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TRAVAUX REQUIS</w:t>
            </w:r>
          </w:p>
        </w:tc>
      </w:tr>
      <w:tr w:rsidR="00522530" w:rsidTr="005A14B8">
        <w:tblPrEx>
          <w:jc w:val="center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DEMANDES CONNEXES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DE L'ÉVALUATEUR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 DE L'ÉVALUATEUR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APPROBATION DES MODIFICATIONS</w:t>
            </w:r>
          </w:p>
        </w:tc>
      </w:tr>
      <w:tr w:rsidRPr="007F70A6" w:rsidR="00522530" w:rsidTr="005A14B8">
        <w:tblPrEx>
          <w:jc w:val="center"/>
        </w:tblPrEx>
        <w:trPr>
          <w:trHeight w:val="683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French"/>
              </w:rPr>
              <w:t>ACCEPTÉ - REJETÉ - CONSERVER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D'APPROBATION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COMMENTAIRES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40CF7" w:rsidR="00522530" w:rsidTr="005A14B8">
        <w:tblPrEx>
          <w:jc w:val="center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MISE EN ŒUVRE DU CHANGEMENT</w:t>
            </w: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ATOUT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522530" w:rsidP="005A14B8" w:rsidRDefault="00EE17A4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EXÉCUTANT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522530" w:rsidTr="005A14B8">
        <w:tblPrEx>
          <w:jc w:val="center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D'EXÉCUTION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522530" w:rsidP="005A14B8" w:rsidRDefault="0052253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522530" w:rsidP="005A14B8" w:rsidRDefault="0052253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200FE" w:rsidP="009E63D7" w:rsidRDefault="002200F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="00522530" w:rsidP="009E63D7" w:rsidRDefault="00522530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R="00522530" w:rsidSect="00043993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elacomgrade"/>
        <w:tblpPr w:leftFromText="180" w:rightFromText="180" w:tblpY="644"/>
        <w:tblW w:w="14658" w:type="dxa"/>
        <w:tblLook w:val="04A0" w:firstRow="1" w:lastRow="0" w:firstColumn="1" w:lastColumn="0" w:noHBand="0" w:noVBand="1"/>
      </w:tblPr>
      <w:tblGrid>
        <w:gridCol w:w="1384"/>
        <w:gridCol w:w="1583"/>
        <w:gridCol w:w="5643"/>
        <w:gridCol w:w="1512"/>
        <w:gridCol w:w="1512"/>
        <w:gridCol w:w="1512"/>
        <w:gridCol w:w="1512"/>
      </w:tblGrid>
      <w:tr w:rsidRPr="00763525" w:rsidR="00522530" w:rsidTr="00522530">
        <w:trPr>
          <w:trHeight w:val="666"/>
        </w:trPr>
        <w:tc>
          <w:tcPr>
            <w:tcW w:w="1384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CHANGEMENT</w:t>
            </w:r>
          </w:p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 xml:space="preserve"> N° d'identification</w:t>
            </w:r>
          </w:p>
        </w:tc>
        <w:tc>
          <w:tcPr>
            <w:tcW w:w="1583" w:type="dxa"/>
            <w:shd w:val="clear" w:color="auto" w:fill="568278" w:themeFill="accent5" w:themeFillShade="BF"/>
            <w:vAlign w:val="center"/>
          </w:tcPr>
          <w:p w:rsidRPr="00763525" w:rsidR="00763525" w:rsidP="00522530" w:rsidRDefault="00EE17A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AUTORISATEUR</w:t>
            </w:r>
          </w:p>
        </w:tc>
        <w:tc>
          <w:tcPr>
            <w:tcW w:w="5643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MODIFIER LA DESCRIPTION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D'APPROBATION</w:t>
            </w:r>
          </w:p>
        </w:tc>
        <w:tc>
          <w:tcPr>
            <w:tcW w:w="1512" w:type="dxa"/>
            <w:shd w:val="clear" w:color="auto" w:fill="568278" w:themeFill="accent5" w:themeFillShade="BF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D'EXÉCUTION</w:t>
            </w: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40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763525" w:rsidP="00522530" w:rsidRDefault="0076352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9E63D7" w:rsidR="00522530" w:rsidTr="00522530">
        <w:trPr>
          <w:trHeight w:val="423"/>
        </w:trPr>
        <w:tc>
          <w:tcPr>
            <w:tcW w:w="1384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43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Pr="00763525" w:rsidR="00522530" w:rsidP="00522530" w:rsidRDefault="00522530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22530" w:rsidRDefault="00A40022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="00A40022" w:rsidSect="005225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0F" w:rsidRDefault="003C7D0F" w:rsidP="00B01A05">
      <w:r>
        <w:separator/>
      </w:r>
    </w:p>
  </w:endnote>
  <w:endnote w:type="continuationSeparator" w:id="0">
    <w:p w:rsidR="003C7D0F" w:rsidRDefault="003C7D0F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389" w:rsidRDefault="00074389" w:rsidP="0004399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0F" w:rsidRDefault="003C7D0F" w:rsidP="00B01A05">
      <w:r>
        <w:separator/>
      </w:r>
    </w:p>
  </w:footnote>
  <w:footnote w:type="continuationSeparator" w:id="0">
    <w:p w:rsidR="003C7D0F" w:rsidRDefault="003C7D0F" w:rsidP="00B01A0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D4552" w:rsidR="00082C70" w:rsidP="00082C70" w:rsidRDefault="00082C70">
    <w:pPr>
      <w:pStyle w:val="Cabealho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noProof/>
        <w:color w:val="3A5750" w:themeColor="accent5" w:themeShade="80"/>
        <w:sz w:val="36"/>
        <w:szCs w:val="36"/>
        <w:lang w:val="French"/>
      </w:rPr>
      <w:drawing>
        <wp:anchor distT="0" distB="0" distL="114300" distR="114300" simplePos="0" relativeHeight="251640832" behindDoc="0" locked="0" layoutInCell="1" allowOverlap="1" wp14:editId="0A256828" wp14:anchorId="11E49B45">
          <wp:simplePos x="0" y="0"/>
          <wp:positionH relativeFrom="column">
            <wp:posOffset>6689725</wp:posOffset>
          </wp:positionH>
          <wp:positionV relativeFrom="paragraph">
            <wp:posOffset>-304800</wp:posOffset>
          </wp:positionV>
          <wp:extent cx="2366645" cy="530225"/>
          <wp:effectExtent l="0" t="0" r="0" b="3175"/>
          <wp:wrapThrough wrapText="bothSides">
            <wp:wrapPolygon edited="0">
              <wp:start x="3246" y="0"/>
              <wp:lineTo x="0" y="1035"/>
              <wp:lineTo x="0" y="20695"/>
              <wp:lineTo x="1623" y="20695"/>
              <wp:lineTo x="2782" y="20695"/>
              <wp:lineTo x="21328" y="15521"/>
              <wp:lineTo x="21328" y="3104"/>
              <wp:lineTo x="4636" y="0"/>
              <wp:lineTo x="3246" y="0"/>
            </wp:wrapPolygon>
          </wp:wrapThrough>
          <wp:docPr id="1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52" w:rsidR="00074389">
      <w:rPr>
        <w:rFonts w:ascii="Arial" w:hAnsi="Arial" w:cs="Arial"/>
        <w:b/>
        <w:color w:val="3A5750" w:themeColor="accent5" w:themeShade="80"/>
        <w:sz w:val="36"/>
        <w:szCs w:val="36"/>
        <w:lang w:val="French"/>
      </w:rPr>
      <w:t xml:space="preserve">  Modèle de formulaire de contrôle de modification      </w:t>
    </w:r>
  </w:p>
  <w:p w:rsidRPr="002D4552" w:rsidR="00074389" w:rsidP="003C7519" w:rsidRDefault="00074389">
    <w:pPr>
      <w:pStyle w:val="Cabealho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A4"/>
    <w:rsid w:val="00043993"/>
    <w:rsid w:val="00044BBF"/>
    <w:rsid w:val="00074389"/>
    <w:rsid w:val="00082C70"/>
    <w:rsid w:val="000B31AF"/>
    <w:rsid w:val="000C1664"/>
    <w:rsid w:val="000C2B36"/>
    <w:rsid w:val="000C5AA8"/>
    <w:rsid w:val="001405DC"/>
    <w:rsid w:val="001F69A7"/>
    <w:rsid w:val="002200FE"/>
    <w:rsid w:val="00243542"/>
    <w:rsid w:val="002968DA"/>
    <w:rsid w:val="002B44C0"/>
    <w:rsid w:val="002D4552"/>
    <w:rsid w:val="003566B4"/>
    <w:rsid w:val="00384D8F"/>
    <w:rsid w:val="003C7519"/>
    <w:rsid w:val="003C7D0F"/>
    <w:rsid w:val="00413DC8"/>
    <w:rsid w:val="004765CE"/>
    <w:rsid w:val="00492C36"/>
    <w:rsid w:val="004961C2"/>
    <w:rsid w:val="00497AB5"/>
    <w:rsid w:val="004D5595"/>
    <w:rsid w:val="00503EBA"/>
    <w:rsid w:val="00522530"/>
    <w:rsid w:val="005620D4"/>
    <w:rsid w:val="005954C5"/>
    <w:rsid w:val="005A06B3"/>
    <w:rsid w:val="005A3869"/>
    <w:rsid w:val="0062450E"/>
    <w:rsid w:val="00665F5E"/>
    <w:rsid w:val="00666C1E"/>
    <w:rsid w:val="006C6A0C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E6C8B"/>
    <w:rsid w:val="00E26AB8"/>
    <w:rsid w:val="00EE17A4"/>
    <w:rsid w:val="00F157D7"/>
    <w:rsid w:val="00F15CC4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D062D79-2D0B-4AA4-85DC-F069F78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50&amp;utm_language=FR&amp;utm_source=integrated+content&amp;utm_campaign=/14-free-program-management-templates&amp;utm_medium=ic+changecontrolform+fr&amp;lpa=ic+changecontrolform+fr&amp;lx=aYf7K2kMaKALvWovhVtmDgBAgeTPLDIL8TQRu558b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50&amp;utm_language=FR&amp;utm_source=integrated+content&amp;utm_campaign=/14-free-program-management-templates&amp;utm_medium=ic+changecontrolform+fr&amp;lpa=ic+changecontrolform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'1.0' encoding='UTF-8' standalone='yes'?>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1" Type="http://schemas.openxmlformats.org/officeDocument/2006/relationships/hyperlink" Target="https://goo.gl/E8bexS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hangeControlForm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A95FF9-CFB7-431A-B145-48CD0C9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ChangeControlForm_Word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2016-11-29T18:08:00Z</dcterms:created>
  <dcterms:modified xsi:type="dcterms:W3CDTF">2016-11-29T18:08:00Z</dcterms:modified>
</cp:coreProperties>
</file>