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82B27" w:rsidR="006B4529" w:rsidP="007D12A9" w:rsidRDefault="006B4529" w14:paraId="109213DB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0288" behindDoc="0" locked="0" layoutInCell="1" allowOverlap="1" wp14:editId="4FE09583" wp14:anchorId="3E5727B8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D40B07">
        <w:rPr>
          <w:b/>
          <w:color w:val="808080" w:themeColor="background1" w:themeShade="80"/>
          <w:sz w:val="36"/>
          <w:lang w:val="French"/>
        </w:rPr>
        <w:t xml:space="preserve">FORMULAIRE D'ÉVALUATION DES RISQUES D'INCENDIE DANS L'ÉGLISE</w:t>
      </w:r>
    </w:p>
    <w:p w:rsidRPr="00A02B2E" w:rsidR="007604F3" w:rsidP="006B4529" w:rsidRDefault="007604F3" w14:paraId="4F10795F" w14:textId="77777777">
      <w:pPr>
        <w:bidi w:val="false"/>
        <w:rPr>
          <w:sz w:val="18"/>
          <w:szCs w:val="18"/>
        </w:rPr>
      </w:pP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30"/>
        <w:gridCol w:w="2430"/>
        <w:gridCol w:w="2430"/>
      </w:tblGrid>
      <w:tr w:rsidR="002124AC" w:rsidTr="002124AC" w14:paraId="41A9E0E0" w14:textId="77777777">
        <w:trPr>
          <w:trHeight w:val="378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:rsidRDefault="002124AC" w14:paraId="460D0FEC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ÉVALUATION RÉALISÉE PAR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:rsidRDefault="002124AC" w14:paraId="7E28A57A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 DE L'ÉVALUATION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:rsidRDefault="002124AC" w14:paraId="786123D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PROCHAINE ÉVALUATION DUE</w:t>
            </w:r>
          </w:p>
        </w:tc>
      </w:tr>
      <w:tr w:rsidR="002124AC" w:rsidTr="002124AC" w14:paraId="29CD151E" w14:textId="77777777"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8C0FEA" w:rsidR="002124AC" w:rsidP="003C22E3" w:rsidRDefault="002124AC" w14:paraId="2D24DA80" w14:textId="77777777">
            <w:pPr>
              <w:bidi w:val="false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124AC" w:rsidP="002124AC" w:rsidRDefault="002124AC" w14:paraId="79DF3444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8C0FEA" w:rsidR="002124AC" w:rsidP="003C22E3" w:rsidRDefault="002124AC" w14:paraId="02E517C2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</w:tr>
    </w:tbl>
    <w:p w:rsidR="00C406E7" w:rsidP="006B4529" w:rsidRDefault="00C406E7" w14:paraId="3BAFD6C0" w14:textId="77777777">
      <w:pPr>
        <w:bidi w:val="false"/>
        <w:rPr>
          <w:sz w:val="15"/>
          <w:szCs w:val="15"/>
        </w:rPr>
      </w:pPr>
    </w:p>
    <w:p w:rsidR="00C406E7" w:rsidP="006971EE" w:rsidRDefault="00567D96" w14:paraId="63CE4CBA" w14:textId="77777777">
      <w:pPr>
        <w:bidi w:val="false"/>
        <w:spacing w:line="276" w:lineRule="auto"/>
        <w:rPr>
          <w:sz w:val="15"/>
          <w:szCs w:val="15"/>
        </w:rPr>
      </w:pPr>
      <w:r>
        <w:rPr>
          <w:sz w:val="22"/>
          <w:szCs w:val="32"/>
          <w:lang w:val="French"/>
        </w:rPr>
        <w:t>INFORMATIONS DE LOCALISATION</w:t>
      </w: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9400"/>
      </w:tblGrid>
      <w:tr w:rsidRPr="006971EE" w:rsidR="00567D96" w:rsidTr="000605F6" w14:paraId="53B589ED" w14:textId="77777777">
        <w:trPr>
          <w:trHeight w:val="1008"/>
        </w:trPr>
        <w:tc>
          <w:tcPr>
            <w:tcW w:w="1463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Pr="00567D96" w:rsidR="00567D96" w:rsidP="00567D96" w:rsidRDefault="00730BE7" w14:paraId="7C62789F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NOM DE L'ÉGLISE</w:t>
            </w:r>
          </w:p>
        </w:tc>
        <w:tc>
          <w:tcPr>
            <w:tcW w:w="9400" w:type="dxa"/>
          </w:tcPr>
          <w:p w:rsidRPr="008C0FEA" w:rsidR="00567D96" w:rsidP="00567D96" w:rsidRDefault="00567D96" w14:paraId="68BA720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567D96" w:rsidTr="000605F6" w14:paraId="5D3AF950" w14:textId="77777777">
        <w:trPr>
          <w:trHeight w:val="1008"/>
        </w:trPr>
        <w:tc>
          <w:tcPr>
            <w:tcW w:w="1463" w:type="dxa"/>
            <w:shd w:val="clear" w:color="auto" w:fill="F7F9FB"/>
          </w:tcPr>
          <w:p w:rsidRPr="00567D96" w:rsidR="00567D96" w:rsidP="00567D96" w:rsidRDefault="00730BE7" w14:paraId="76792DF3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ADRESSE DE L'ÉGLISE</w:t>
            </w:r>
          </w:p>
        </w:tc>
        <w:tc>
          <w:tcPr>
            <w:tcW w:w="9400" w:type="dxa"/>
          </w:tcPr>
          <w:p w:rsidRPr="008C0FEA" w:rsidR="00567D96" w:rsidP="00567D96" w:rsidRDefault="00567D96" w14:paraId="21E4AFD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567D96" w:rsidTr="000605F6" w14:paraId="464E48A4" w14:textId="77777777">
        <w:trPr>
          <w:trHeight w:val="1008"/>
        </w:trPr>
        <w:tc>
          <w:tcPr>
            <w:tcW w:w="1463" w:type="dxa"/>
            <w:shd w:val="clear" w:color="auto" w:fill="F7F9FB"/>
          </w:tcPr>
          <w:p w:rsidRPr="00567D96" w:rsidR="00567D96" w:rsidP="00567D96" w:rsidRDefault="00730BE7" w14:paraId="3A7B57F7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NOM DU POINT DE CONTACT</w:t>
            </w:r>
          </w:p>
        </w:tc>
        <w:tc>
          <w:tcPr>
            <w:tcW w:w="9400" w:type="dxa"/>
          </w:tcPr>
          <w:p w:rsidRPr="008C0FEA" w:rsidR="00567D96" w:rsidP="00567D96" w:rsidRDefault="00567D96" w14:paraId="28EA79C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567D96" w:rsidTr="000605F6" w14:paraId="5390F1CC" w14:textId="77777777">
        <w:trPr>
          <w:trHeight w:val="1008"/>
        </w:trPr>
        <w:tc>
          <w:tcPr>
            <w:tcW w:w="1463" w:type="dxa"/>
            <w:tcBorders>
              <w:bottom w:val="single" w:color="BFBFBF" w:sz="18" w:space="0"/>
            </w:tcBorders>
            <w:shd w:val="clear" w:color="auto" w:fill="F7F9FB"/>
          </w:tcPr>
          <w:p w:rsidRPr="00567D96" w:rsidR="00567D96" w:rsidP="00567D96" w:rsidRDefault="00567D96" w14:paraId="44459FC2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French"/>
              </w:rPr>
              <w:t>COORDONNÉES</w:t>
            </w:r>
          </w:p>
        </w:tc>
        <w:tc>
          <w:tcPr>
            <w:tcW w:w="9400" w:type="dxa"/>
            <w:tcBorders>
              <w:bottom w:val="single" w:color="BFBFBF" w:sz="18" w:space="0"/>
            </w:tcBorders>
          </w:tcPr>
          <w:p w:rsidRPr="008C0FEA" w:rsidR="00567D96" w:rsidP="00567D96" w:rsidRDefault="00567D96" w14:paraId="3E0EA9B2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30BE7" w:rsidP="00730BE7" w:rsidRDefault="00730BE7" w14:paraId="7A98FAAB" w14:textId="77777777">
      <w:pPr>
        <w:bidi w:val="false"/>
        <w:rPr>
          <w:sz w:val="15"/>
          <w:szCs w:val="15"/>
        </w:rPr>
      </w:pPr>
    </w:p>
    <w:p w:rsidR="00730BE7" w:rsidP="00730BE7" w:rsidRDefault="00730BE7" w14:paraId="59D570F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>INFORMATIONS SUR LE BÂTIMENT</w:t>
      </w: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730BE7" w:rsidTr="00730BE7" w14:paraId="20733506" w14:textId="77777777">
        <w:trPr>
          <w:trHeight w:val="378"/>
        </w:trPr>
        <w:tc>
          <w:tcPr>
            <w:tcW w:w="36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730BE7" w:rsidP="00730BE7" w:rsidRDefault="00730BE7" w14:paraId="6C5BEE39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NOMBRE D'ÉTAGES</w:t>
            </w:r>
          </w:p>
        </w:tc>
        <w:tc>
          <w:tcPr>
            <w:tcW w:w="36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730BE7" w:rsidP="00730BE7" w:rsidRDefault="00730BE7" w14:paraId="1DCF04E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TAILLE DE LA SURFACE DE PLANCHER</w:t>
            </w:r>
          </w:p>
        </w:tc>
        <w:tc>
          <w:tcPr>
            <w:tcW w:w="36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730BE7" w:rsidP="00730BE7" w:rsidRDefault="00730BE7" w14:paraId="29FB157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OCCUPATION MAXIMALE DE L'ÉGLISE</w:t>
            </w:r>
          </w:p>
        </w:tc>
      </w:tr>
      <w:tr w:rsidR="00730BE7" w:rsidTr="00730BE7" w14:paraId="6620372F" w14:textId="77777777">
        <w:trPr>
          <w:trHeight w:val="576"/>
        </w:trPr>
        <w:tc>
          <w:tcPr>
            <w:tcW w:w="3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C0FEA" w:rsidR="00730BE7" w:rsidP="00730BE7" w:rsidRDefault="00730BE7" w14:paraId="7EC5E2E5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3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C0FEA" w:rsidR="00730BE7" w:rsidP="00730BE7" w:rsidRDefault="00730BE7" w14:paraId="089E627B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3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C0FEA" w:rsidR="00730BE7" w:rsidP="00730BE7" w:rsidRDefault="00730BE7" w14:paraId="3F34C2C1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</w:tr>
    </w:tbl>
    <w:p w:rsidR="00730BE7" w:rsidP="00730BE7" w:rsidRDefault="00730BE7" w14:paraId="7CF1F471" w14:textId="77777777">
      <w:pPr>
        <w:bidi w:val="false"/>
        <w:spacing w:line="276" w:lineRule="auto"/>
        <w:rPr>
          <w:sz w:val="15"/>
          <w:szCs w:val="15"/>
        </w:rPr>
      </w:pP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9400"/>
      </w:tblGrid>
      <w:tr w:rsidRPr="006971EE" w:rsidR="00730BE7" w:rsidTr="000605F6" w14:paraId="4B6142BA" w14:textId="77777777">
        <w:trPr>
          <w:trHeight w:val="1008"/>
        </w:trPr>
        <w:tc>
          <w:tcPr>
            <w:tcW w:w="1463" w:type="dxa"/>
            <w:shd w:val="clear" w:color="auto" w:fill="F2F2F2" w:themeFill="background1" w:themeFillShade="F2"/>
          </w:tcPr>
          <w:p w:rsidRPr="00567D96" w:rsidR="00730BE7" w:rsidP="003C22E3" w:rsidRDefault="00B23FC7" w14:paraId="693B823E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Jours et heures de service</w:t>
            </w:r>
          </w:p>
        </w:tc>
        <w:tc>
          <w:tcPr>
            <w:tcW w:w="9400" w:type="dxa"/>
          </w:tcPr>
          <w:p w:rsidRPr="008C0FEA" w:rsidR="00730BE7" w:rsidP="003C22E3" w:rsidRDefault="00730BE7" w14:paraId="2B0073A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30BE7" w:rsidTr="000605F6" w14:paraId="03A7D689" w14:textId="77777777">
        <w:trPr>
          <w:trHeight w:val="2016"/>
        </w:trPr>
        <w:tc>
          <w:tcPr>
            <w:tcW w:w="1463" w:type="dxa"/>
            <w:shd w:val="clear" w:color="auto" w:fill="F2F2F2" w:themeFill="background1" w:themeFillShade="F2"/>
          </w:tcPr>
          <w:p w:rsidR="00730BE7" w:rsidP="003C22E3" w:rsidRDefault="00B23FC7" w14:paraId="6D49C5D7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Détails de la construction</w:t>
            </w:r>
          </w:p>
          <w:p w:rsidRPr="00B23FC7" w:rsidR="00B23FC7" w:rsidP="003C22E3" w:rsidRDefault="00B23FC7" w14:paraId="4237B501" w14:textId="7EA25321">
            <w:pPr>
              <w:bidi w:val="false"/>
              <w:rPr>
                <w:i/>
                <w:iCs/>
                <w:sz w:val="18"/>
                <w:szCs w:val="20"/>
              </w:rPr>
            </w:pPr>
            <w:r w:rsidRPr="00B23FC7">
              <w:rPr>
                <w:i/>
                <w:sz w:val="18"/>
                <w:szCs w:val="20"/>
                <w:lang w:val="French"/>
              </w:rPr>
              <w:t>p. ex., matériaux de construction et de revêtement de sol</w:t>
            </w:r>
          </w:p>
        </w:tc>
        <w:tc>
          <w:tcPr>
            <w:tcW w:w="9400" w:type="dxa"/>
          </w:tcPr>
          <w:p w:rsidRPr="008C0FEA" w:rsidR="00730BE7" w:rsidP="003C22E3" w:rsidRDefault="00730BE7" w14:paraId="6E27B06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30BE7" w:rsidTr="000605F6" w14:paraId="3DD55747" w14:textId="77777777">
        <w:trPr>
          <w:trHeight w:val="2016"/>
        </w:trPr>
        <w:tc>
          <w:tcPr>
            <w:tcW w:w="1463" w:type="dxa"/>
            <w:tcBorders>
              <w:bottom w:val="single" w:color="BFBFBF" w:sz="18" w:space="0"/>
            </w:tcBorders>
            <w:shd w:val="clear" w:color="auto" w:fill="F2F2F2" w:themeFill="background1" w:themeFillShade="F2"/>
          </w:tcPr>
          <w:p w:rsidRPr="00567D96" w:rsidR="00730BE7" w:rsidP="003C22E3" w:rsidRDefault="00B23FC7" w14:paraId="58DDFB5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Autre</w:t>
            </w:r>
          </w:p>
        </w:tc>
        <w:tc>
          <w:tcPr>
            <w:tcW w:w="9400" w:type="dxa"/>
            <w:tcBorders>
              <w:bottom w:val="single" w:color="BFBFBF" w:sz="18" w:space="0"/>
            </w:tcBorders>
          </w:tcPr>
          <w:p w:rsidRPr="008C0FEA" w:rsidR="00730BE7" w:rsidP="003C22E3" w:rsidRDefault="00730BE7" w14:paraId="570033F0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30BE7" w:rsidP="00730BE7" w:rsidRDefault="00730BE7" w14:paraId="3C821782" w14:textId="77777777">
      <w:pPr>
        <w:bidi w:val="false"/>
        <w:rPr>
          <w:b/>
          <w:bCs/>
        </w:rPr>
      </w:pPr>
    </w:p>
    <w:p w:rsidR="00EB6A51" w:rsidP="006971EE" w:rsidRDefault="00EB6A51" w14:paraId="65CCB276" w14:textId="77777777">
      <w:pPr>
        <w:bidi w:val="false"/>
        <w:rPr>
          <w:b/>
          <w:bCs/>
        </w:rPr>
        <w:sectPr w:rsidR="00EB6A51" w:rsidSect="006971EE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EB6A51" w:rsidP="00EB6A51" w:rsidRDefault="00EB6A51" w14:paraId="78E749B5" w14:textId="77777777">
      <w:pPr>
        <w:bidi w:val="false"/>
        <w:spacing w:line="276" w:lineRule="auto"/>
        <w:rPr>
          <w:sz w:val="22"/>
          <w:szCs w:val="32"/>
        </w:rPr>
      </w:pPr>
    </w:p>
    <w:p w:rsidRPr="00EB6A51" w:rsidR="00EB6A51" w:rsidP="00EB6A51" w:rsidRDefault="00EB6A51" w14:paraId="5C0393B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>RENSEIGNEMENTS SUR LES OCCUPANTS</w:t>
      </w: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8173"/>
      </w:tblGrid>
      <w:tr w:rsidRPr="006971EE" w:rsidR="00EB6A51" w:rsidTr="007651DB" w14:paraId="64C437A3" w14:textId="77777777">
        <w:trPr>
          <w:trHeight w:val="1584"/>
        </w:trPr>
        <w:tc>
          <w:tcPr>
            <w:tcW w:w="2690" w:type="dxa"/>
            <w:shd w:val="clear" w:color="auto" w:fill="EAEEF3"/>
          </w:tcPr>
          <w:p w:rsidRPr="00EB6A51" w:rsidR="00EB6A51" w:rsidP="00EB6A51" w:rsidRDefault="00EB6A51" w14:paraId="1046FA80" w14:textId="77777777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French"/>
              </w:rPr>
              <w:t>Taux d'occupation approximatif pendant les services normaux</w:t>
            </w:r>
          </w:p>
        </w:tc>
        <w:tc>
          <w:tcPr>
            <w:tcW w:w="8173" w:type="dxa"/>
          </w:tcPr>
          <w:p w:rsidRPr="008C0FEA" w:rsidR="00EB6A51" w:rsidP="00EB6A51" w:rsidRDefault="00EB6A51" w14:paraId="0E04AF4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413FD38E" w14:textId="77777777">
        <w:trPr>
          <w:trHeight w:val="1584"/>
        </w:trPr>
        <w:tc>
          <w:tcPr>
            <w:tcW w:w="2690" w:type="dxa"/>
            <w:shd w:val="clear" w:color="auto" w:fill="EAEEF3"/>
          </w:tcPr>
          <w:p w:rsidRPr="00EB6A51" w:rsidR="00EB6A51" w:rsidP="00EB6A51" w:rsidRDefault="00EB6A51" w14:paraId="56975F0D" w14:textId="77777777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French"/>
              </w:rPr>
              <w:t>Taux d'occupation approximatif pendant les services spéciaux</w:t>
            </w:r>
          </w:p>
        </w:tc>
        <w:tc>
          <w:tcPr>
            <w:tcW w:w="8173" w:type="dxa"/>
          </w:tcPr>
          <w:p w:rsidRPr="008C0FEA" w:rsidR="00EB6A51" w:rsidP="00EB6A51" w:rsidRDefault="00EB6A51" w14:paraId="082652B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020188C3" w14:textId="77777777">
        <w:trPr>
          <w:trHeight w:val="1584"/>
        </w:trPr>
        <w:tc>
          <w:tcPr>
            <w:tcW w:w="2690" w:type="dxa"/>
            <w:shd w:val="clear" w:color="auto" w:fill="EAEEF3"/>
          </w:tcPr>
          <w:p w:rsidRPr="00EB6A51" w:rsidR="00EB6A51" w:rsidP="00EB6A51" w:rsidRDefault="00EB6A51" w14:paraId="48A3B458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French"/>
              </w:rPr>
              <w:t>Taux d'occupation approximatif en l'absence de services en session</w:t>
            </w:r>
          </w:p>
        </w:tc>
        <w:tc>
          <w:tcPr>
            <w:tcW w:w="8173" w:type="dxa"/>
          </w:tcPr>
          <w:p w:rsidRPr="008C0FEA" w:rsidR="00EB6A51" w:rsidP="00EB6A51" w:rsidRDefault="00EB6A51" w14:paraId="4B4A71E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003499FF" w14:textId="77777777">
        <w:trPr>
          <w:trHeight w:val="1728"/>
        </w:trPr>
        <w:tc>
          <w:tcPr>
            <w:tcW w:w="2690" w:type="dxa"/>
            <w:shd w:val="clear" w:color="auto" w:fill="F7F9FB"/>
          </w:tcPr>
          <w:p w:rsidRPr="00EB6A51" w:rsidR="00EB6A51" w:rsidP="00EB6A51" w:rsidRDefault="00EB6A51" w14:paraId="0FE85764" w14:textId="21F63D81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French"/>
              </w:rPr>
              <w:t>Occupants spéciaux à risque (p. ex., invités handicapés)</w:t>
            </w:r>
          </w:p>
        </w:tc>
        <w:tc>
          <w:tcPr>
            <w:tcW w:w="8173" w:type="dxa"/>
          </w:tcPr>
          <w:p w:rsidRPr="008C0FEA" w:rsidR="00EB6A51" w:rsidP="00EB6A51" w:rsidRDefault="00EB6A51" w14:paraId="5F6D53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225073DF" w14:textId="77777777">
        <w:trPr>
          <w:trHeight w:val="1728"/>
        </w:trPr>
        <w:tc>
          <w:tcPr>
            <w:tcW w:w="2690" w:type="dxa"/>
            <w:shd w:val="clear" w:color="auto" w:fill="F7F9FB"/>
          </w:tcPr>
          <w:p w:rsidRPr="00EB6A51" w:rsidR="00EB6A51" w:rsidP="00EB6A51" w:rsidRDefault="00EB6A51" w14:paraId="7D0479CA" w14:textId="66AD5080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French"/>
              </w:rPr>
              <w:t>Emplacement désigné des occupants à risque pendant le service, le cas échéant</w:t>
            </w:r>
          </w:p>
        </w:tc>
        <w:tc>
          <w:tcPr>
            <w:tcW w:w="8173" w:type="dxa"/>
          </w:tcPr>
          <w:p w:rsidRPr="008C0FEA" w:rsidR="00EB6A51" w:rsidP="00EB6A51" w:rsidRDefault="00EB6A51" w14:paraId="2FC136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8C0FEA" w:rsidTr="007651DB" w14:paraId="12C0D7A2" w14:textId="77777777">
        <w:trPr>
          <w:trHeight w:val="317"/>
        </w:trPr>
        <w:tc>
          <w:tcPr>
            <w:tcW w:w="2690" w:type="dxa"/>
            <w:vMerge w:val="restart"/>
            <w:shd w:val="clear" w:color="auto" w:fill="F7F9FB"/>
          </w:tcPr>
          <w:p w:rsidRPr="00EB6A51" w:rsidR="008C0FEA" w:rsidP="00EB6A51" w:rsidRDefault="008C0FEA" w14:paraId="0379E7D0" w14:textId="7433AD1D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French"/>
              </w:rPr>
              <w:t>Emplacement(s) d'autres membres du personnel dans l'immeuble (p. ex., concierges, pratique chorale, pratique instrumentale)</w:t>
            </w:r>
          </w:p>
        </w:tc>
        <w:tc>
          <w:tcPr>
            <w:tcW w:w="8173" w:type="dxa"/>
            <w:shd w:val="clear" w:color="auto" w:fill="F7F9FB"/>
            <w:noWrap/>
            <w:tcMar>
              <w:top w:w="0" w:type="dxa"/>
            </w:tcMar>
          </w:tcPr>
          <w:p w:rsidRPr="007651DB" w:rsidR="008C0FEA" w:rsidP="007651DB" w:rsidRDefault="008C0FEA" w14:paraId="76BEDA12" w14:textId="77777777">
            <w:pPr>
              <w:bidi w:val="false"/>
              <w:rPr>
                <w:b/>
                <w:bCs/>
                <w:sz w:val="20"/>
                <w:szCs w:val="20"/>
              </w:rPr>
            </w:pPr>
            <w:r w:rsidRPr="007651DB">
              <w:rPr>
                <w:b/>
                <w:sz w:val="18"/>
                <w:szCs w:val="18"/>
                <w:lang w:val="French"/>
              </w:rPr>
              <w:t>PENDANT LE SERVICE :</w:t>
            </w:r>
          </w:p>
        </w:tc>
      </w:tr>
      <w:tr w:rsidRPr="006971EE" w:rsidR="008C0FEA" w:rsidTr="007651DB" w14:paraId="16154FD4" w14:textId="77777777">
        <w:trPr>
          <w:trHeight w:val="1584"/>
        </w:trPr>
        <w:tc>
          <w:tcPr>
            <w:tcW w:w="2690" w:type="dxa"/>
            <w:vMerge/>
            <w:shd w:val="clear" w:color="auto" w:fill="F7F9FB"/>
          </w:tcPr>
          <w:p w:rsidRPr="00EB6A51" w:rsidR="008C0FEA" w:rsidP="00EB6A51" w:rsidRDefault="008C0FEA" w14:paraId="0B1D1555" w14:textId="77777777">
            <w:pPr>
              <w:bidi w:val="false"/>
              <w:rPr>
                <w:sz w:val="18"/>
                <w:szCs w:val="20"/>
              </w:rPr>
            </w:pPr>
          </w:p>
        </w:tc>
        <w:tc>
          <w:tcPr>
            <w:tcW w:w="8173" w:type="dxa"/>
          </w:tcPr>
          <w:p w:rsidRPr="008C0FEA" w:rsidR="008C0FEA" w:rsidP="00EB6A51" w:rsidRDefault="008C0FEA" w14:paraId="75C809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8C0FEA" w:rsidTr="007651DB" w14:paraId="4450CDA9" w14:textId="77777777">
        <w:trPr>
          <w:trHeight w:val="317"/>
        </w:trPr>
        <w:tc>
          <w:tcPr>
            <w:tcW w:w="2690" w:type="dxa"/>
            <w:vMerge/>
            <w:shd w:val="clear" w:color="auto" w:fill="F7F9FB"/>
          </w:tcPr>
          <w:p w:rsidRPr="00EB6A51" w:rsidR="008C0FEA" w:rsidP="00EB6A51" w:rsidRDefault="008C0FEA" w14:paraId="4AA44651" w14:textId="77777777">
            <w:pPr>
              <w:bidi w:val="false"/>
              <w:rPr>
                <w:sz w:val="18"/>
                <w:szCs w:val="20"/>
              </w:rPr>
            </w:pPr>
          </w:p>
        </w:tc>
        <w:tc>
          <w:tcPr>
            <w:tcW w:w="8173" w:type="dxa"/>
            <w:shd w:val="clear" w:color="auto" w:fill="F7F9FB"/>
          </w:tcPr>
          <w:p w:rsidRPr="007651DB" w:rsidR="008C0FEA" w:rsidP="00EB6A51" w:rsidRDefault="008C0FEA" w14:paraId="1B2A642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7651DB">
              <w:rPr>
                <w:b/>
                <w:sz w:val="18"/>
                <w:szCs w:val="18"/>
                <w:lang w:val="French"/>
              </w:rPr>
              <w:t xml:space="preserve">HORS SERVICE : </w:t>
            </w:r>
          </w:p>
        </w:tc>
      </w:tr>
      <w:tr w:rsidRPr="006971EE" w:rsidR="008C0FEA" w:rsidTr="007651DB" w14:paraId="53EE513C" w14:textId="77777777">
        <w:trPr>
          <w:trHeight w:val="1584"/>
        </w:trPr>
        <w:tc>
          <w:tcPr>
            <w:tcW w:w="2690" w:type="dxa"/>
            <w:vMerge/>
            <w:tcBorders>
              <w:bottom w:val="single" w:color="BFBFBF" w:sz="18" w:space="0"/>
            </w:tcBorders>
            <w:shd w:val="clear" w:color="auto" w:fill="F7F9FB"/>
          </w:tcPr>
          <w:p w:rsidRPr="00EB6A51" w:rsidR="008C0FEA" w:rsidP="00EB6A51" w:rsidRDefault="008C0FEA" w14:paraId="6AEEADA6" w14:textId="77777777">
            <w:pPr>
              <w:bidi w:val="false"/>
              <w:rPr>
                <w:sz w:val="18"/>
                <w:szCs w:val="20"/>
              </w:rPr>
            </w:pPr>
          </w:p>
        </w:tc>
        <w:tc>
          <w:tcPr>
            <w:tcW w:w="8173" w:type="dxa"/>
            <w:tcBorders>
              <w:bottom w:val="single" w:color="BFBFBF" w:sz="18" w:space="0"/>
            </w:tcBorders>
          </w:tcPr>
          <w:p w:rsidRPr="008C0FEA" w:rsidR="008C0FEA" w:rsidP="00EB6A51" w:rsidRDefault="008C0FEA" w14:paraId="6188B0A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EB6A51" w:rsidP="00EB6A51" w:rsidRDefault="00EB6A51" w14:paraId="78AF3EB7" w14:textId="77777777">
      <w:pPr>
        <w:bidi w:val="false"/>
        <w:rPr>
          <w:b/>
          <w:bCs/>
        </w:rPr>
      </w:pPr>
    </w:p>
    <w:p w:rsidR="00567D96" w:rsidP="006971EE" w:rsidRDefault="00567D96" w14:paraId="7605DD1A" w14:textId="77777777">
      <w:pPr>
        <w:bidi w:val="false"/>
        <w:rPr>
          <w:b/>
          <w:bCs/>
        </w:rPr>
      </w:pPr>
    </w:p>
    <w:p w:rsidR="007651DB" w:rsidP="006971EE" w:rsidRDefault="007651DB" w14:paraId="5A001A91" w14:textId="77777777">
      <w:pPr>
        <w:bidi w:val="false"/>
        <w:rPr>
          <w:b/>
          <w:bCs/>
        </w:rPr>
        <w:sectPr w:rsidR="007651DB" w:rsidSect="006971EE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7651DB" w:rsidP="007651DB" w:rsidRDefault="007651DB" w14:paraId="51080AB6" w14:textId="77777777">
      <w:pPr>
        <w:bidi w:val="false"/>
        <w:rPr>
          <w:sz w:val="15"/>
          <w:szCs w:val="15"/>
        </w:rPr>
      </w:pPr>
    </w:p>
    <w:p w:rsidR="007651DB" w:rsidP="007651DB" w:rsidRDefault="007651DB" w14:paraId="3C8FC062" w14:textId="77777777">
      <w:pPr>
        <w:bidi w:val="false"/>
        <w:spacing w:line="276" w:lineRule="auto"/>
        <w:rPr>
          <w:sz w:val="15"/>
          <w:szCs w:val="15"/>
        </w:rPr>
      </w:pPr>
      <w:r>
        <w:rPr>
          <w:sz w:val="22"/>
          <w:szCs w:val="32"/>
          <w:lang w:val="French"/>
        </w:rPr>
        <w:t>INFORMATIONS GÉNÉRALES</w:t>
      </w: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8173"/>
      </w:tblGrid>
      <w:tr w:rsidRPr="006971EE" w:rsidR="007651DB" w:rsidTr="007651DB" w14:paraId="682FD920" w14:textId="77777777">
        <w:trPr>
          <w:trHeight w:val="2880"/>
        </w:trPr>
        <w:tc>
          <w:tcPr>
            <w:tcW w:w="2690" w:type="dxa"/>
            <w:shd w:val="clear" w:color="auto" w:fill="EAEEF3"/>
          </w:tcPr>
          <w:p w:rsidRPr="007651DB" w:rsidR="007651DB" w:rsidP="007651DB" w:rsidRDefault="007651DB" w14:paraId="71D44864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French"/>
              </w:rPr>
              <w:t>Pertes ou incidents antérieurs dus à un incendie</w:t>
            </w:r>
          </w:p>
        </w:tc>
        <w:tc>
          <w:tcPr>
            <w:tcW w:w="8173" w:type="dxa"/>
          </w:tcPr>
          <w:p w:rsidRPr="008C0FEA" w:rsidR="007651DB" w:rsidP="007651DB" w:rsidRDefault="007651DB" w14:paraId="77EA078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651DB" w:rsidTr="007651DB" w14:paraId="394FAFD2" w14:textId="77777777">
        <w:trPr>
          <w:trHeight w:val="2880"/>
        </w:trPr>
        <w:tc>
          <w:tcPr>
            <w:tcW w:w="2690" w:type="dxa"/>
            <w:shd w:val="clear" w:color="auto" w:fill="EAEEF3"/>
          </w:tcPr>
          <w:p w:rsidRPr="007651DB" w:rsidR="007651DB" w:rsidP="007651DB" w:rsidRDefault="007651DB" w14:paraId="0EA9900C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French"/>
              </w:rPr>
              <w:t>Source(s) des pertes ou incidents antérieurs dus aux incendies</w:t>
            </w:r>
          </w:p>
        </w:tc>
        <w:tc>
          <w:tcPr>
            <w:tcW w:w="8173" w:type="dxa"/>
          </w:tcPr>
          <w:p w:rsidRPr="008C0FEA" w:rsidR="007651DB" w:rsidP="007651DB" w:rsidRDefault="007651DB" w14:paraId="1A07D3A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651DB" w:rsidTr="007651DB" w14:paraId="4D1EFE3A" w14:textId="77777777">
        <w:trPr>
          <w:trHeight w:val="2880"/>
        </w:trPr>
        <w:tc>
          <w:tcPr>
            <w:tcW w:w="2690" w:type="dxa"/>
            <w:shd w:val="clear" w:color="auto" w:fill="EAEEF3"/>
          </w:tcPr>
          <w:p w:rsidRPr="007651DB" w:rsidR="007651DB" w:rsidP="007651DB" w:rsidRDefault="007651DB" w14:paraId="4118D252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French"/>
              </w:rPr>
              <w:t>Quelles mesures de contrôle ont été mises en place en raison de pertes ou d'incidents antérieurs dus à un incendie?</w:t>
            </w:r>
          </w:p>
        </w:tc>
        <w:tc>
          <w:tcPr>
            <w:tcW w:w="8173" w:type="dxa"/>
          </w:tcPr>
          <w:p w:rsidRPr="008C0FEA" w:rsidR="007651DB" w:rsidP="007651DB" w:rsidRDefault="007651DB" w14:paraId="7049751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651DB" w:rsidTr="007651DB" w14:paraId="67638AD1" w14:textId="77777777">
        <w:trPr>
          <w:trHeight w:val="4320"/>
        </w:trPr>
        <w:tc>
          <w:tcPr>
            <w:tcW w:w="2690" w:type="dxa"/>
            <w:tcBorders>
              <w:bottom w:val="single" w:color="BFBFBF" w:sz="18" w:space="0"/>
            </w:tcBorders>
            <w:shd w:val="clear" w:color="auto" w:fill="EAEEF3"/>
          </w:tcPr>
          <w:p w:rsidRPr="007651DB" w:rsidR="007651DB" w:rsidP="007651DB" w:rsidRDefault="007651DB" w14:paraId="390BDA80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French"/>
              </w:rPr>
              <w:t>Autres informations pertinentes</w:t>
            </w:r>
          </w:p>
        </w:tc>
        <w:tc>
          <w:tcPr>
            <w:tcW w:w="8173" w:type="dxa"/>
            <w:tcBorders>
              <w:bottom w:val="single" w:color="BFBFBF" w:sz="18" w:space="0"/>
            </w:tcBorders>
          </w:tcPr>
          <w:p w:rsidRPr="008C0FEA" w:rsidR="007651DB" w:rsidP="007651DB" w:rsidRDefault="007651DB" w14:paraId="16CA3BC4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651DB" w:rsidP="007651DB" w:rsidRDefault="007651DB" w14:paraId="70D1721A" w14:textId="77777777">
      <w:pPr>
        <w:bidi w:val="false"/>
        <w:rPr>
          <w:sz w:val="15"/>
          <w:szCs w:val="15"/>
        </w:rPr>
      </w:pPr>
    </w:p>
    <w:p w:rsidR="007651DB" w:rsidP="006971EE" w:rsidRDefault="007651DB" w14:paraId="2E134B27" w14:textId="77777777">
      <w:pPr>
        <w:bidi w:val="false"/>
        <w:rPr>
          <w:b/>
          <w:bCs/>
        </w:rPr>
        <w:sectPr w:rsidR="007651DB" w:rsidSect="006971EE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567D96" w:rsidP="00567D96" w:rsidRDefault="00567D96" w14:paraId="3536ECD0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French"/>
        </w:rPr>
        <w:lastRenderedPageBreak/>
        <w:t>L'ÉVALUATION DES DANGERS</w:t>
      </w:r>
      <w:r w:rsidRPr="00567D96">
        <w:rPr>
          <w:sz w:val="22"/>
          <w:szCs w:val="32"/>
          <w:lang w:val="French"/>
        </w:rPr>
        <w:t xml:space="preserve"> LISTE DE CONTRÔLE POUR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567D96" w:rsidTr="00AC23FB" w14:paraId="638228CA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1727B2A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68FD1791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507DF54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0B37C2A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ÉLÉMENT D'ÉVALUATION DES DANGERS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7533E91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R="00567D96" w:rsidTr="00AC23FB" w14:paraId="134AB568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1363BCF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454A1D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6DD2E1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4E31E29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sources de chauffage (fixes ou à portail) sont-elles tenues à l'écart des matériaux combustibles?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6ACE9C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1C6A6E4A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41E13D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00EC471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037046B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055518D9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adaptateurs multipoints et les rallonges électriques sont-ils réduits au minimum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2CA6F7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18595693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A15D41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275591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AE74A5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361C42B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L'équipement électrique est-il régulièrement inspecté pour détecter la présence de fils défectueux ou endommagés?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75389FD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3DDF41FF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65AF9E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5B32DF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49B8DD0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540342D5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Est-il permis de fumer sur place?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C27CC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2064AB13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8F3A86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68F7BC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98CB3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25BFA146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matières combustibles sont-elles entreposées en toute sécurité à l'abri des sources d'inflammation?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439AB02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09214D22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5103C8C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93947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456DDE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22F12BF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liquides inflammables sont-ils stockés en toute sécurité loin des sources d'inflammation?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931088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42BD3FBD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5D98D1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4AA0F5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BEC452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5226B566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Des procédures sont-elles en place pour minimiser les risques d'incendie criminel et les protéger?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3209F30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628A9D10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:rsidRDefault="00567D96" w14:paraId="71431A9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365FE0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72270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F3CA6D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74D9CC9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6CC2CD29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:rsidRDefault="00567D96" w14:paraId="7AB851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0C1571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2DA9DE7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68C8361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63D13A9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32606565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:rsidRDefault="00567D96" w14:paraId="084591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6FE08D1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490DE2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4A8614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AA7CC9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67D96" w:rsidP="00567D96" w:rsidRDefault="00567D96" w14:paraId="371E916F" w14:textId="77777777">
      <w:pPr>
        <w:bidi w:val="false"/>
        <w:rPr>
          <w:b/>
          <w:bCs/>
        </w:rPr>
      </w:pPr>
    </w:p>
    <w:p w:rsidR="00567D96" w:rsidP="001968EE" w:rsidRDefault="00567D96" w14:paraId="2ABE1C94" w14:textId="77777777">
      <w:pPr>
        <w:shd w:val="clear" w:color="auto" w:fill="FFFFFF"/>
        <w:bidi w:val="false"/>
        <w:rPr>
          <w:b/>
          <w:bCs/>
        </w:rPr>
      </w:pPr>
    </w:p>
    <w:p w:rsidR="00BD6B53" w:rsidP="001968EE" w:rsidRDefault="00BD6B53" w14:paraId="5A5B17A8" w14:textId="77777777">
      <w:pPr>
        <w:shd w:val="clear" w:color="auto" w:fill="FFFFFF"/>
        <w:bidi w:val="false"/>
        <w:rPr>
          <w:szCs w:val="21"/>
        </w:rPr>
      </w:pPr>
    </w:p>
    <w:p w:rsidR="00BD7E3E" w:rsidP="001968EE" w:rsidRDefault="00BD7E3E" w14:paraId="73A76337" w14:textId="77777777">
      <w:pPr>
        <w:shd w:val="clear" w:color="auto" w:fill="FFFFFF"/>
        <w:bidi w:val="false"/>
        <w:rPr>
          <w:szCs w:val="21"/>
        </w:rPr>
      </w:pPr>
    </w:p>
    <w:p w:rsidR="00BD6B53" w:rsidP="00BD6B53" w:rsidRDefault="00BD6B53" w14:paraId="7796375A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French"/>
        </w:rPr>
        <w:lastRenderedPageBreak/>
        <w:t xml:space="preserve">DE L'ALARME INCENDIE ET DE LA DÉTECTION </w:t>
      </w:r>
      <w:r w:rsidRPr="00567D96">
        <w:rPr>
          <w:sz w:val="22"/>
          <w:szCs w:val="32"/>
          <w:lang w:val="French"/>
        </w:rPr>
        <w:t xml:space="preserve">LISTE DE CONTRÔLE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BD6B53" w:rsidTr="00AC23FB" w14:paraId="721CE58D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58D679F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371300AE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6F0DF34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BD6B53" w:rsidP="003C22E3" w:rsidRDefault="0069162C" w14:paraId="053A72A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ÉLÉMENT D'ALARME ET DE DÉTECTION D'INCENDIE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2E4D9A1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R="0069162C" w:rsidTr="00AC23FB" w14:paraId="7CED9BC5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599F4E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4F9FF7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46E8C29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6A7D5FE2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Les détecteurs de fumée sont-ils testés mensuellement?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66D4632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36B9A067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427DE06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7215E7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4D58E9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66FCAECE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Les piles des détecteurs de fumée sont-elles remplacées au moins une ou deux fois par année?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06CB0CE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3D6A5C9C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0A4B5DA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08544E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255BCEA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4E134A76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L'alarme incendie est-elle audible depuis tous les espaces du bâtiment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551C656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2059D3DE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:rsidRDefault="0069162C" w14:paraId="346F97C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381D7A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5DFA84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:rsidRPr="0069162C" w:rsidR="0069162C" w:rsidP="0069162C" w:rsidRDefault="0069162C" w14:paraId="6EB11C36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 nombre et l'emplacement des points d'appel d'incendie dans l'ensemble du bâtiment sont-ils satisfaisants?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1B9438F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5B501A17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31219C5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7178051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2467CF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3D7EBFB9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Y a-t-il des alarmes incendie ou des points d'appel obstrués par la vue ou l'accès?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428DF72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766E323C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2B05CCA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18891CE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5F25A10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419F79B6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Est-ce que tout le personnel de l'immeuble sait comment déclencher une alarme?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1E0D11B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06E673D4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7C8A18E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58EB93D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609290A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71C4BE7E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Les alarmes incendie sont-elles testées et entretenues conformément aux normes BS 5839?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23CCE7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4DD79501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:rsidRDefault="0069162C" w14:paraId="51F64E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7124DCF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2E3DE9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182AA129" w14:textId="752DAC30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 système d'alarme dispose-t-il d'une batterie de secours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3675520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D6B53" w:rsidTr="00AC23FB" w14:paraId="3BA719A9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:rsidRDefault="00BD6B53" w14:paraId="627C1A6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4E0D055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64925EA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5E45FF2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3E5AC79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D6B53" w:rsidTr="00AC23FB" w14:paraId="7B3493FE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:rsidRDefault="00BD6B53" w14:paraId="149038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7BCB7AA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482DD68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218BBBC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08B0A19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D6B53" w:rsidP="00BD6B53" w:rsidRDefault="00BD6B53" w14:paraId="2B1E6B90" w14:textId="77777777">
      <w:pPr>
        <w:bidi w:val="false"/>
        <w:rPr>
          <w:b/>
          <w:bCs/>
        </w:rPr>
      </w:pPr>
    </w:p>
    <w:p w:rsidR="00AC23FB" w:rsidP="00BD6B53" w:rsidRDefault="00AC23FB" w14:paraId="4911498E" w14:textId="77777777">
      <w:pPr>
        <w:shd w:val="clear" w:color="auto" w:fill="FFFFFF"/>
        <w:bidi w:val="false"/>
        <w:rPr>
          <w:b/>
          <w:bCs/>
        </w:rPr>
        <w:sectPr w:rsidR="00AC23FB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:rsidRDefault="00F945F4" w14:paraId="373FA90C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French"/>
        </w:rPr>
        <w:lastRenderedPageBreak/>
        <w:t xml:space="preserve">LISTE DE CONTRÔLE POUR ÉCHAPPER AUX RISQUES D'INCENDIE EN TOUTE SÉCURITÉ </w:t>
      </w:r>
      <w:r w:rsidRPr="00567D96">
        <w:rPr>
          <w:sz w:val="22"/>
          <w:szCs w:val="32"/>
          <w:lang w:val="French"/>
        </w:rPr>
        <w:t/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F945F4" w:rsidTr="00AC23FB" w14:paraId="6EBA1E5E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204510B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14A02BA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5FB69AD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7B5E7A9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945F4">
              <w:rPr>
                <w:b/>
                <w:color w:val="000000" w:themeColor="text1"/>
                <w:sz w:val="18"/>
                <w:szCs w:val="20"/>
                <w:lang w:val="French"/>
              </w:rPr>
              <w:t>ARTICLE D'ÉVACUATION EN TOUTE SÉCURITÉ DES RISQUES D'INCENDIE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729239A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R="00AC23FB" w:rsidTr="00AC23FB" w14:paraId="398136D6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752BFB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33601B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914DE9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00ABA119" w14:textId="7ED8DC9C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au moins deux voies d'évacuation situées dans chaque espace?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534FDA9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34E4CF5B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2D21713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701B4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783256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D3E819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Toutes les voies d'évacuation sont-elles dégagées et facilement accessibles?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01FF296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7F233F0D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48F3959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3BF009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187BF2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FBC605B" w14:textId="37148A46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Tous les points d'échappement peuvent-ils être sortis rapidement sans l'utilisation d'une clé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18C9573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0ED283A3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0636DBC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199ECC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91CA04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2A3E6AF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suffisamment de panneaux de sortie situés dans chaque espace et est-il conforme à la norme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37994AA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0F827683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3D10C9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812D4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55E4FB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5E24FA84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panneaux de sortie lumineux sont-ils nécessaires?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4BAB8E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76FBFDB4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1B092D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A214E8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ACF2C6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78E803B9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L'éclairage de secours est-il en place et fonctionne-t-il correctement?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7E3BDF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2B7C5C5E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3C40D3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DF18D9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56D2589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5E9E48B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Toutes les voies de sortie sont-elles suffisamment éclairées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95776F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4A8207E0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5CF04C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9AA25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5F76B27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67A9E4F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L'éclairage de secours est-il testé et entretenu conformément à la norme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BC187C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F945F4" w:rsidTr="00AC23FB" w14:paraId="5C0D81B2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:rsidRDefault="00F945F4" w14:paraId="7974F38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16AEF2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5092952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22707B1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502FFD1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F945F4" w:rsidTr="00AC23FB" w14:paraId="411237E7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:rsidRDefault="00F945F4" w14:paraId="0D356CC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559B8D7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4B90349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763ECE4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627BC3C5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F945F4" w:rsidP="00F945F4" w:rsidRDefault="00F945F4" w14:paraId="72F782DD" w14:textId="77777777">
      <w:pPr>
        <w:bidi w:val="false"/>
        <w:rPr>
          <w:b/>
          <w:bCs/>
        </w:rPr>
      </w:pPr>
    </w:p>
    <w:p w:rsidR="00F945F4" w:rsidP="00F945F4" w:rsidRDefault="00F945F4" w14:paraId="1C645259" w14:textId="77777777">
      <w:pPr>
        <w:shd w:val="clear" w:color="auto" w:fill="FFFFFF"/>
        <w:bidi w:val="false"/>
        <w:rPr>
          <w:b/>
          <w:bCs/>
        </w:rPr>
      </w:pPr>
    </w:p>
    <w:p w:rsidR="00F945F4" w:rsidP="00F945F4" w:rsidRDefault="00F945F4" w14:paraId="4FB7CFC3" w14:textId="77777777">
      <w:pPr>
        <w:shd w:val="clear" w:color="auto" w:fill="FFFFFF"/>
        <w:bidi w:val="false"/>
        <w:rPr>
          <w:b/>
          <w:bCs/>
        </w:rPr>
      </w:pPr>
    </w:p>
    <w:p w:rsidR="00F945F4" w:rsidP="00F945F4" w:rsidRDefault="00F945F4" w14:paraId="59AA44DA" w14:textId="77777777">
      <w:pPr>
        <w:shd w:val="clear" w:color="auto" w:fill="FFFFFF"/>
        <w:bidi w:val="false"/>
        <w:rPr>
          <w:szCs w:val="21"/>
        </w:rPr>
        <w:sectPr w:rsidR="00F945F4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:rsidRDefault="00AC23FB" w14:paraId="7420574D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French"/>
        </w:rPr>
        <w:lastRenderedPageBreak/>
        <w:t xml:space="preserve">L'ÉQUIPEMENT DE LUTTE CONTRE L'INCENDIE </w:t>
      </w:r>
      <w:r w:rsidRPr="00567D96">
        <w:rPr>
          <w:sz w:val="22"/>
          <w:szCs w:val="32"/>
          <w:lang w:val="French"/>
        </w:rPr>
        <w:t xml:space="preserve">LISTE DE CONTRÔLE DE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AC23FB" w:rsidTr="003C22E3" w14:paraId="48FDD743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17C22BB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0F1315E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6A3CB26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359632E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AC23FB">
              <w:rPr>
                <w:b/>
                <w:color w:val="000000" w:themeColor="text1"/>
                <w:sz w:val="18"/>
                <w:szCs w:val="20"/>
                <w:lang w:val="French"/>
              </w:rPr>
              <w:t>ARTICLE D'ÉQUIPEMENT DE LUTTE CONTRE L'INCENDIE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5E2B94F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R="00AC23FB" w:rsidTr="003C22E3" w14:paraId="59F9AE6A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4D380CE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A5361B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6BD88FF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6E187C9A" w14:textId="2BCC2AB5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un nombre suffisant d'extincteurs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3C7119D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B166D02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5AA4F9C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60EA53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AE47CE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2A99836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extincteurs sont-ils situés dans des zones à risque d'incendie plus élevé?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5E5341F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4C9C48C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6660BC1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281DB54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6C0FBC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0486D81C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extincteurs ont-ils été correctement entretenus et testés?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441D581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6B719B7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3B86064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FAC90D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3A3D4B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5C96389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Des couvertures coupe-feu sont-elles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0A06820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6EB80411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29624CC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3B2883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C4B8B7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9324CDE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Un système de gicleurs fonctionnel est-il installé dans le bâtiment?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39BBA50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76F32C51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2480F54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24EEE2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29121E1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37191161" w14:textId="577FF563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un système d'inondation de gaz fonctionnel dans le bâtiment?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57BC897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41B912F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69F80A3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6BAC1A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476D26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D7371A6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installations fixes sont-elles testées selon les normes BS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0DB9CC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0CBF4B8A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209D85C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5621E4A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6D4CDD4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8B2831" w14:paraId="38D32453" w14:textId="3DB93896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Tous les systèmes de protection ont-ils des alarmes fonctionnelles?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17254B1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11940C9F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:rsidRDefault="00AC23FB" w14:paraId="21C1A2D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1C918E7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17133C1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57F4A4B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5F606F2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50A6EFDC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:rsidRDefault="00AC23FB" w14:paraId="77B4FC1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7538C1E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1D73549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6C8216E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55B660A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C23FB" w:rsidP="00AC23FB" w:rsidRDefault="00AC23FB" w14:paraId="2F4CBB2A" w14:textId="77777777">
      <w:pPr>
        <w:bidi w:val="false"/>
        <w:rPr>
          <w:b/>
          <w:bCs/>
        </w:rPr>
      </w:pPr>
    </w:p>
    <w:p w:rsidR="00AC23FB" w:rsidP="00AC23FB" w:rsidRDefault="00AC23FB" w14:paraId="2DB517D8" w14:textId="77777777">
      <w:pPr>
        <w:shd w:val="clear" w:color="auto" w:fill="FFFFFF"/>
        <w:bidi w:val="false"/>
        <w:rPr>
          <w:b/>
          <w:bCs/>
        </w:rPr>
      </w:pPr>
    </w:p>
    <w:p w:rsidR="00AC23FB" w:rsidP="00AC23FB" w:rsidRDefault="00AC23FB" w14:paraId="17608E4A" w14:textId="77777777">
      <w:pPr>
        <w:shd w:val="clear" w:color="auto" w:fill="FFFFFF"/>
        <w:bidi w:val="false"/>
        <w:rPr>
          <w:b/>
          <w:bCs/>
        </w:rPr>
      </w:pPr>
    </w:p>
    <w:p w:rsidR="00AC23FB" w:rsidP="00AC23FB" w:rsidRDefault="00AC23FB" w14:paraId="6E3F7809" w14:textId="77777777">
      <w:pPr>
        <w:shd w:val="clear" w:color="auto" w:fill="FFFFFF"/>
        <w:bidi w:val="false"/>
        <w:rPr>
          <w:szCs w:val="21"/>
        </w:rPr>
        <w:sectPr w:rsidR="00AC23FB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:rsidRDefault="00803190" w14:paraId="13ECD23B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French"/>
        </w:rPr>
        <w:lastRenderedPageBreak/>
        <w:t xml:space="preserve">DE LA FORMATION DU PERSONNEL </w:t>
      </w:r>
      <w:r w:rsidRPr="00567D96">
        <w:rPr>
          <w:sz w:val="22"/>
          <w:szCs w:val="32"/>
          <w:lang w:val="French"/>
        </w:rPr>
        <w:t xml:space="preserve">LISTE DE CONTRÔLE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803190" w:rsidTr="003C22E3" w14:paraId="1C9E12E0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7F49D6B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4EBEBD3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066DAA5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382CB0C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03190">
              <w:rPr>
                <w:b/>
                <w:color w:val="000000" w:themeColor="text1"/>
                <w:sz w:val="18"/>
                <w:szCs w:val="20"/>
                <w:lang w:val="French"/>
              </w:rPr>
              <w:t>ÉLÉMENT DE FORMATION DU PERSONNEL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2585E48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R="00803190" w:rsidTr="003C22E3" w14:paraId="140396E4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7746D57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7377477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41FE4E9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5418E784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 personnel est-il formé sur la façon de signaler un incendie découvert?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5A76A0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0CF5B988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68C0681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86539B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E638CF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6C2328F5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 xml:space="preserve">Le personnel est-il formé sur la façon de déclencher l'alarme incendie?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1BE7215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1A7B3370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49DB441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7BD0DE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6FD8F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18801D67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 personnel est-il formé sur la façon d'utiliser un extincteur?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05F4C6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3A897196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:rsidRDefault="00803190" w14:paraId="0371136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2402F7D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20EBCD2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1129176D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 personnel est-il formé aux procédures d'évacuation?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7074590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2F8AA111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45D758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717BDA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76865D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3B1873A0" w14:textId="5E3ECBCD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 personnel est-il formé pour alerter les autres membres du personnel et le personnel en cas d'incendie?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34189EA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2705FE67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7451D87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02E9945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55ED6C8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10687DF7" w14:textId="4415002E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chefs d'équipe ou les rôles sont-ils assignés pour faciliter l'évasion en toute sécurité?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13B522D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3760D110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2BFD71A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4FE3BB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8465EE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5EB2D7CB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 personnel est-il formé sur les endroits où aller pour un point de rassemblement sûr?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0E0D82D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71D31591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:rsidRDefault="00803190" w14:paraId="184128A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6C27B3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DFCFA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2D2DF81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 personnel est-il formé sur les dangers spécifiques sur les lieux?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57945D7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7D37FA73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:rsidRDefault="00803190" w14:paraId="49EF4C5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7C5193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60882E2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635FF52C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734D72B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6E312310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:rsidRDefault="00803190" w14:paraId="679011B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1D04E17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5F4A645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43F8AD88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36261645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3190" w:rsidP="00803190" w:rsidRDefault="00803190" w14:paraId="6E1B2062" w14:textId="77777777">
      <w:pPr>
        <w:bidi w:val="false"/>
        <w:rPr>
          <w:b/>
          <w:bCs/>
        </w:rPr>
      </w:pPr>
    </w:p>
    <w:p w:rsidR="00803190" w:rsidP="00803190" w:rsidRDefault="00803190" w14:paraId="21B64E4F" w14:textId="77777777">
      <w:pPr>
        <w:shd w:val="clear" w:color="auto" w:fill="FFFFFF"/>
        <w:bidi w:val="false"/>
        <w:rPr>
          <w:b/>
          <w:bCs/>
        </w:rPr>
      </w:pPr>
    </w:p>
    <w:p w:rsidR="00803190" w:rsidP="00803190" w:rsidRDefault="00803190" w14:paraId="69E6E62B" w14:textId="77777777">
      <w:pPr>
        <w:shd w:val="clear" w:color="auto" w:fill="FFFFFF"/>
        <w:bidi w:val="false"/>
        <w:rPr>
          <w:b/>
          <w:bCs/>
        </w:rPr>
      </w:pPr>
    </w:p>
    <w:p w:rsidR="00BD7E3E" w:rsidP="00803190" w:rsidRDefault="00BD7E3E" w14:paraId="5A18E5AC" w14:textId="77777777">
      <w:pPr>
        <w:shd w:val="clear" w:color="auto" w:fill="FFFFFF"/>
        <w:bidi w:val="false"/>
        <w:rPr>
          <w:szCs w:val="21"/>
        </w:rPr>
        <w:sectPr w:rsidR="00BD7E3E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:rsidRDefault="00257B3F" w14:paraId="082FE076" w14:textId="77777777">
      <w:pPr>
        <w:bidi w:val="false"/>
        <w:spacing w:line="276" w:lineRule="auto"/>
        <w:rPr>
          <w:sz w:val="22"/>
          <w:szCs w:val="32"/>
        </w:rPr>
      </w:pPr>
      <w:r>
        <w:rPr>
          <w:b/>
          <w:sz w:val="22"/>
          <w:szCs w:val="32"/>
          <w:lang w:val="French"/>
        </w:rPr>
        <w:lastRenderedPageBreak/>
        <w:t>ÉVALUATION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895"/>
        <w:gridCol w:w="5215"/>
      </w:tblGrid>
      <w:tr w:rsidR="00257B3F" w:rsidTr="00257B3F" w14:paraId="6045732E" w14:textId="77777777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:rsidRDefault="00257B3F" w14:paraId="2FC2D4B4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BAS</w:t>
            </w:r>
          </w:p>
        </w:tc>
        <w:tc>
          <w:tcPr>
            <w:tcW w:w="5215" w:type="dxa"/>
            <w:vAlign w:val="center"/>
          </w:tcPr>
          <w:p w:rsidRPr="00257B3F" w:rsidR="00257B3F" w:rsidP="00257B3F" w:rsidRDefault="00257B3F" w14:paraId="6066BBF4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>Peu susceptible d'entraîner des blessures</w:t>
            </w:r>
          </w:p>
        </w:tc>
      </w:tr>
      <w:tr w:rsidR="00257B3F" w:rsidTr="00257B3F" w14:paraId="5510888D" w14:textId="77777777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:rsidRDefault="00257B3F" w14:paraId="636088FF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MED</w:t>
            </w:r>
          </w:p>
        </w:tc>
        <w:tc>
          <w:tcPr>
            <w:tcW w:w="5215" w:type="dxa"/>
            <w:vAlign w:val="center"/>
          </w:tcPr>
          <w:p w:rsidRPr="00257B3F" w:rsidR="00257B3F" w:rsidP="00257B3F" w:rsidRDefault="00257B3F" w14:paraId="09747DF3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>Susceptible d'entraîner la blessure d'un ou deux occupants</w:t>
            </w:r>
          </w:p>
        </w:tc>
      </w:tr>
      <w:tr w:rsidR="00257B3F" w:rsidTr="00257B3F" w14:paraId="55012A4F" w14:textId="77777777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:rsidRDefault="00257B3F" w14:paraId="765368AE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HAUT</w:t>
            </w:r>
          </w:p>
        </w:tc>
        <w:tc>
          <w:tcPr>
            <w:tcW w:w="5215" w:type="dxa"/>
            <w:vAlign w:val="center"/>
          </w:tcPr>
          <w:p w:rsidRPr="00257B3F" w:rsidR="00257B3F" w:rsidP="00257B3F" w:rsidRDefault="00257B3F" w14:paraId="78E3C4C8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>Risque élevé de blessures graves ou de décès</w:t>
            </w:r>
          </w:p>
        </w:tc>
      </w:tr>
    </w:tbl>
    <w:p w:rsidR="00257B3F" w:rsidP="00257B3F" w:rsidRDefault="00257B3F" w14:paraId="28C10A11" w14:textId="77777777">
      <w:pPr>
        <w:bidi w:val="false"/>
        <w:spacing w:line="276" w:lineRule="auto"/>
        <w:rPr>
          <w:b/>
          <w:bCs/>
        </w:rPr>
      </w:pP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3401"/>
        <w:gridCol w:w="8460"/>
      </w:tblGrid>
      <w:tr w:rsidR="00257B3F" w:rsidTr="00257B3F" w14:paraId="5CE08838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10AC013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BAS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31B6BEE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MED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4AC627F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HAUT</w:t>
            </w:r>
          </w:p>
        </w:tc>
        <w:tc>
          <w:tcPr>
            <w:tcW w:w="3401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2EF8013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POINT D'ÉVALUATION</w:t>
            </w:r>
          </w:p>
        </w:tc>
        <w:tc>
          <w:tcPr>
            <w:tcW w:w="8460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7B53E76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R="00257B3F" w:rsidTr="00257B3F" w14:paraId="5CDBA30A" w14:textId="77777777"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:rsidRDefault="00257B3F" w14:paraId="2CD6C2A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45F6799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1BA3E93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:rsidRDefault="00257B3F" w14:paraId="7A373F91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>Probabilité qu'un incendie se produise ou s'enflamme sur les lieux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:rsidRDefault="00257B3F" w14:paraId="348E944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1C662A11" w14:textId="77777777"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:rsidRDefault="00257B3F" w14:paraId="710A8D6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3CDF68E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61C95B6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:rsidRDefault="00257B3F" w14:paraId="04C59D86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 xml:space="preserve">Gravité des conséquences en cas d'incendie 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:rsidRDefault="00257B3F" w14:paraId="2C38DC3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6434A64E" w14:textId="77777777"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:rsidRDefault="00257B3F" w14:paraId="1668851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42C6EF6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64DAAAF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:rsidRDefault="00257B3F" w14:paraId="33DDA531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>Compétence du personnel sur les procédures d'évacuation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:rsidRDefault="00257B3F" w14:paraId="59170C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444F0BF9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52DCE8A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7FD66B9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5FE9812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1C0C892A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27F6DB7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33FE6074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278B26D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205D3E8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34356F2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00F61366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7B52D69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3446765D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40C7172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30D1462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677C5AF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28B9D287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7BCE4BF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01840124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0E37AA0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88272A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F75860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2AA28837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3850742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197D22FA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402C6BD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330EB1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6B6F50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33E3893B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3B146BE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:rsidRDefault="00257B3F" w14:paraId="70B391B5" w14:textId="77777777">
      <w:pPr>
        <w:bidi w:val="false"/>
        <w:rPr>
          <w:b/>
          <w:bCs/>
        </w:rPr>
      </w:pPr>
    </w:p>
    <w:p w:rsidR="00257B3F" w:rsidP="00257B3F" w:rsidRDefault="00257B3F" w14:paraId="33E9B222" w14:textId="77777777">
      <w:pPr>
        <w:shd w:val="clear" w:color="auto" w:fill="FFFFFF"/>
        <w:bidi w:val="false"/>
        <w:rPr>
          <w:b/>
          <w:bCs/>
        </w:rPr>
      </w:pPr>
    </w:p>
    <w:p w:rsidR="00803190" w:rsidP="00803190" w:rsidRDefault="00803190" w14:paraId="2763930D" w14:textId="77777777">
      <w:pPr>
        <w:shd w:val="clear" w:color="auto" w:fill="FFFFFF"/>
        <w:bidi w:val="false"/>
        <w:rPr>
          <w:szCs w:val="21"/>
        </w:rPr>
        <w:sectPr w:rsidR="00803190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:rsidRDefault="00257B3F" w14:paraId="320D2540" w14:textId="77777777">
      <w:pPr>
        <w:bidi w:val="false"/>
        <w:spacing w:line="276" w:lineRule="auto"/>
        <w:rPr>
          <w:b/>
          <w:bCs/>
        </w:rPr>
      </w:pPr>
      <w:r>
        <w:rPr>
          <w:b/>
          <w:sz w:val="22"/>
          <w:szCs w:val="32"/>
          <w:lang w:val="French"/>
        </w:rPr>
        <w:lastRenderedPageBreak/>
        <w:t>PLAN DE CONTRÔLE</w:t>
      </w:r>
    </w:p>
    <w:tbl>
      <w:tblPr>
        <w:tblStyle w:val="a7"/>
        <w:tblW w:w="1460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2696"/>
        <w:gridCol w:w="2697"/>
        <w:gridCol w:w="2697"/>
        <w:gridCol w:w="1282"/>
        <w:gridCol w:w="3060"/>
        <w:gridCol w:w="2170"/>
      </w:tblGrid>
      <w:tr w:rsidR="00257B3F" w:rsidTr="00257B3F" w14:paraId="3B9FFE6B" w14:textId="77777777">
        <w:trPr>
          <w:trHeight w:val="576"/>
        </w:trPr>
        <w:tc>
          <w:tcPr>
            <w:tcW w:w="2696" w:type="dxa"/>
            <w:shd w:val="clear" w:color="auto" w:fill="D9D9D9" w:themeFill="background1" w:themeFillShade="D9"/>
            <w:vAlign w:val="center"/>
          </w:tcPr>
          <w:p w:rsidRPr="004A0C34" w:rsidR="00257B3F" w:rsidP="00257B3F" w:rsidRDefault="00257B3F" w14:paraId="3D5AE5B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DANGER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Pr="004A0C34" w:rsidR="00257B3F" w:rsidP="00257B3F" w:rsidRDefault="00257B3F" w14:paraId="632A57D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EMPLACEMENT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Pr="004A0C34" w:rsidR="00257B3F" w:rsidP="00257B3F" w:rsidRDefault="00257B3F" w14:paraId="6A77E6A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PARTIES À RISQUE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257B3F" w:rsidP="00257B3F" w:rsidRDefault="00257B3F" w14:paraId="14D9A7C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French"/>
              </w:rPr>
              <w:t>PROBABILITÉ</w:t>
            </w:r>
          </w:p>
          <w:p w:rsidRPr="004A0C34" w:rsidR="00257B3F" w:rsidP="00257B3F" w:rsidRDefault="00257B3F" w14:paraId="7D06862F" w14:textId="77777777">
            <w:pPr>
              <w:bidi w:val="false"/>
              <w:jc w:val="center"/>
              <w:rPr>
                <w:color w:val="000000" w:themeColor="text1"/>
                <w:sz w:val="18"/>
                <w:szCs w:val="20"/>
              </w:rPr>
            </w:pPr>
            <w:r w:rsidRPr="004A0C34">
              <w:rPr>
                <w:color w:val="000000" w:themeColor="text1"/>
                <w:sz w:val="18"/>
                <w:szCs w:val="20"/>
                <w:lang w:val="French"/>
              </w:rPr>
              <w:t>(H,M,L)</w:t>
            </w:r>
          </w:p>
        </w:tc>
        <w:tc>
          <w:tcPr>
            <w:tcW w:w="3060" w:type="dxa"/>
            <w:shd w:val="clear" w:color="auto" w:fill="F9F9F9"/>
            <w:vAlign w:val="center"/>
          </w:tcPr>
          <w:p w:rsidRPr="004A0C34" w:rsidR="00257B3F" w:rsidP="00257B3F" w:rsidRDefault="00257B3F" w14:paraId="7E56B3C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MESURES DE CONTRÔLE</w:t>
            </w:r>
          </w:p>
        </w:tc>
        <w:tc>
          <w:tcPr>
            <w:tcW w:w="2170" w:type="dxa"/>
            <w:shd w:val="clear" w:color="auto" w:fill="F9F9F9"/>
            <w:vAlign w:val="center"/>
          </w:tcPr>
          <w:p w:rsidRPr="004A0C34" w:rsidR="00257B3F" w:rsidP="00257B3F" w:rsidRDefault="00257B3F" w14:paraId="5F3CD40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French"/>
              </w:rPr>
              <w:t>PROPRIÉTAIRE</w:t>
            </w:r>
          </w:p>
        </w:tc>
      </w:tr>
      <w:tr w:rsidR="00257B3F" w:rsidTr="00257B3F" w14:paraId="58E21E2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03F026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2F0EC30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645C8A8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4D3A621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53D1BD0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304EC4D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10FB8000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75ABCB4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5AA17DF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00694DD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62DACE1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7F207A8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C0899A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776C400B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1B6A3BC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5584B2A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5EC5F3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6B1C537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38BBCD4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7BE37B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5559E59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0EE1DA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098E583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34DA1EA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2ED5BD4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58CA84B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6C521DF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A4D5291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60A8869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3C40028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7EAEE82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170D604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77339FD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288EF3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2FF826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736552C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112473E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3E8045C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5A00E43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6F3FE96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01EAAD1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3273121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3F3A9F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4717521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64B63A1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3DE055F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624F6A2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BA850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41EF948C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319474C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27512CE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703419E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19D3263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546DB7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0204B25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803190" w:rsidRDefault="00257B3F" w14:paraId="1F228AFD" w14:textId="77777777">
      <w:pPr>
        <w:shd w:val="clear" w:color="auto" w:fill="FFFFFF"/>
        <w:bidi w:val="false"/>
        <w:rPr>
          <w:szCs w:val="21"/>
        </w:rPr>
        <w:sectPr w:rsidR="00257B3F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:rsidRDefault="00257B3F" w14:paraId="0B3AD45F" w14:textId="77777777">
      <w:pPr>
        <w:bidi w:val="false"/>
        <w:spacing w:line="276" w:lineRule="auto"/>
        <w:rPr>
          <w:b/>
          <w:bCs/>
        </w:rPr>
      </w:pPr>
      <w:r>
        <w:rPr>
          <w:b/>
          <w:sz w:val="22"/>
          <w:szCs w:val="32"/>
          <w:lang w:val="French"/>
        </w:rPr>
        <w:lastRenderedPageBreak/>
        <w:t>PLAN D'ACTION</w:t>
      </w:r>
    </w:p>
    <w:tbl>
      <w:tblPr>
        <w:tblStyle w:val="a7"/>
        <w:tblW w:w="1457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2696"/>
        <w:gridCol w:w="6834"/>
        <w:gridCol w:w="2970"/>
        <w:gridCol w:w="2070"/>
      </w:tblGrid>
      <w:tr w:rsidR="00257B3F" w:rsidTr="00257B3F" w14:paraId="3DB56F5A" w14:textId="77777777">
        <w:trPr>
          <w:trHeight w:val="576"/>
        </w:trPr>
        <w:tc>
          <w:tcPr>
            <w:tcW w:w="2696" w:type="dxa"/>
            <w:shd w:val="clear" w:color="auto" w:fill="D5DCE4" w:themeFill="text2" w:themeFillTint="33"/>
            <w:vAlign w:val="center"/>
          </w:tcPr>
          <w:p w:rsidRPr="004A0C34" w:rsidR="00257B3F" w:rsidP="003C22E3" w:rsidRDefault="00257B3F" w14:paraId="6AF1E66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DANGER</w:t>
            </w:r>
          </w:p>
        </w:tc>
        <w:tc>
          <w:tcPr>
            <w:tcW w:w="6834" w:type="dxa"/>
            <w:shd w:val="clear" w:color="auto" w:fill="D5DCE4" w:themeFill="text2" w:themeFillTint="33"/>
            <w:vAlign w:val="center"/>
          </w:tcPr>
          <w:p w:rsidRPr="004A0C34" w:rsidR="00257B3F" w:rsidP="003C22E3" w:rsidRDefault="00257B3F" w14:paraId="5D21B9F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ACTION</w:t>
            </w:r>
          </w:p>
        </w:tc>
        <w:tc>
          <w:tcPr>
            <w:tcW w:w="2970" w:type="dxa"/>
            <w:shd w:val="clear" w:color="auto" w:fill="EAEEF3"/>
            <w:vAlign w:val="center"/>
          </w:tcPr>
          <w:p w:rsidRPr="004A0C34" w:rsidR="00257B3F" w:rsidP="003C22E3" w:rsidRDefault="00257B3F" w14:paraId="71E9096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AFFECTÉ À</w:t>
            </w:r>
          </w:p>
        </w:tc>
        <w:tc>
          <w:tcPr>
            <w:tcW w:w="2070" w:type="dxa"/>
            <w:shd w:val="clear" w:color="auto" w:fill="F7F9FB"/>
            <w:vAlign w:val="center"/>
          </w:tcPr>
          <w:p w:rsidRPr="004A0C34" w:rsidR="00257B3F" w:rsidP="003C22E3" w:rsidRDefault="00257B3F" w14:paraId="1419D2B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ÉCHÉANCE</w:t>
            </w:r>
          </w:p>
        </w:tc>
      </w:tr>
      <w:tr w:rsidR="00257B3F" w:rsidTr="00257B3F" w14:paraId="3CAE33FA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747DA4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1317675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03E5441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0D70D52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410A7D23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020CCC8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400DF35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723D03D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29C9E2B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3E33EC97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4A6F83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331792C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2A66466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30A828D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5D4857B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69083BF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7BF0534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4DB7DCF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21A54B5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1EF6306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3B5A052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0783DA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6867B7F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6E0A731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6FD8AC54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77B6B34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370852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5563424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5BF20C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5C09BA5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6657FF4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58EA700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34D7F5A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5BF834A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5751AD2B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7C3EB8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0D3BF4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50148B9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3F3B0C3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:rsidRDefault="00257B3F" w14:paraId="736D341E" w14:textId="77777777">
      <w:pPr>
        <w:shd w:val="clear" w:color="auto" w:fill="FFFFFF"/>
        <w:bidi w:val="false"/>
        <w:rPr>
          <w:szCs w:val="21"/>
        </w:rPr>
        <w:sectPr w:rsidR="00257B3F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:rsidRDefault="00803190" w14:paraId="3F755983" w14:textId="77777777">
      <w:pPr>
        <w:shd w:val="clear" w:color="auto" w:fill="FFFFFF"/>
        <w:bidi w:val="false"/>
        <w:rPr>
          <w:szCs w:val="21"/>
        </w:rPr>
      </w:pPr>
    </w:p>
    <w:p w:rsidRPr="00B93CC8" w:rsidR="00803190" w:rsidP="00803190" w:rsidRDefault="00803190" w14:paraId="13F7BEC0" w14:textId="77777777">
      <w:pPr>
        <w:bidi w:val="false"/>
        <w:spacing w:line="276" w:lineRule="auto"/>
        <w:rPr>
          <w:b/>
          <w:bCs/>
          <w:sz w:val="22"/>
          <w:szCs w:val="32"/>
        </w:rPr>
      </w:pPr>
      <w:r w:rsidRPr="00B93CC8">
        <w:rPr>
          <w:b/>
          <w:sz w:val="22"/>
          <w:szCs w:val="32"/>
          <w:lang w:val="French"/>
        </w:rPr>
        <w:t xml:space="preserve">INFORMATIONS COMPLÉMENTAIRES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67"/>
      </w:tblGrid>
      <w:tr w:rsidR="00803190" w:rsidTr="000A090D" w14:paraId="7770CB0B" w14:textId="77777777">
        <w:trPr>
          <w:trHeight w:val="8352"/>
        </w:trPr>
        <w:tc>
          <w:tcPr>
            <w:tcW w:w="10767" w:type="dxa"/>
            <w:tcBorders>
              <w:top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A0C34" w:rsidR="00803190" w:rsidP="003C22E3" w:rsidRDefault="00803190" w14:paraId="225D7C28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A090D" w:rsidP="000A090D" w:rsidRDefault="000A090D" w14:paraId="3D2A4DE5" w14:textId="77777777">
      <w:pPr>
        <w:bidi w:val="false"/>
        <w:rPr>
          <w:szCs w:val="20"/>
        </w:rPr>
      </w:pP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60"/>
        <w:gridCol w:w="4012"/>
        <w:gridCol w:w="2018"/>
      </w:tblGrid>
      <w:tr w:rsidR="000A090D" w:rsidTr="00B93CC8" w14:paraId="1922CE94" w14:textId="77777777"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1AFB2F6C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DE L'ÉVALUATEUR DES RISQUES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:rsidRDefault="000A090D" w14:paraId="315704EC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SIGNATURE DE L'ÉVALUATEUR DES RISQUES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72649E88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</w:tr>
      <w:tr w:rsidR="000A090D" w:rsidTr="00B93CC8" w14:paraId="6DF7465F" w14:textId="77777777"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:rsidRDefault="000A090D" w14:paraId="675BD15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B93CC8" w:rsidRDefault="000A090D" w14:paraId="4879EA3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:rsidRDefault="000A090D" w14:paraId="081A248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0A090D" w:rsidTr="000A090D" w14:paraId="1CFD14EC" w14:textId="77777777"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42539EB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TITRE DE L'ÉVALUATEUR DES RISQUES</w:t>
            </w:r>
          </w:p>
        </w:tc>
      </w:tr>
      <w:tr w:rsidR="000A090D" w:rsidTr="000A090D" w14:paraId="2697D2A0" w14:textId="77777777"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:rsidRDefault="000A090D" w14:paraId="341862E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:rsidRDefault="000A090D" w14:paraId="29780444" w14:textId="77777777">
      <w:pPr>
        <w:bidi w:val="false"/>
        <w:rPr>
          <w:szCs w:val="20"/>
        </w:rPr>
      </w:pPr>
    </w:p>
    <w:p w:rsidR="000A090D" w:rsidP="000A090D" w:rsidRDefault="000A090D" w14:paraId="7C486AC2" w14:textId="77777777">
      <w:pPr>
        <w:bidi w:val="false"/>
        <w:rPr>
          <w:szCs w:val="20"/>
        </w:rPr>
      </w:pPr>
      <w:r w:rsidRPr="00823F65">
        <w:rPr>
          <w:color w:val="BFBFBF" w:themeColor="background1" w:themeShade="BF"/>
          <w:szCs w:val="20"/>
          <w:lang w:val="Frenc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60"/>
        <w:gridCol w:w="4012"/>
        <w:gridCol w:w="2018"/>
      </w:tblGrid>
      <w:tr w:rsidR="000A090D" w:rsidTr="00B93CC8" w14:paraId="67FC5102" w14:textId="77777777"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01348E50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APPROBATION DU NOM OFFICIEL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:rsidRDefault="00B93CC8" w14:paraId="58445406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APPROBATION DE LA SIGNATURE OFFICIELLE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5058568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</w:tr>
      <w:tr w:rsidR="000A090D" w:rsidTr="00B93CC8" w14:paraId="6237DEFB" w14:textId="77777777"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:rsidRDefault="000A090D" w14:paraId="55BC9D0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B93CC8" w:rsidRDefault="000A090D" w14:paraId="3FE0230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:rsidRDefault="000A090D" w14:paraId="14AD94F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0A090D" w:rsidTr="003C22E3" w14:paraId="7931FC74" w14:textId="77777777"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B93CC8" w14:paraId="14721F9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APPROBATION DU TITRE OFFICIEL</w:t>
            </w:r>
          </w:p>
        </w:tc>
      </w:tr>
      <w:tr w:rsidR="000A090D" w:rsidTr="00B93CC8" w14:paraId="072923B1" w14:textId="77777777"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:rsidRDefault="000A090D" w14:paraId="0DAED4D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:rsidRDefault="000A090D" w14:paraId="504AE503" w14:textId="77777777">
      <w:pPr>
        <w:bidi w:val="false"/>
        <w:rPr>
          <w:szCs w:val="20"/>
        </w:rPr>
      </w:pPr>
    </w:p>
    <w:p w:rsidR="000A090D" w:rsidP="000A090D" w:rsidRDefault="000A090D" w14:paraId="64408844" w14:textId="77777777">
      <w:pPr>
        <w:shd w:val="clear" w:color="auto" w:fill="FFFFFF"/>
        <w:bidi w:val="false"/>
        <w:rPr>
          <w:szCs w:val="21"/>
        </w:rPr>
      </w:pPr>
    </w:p>
    <w:p w:rsidR="004A0C34" w:rsidP="001968EE" w:rsidRDefault="004A0C34" w14:paraId="1AB8934A" w14:textId="77777777">
      <w:pPr>
        <w:shd w:val="clear" w:color="auto" w:fill="FFFFFF"/>
        <w:bidi w:val="false"/>
        <w:rPr>
          <w:szCs w:val="21"/>
        </w:rPr>
        <w:sectPr w:rsidR="004A0C34" w:rsidSect="00257B3F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:rsidRDefault="00C81141" w14:paraId="35F737A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:rsidRDefault="00FD28A9" w14:paraId="681EDD3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:rsidRDefault="00FD28A9" w14:paraId="0319F8E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 w14:paraId="590857ED" w14:textId="77777777">
        <w:trPr>
          <w:trHeight w:val="3375"/>
        </w:trPr>
        <w:tc>
          <w:tcPr>
            <w:tcW w:w="10147" w:type="dxa"/>
          </w:tcPr>
          <w:p w:rsidR="00A255C6" w:rsidP="001032AD" w:rsidRDefault="00A255C6" w14:paraId="166F636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A4649C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058A425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41F1F8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3022048D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4156CD1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4FC4E5D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327C" w14:textId="77777777" w:rsidR="00262296" w:rsidRDefault="00262296" w:rsidP="00F36FE0">
      <w:r>
        <w:separator/>
      </w:r>
    </w:p>
  </w:endnote>
  <w:endnote w:type="continuationSeparator" w:id="0">
    <w:p w14:paraId="089B122A" w14:textId="77777777" w:rsidR="00262296" w:rsidRDefault="0026229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113515322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118DE" w:rsidP="001968EE" w:rsidRDefault="006118DE" w14:paraId="52108FFF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6118DE" w:rsidP="00F36FE0" w:rsidRDefault="006118DE" w14:paraId="6070FDA1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6118DE" w:rsidP="001968EE" w:rsidRDefault="006118DE" w14:paraId="5EB31631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118DE" w:rsidP="00F36FE0" w:rsidRDefault="006118DE" w14:paraId="17672D2C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7CE6" w14:textId="77777777" w:rsidR="00262296" w:rsidRDefault="00262296" w:rsidP="00F36FE0">
      <w:r>
        <w:separator/>
      </w:r>
    </w:p>
  </w:footnote>
  <w:footnote w:type="continuationSeparator" w:id="0">
    <w:p w14:paraId="51231462" w14:textId="77777777" w:rsidR="00262296" w:rsidRDefault="0026229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31"/>
    <w:rsid w:val="000013C8"/>
    <w:rsid w:val="00016F6D"/>
    <w:rsid w:val="000207FC"/>
    <w:rsid w:val="00031AF7"/>
    <w:rsid w:val="0003542A"/>
    <w:rsid w:val="00036FF2"/>
    <w:rsid w:val="000413A5"/>
    <w:rsid w:val="000605F6"/>
    <w:rsid w:val="00070153"/>
    <w:rsid w:val="000805F5"/>
    <w:rsid w:val="0008681B"/>
    <w:rsid w:val="000A090D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62A6"/>
    <w:rsid w:val="001968EE"/>
    <w:rsid w:val="001D1C87"/>
    <w:rsid w:val="001E1863"/>
    <w:rsid w:val="001F66A6"/>
    <w:rsid w:val="00206944"/>
    <w:rsid w:val="00206A92"/>
    <w:rsid w:val="002124AC"/>
    <w:rsid w:val="00213840"/>
    <w:rsid w:val="002171C4"/>
    <w:rsid w:val="00232075"/>
    <w:rsid w:val="002453A2"/>
    <w:rsid w:val="002507EE"/>
    <w:rsid w:val="00257B3F"/>
    <w:rsid w:val="00257DDF"/>
    <w:rsid w:val="00260AD4"/>
    <w:rsid w:val="00262296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84B12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30BE7"/>
    <w:rsid w:val="00744E50"/>
    <w:rsid w:val="00752EDD"/>
    <w:rsid w:val="00756B3B"/>
    <w:rsid w:val="007604F3"/>
    <w:rsid w:val="007651DB"/>
    <w:rsid w:val="00774101"/>
    <w:rsid w:val="0078197E"/>
    <w:rsid w:val="00782659"/>
    <w:rsid w:val="00783BAD"/>
    <w:rsid w:val="007940B3"/>
    <w:rsid w:val="007A689E"/>
    <w:rsid w:val="007B6DB7"/>
    <w:rsid w:val="007C0A2F"/>
    <w:rsid w:val="007D0331"/>
    <w:rsid w:val="007D12A9"/>
    <w:rsid w:val="007D181E"/>
    <w:rsid w:val="007E3DFF"/>
    <w:rsid w:val="007F08AA"/>
    <w:rsid w:val="007F4394"/>
    <w:rsid w:val="007F442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2831"/>
    <w:rsid w:val="008B4152"/>
    <w:rsid w:val="008B5577"/>
    <w:rsid w:val="008B7C7A"/>
    <w:rsid w:val="008C0FE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5CE6"/>
    <w:rsid w:val="00B1033B"/>
    <w:rsid w:val="00B23FC7"/>
    <w:rsid w:val="00B5531F"/>
    <w:rsid w:val="00B6435C"/>
    <w:rsid w:val="00B64FF5"/>
    <w:rsid w:val="00B73F9D"/>
    <w:rsid w:val="00B8487A"/>
    <w:rsid w:val="00B8500C"/>
    <w:rsid w:val="00B91333"/>
    <w:rsid w:val="00B93CC8"/>
    <w:rsid w:val="00B97A54"/>
    <w:rsid w:val="00BA49BD"/>
    <w:rsid w:val="00BC38F6"/>
    <w:rsid w:val="00BC3D1E"/>
    <w:rsid w:val="00BC4CD6"/>
    <w:rsid w:val="00BC7F9D"/>
    <w:rsid w:val="00BD6B53"/>
    <w:rsid w:val="00BD7E3E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0B07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F54C3"/>
    <w:rsid w:val="00E0014C"/>
    <w:rsid w:val="00E0301A"/>
    <w:rsid w:val="00E05A18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6A51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C7D"/>
  <w15:docId w15:val="{F8CD3A60-6D2F-4698-AB9C-C73973DD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336&amp;utm_language=FR&amp;utm_source=integrated+content&amp;utm_campaign=/risk-assessment-forms&amp;utm_medium=ic+church+fire+risk+assessment+form+17336+word+fr&amp;lpa=ic+church+fire+risk+assessment+form+17336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\Downloads\IC-Church-Fire-Risk-Assessment-Form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IC-Church-Fire-Risk-Assessment-Form_WORD.dotx</Template>
  <TotalTime>0</TotalTime>
  <Pages>13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Rabinowitz</dc:creator>
  <cp:keywords/>
  <dc:description/>
  <cp:lastModifiedBy>Alexandra Ragazhinskaya</cp:lastModifiedBy>
  <cp:revision>2</cp:revision>
  <cp:lastPrinted>2020-05-28T17:52:00Z</cp:lastPrinted>
  <dcterms:created xsi:type="dcterms:W3CDTF">2020-08-25T21:13:00Z</dcterms:created>
  <dcterms:modified xsi:type="dcterms:W3CDTF">2020-08-25T21:13:00Z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