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6430155</wp:posOffset>
            </wp:positionH>
            <wp:positionV relativeFrom="paragraph">
              <wp:posOffset>-137160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B1D4B" w:rsidR="00DB1D4B">
        <w:rPr>
          <w:lang w:val="French"/>
        </w:rPr>
        <w:t xml:space="preserve"> </w:t>
      </w:r>
      <w:r w:rsidRPr="00DB1D4B" w:rsidR="00DB1D4B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QUESTIONNAIRE DE PROFIL CLIENT</w:t>
      </w:r>
    </w:p>
    <w:p w:rsidRPr="00DB1D4B" w:rsidR="00560932" w:rsidP="00D4300C">
      <w:pPr>
        <w:bidi w:val="false"/>
        <w:rPr>
          <w:noProof/>
          <w:sz w:val="8"/>
        </w:rPr>
      </w:pPr>
    </w:p>
    <w:tbl>
      <w:tblPr>
        <w:tblW w:w="14395" w:type="dxa"/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Look w:val="04A0"/>
        </w:tblPrEx>
        <w:trPr>
          <w:trHeight w:val="504"/>
        </w:trPr>
        <w:tc>
          <w:tcPr>
            <w:tcW w:w="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color w:val="FFFFFF"/>
                <w:sz w:val="20"/>
                <w:szCs w:val="20"/>
                <w:lang w:val="French"/>
              </w:rPr>
              <w:t>DONNÉES DÉMOGRAPHIQUES DES CLIENTS</w:t>
            </w:r>
          </w:p>
        </w:tc>
        <w:tc>
          <w:tcPr>
            <w:tcW w:w="103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Tranche d'âge de ce groupe de clients?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Genre ou tous les genres?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Niveau d'éducation (ce sera différent selon les profils)?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Carrière ou emploi? Ajoutez une profession spécifique ou incluez une catégorie, comme le service à la clientèle, les soins de santé, etc.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Où vivent-ils? Ville, quartier, type de logement 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Composition du ménage? Célibataire? Marié? Enfants? Animaux? Combien et quel âge?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La race ou l'origine ethnique, si pertinente pour le produit, comme certaines marques d'aliments ou certains plats?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D'autres détails 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</w:pPr>
    </w:p>
    <w:tbl>
      <w:tblPr>
        <w:tblW w:w="14395" w:type="dxa"/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Look w:val="04A0"/>
        </w:tblPrEx>
        <w:trPr>
          <w:trHeight w:val="504"/>
        </w:trPr>
        <w:tc>
          <w:tcPr>
            <w:tcW w:w="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color w:val="FFFFFF"/>
                <w:sz w:val="20"/>
                <w:szCs w:val="20"/>
                <w:lang w:val="French"/>
              </w:rPr>
              <w:t>PSYCHOGRAPHIQUES CLIENTS</w:t>
            </w:r>
          </w:p>
        </w:tc>
        <w:tc>
          <w:tcPr>
            <w:tcW w:w="103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Passe-temps et intérêts culturels ou sportifs?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Films, sites Web, émissions de télévision, magazines préférés?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Quel est l'obstacle que votre produit ou service les aide à surmonter?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</w:pPr>
    </w:p>
    <w:tbl>
      <w:tblPr>
        <w:tblW w:w="14395" w:type="dxa"/>
        <w:tblBorders>
          <w:top w:val="single" w:color="BFBFBF" w:themeColor="background1" w:themeShade="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Borders>
            <w:top w:val="single" w:color="BFBFBF" w:themeColor="background1" w:themeShade="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4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Pourquoi un client hésiterait-il à essayer votre produit ou votre entreprise? Manque de familiarité? Distance parcourue? 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5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Quelles préoccupations spécifiques empêcheraient un client de revenir dans votre entreprise? Commis impoli? Longue attente? Sol sale? 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6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 xml:space="preserve">Pourquoi quelqu'un recommanderait-il votre entreprise? 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7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Combien les clients dépensent-ils pour des produits similaires au vôtre ? À quelle fréquence achètent-ils de tels produits?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8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Observations supplémentaires?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</w:pPr>
    </w:p>
    <w:p w:rsidR="00DB1D4B" w:rsidP="00D4300C">
      <w:pPr>
        <w:bidi w:val="false"/>
        <w:rPr>
          <w:noProof/>
        </w:rPr>
      </w:pPr>
    </w:p>
    <w:tbl>
      <w:tblPr>
        <w:tblW w:w="14395" w:type="dxa"/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Look w:val="04A0"/>
        </w:tblPrEx>
        <w:trPr>
          <w:trHeight w:val="504"/>
        </w:trPr>
        <w:tc>
          <w:tcPr>
            <w:tcW w:w="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color w:val="FFFFFF"/>
                <w:sz w:val="20"/>
                <w:szCs w:val="20"/>
                <w:lang w:val="French"/>
              </w:rPr>
              <w:t>MARKETING DIRECTION</w:t>
            </w:r>
          </w:p>
        </w:tc>
        <w:tc>
          <w:tcPr>
            <w:tcW w:w="103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Quels canaux atteindront le mieux ce profil client 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Les promotions attireront-elles ce client et, dans l'affirmative, quel type de promotions?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Quels canaux et promotions spécifiques ne conviennent pas à ce client 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Quels nouveaux produits, services ou mises à jour attireraient ce client 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French"/>
              </w:rPr>
              <w:t>D'autres détails 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  <w:sectPr w:rsidSect="00A90E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531" w:right="720" w:bottom="576" w:left="720" w:header="720" w:footer="720" w:gutter="0"/>
          <w:cols w:space="720"/>
          <w:docGrid w:linePitch="360"/>
        </w:sectPr>
      </w:pPr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54"/>
    <w:rsid w:val="00010207"/>
    <w:rsid w:val="00016299"/>
    <w:rsid w:val="0002022F"/>
    <w:rsid w:val="00027FE5"/>
    <w:rsid w:val="00031AF7"/>
    <w:rsid w:val="00056E4C"/>
    <w:rsid w:val="00062BFE"/>
    <w:rsid w:val="000B3AA5"/>
    <w:rsid w:val="000D0112"/>
    <w:rsid w:val="000D5F7F"/>
    <w:rsid w:val="000E139B"/>
    <w:rsid w:val="000E7AF5"/>
    <w:rsid w:val="000F6F8D"/>
    <w:rsid w:val="00111C4F"/>
    <w:rsid w:val="00117461"/>
    <w:rsid w:val="00121D51"/>
    <w:rsid w:val="00133D54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B779D"/>
    <w:rsid w:val="009C2E35"/>
    <w:rsid w:val="009C4A98"/>
    <w:rsid w:val="009C6682"/>
    <w:rsid w:val="009E11C0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0E17"/>
    <w:rsid w:val="00A95536"/>
    <w:rsid w:val="00AB1F2A"/>
    <w:rsid w:val="00AE1A89"/>
    <w:rsid w:val="00B307B3"/>
    <w:rsid w:val="00B827F1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2A40"/>
    <w:rsid w:val="00CB3106"/>
    <w:rsid w:val="00CB4DF0"/>
    <w:rsid w:val="00CB7FA5"/>
    <w:rsid w:val="00CD3675"/>
    <w:rsid w:val="00CD426A"/>
    <w:rsid w:val="00CD579B"/>
    <w:rsid w:val="00CF21B2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B1D4B"/>
    <w:rsid w:val="00DC681D"/>
    <w:rsid w:val="00DF07A9"/>
    <w:rsid w:val="00DF563A"/>
    <w:rsid w:val="00E00A5A"/>
    <w:rsid w:val="00E14639"/>
    <w:rsid w:val="00E16BF4"/>
    <w:rsid w:val="00E17836"/>
    <w:rsid w:val="00E5084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40&amp;utm_language=FR&amp;utm_source=integrated+content&amp;utm_campaign=/customer-profile-persona-templates&amp;utm_medium=ic+customer+profile+questionnaire+17340+word+fr&amp;lpa=ic+customer+profile+questionnaire+1734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AB10A-0074-4919-A522-8D63345C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IC-Customer-Profile-Questionnaire-Template_WORD - SR edits.dotx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2018-09-23T17:44:00Z</cp:lastPrinted>
  <dcterms:created xsi:type="dcterms:W3CDTF">2018-09-28T18:23:00Z</dcterms:created>
  <dcterms:modified xsi:type="dcterms:W3CDTF">2018-09-28T18:23:00Z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