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245" w:rsidP="00F32754" w:rsidRDefault="0006622C" w14:paraId="1B2B1525" w14:textId="77777777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drawing>
          <wp:anchor distT="0" distB="0" distL="114300" distR="114300" simplePos="0" relativeHeight="251658240" behindDoc="0" locked="0" layoutInCell="1" allowOverlap="1" wp14:editId="1519DB95" wp14:anchorId="24C79752">
            <wp:simplePos x="0" y="0"/>
            <wp:positionH relativeFrom="margin">
              <wp:posOffset>4366750</wp:posOffset>
            </wp:positionH>
            <wp:positionV relativeFrom="margin">
              <wp:posOffset>-31115</wp:posOffset>
            </wp:positionV>
            <wp:extent cx="2606675" cy="361315"/>
            <wp:effectExtent l="0" t="0" r="0" b="0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D1A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RAPPORT D'AVANCEMENT QUOTIDIEN </w:t>
      </w:r>
    </w:p>
    <w:tbl>
      <w:tblPr>
        <w:tblW w:w="10994" w:type="dxa"/>
        <w:tblLook w:val="04A0" w:firstRow="1" w:lastRow="0" w:firstColumn="1" w:lastColumn="0" w:noHBand="0" w:noVBand="1"/>
      </w:tblPr>
      <w:tblGrid>
        <w:gridCol w:w="3076"/>
        <w:gridCol w:w="2504"/>
        <w:gridCol w:w="223"/>
        <w:gridCol w:w="904"/>
        <w:gridCol w:w="943"/>
        <w:gridCol w:w="554"/>
        <w:gridCol w:w="2790"/>
      </w:tblGrid>
      <w:tr w:rsidRPr="00C90D1A" w:rsidR="00C90D1A" w:rsidTr="00C90D1A" w14:paraId="752522DC" w14:textId="77777777">
        <w:trPr>
          <w:trHeight w:val="508"/>
        </w:trPr>
        <w:tc>
          <w:tcPr>
            <w:tcW w:w="10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90D1A" w:rsidR="00C90D1A" w:rsidP="00C90D1A" w:rsidRDefault="00C90D1A" w14:paraId="5ED6E53C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>DÉTAILS DU PROJET</w:t>
            </w:r>
          </w:p>
        </w:tc>
      </w:tr>
      <w:tr w:rsidRPr="00C90D1A" w:rsidR="00C90D1A" w:rsidTr="00C90D1A" w14:paraId="67D063EB" w14:textId="77777777">
        <w:trPr>
          <w:trHeight w:val="432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CB739A0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C2A7197" w14:textId="77777777">
            <w:pPr>
              <w:bidi w:val="false"/>
              <w:ind w:left="-67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NUMÉRO D'EMPLOI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35465C0" w14:textId="77777777">
            <w:pPr>
              <w:bidi w:val="false"/>
              <w:ind w:left="-122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NOM DE L'ENTREPRENEUR</w:t>
            </w:r>
          </w:p>
        </w:tc>
      </w:tr>
      <w:tr w:rsidRPr="00C90D1A" w:rsidR="00C90D1A" w:rsidTr="00C90D1A" w14:paraId="664BE82D" w14:textId="77777777">
        <w:trPr>
          <w:trHeight w:val="593"/>
        </w:trPr>
        <w:tc>
          <w:tcPr>
            <w:tcW w:w="55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09621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A8306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3344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F929A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C90D1A" w:rsidR="00C90D1A" w:rsidTr="00C90D1A" w14:paraId="5A77C36E" w14:textId="77777777">
        <w:trPr>
          <w:trHeight w:val="432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916E2BD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NOM DU SURINTENDANT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E051EB6" w14:textId="77777777">
            <w:pPr>
              <w:bidi w:val="false"/>
              <w:ind w:left="-67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57812D8" w14:textId="77777777">
            <w:pPr>
              <w:bidi w:val="false"/>
              <w:ind w:left="-122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MÉTÉO ET TEMPÉRATURE</w:t>
            </w:r>
          </w:p>
        </w:tc>
      </w:tr>
      <w:tr w:rsidRPr="00C90D1A" w:rsidR="00C90D1A" w:rsidTr="00C90D1A" w14:paraId="681458BA" w14:textId="77777777">
        <w:trPr>
          <w:trHeight w:val="593"/>
        </w:trPr>
        <w:tc>
          <w:tcPr>
            <w:tcW w:w="55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F9140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261A4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3344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6E772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C90D1A" w:rsidR="00C90D1A" w:rsidTr="00C90D1A" w14:paraId="37667B2B" w14:textId="77777777">
        <w:trPr>
          <w:trHeight w:val="186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F9CC7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CA7744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F24A0B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B37172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B7FF85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90D1A" w:rsidR="00C90D1A" w:rsidTr="00C90D1A" w14:paraId="3A7CFE91" w14:textId="77777777">
        <w:trPr>
          <w:trHeight w:val="508"/>
        </w:trPr>
        <w:tc>
          <w:tcPr>
            <w:tcW w:w="10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90D1A" w:rsidR="00C90D1A" w:rsidP="00C90D1A" w:rsidRDefault="00C90D1A" w14:paraId="718FF37D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>LES PROGRÈS GLOBAUX D'AUJOURD'HUI</w:t>
            </w:r>
          </w:p>
        </w:tc>
      </w:tr>
      <w:tr w:rsidRPr="00C90D1A" w:rsidR="00C90D1A" w:rsidTr="00C90D1A" w14:paraId="4E350CEB" w14:textId="77777777">
        <w:trPr>
          <w:trHeight w:val="576"/>
        </w:trPr>
        <w:tc>
          <w:tcPr>
            <w:tcW w:w="10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90D1A" w:rsidR="00C90D1A" w:rsidP="00C90D1A" w:rsidRDefault="00C90D1A" w14:paraId="683ED9C3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i/>
                <w:color w:val="000000"/>
                <w:sz w:val="18"/>
                <w:szCs w:val="18"/>
                <w:lang w:val="French"/>
              </w:rPr>
              <w:t>Décrivez les progrès globaux d'aujourd'hui.  Utilisez des croquis/diagrammes, des avis de correction, des retards et des causes, des recommandations de modification, etc.</w:t>
            </w:r>
          </w:p>
        </w:tc>
      </w:tr>
      <w:tr w:rsidRPr="00C90D1A" w:rsidR="00C90D1A" w:rsidTr="00C90D1A" w14:paraId="23EF7E27" w14:textId="77777777">
        <w:trPr>
          <w:trHeight w:val="2968"/>
        </w:trPr>
        <w:tc>
          <w:tcPr>
            <w:tcW w:w="10994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43D6F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C90D1A" w:rsidR="00C90D1A" w:rsidTr="00C90D1A" w14:paraId="2AA36A60" w14:textId="77777777">
        <w:trPr>
          <w:trHeight w:val="186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5C766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DBE942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3461D9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3EA150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634977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90D1A" w:rsidR="00C90D1A" w:rsidTr="00C90D1A" w14:paraId="396B723F" w14:textId="77777777">
        <w:trPr>
          <w:trHeight w:val="458"/>
        </w:trPr>
        <w:tc>
          <w:tcPr>
            <w:tcW w:w="30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 w14:paraId="5A34BC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TRAVAILLEURS PRÉSENTS SUR LE CHANTIER</w:t>
            </w:r>
          </w:p>
        </w:tc>
        <w:tc>
          <w:tcPr>
            <w:tcW w:w="27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 w14:paraId="3440474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TRAVAUX TERMINÉS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 w14:paraId="20FA782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ÉQUIPEMENT UTILISÉ</w:t>
            </w:r>
          </w:p>
        </w:tc>
        <w:tc>
          <w:tcPr>
            <w:tcW w:w="27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 w14:paraId="43E1684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DÉTAILS DE L'AVANCEMENT</w:t>
            </w:r>
          </w:p>
        </w:tc>
      </w:tr>
      <w:tr w:rsidRPr="00C90D1A" w:rsidR="00C90D1A" w:rsidTr="00C90D1A" w14:paraId="289DF0A0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A0AA2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50F54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826154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80A92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90D1A" w:rsidR="00C90D1A" w:rsidTr="00C90D1A" w14:paraId="483C64CB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E24E0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7CEE9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7D49C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27908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90D1A" w:rsidR="00C90D1A" w:rsidTr="00C90D1A" w14:paraId="19F44525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FF398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F2FA2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18C17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66208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90D1A" w:rsidR="00C90D1A" w:rsidTr="00C90D1A" w14:paraId="25FABA14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B0D63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BBF39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20E3C3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72809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90D1A" w:rsidR="00C90D1A" w:rsidTr="00C90D1A" w14:paraId="53AC054D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EC14D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8CA2F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F8A9B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36EFB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90D1A" w:rsidR="00C90D1A" w:rsidTr="00C90D1A" w14:paraId="0EC30713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95441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0666B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4284F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97E56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90D1A" w:rsidR="00C90D1A" w:rsidTr="00C90D1A" w14:paraId="63B80E5E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AF311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9F75F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225AB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A3238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90D1A" w:rsidR="00C90D1A" w:rsidTr="00C90D1A" w14:paraId="6190835B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70C06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3572C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24747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382F2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90D1A" w:rsidR="00C90D1A" w:rsidTr="00C90D1A" w14:paraId="64C90719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00C14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A8C6E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874C4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2B3BF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90D1A" w:rsidR="00C90D1A" w:rsidTr="00C90D1A" w14:paraId="53FC66BF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F2239B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F0D60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F465B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92B7A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90D1A" w:rsidR="00C90D1A" w:rsidTr="00C90D1A" w14:paraId="221B6D42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4FE944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58AB7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5A484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377B3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90D1A" w:rsidR="00C90D1A" w:rsidTr="00C90D1A" w14:paraId="1313C6B8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13B37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7C9F7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A33B3C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C84F0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0027AB" w:rsidRDefault="000027AB" w14:paraId="78BB4EB1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0027AB" w:rsidSect="009150AE">
          <w:pgSz w:w="12240" w:h="15840"/>
          <w:pgMar w:top="599" w:right="576" w:bottom="576" w:left="576" w:header="0" w:footer="0" w:gutter="0"/>
          <w:cols w:space="720"/>
          <w:docGrid w:linePitch="360"/>
        </w:sectPr>
      </w:pPr>
    </w:p>
    <w:tbl>
      <w:tblPr>
        <w:tblW w:w="10903" w:type="dxa"/>
        <w:tblLook w:val="04A0" w:firstRow="1" w:lastRow="0" w:firstColumn="1" w:lastColumn="0" w:noHBand="0" w:noVBand="1"/>
      </w:tblPr>
      <w:tblGrid>
        <w:gridCol w:w="3056"/>
        <w:gridCol w:w="2718"/>
        <w:gridCol w:w="1120"/>
        <w:gridCol w:w="1508"/>
        <w:gridCol w:w="2501"/>
      </w:tblGrid>
      <w:tr w:rsidRPr="000027AB" w:rsidR="000027AB" w:rsidTr="000027AB" w14:paraId="1A70C4EC" w14:textId="77777777">
        <w:trPr>
          <w:trHeight w:val="489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027AB" w:rsidR="000027AB" w:rsidP="000027AB" w:rsidRDefault="000027AB" w14:paraId="44C6D1F0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>QUANTITÉS ESTIMÉES</w:t>
            </w:r>
          </w:p>
        </w:tc>
      </w:tr>
      <w:tr w:rsidRPr="000027AB" w:rsidR="000027AB" w:rsidTr="000027AB" w14:paraId="679FA557" w14:textId="77777777">
        <w:trPr>
          <w:trHeight w:val="408"/>
        </w:trPr>
        <w:tc>
          <w:tcPr>
            <w:tcW w:w="3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733F58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EMPLACEMENT DE LA TÂCHE</w:t>
            </w:r>
          </w:p>
        </w:tc>
        <w:tc>
          <w:tcPr>
            <w:tcW w:w="271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602BF94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DESCRIPTION DU TRAVAIL</w:t>
            </w:r>
          </w:p>
        </w:tc>
        <w:tc>
          <w:tcPr>
            <w:tcW w:w="1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12083C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ARTICLE #</w:t>
            </w:r>
          </w:p>
        </w:tc>
        <w:tc>
          <w:tcPr>
            <w:tcW w:w="150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610489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TOTAL D'AUJOURD'HUI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06117A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TOTAL GLOBAL</w:t>
            </w:r>
          </w:p>
        </w:tc>
      </w:tr>
      <w:tr w:rsidRPr="000027AB" w:rsidR="000027AB" w:rsidTr="000027AB" w14:paraId="2D8B029C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296E9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28007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49E81F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FED8A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6DB7E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4AB96C2F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48EFF2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382AFB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3F66C1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F9EA3D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4018E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50481A99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467814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7ADB8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E8D3F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BB9BD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FB726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4F659EF4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93144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226C2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3FBD43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F09E9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3A46F6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0F45CD25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88FE2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2F850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B458F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6AD87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A2B6E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098C563A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3DBB9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F7360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855CAA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E4C40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4E4A0A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366D5A40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7D4B20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5BFAB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52D282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306AA2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5E17C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639E7642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C2C07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03789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4DB4EE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313329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2C9D2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78161C81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12BAD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3A8F4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3AD65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3E132E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0E54F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5584BC60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35073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407D3D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F9AB9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DC8FF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303028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4047763D" w14:textId="77777777">
        <w:trPr>
          <w:trHeight w:val="179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603B85B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6685AB5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310A73E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790E570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362EE65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027AB" w:rsidR="000027AB" w:rsidTr="000027AB" w14:paraId="7C564261" w14:textId="77777777">
        <w:trPr>
          <w:trHeight w:val="489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027AB" w:rsidR="000027AB" w:rsidP="000027AB" w:rsidRDefault="000027AB" w14:paraId="108FEBD0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>DÉCRIRE TOUT RETARD ET /OU INCIDENT</w:t>
            </w:r>
          </w:p>
        </w:tc>
      </w:tr>
      <w:tr w:rsidRPr="000027AB" w:rsidR="000027AB" w:rsidTr="000027AB" w14:paraId="18C2A263" w14:textId="77777777">
        <w:trPr>
          <w:trHeight w:val="2856"/>
        </w:trPr>
        <w:tc>
          <w:tcPr>
            <w:tcW w:w="10903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143D8FC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0027AB" w:rsidR="000027AB" w:rsidTr="000027AB" w14:paraId="34729944" w14:textId="77777777">
        <w:trPr>
          <w:trHeight w:val="179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7DDC6D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0C63C64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6AB9E4E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788FA00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38FBF1A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027AB" w:rsidR="000027AB" w:rsidTr="000027AB" w14:paraId="4D251217" w14:textId="77777777">
        <w:trPr>
          <w:trHeight w:val="489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027AB" w:rsidR="000027AB" w:rsidP="000027AB" w:rsidRDefault="000027AB" w14:paraId="2B6E9A60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>REMARQUES COMPLÉMENTAIRES</w:t>
            </w:r>
          </w:p>
        </w:tc>
      </w:tr>
      <w:tr w:rsidRPr="000027AB" w:rsidR="000027AB" w:rsidTr="000027AB" w14:paraId="3BFA5353" w14:textId="77777777">
        <w:trPr>
          <w:trHeight w:val="2856"/>
        </w:trPr>
        <w:tc>
          <w:tcPr>
            <w:tcW w:w="10903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2233E5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0027AB" w:rsidR="000027AB" w:rsidTr="000027AB" w14:paraId="5DD7A6BE" w14:textId="77777777">
        <w:trPr>
          <w:trHeight w:val="344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0D5B6F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07D9B42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45E0C22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5A858D1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508372C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027AB" w:rsidR="000027AB" w:rsidTr="000027AB" w14:paraId="44ACBC9E" w14:textId="77777777">
        <w:trPr>
          <w:trHeight w:val="408"/>
        </w:trPr>
        <w:tc>
          <w:tcPr>
            <w:tcW w:w="57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0027AB" w:rsidR="000027AB" w:rsidP="000027AB" w:rsidRDefault="000027AB" w14:paraId="3524AE6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NOM ET TITRE DU PRÉPARATEUR</w:t>
            </w:r>
          </w:p>
        </w:tc>
        <w:tc>
          <w:tcPr>
            <w:tcW w:w="262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0027AB" w:rsidR="000027AB" w:rsidP="000027AB" w:rsidRDefault="000027AB" w14:paraId="5B44588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SIGNATURE DU PRÉPARATEUR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6805E19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DATE</w:t>
            </w:r>
          </w:p>
        </w:tc>
      </w:tr>
      <w:tr w:rsidRPr="000027AB" w:rsidR="000027AB" w:rsidTr="000027AB" w14:paraId="692AD59D" w14:textId="77777777">
        <w:trPr>
          <w:trHeight w:val="718"/>
        </w:trPr>
        <w:tc>
          <w:tcPr>
            <w:tcW w:w="57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027AB" w:rsidR="000027AB" w:rsidP="000027AB" w:rsidRDefault="000027AB" w14:paraId="31CCD3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628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027AB" w:rsidR="000027AB" w:rsidP="000027AB" w:rsidRDefault="000027AB" w14:paraId="19EA7B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0027AB" w:rsidR="000027AB" w:rsidP="000027AB" w:rsidRDefault="000027AB" w14:paraId="539729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C90D1A" w:rsidRDefault="00C90D1A" w14:paraId="2B51E0D2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C90D1A" w:rsidSect="009150AE">
          <w:pgSz w:w="12240" w:h="15840"/>
          <w:pgMar w:top="599" w:right="576" w:bottom="576" w:left="576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62260A" w14:paraId="4095E9B6" w14:textId="77777777">
        <w:trPr>
          <w:trHeight w:val="2649"/>
        </w:trPr>
        <w:tc>
          <w:tcPr>
            <w:tcW w:w="9944" w:type="dxa"/>
          </w:tcPr>
          <w:p w:rsidRPr="008A7C4A" w:rsidR="00A367B9" w:rsidP="0062260A" w:rsidRDefault="00A367B9" w14:paraId="7F2AAAA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A7C4A" w:rsidR="00A367B9" w:rsidP="0062260A" w:rsidRDefault="00A367B9" w14:paraId="22E0FA98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62260A" w:rsidRDefault="00A367B9" w14:paraId="2BFA68DE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8A7C4A" w:rsidR="00B53EFF" w:rsidRDefault="00B53EFF" w14:paraId="5233B585" w14:textId="77777777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B3EA" w14:textId="77777777" w:rsidR="002545F1" w:rsidRDefault="002545F1" w:rsidP="004C6C01">
      <w:r>
        <w:separator/>
      </w:r>
    </w:p>
  </w:endnote>
  <w:endnote w:type="continuationSeparator" w:id="0">
    <w:p w14:paraId="1640DE55" w14:textId="77777777" w:rsidR="002545F1" w:rsidRDefault="002545F1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3A0C" w14:textId="77777777" w:rsidR="002545F1" w:rsidRDefault="002545F1" w:rsidP="004C6C01">
      <w:r>
        <w:separator/>
      </w:r>
    </w:p>
  </w:footnote>
  <w:footnote w:type="continuationSeparator" w:id="0">
    <w:p w14:paraId="15C9DF54" w14:textId="77777777" w:rsidR="002545F1" w:rsidRDefault="002545F1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4A"/>
    <w:rsid w:val="000027AB"/>
    <w:rsid w:val="00020BEF"/>
    <w:rsid w:val="00024BC7"/>
    <w:rsid w:val="0006622C"/>
    <w:rsid w:val="000A703F"/>
    <w:rsid w:val="00145306"/>
    <w:rsid w:val="00160FE2"/>
    <w:rsid w:val="00163990"/>
    <w:rsid w:val="00177CFE"/>
    <w:rsid w:val="00190874"/>
    <w:rsid w:val="001A56BE"/>
    <w:rsid w:val="002424A5"/>
    <w:rsid w:val="00250419"/>
    <w:rsid w:val="002545F1"/>
    <w:rsid w:val="002744FF"/>
    <w:rsid w:val="002C1F2E"/>
    <w:rsid w:val="002D17E5"/>
    <w:rsid w:val="00343574"/>
    <w:rsid w:val="003560B8"/>
    <w:rsid w:val="0039509E"/>
    <w:rsid w:val="003D14B5"/>
    <w:rsid w:val="00410A65"/>
    <w:rsid w:val="004221EB"/>
    <w:rsid w:val="00471C74"/>
    <w:rsid w:val="00473CC3"/>
    <w:rsid w:val="004937B7"/>
    <w:rsid w:val="00495588"/>
    <w:rsid w:val="004C0F36"/>
    <w:rsid w:val="004C6C01"/>
    <w:rsid w:val="00511E24"/>
    <w:rsid w:val="005449AA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B16E4"/>
    <w:rsid w:val="007D01DF"/>
    <w:rsid w:val="00853EC4"/>
    <w:rsid w:val="00871614"/>
    <w:rsid w:val="00894A5A"/>
    <w:rsid w:val="00897019"/>
    <w:rsid w:val="008A7C4A"/>
    <w:rsid w:val="008E2EF3"/>
    <w:rsid w:val="009150AE"/>
    <w:rsid w:val="00985BD7"/>
    <w:rsid w:val="009B203C"/>
    <w:rsid w:val="009C61B0"/>
    <w:rsid w:val="00A24153"/>
    <w:rsid w:val="00A35F36"/>
    <w:rsid w:val="00A367B9"/>
    <w:rsid w:val="00A84A5F"/>
    <w:rsid w:val="00AC464E"/>
    <w:rsid w:val="00B53EFF"/>
    <w:rsid w:val="00B61915"/>
    <w:rsid w:val="00B758CE"/>
    <w:rsid w:val="00BF30B0"/>
    <w:rsid w:val="00C3114D"/>
    <w:rsid w:val="00C31CCD"/>
    <w:rsid w:val="00C74B39"/>
    <w:rsid w:val="00C90D1A"/>
    <w:rsid w:val="00CA5ED2"/>
    <w:rsid w:val="00CC4CAD"/>
    <w:rsid w:val="00CD04F2"/>
    <w:rsid w:val="00D51D4E"/>
    <w:rsid w:val="00D57248"/>
    <w:rsid w:val="00E66562"/>
    <w:rsid w:val="00E83569"/>
    <w:rsid w:val="00EE207C"/>
    <w:rsid w:val="00F32754"/>
    <w:rsid w:val="00F35C56"/>
    <w:rsid w:val="00F569CF"/>
    <w:rsid w:val="00FB054A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CE140"/>
  <w15:chartTrackingRefBased/>
  <w15:docId w15:val="{E9FEA38F-4831-F949-B73D-390A33A1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294&amp;utm_language=FR&amp;utm_source=integrated+content&amp;utm_campaign=/daily-progress-reports&amp;utm_medium=ic+daily+project+progress+report+11246+word+fr&amp;lpa=ic+daily+project+progress+report+11246+word+fr&amp;lx=aYf7K2kMaKALvWovhVtmD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heatherkey/Desktop/Daily%20Progress%20Report%20Templates/IC-Daily-Project-Progress-Report-1124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189D14-1708-014F-BAB0-5437F7B0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IC-Daily-Project-Progress-Report-11246_WORD.dotx</Template>
  <TotalTime>0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1</cp:revision>
  <dcterms:created xsi:type="dcterms:W3CDTF">2022-02-26T00:39:00Z</dcterms:created>
  <dcterms:modified xsi:type="dcterms:W3CDTF">2022-02-26T00:40:00Z</dcterms:modified>
  <cp:category/>
</cp:coreProperties>
</file>