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46919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F03F6">
        <w:rPr>
          <w:b/>
          <w:color w:val="808080" w:themeColor="background1" w:themeShade="80"/>
          <w:sz w:val="36"/>
          <w:lang w:val="French"/>
        </w:rPr>
        <w:t xml:space="preserve">MODÈLE D'ÉVALUATION DES RISQUES LIÉS À LA GESTION DES ÉVÉNEMENTS</w:t>
      </w:r>
    </w:p>
    <w:p w:rsidR="002F6070" w:rsidP="006B4529" w14:paraId="0EFAAA35" w14:textId="77777777">
      <w:pPr>
        <w:bidi w:val="false"/>
        <w:rPr>
          <w:szCs w:val="20"/>
        </w:rPr>
      </w:pPr>
    </w:p>
    <w:tbl>
      <w:tblPr>
        <w:tblW w:w="14522" w:type="dxa"/>
        <w:tblLook w:val="04A0"/>
      </w:tblPr>
      <w:tblGrid>
        <w:gridCol w:w="11883"/>
        <w:gridCol w:w="2723"/>
      </w:tblGrid>
      <w:tr w:rsidTr="00CF03F6" w14:paraId="2877D3C9" w14:textId="77777777">
        <w:tblPrEx>
          <w:tblW w:w="14522" w:type="dxa"/>
          <w:tblLook w:val="04A0"/>
        </w:tblPrEx>
        <w:trPr>
          <w:trHeight w:val="269"/>
        </w:trPr>
        <w:tc>
          <w:tcPr>
            <w:tcW w:w="1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16073B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French"/>
              </w:rPr>
              <w:t>NOM DE L'ÉVÉNEMENT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C432F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French"/>
              </w:rPr>
              <w:t>GESTIONNAIRE D'ÉVÉNEMENTS</w:t>
            </w:r>
          </w:p>
        </w:tc>
      </w:tr>
      <w:tr w:rsidTr="00CF03F6" w14:paraId="6A419AF0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80488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00EEF5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CF03F6" w14:paraId="36DB3F6B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71E1DB3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French"/>
              </w:rPr>
              <w:t>ADRESSE DE L'ÉVÉNEMENT / DU LIEU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00A43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French"/>
              </w:rPr>
              <w:t>DATE DE L'ÉVÉNEMENT</w:t>
            </w:r>
          </w:p>
        </w:tc>
      </w:tr>
      <w:tr w:rsidTr="00CF03F6" w14:paraId="43D03557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41CBD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2D94E2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CF03F6" w14:paraId="35E1D587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59B2A8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French"/>
              </w:rPr>
              <w:t>DESCRIPTION DE L'ÉVÉNEMENT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CBAD0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CF03F6" w14:paraId="3C9795F7" w14:textId="77777777">
        <w:tblPrEx>
          <w:tblW w:w="14522" w:type="dxa"/>
          <w:tblLook w:val="04A0"/>
        </w:tblPrEx>
        <w:trPr>
          <w:trHeight w:val="2177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33C962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FCB1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noProof/>
                <w:color w:val="000000"/>
                <w:szCs w:val="20"/>
                <w:lang w:val="French"/>
              </w:rPr>
            </w:r>
          </w:p>
        </w:tc>
      </w:tr>
    </w:tbl>
    <w:p w:rsidR="00E46E90" w:rsidP="006B4529" w14:paraId="1E6103E4" w14:textId="77777777">
      <w:pPr>
        <w:bidi w:val="false"/>
        <w:rPr>
          <w:szCs w:val="20"/>
        </w:rPr>
      </w:pPr>
    </w:p>
    <w:tbl>
      <w:tblPr>
        <w:tblW w:w="14538" w:type="dxa"/>
        <w:tblLook w:val="04A0"/>
      </w:tblPr>
      <w:tblGrid>
        <w:gridCol w:w="2380"/>
        <w:gridCol w:w="2367"/>
        <w:gridCol w:w="901"/>
        <w:gridCol w:w="965"/>
        <w:gridCol w:w="1282"/>
        <w:gridCol w:w="2367"/>
        <w:gridCol w:w="1634"/>
        <w:gridCol w:w="2642"/>
      </w:tblGrid>
      <w:tr w:rsidTr="00EC4C48" w14:paraId="6C5D07B7" w14:textId="77777777">
        <w:tblPrEx>
          <w:tblW w:w="14538" w:type="dxa"/>
          <w:tblLook w:val="04A0"/>
        </w:tblPrEx>
        <w:trPr>
          <w:trHeight w:val="576"/>
        </w:trPr>
        <w:tc>
          <w:tcPr>
            <w:tcW w:w="255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ADF0F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CATÉGORIE / DOMAINE DE PRÉOCCUPATION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A6395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DANGER(S) POTENTIEL(S)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9748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5CC9D1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GRAVITÉ</w:t>
            </w:r>
          </w:p>
        </w:tc>
        <w:tc>
          <w:tcPr>
            <w:tcW w:w="117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65B368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PROBABILITÉ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EBDCF7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3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2CD12E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264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505BC9E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Tr="00E46E90" w14:paraId="05FAB6C6" w14:textId="77777777">
        <w:tblPrEx>
          <w:tblW w:w="14538" w:type="dxa"/>
          <w:tblLook w:val="04A0"/>
        </w:tblPrEx>
        <w:trPr>
          <w:trHeight w:val="44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47FDFA2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RISQUES GÉNÉRAUX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72A1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49BCDE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DB720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57470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F0C39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148D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6884C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480E9B71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E428B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>Voyage et chute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9F3F7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F7962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ECE7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017160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59DD6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3418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4098F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1B22D07E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36E23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3468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346A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9A0D1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90BD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0B6B7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C9934A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3C86D1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13C4391B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1A52E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8EEAA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570718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652DE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42A43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47010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A467E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D6697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7736B118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9CF7A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7A41B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4DAF51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E17A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A23F7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0C8B2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E7640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199B5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46E90" w:rsidP="006B4529" w14:paraId="0834E4F3" w14:textId="77777777">
      <w:pPr>
        <w:bidi w:val="false"/>
        <w:rPr>
          <w:szCs w:val="20"/>
        </w:rPr>
      </w:pPr>
    </w:p>
    <w:p w:rsidR="00E46E90" w:rsidP="006B4529" w14:paraId="7040023C" w14:textId="77777777">
      <w:pPr>
        <w:bidi w:val="false"/>
        <w:rPr>
          <w:szCs w:val="20"/>
        </w:rPr>
      </w:pPr>
    </w:p>
    <w:p w:rsidR="00E46E90" w:rsidP="006B4529" w14:paraId="62A2AE55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EC4C48" w14:paraId="7BC9EEF1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606DA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CATÉGORIE / DOMAINE DE PRÉOCCUPATION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FF968B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DANGER(S) POTENTIEL(S)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3E333D3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C0A0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GRAVITÉ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DA44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PROBABILITÉ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68EB22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B54A2A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8F00A5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Tr="00E46E90" w14:paraId="492A2490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0CE082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GESTION DU TRAFIC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BE7E3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12C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CF87A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370D4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8A38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A9E7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81B44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477611E9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0C990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>Personnes traversant la route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FC64A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5249B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86365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849D9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42D3A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63AF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EDBF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1B98EE83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1799F3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82B0FB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70685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04989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0256D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6E48E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9460C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7F4881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4F8CF145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5502E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AEF71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EF1DD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FDB7E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28A1D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7887E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A679A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3967E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184D0E8E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D10C4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75D92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BDA67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4D2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F1C58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74C3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74B9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0026E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0D810A32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5F342DF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PRESTATIONS POUR LES CLIENTS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FD4F2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76A6C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8C6FF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3B49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E6ECC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BABBE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06BFF7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170BF5F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A70D3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>Toilettes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55FED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0C19E7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8CF4C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3B230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5E87F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6FB2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F136B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24BB0DD6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0E874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0C756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6A3D5C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F1F3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C0053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9EE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34599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0213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0E03C2B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370E88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A809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08225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BDA3F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ECA30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A74E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67A31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8D568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46E90" w14:paraId="6067873B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1526E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252E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2C1E5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39A43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01168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6F50A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18F56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2EE0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46E90" w:rsidP="006B4529" w14:paraId="7EBBCC9A" w14:textId="77777777">
      <w:pPr>
        <w:bidi w:val="false"/>
        <w:rPr>
          <w:szCs w:val="20"/>
        </w:rPr>
      </w:pPr>
    </w:p>
    <w:p w:rsidR="00EC4C48" w:rsidP="006B4529" w14:paraId="05A53EEA" w14:textId="77777777">
      <w:pPr>
        <w:bidi w:val="false"/>
        <w:rPr>
          <w:szCs w:val="20"/>
        </w:rPr>
      </w:pPr>
    </w:p>
    <w:p w:rsidR="00EC4C48" w:rsidP="006B4529" w14:paraId="2F6B3A00" w14:textId="77777777">
      <w:pPr>
        <w:bidi w:val="false"/>
        <w:rPr>
          <w:szCs w:val="20"/>
        </w:rPr>
      </w:pPr>
    </w:p>
    <w:p w:rsidR="00EC4C48" w:rsidP="006B4529" w14:paraId="3F9CE52C" w14:textId="77777777">
      <w:pPr>
        <w:bidi w:val="false"/>
        <w:rPr>
          <w:szCs w:val="20"/>
        </w:rPr>
      </w:pPr>
    </w:p>
    <w:tbl>
      <w:tblPr>
        <w:tblW w:w="14683" w:type="dxa"/>
        <w:tblLook w:val="04A0"/>
      </w:tblPr>
      <w:tblGrid>
        <w:gridCol w:w="2426"/>
        <w:gridCol w:w="2391"/>
        <w:gridCol w:w="910"/>
        <w:gridCol w:w="965"/>
        <w:gridCol w:w="1282"/>
        <w:gridCol w:w="2391"/>
        <w:gridCol w:w="1650"/>
        <w:gridCol w:w="2668"/>
      </w:tblGrid>
      <w:tr w:rsidTr="00EC4C48" w14:paraId="34AFB86A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11094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CATÉGORIE / DOMAINE DE PRÉOCCUPATION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415A36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DANGER(S) POTENTIEL(S)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D2AEC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2C985F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GRAVITÉ</w:t>
            </w:r>
          </w:p>
        </w:tc>
        <w:tc>
          <w:tcPr>
            <w:tcW w:w="118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826786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PROBABILITÉ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6E5EF7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2E219A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266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A20BAE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Tr="00020C22" w14:paraId="46962096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4429BB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URGENCE / AIDE MÉDICALE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A5B9F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7FC45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3F15D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D91AC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894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B0A641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8AE022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11EDD349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86CE2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>Postes de premiers soins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4590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BD15A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97E1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B11E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6F56B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3030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BBAD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4489A71A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BCF5A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CCFE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02551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B5A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D71B1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DA610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E3C2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AA91B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784CC674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FDC5E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425D8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EA5E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C3437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A36E9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A71B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0D10A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3E7DB9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61C172E0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46655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DA2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507C68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FCE1D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15CEF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5511C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3B830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C24FB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723E337D" w14:textId="77777777">
        <w:tblPrEx>
          <w:tblW w:w="14683" w:type="dxa"/>
          <w:tblLook w:val="04A0"/>
        </w:tblPrEx>
        <w:trPr>
          <w:trHeight w:val="478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560ED3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STRUCTURES TEMPORAIRES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27847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B52E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75D9E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D98C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A3DD7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178B8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F4CD9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1F180403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74A3D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>Tentes et cabines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1B5C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2A8DA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E20BF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4F199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9DD2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89ABB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0E85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48C46377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75EB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80B28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F1A72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49C0C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1A610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AE0D5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E68C8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4D48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50E3DD66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128A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F4134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8E5F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7E296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AAAE5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24C8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223D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39D34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737787B1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0B185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564B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38A0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18655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978C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94F2E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DC09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6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69BC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C4C48" w:rsidP="006B4529" w14:paraId="4B9D8B83" w14:textId="77777777">
      <w:pPr>
        <w:bidi w:val="false"/>
        <w:rPr>
          <w:szCs w:val="20"/>
        </w:rPr>
      </w:pPr>
    </w:p>
    <w:p w:rsidR="00EC4C48" w:rsidP="006B4529" w14:paraId="75FDEC57" w14:textId="77777777">
      <w:pPr>
        <w:bidi w:val="false"/>
        <w:rPr>
          <w:szCs w:val="20"/>
        </w:rPr>
      </w:pPr>
    </w:p>
    <w:p w:rsidR="00EC4C48" w:rsidP="006B4529" w14:paraId="2960B7F3" w14:textId="77777777">
      <w:pPr>
        <w:bidi w:val="false"/>
        <w:rPr>
          <w:szCs w:val="20"/>
        </w:rPr>
      </w:pPr>
    </w:p>
    <w:tbl>
      <w:tblPr>
        <w:tblW w:w="14735" w:type="dxa"/>
        <w:tblLook w:val="04A0"/>
      </w:tblPr>
      <w:tblGrid>
        <w:gridCol w:w="2443"/>
        <w:gridCol w:w="2399"/>
        <w:gridCol w:w="913"/>
        <w:gridCol w:w="965"/>
        <w:gridCol w:w="1282"/>
        <w:gridCol w:w="2399"/>
        <w:gridCol w:w="1656"/>
        <w:gridCol w:w="2678"/>
      </w:tblGrid>
      <w:tr w:rsidTr="00EC4C48" w14:paraId="14450972" w14:textId="77777777">
        <w:tblPrEx>
          <w:tblW w:w="14735" w:type="dxa"/>
          <w:tblLook w:val="04A0"/>
        </w:tblPrEx>
        <w:trPr>
          <w:trHeight w:val="576"/>
        </w:trPr>
        <w:tc>
          <w:tcPr>
            <w:tcW w:w="2585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E7D9F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CATÉGORIE / DOMAINE DE PRÉOCCUPATION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6DE95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DANGER(S) POTENTIEL(S)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79EAF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1DAED29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GRAVITÉ</w:t>
            </w:r>
          </w:p>
        </w:tc>
        <w:tc>
          <w:tcPr>
            <w:tcW w:w="119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6D142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PROBABILITÉ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F59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5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4C0F547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267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32743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Tr="00EC4C48" w14:paraId="5CA2F740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3788103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SERVICES ALIMENTAIRES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9E2E8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0FE1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E4A5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47F84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B070B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85134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E58B84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6C15614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2F442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French"/>
              </w:rPr>
              <w:t>Exigences relatives aux licences alimentaires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FAA99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EC53D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FCCCC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ED2C5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6E072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B90B7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9D6AF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0B921C7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B42023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E5ACF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CCA75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E0676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8F6A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9ADA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2325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A6479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03C430F4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5AD5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ACF9C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9A0B7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5B004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CB9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104D7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1C9B1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1A14A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3118EE43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1896C5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B2C36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1A2752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19DCF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E3B20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6A27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C8B23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D2C6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219A1C84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247959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SERVICES D'ALCOOL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E7154C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CCEA7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F0C3B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34A33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0B453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0F1EB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BEBD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5128D535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044BB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French"/>
              </w:rPr>
              <w:t>Exigences relatives aux permis d'alcool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7EB95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C78E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9AA48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4A4C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175A3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AEC6C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2B03F0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2891E01F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883F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3FEA4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FED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DDE9C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03989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A637D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5D928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6FED0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1141DABA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4FD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 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50987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998B9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30EF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6F7719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711E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62279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8CF2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EC4C48" w14:paraId="21214B41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70BA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A921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C77F8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195A7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54B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82B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DB1A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589C3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C4C48" w:rsidP="006B4529" w14:paraId="1550B676" w14:textId="77777777">
      <w:pPr>
        <w:bidi w:val="false"/>
        <w:rPr>
          <w:szCs w:val="20"/>
        </w:rPr>
      </w:pPr>
    </w:p>
    <w:p w:rsidR="003A4E83" w:rsidP="006B4529" w14:paraId="54748909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3A4E83" w14:paraId="2974F118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5B9F2A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CATÉGORIE / DOMAINE DE PRÉOCCUPATION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99E45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DANGER(S) POTENTIEL(S)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7D4D4D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AF6155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GRAVITÉ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7D9DB7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PROBABILITÉ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269A22E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MESURES DE CONTRÔLE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239F7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4D98FF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Tr="00020C22" w14:paraId="01A76C45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0651E1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PRODUITS CHIMIQUES ET SUBSTANCES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E47BA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0C5E1A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26DE37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CBD67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927A8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16E9E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BC578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75598190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EF136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>Produits de nettoyage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6C20F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DEBAC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53314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3B3012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53F08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E4875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6CD653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3007A1C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5CC64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D263D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F248D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84498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4A9DF9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96FC8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68853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04CC63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60244538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2FD542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35F5D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C8CF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65FA8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ED968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59C0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E2AD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BA04F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38529CD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6A806C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BC2FD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28B7F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CA5BD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D7670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3D4E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A7A6F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61896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19BE33C9" w14:textId="77777777">
        <w:tblPrEx>
          <w:tblW w:w="14627" w:type="dxa"/>
          <w:tblLook w:val="04A0"/>
        </w:tblPrEx>
        <w:trPr>
          <w:trHeight w:val="31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5456E27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243B59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3E0D0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329D5F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A629F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48D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108B0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4566F4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207897B9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0D552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2D75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AB0C4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A68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5EF9A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BD049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09524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249FC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3A8C66F7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4D6155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A15DE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2408BA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DDEAF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2F132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A1BAA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25754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B4B80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544BDB1F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756F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445E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3FE7EE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3FAA93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DEFB8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943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0A480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1E333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A4E83" w14:paraId="7E1B7BE4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7D220D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784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84729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2D1E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F17BE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CE9AF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3C0C36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3BA32D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3A4E83" w:rsidP="006B4529" w14:paraId="7F6CCF50" w14:textId="77777777">
      <w:pPr>
        <w:bidi w:val="false"/>
        <w:rPr>
          <w:szCs w:val="20"/>
        </w:rPr>
        <w:sectPr w:rsidSect="001769CA">
          <w:footerReference w:type="even" r:id="rId11"/>
          <w:footerReference w:type="default" r:id="rId12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0C5A291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9E67ED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1A9DD0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1AB0B54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359A38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0E25EB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5759281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263D36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0826855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8D5FE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48B6875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D4E02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1EA709AA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C30DC2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397BDA4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B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C197B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C4C48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41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event+management+risk+assessment+17336+word+fr&amp;lpa=ic+event+management+risk+assessment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IC-Event-Management-Risk-Assessment-Template_WORD.dotx</Template>
  <TotalTime>1</TotalTime>
  <Pages>6</Pages>
  <Words>223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2020-08-25T16:16:00Z</dcterms:created>
  <dcterms:modified xsi:type="dcterms:W3CDTF">2020-08-25T16:17:00Z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