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3557C8F9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124AC">
        <w:rPr>
          <w:b/>
          <w:color w:val="808080" w:themeColor="background1" w:themeShade="80"/>
          <w:sz w:val="36"/>
          <w:lang w:val="French"/>
        </w:rPr>
        <w:t xml:space="preserve">FORMULAIRE D'ÉVALUATION DES RISQUES D'INCENDIE</w:t>
      </w:r>
    </w:p>
    <w:p w:rsidRPr="00A02B2E" w:rsidR="007604F3" w:rsidP="006B4529" w14:paraId="03C5C5A3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6030"/>
        <w:gridCol w:w="2430"/>
        <w:gridCol w:w="2430"/>
      </w:tblGrid>
      <w:tr w:rsidTr="002124AC" w14:paraId="7BC36575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553BB52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ÉVALUATION RÉALISÉE PAR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2124AC" w14:paraId="6EA0DF05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 DE L'ÉVALUATION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2C98C4D2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PROCHAINE ÉVALUATION DUE</w:t>
            </w:r>
          </w:p>
        </w:tc>
      </w:tr>
      <w:tr w:rsidTr="002124AC" w14:paraId="552A1D8A" w14:textId="77777777">
        <w:tblPrEx>
          <w:tblW w:w="10890" w:type="dxa"/>
          <w:tblLook w:val="04A0"/>
        </w:tblPrEx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FA3917" w:rsidR="002124AC" w:rsidP="003C22E3" w14:paraId="12182A0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FA3917" w:rsidR="002124AC" w:rsidP="002124AC" w14:paraId="4411E19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FA3917" w:rsidR="002124AC" w:rsidP="003C22E3" w14:paraId="7D08C99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C406E7" w:rsidP="00C406E7" w14:paraId="4BBC0AD4" w14:textId="77777777">
      <w:pPr>
        <w:bidi w:val="false"/>
        <w:rPr>
          <w:sz w:val="15"/>
          <w:szCs w:val="15"/>
        </w:rPr>
      </w:pPr>
    </w:p>
    <w:p w:rsidR="00C406E7" w:rsidP="006B4529" w14:paraId="07F83CBD" w14:textId="77777777">
      <w:pPr>
        <w:bidi w:val="false"/>
        <w:rPr>
          <w:sz w:val="15"/>
          <w:szCs w:val="15"/>
        </w:rPr>
      </w:pPr>
    </w:p>
    <w:p w:rsidR="00C406E7" w:rsidP="006971EE" w14:paraId="593ECA58" w14:textId="77777777">
      <w:pPr>
        <w:bidi w:val="false"/>
        <w:spacing w:line="276" w:lineRule="auto"/>
        <w:rPr>
          <w:sz w:val="15"/>
          <w:szCs w:val="15"/>
        </w:rPr>
      </w:pPr>
      <w:r>
        <w:rPr>
          <w:sz w:val="22"/>
          <w:szCs w:val="32"/>
          <w:lang w:val="French"/>
        </w:rPr>
        <w:t>INFORMATIONS DE LOCALISATION</w:t>
      </w: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3"/>
        <w:gridCol w:w="9400"/>
      </w:tblGrid>
      <w:tr w:rsidTr="00567D96" w14:paraId="286B1933" w14:textId="77777777">
        <w:tblPrEx>
          <w:tblW w:w="1086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1423" w:type="dxa"/>
            <w:shd w:val="clear" w:color="auto" w:fill="EAEEF3"/>
          </w:tcPr>
          <w:bookmarkEnd w:id="4"/>
          <w:bookmarkEnd w:id="5"/>
          <w:bookmarkEnd w:id="6"/>
          <w:bookmarkEnd w:id="7"/>
          <w:bookmarkEnd w:id="8"/>
          <w:p w:rsidRPr="00567D96" w:rsidR="00567D96" w:rsidP="00567D96" w14:paraId="58E567D6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French"/>
              </w:rPr>
              <w:t>NOM</w:t>
            </w:r>
          </w:p>
        </w:tc>
        <w:tc>
          <w:tcPr>
            <w:tcW w:w="9440" w:type="dxa"/>
          </w:tcPr>
          <w:p w:rsidRPr="00FA3917" w:rsidR="00567D96" w:rsidP="00567D96" w14:paraId="73CD5CB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7D72ED99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shd w:val="clear" w:color="auto" w:fill="F7F9FB"/>
          </w:tcPr>
          <w:p w:rsidRPr="00567D96" w:rsidR="00567D96" w:rsidP="00567D96" w14:paraId="2FB273E6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French"/>
              </w:rPr>
              <w:t>ADRESSE</w:t>
            </w:r>
          </w:p>
        </w:tc>
        <w:tc>
          <w:tcPr>
            <w:tcW w:w="9440" w:type="dxa"/>
          </w:tcPr>
          <w:p w:rsidRPr="00FA3917" w:rsidR="00567D96" w:rsidP="00567D96" w14:paraId="6C150523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584EF015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584"/>
        </w:trPr>
        <w:tc>
          <w:tcPr>
            <w:tcW w:w="1423" w:type="dxa"/>
            <w:shd w:val="clear" w:color="auto" w:fill="F7F9FB"/>
          </w:tcPr>
          <w:p w:rsidRPr="00567D96" w:rsidR="00567D96" w:rsidP="00567D96" w14:paraId="3D11F75A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French"/>
              </w:rPr>
              <w:t>BUT</w:t>
            </w:r>
          </w:p>
        </w:tc>
        <w:tc>
          <w:tcPr>
            <w:tcW w:w="9440" w:type="dxa"/>
          </w:tcPr>
          <w:p w:rsidRPr="00FA3917" w:rsidR="00567D96" w:rsidP="00567D96" w14:paraId="754AF968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0DFCD9BB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shd w:val="clear" w:color="auto" w:fill="F7F9FB"/>
          </w:tcPr>
          <w:p w:rsidRPr="00567D96" w:rsidR="00567D96" w:rsidP="00567D96" w14:paraId="675D45A5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French"/>
              </w:rPr>
              <w:t>NOM DU PROPRIÉTAIRE</w:t>
            </w:r>
          </w:p>
        </w:tc>
        <w:tc>
          <w:tcPr>
            <w:tcW w:w="9440" w:type="dxa"/>
          </w:tcPr>
          <w:p w:rsidRPr="00FA3917" w:rsidR="00567D96" w:rsidP="00567D96" w14:paraId="0045B9FD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7171929F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shd w:val="clear" w:color="auto" w:fill="F7F9FB"/>
          </w:tcPr>
          <w:p w:rsidRPr="00567D96" w:rsidR="00567D96" w:rsidP="00567D96" w14:paraId="3839A4F7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French"/>
              </w:rPr>
              <w:t>COORDONNÉES DU PROPRIÉTAIRE</w:t>
            </w:r>
          </w:p>
        </w:tc>
        <w:tc>
          <w:tcPr>
            <w:tcW w:w="9440" w:type="dxa"/>
          </w:tcPr>
          <w:p w:rsidRPr="00FA3917" w:rsidR="00567D96" w:rsidP="00567D96" w14:paraId="167A6B42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1BA6B7DA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shd w:val="clear" w:color="auto" w:fill="F7F9FB"/>
          </w:tcPr>
          <w:p w:rsidRPr="00567D96" w:rsidR="00567D96" w:rsidP="00567D96" w14:paraId="2D12E130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French"/>
              </w:rPr>
              <w:t xml:space="preserve">OCCUPATION MAXIMALE </w:t>
            </w:r>
          </w:p>
        </w:tc>
        <w:tc>
          <w:tcPr>
            <w:tcW w:w="9440" w:type="dxa"/>
          </w:tcPr>
          <w:p w:rsidRPr="00FA3917" w:rsidR="00567D96" w:rsidP="00567D96" w14:paraId="4855B8FE" w14:textId="77777777">
            <w:pPr>
              <w:bidi w:val="false"/>
              <w:rPr>
                <w:szCs w:val="21"/>
              </w:rPr>
            </w:pPr>
          </w:p>
        </w:tc>
      </w:tr>
      <w:tr w:rsidTr="00567D96" w14:paraId="499F31D2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tcBorders>
              <w:bottom w:val="single" w:color="BFBFBF" w:sz="8" w:space="0"/>
            </w:tcBorders>
            <w:shd w:val="clear" w:color="auto" w:fill="F7F9FB"/>
          </w:tcPr>
          <w:p w:rsidR="00567D96" w:rsidP="00567D96" w14:paraId="65E7D5EC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French"/>
              </w:rPr>
              <w:t xml:space="preserve">HEURES D'OUVERTURE </w:t>
            </w:r>
          </w:p>
          <w:p w:rsidRPr="00567D96" w:rsidR="00567D96" w:rsidP="00567D96" w14:paraId="0A06B3A0" w14:textId="77777777">
            <w:pPr>
              <w:bidi w:val="false"/>
              <w:rPr>
                <w:i/>
                <w:iCs/>
                <w:sz w:val="18"/>
                <w:szCs w:val="20"/>
              </w:rPr>
            </w:pPr>
            <w:r w:rsidRPr="00567D96">
              <w:rPr>
                <w:i/>
                <w:sz w:val="18"/>
                <w:szCs w:val="20"/>
                <w:lang w:val="French"/>
              </w:rPr>
              <w:t>s'il y a lieu</w:t>
            </w:r>
          </w:p>
        </w:tc>
        <w:tc>
          <w:tcPr>
            <w:tcW w:w="9440" w:type="dxa"/>
            <w:tcBorders>
              <w:bottom w:val="single" w:color="BFBFBF" w:sz="8" w:space="0"/>
            </w:tcBorders>
          </w:tcPr>
          <w:p w:rsidRPr="00FA3917" w:rsidR="00567D96" w:rsidP="00567D96" w14:paraId="3E25C263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1CA18252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tcBorders>
              <w:bottom w:val="single" w:color="BFBFBF" w:sz="8" w:space="0"/>
            </w:tcBorders>
            <w:shd w:val="clear" w:color="auto" w:fill="F7F9FB"/>
          </w:tcPr>
          <w:p w:rsidRPr="00567D96" w:rsidR="00567D96" w:rsidP="00567D96" w14:paraId="7B4727AB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French"/>
              </w:rPr>
              <w:t>NOM ET POSTE DE LA PARTIE RESPONSABLE</w:t>
            </w:r>
          </w:p>
        </w:tc>
        <w:tc>
          <w:tcPr>
            <w:tcW w:w="9440" w:type="dxa"/>
            <w:tcBorders>
              <w:bottom w:val="single" w:color="BFBFBF" w:sz="8" w:space="0"/>
            </w:tcBorders>
          </w:tcPr>
          <w:p w:rsidRPr="00FA3917" w:rsidR="00567D96" w:rsidP="00567D96" w14:paraId="73C9B7EA" w14:textId="77777777">
            <w:pPr>
              <w:bidi w:val="false"/>
              <w:rPr>
                <w:szCs w:val="21"/>
              </w:rPr>
            </w:pPr>
          </w:p>
        </w:tc>
      </w:tr>
      <w:tr w:rsidTr="00567D96" w14:paraId="6E4E37ED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tcBorders>
              <w:bottom w:val="single" w:color="BFBFBF" w:sz="18" w:space="0"/>
            </w:tcBorders>
            <w:shd w:val="clear" w:color="auto" w:fill="F7F9FB"/>
          </w:tcPr>
          <w:p w:rsidRPr="00567D96" w:rsidR="00567D96" w:rsidP="00567D96" w14:paraId="7B11566F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French"/>
              </w:rPr>
              <w:t>COORDONNÉES DE LA PARTIE RESPONSABLE</w:t>
            </w:r>
          </w:p>
        </w:tc>
        <w:tc>
          <w:tcPr>
            <w:tcW w:w="9440" w:type="dxa"/>
            <w:tcBorders>
              <w:bottom w:val="single" w:color="BFBFBF" w:sz="18" w:space="0"/>
            </w:tcBorders>
          </w:tcPr>
          <w:p w:rsidRPr="00FA3917" w:rsidR="00567D96" w:rsidP="00567D96" w14:paraId="632DC793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6971EE" w:rsidP="006971EE" w14:paraId="49C48405" w14:textId="77777777">
      <w:pPr>
        <w:bidi w:val="false"/>
        <w:rPr>
          <w:b/>
          <w:bCs/>
        </w:rPr>
      </w:pPr>
    </w:p>
    <w:p w:rsidR="00567D96" w:rsidP="006971EE" w14:paraId="130996A6" w14:textId="77777777">
      <w:pPr>
        <w:bidi w:val="false"/>
        <w:rPr>
          <w:b/>
          <w:bCs/>
        </w:rPr>
        <w:sectPr w:rsidSect="006971EE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567D96" w:rsidP="00567D96" w14:paraId="71E5282E" w14:textId="77777777">
      <w:pPr>
        <w:bidi w:val="false"/>
        <w:spacing w:line="276" w:lineRule="auto"/>
        <w:rPr>
          <w:b/>
          <w:bCs/>
        </w:rPr>
      </w:pPr>
      <w:r w:rsidRPr="004A1F58">
        <w:rPr>
          <w:b/>
          <w:sz w:val="22"/>
          <w:szCs w:val="32"/>
          <w:lang w:val="French"/>
        </w:rPr>
        <w:t>L'ÉVALUATION DES DANGERS</w:t>
      </w:r>
      <w:r w:rsidRPr="00567D96">
        <w:rPr>
          <w:sz w:val="22"/>
          <w:szCs w:val="32"/>
          <w:lang w:val="French"/>
        </w:rPr>
        <w:t xml:space="preserve"> LISTE DE CONTRÔLE POUR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51B5DA88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7F4370A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5945D84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6787611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567D96" w:rsidP="00567D96" w14:paraId="4FA4201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ÉLÉMENT D'ÉVALUATION DES DANGERS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567D96" w:rsidP="00567D96" w14:paraId="666F2A4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Tr="00AC23FB" w14:paraId="01D04069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488D6D1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749F1BD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16FB028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369DF580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Les sources de chauffage (fixes ou à portail) sont-elles tenues à l'écart des matériaux combustibles?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4E0094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7274BF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2D43B34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1942121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16BD2F5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72CEB3EF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Les adaptateurs multipoints et les rallonges électriques sont-ils réduits au minimum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7ED9DE0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565A1BE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09994C9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591B45B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64E85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0D522793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L'équipement électrique est-il régulièrement inspecté pour détecter la présence de fils défectueux ou endommagés?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3C4F79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26442B7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59ECC5B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6B6A70D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6D780D7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31A9B04D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Est-il permis de fumer sur place?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55DD4F9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E8769C5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2044C15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8B8D35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58F4ED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55D0A9C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Les matières combustibles sont-elles entreposées en toute sécurité à l'abri des sources d'inflammation?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10F2EE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919071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2BF1B58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72CF06B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B4082A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4E200B0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Les liquides inflammables sont-ils stockés en toute sécurité loin des sources d'inflammation?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D41319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DF1B31C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1030BF0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91DAE6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2B7D7F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1E4196F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Des procédures sont-elles en place pour minimiser les risques d'incendie criminel et les protéger?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6B08BD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2E20C50D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3C712A9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5C7CA32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48CBC8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16297650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FACAAC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F9C9509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3A344A0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307F0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62AB5D7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32DCA7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EBE24F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A2C40C0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050E3F6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EA42B8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B27190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35F8482F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10F60BB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67D96" w:rsidP="00567D96" w14:paraId="1EBCD45A" w14:textId="77777777">
      <w:pPr>
        <w:bidi w:val="false"/>
        <w:rPr>
          <w:b/>
          <w:bCs/>
        </w:rPr>
      </w:pPr>
    </w:p>
    <w:p w:rsidR="00567D96" w:rsidP="001968EE" w14:paraId="4D2B48ED" w14:textId="77777777">
      <w:pPr>
        <w:shd w:val="clear" w:color="auto" w:fill="FFFFFF"/>
        <w:bidi w:val="false"/>
        <w:rPr>
          <w:b/>
          <w:bCs/>
        </w:rPr>
      </w:pPr>
    </w:p>
    <w:p w:rsidR="006971EE" w:rsidP="001968EE" w14:paraId="109989D6" w14:textId="77777777">
      <w:pPr>
        <w:shd w:val="clear" w:color="auto" w:fill="FFFFFF"/>
        <w:bidi w:val="false"/>
        <w:rPr>
          <w:b/>
          <w:bCs/>
        </w:rPr>
      </w:pPr>
    </w:p>
    <w:p w:rsidR="004A0C34" w:rsidP="001968EE" w14:paraId="6D499322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175F46" w:rsidP="00175F46" w14:paraId="3A9E68A0" w14:textId="77777777">
      <w:pPr>
        <w:bidi w:val="false"/>
        <w:spacing w:line="276" w:lineRule="auto"/>
        <w:rPr>
          <w:b/>
          <w:bCs/>
        </w:rPr>
      </w:pPr>
      <w:r w:rsidRPr="004A1F58">
        <w:rPr>
          <w:b/>
          <w:sz w:val="22"/>
          <w:szCs w:val="32"/>
          <w:lang w:val="French"/>
        </w:rPr>
        <w:t xml:space="preserve">POUR L'ÉVALUATION DES DANGERS </w:t>
      </w:r>
      <w:r w:rsidRPr="00567D96">
        <w:rPr>
          <w:sz w:val="22"/>
          <w:szCs w:val="32"/>
          <w:lang w:val="French"/>
        </w:rPr>
        <w:t xml:space="preserve"/>
      </w:r>
      <w:r>
        <w:rPr>
          <w:sz w:val="22"/>
          <w:szCs w:val="32"/>
          <w:lang w:val="French"/>
        </w:rPr>
        <w:t xml:space="preserve">PLAN D'ACTION 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880"/>
        <w:gridCol w:w="2897"/>
        <w:gridCol w:w="2877"/>
        <w:gridCol w:w="1477"/>
        <w:gridCol w:w="2799"/>
        <w:gridCol w:w="1661"/>
      </w:tblGrid>
      <w:tr w:rsidTr="003C22E3" w14:paraId="2F21179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44"/>
        </w:trPr>
        <w:tc>
          <w:tcPr>
            <w:tcW w:w="2880" w:type="dxa"/>
            <w:shd w:val="clear" w:color="auto" w:fill="D6DCE4" w:themeFill="text2" w:themeFillTint="33"/>
            <w:vAlign w:val="center"/>
          </w:tcPr>
          <w:p w:rsidRPr="00C73E17" w:rsidR="00BD6B53" w:rsidP="003C22E3" w14:paraId="6A20A3E7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DANGER</w:t>
            </w:r>
          </w:p>
        </w:tc>
        <w:tc>
          <w:tcPr>
            <w:tcW w:w="2897" w:type="dxa"/>
            <w:shd w:val="clear" w:color="auto" w:fill="D6DCE4" w:themeFill="text2" w:themeFillTint="33"/>
            <w:vAlign w:val="center"/>
          </w:tcPr>
          <w:p w:rsidRPr="00C73E17" w:rsidR="00BD6B53" w:rsidP="003C22E3" w14:paraId="013CD6B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EMPLACEMENT</w:t>
            </w:r>
          </w:p>
        </w:tc>
        <w:tc>
          <w:tcPr>
            <w:tcW w:w="2877" w:type="dxa"/>
            <w:shd w:val="clear" w:color="auto" w:fill="D6DCE4" w:themeFill="text2" w:themeFillTint="33"/>
            <w:vAlign w:val="center"/>
          </w:tcPr>
          <w:p w:rsidRPr="00C73E17" w:rsidR="00BD6B53" w:rsidP="003C22E3" w14:paraId="16053538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PARTIES À RISQUE</w:t>
            </w:r>
          </w:p>
        </w:tc>
        <w:tc>
          <w:tcPr>
            <w:tcW w:w="1477" w:type="dxa"/>
            <w:shd w:val="clear" w:color="auto" w:fill="EAEEF3"/>
            <w:vAlign w:val="center"/>
          </w:tcPr>
          <w:p w:rsidR="00BD6B53" w:rsidP="003C22E3" w14:paraId="60D774EB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PROBABILITÉ DE RISQUE</w:t>
            </w:r>
          </w:p>
          <w:p w:rsidRPr="00C8140B" w:rsidR="00BD6B53" w:rsidP="003C22E3" w14:paraId="44AD3CF7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C8140B">
              <w:rPr>
                <w:sz w:val="18"/>
                <w:szCs w:val="18"/>
                <w:lang w:val="French"/>
              </w:rPr>
              <w:t>H, M, L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Pr="00C73E17" w:rsidR="00BD6B53" w:rsidP="003C22E3" w14:paraId="4508ACF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MESURES DE CONTRÔLE</w:t>
            </w:r>
          </w:p>
        </w:tc>
        <w:tc>
          <w:tcPr>
            <w:tcW w:w="1661" w:type="dxa"/>
            <w:tcBorders>
              <w:right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C73E17" w:rsidR="00BD6B53" w:rsidP="003C22E3" w14:paraId="78DF71E3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PROPRIÉTAIRE</w:t>
            </w:r>
          </w:p>
        </w:tc>
      </w:tr>
      <w:tr w:rsidTr="00175F46" w14:paraId="449A42A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2392B4B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4E2C183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0CAABF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0D8A9ED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19FD38A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227383F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0F6DC3F8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6CFC6CD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2AE8625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3010EB7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1426CC0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2F6D725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14C973D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798B90D8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0103B1C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05C8BB8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00CDCF8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72A0467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09BB656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752DCFD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5BB1E0A3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7A40A69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1D435C3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3C34E1A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53C278D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66A1FB5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6F34E7E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2537047E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5203A4F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70DC196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46C677E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46F3A94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0CB1A4A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1606FD7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743EF0D0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4AB4211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7B65C4C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0A3B995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2B770A6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10D7032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23A10B6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395E7277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tcBorders>
              <w:bottom w:val="single" w:color="BFBFBF" w:sz="18" w:space="0"/>
            </w:tcBorders>
            <w:vAlign w:val="center"/>
          </w:tcPr>
          <w:p w:rsidRPr="00C73E17" w:rsidR="00175F46" w:rsidP="003C22E3" w14:paraId="2DA95493" w14:textId="77777777">
            <w:pPr>
              <w:bidi w:val="false"/>
              <w:rPr>
                <w:szCs w:val="20"/>
              </w:rPr>
            </w:pPr>
          </w:p>
        </w:tc>
        <w:tc>
          <w:tcPr>
            <w:tcW w:w="2897" w:type="dxa"/>
            <w:tcBorders>
              <w:bottom w:val="single" w:color="BFBFBF" w:sz="18" w:space="0"/>
            </w:tcBorders>
            <w:vAlign w:val="center"/>
          </w:tcPr>
          <w:p w:rsidRPr="00C73E17" w:rsidR="00175F46" w:rsidP="003C22E3" w14:paraId="541E4C5D" w14:textId="77777777">
            <w:pPr>
              <w:bidi w:val="false"/>
              <w:rPr>
                <w:szCs w:val="20"/>
              </w:rPr>
            </w:pPr>
          </w:p>
        </w:tc>
        <w:tc>
          <w:tcPr>
            <w:tcW w:w="2877" w:type="dxa"/>
            <w:tcBorders>
              <w:bottom w:val="single" w:color="BFBFBF" w:sz="18" w:space="0"/>
            </w:tcBorders>
            <w:vAlign w:val="center"/>
          </w:tcPr>
          <w:p w:rsidRPr="00C73E17" w:rsidR="00175F46" w:rsidP="003C22E3" w14:paraId="29647822" w14:textId="77777777">
            <w:pPr>
              <w:bidi w:val="false"/>
              <w:rPr>
                <w:szCs w:val="20"/>
              </w:rPr>
            </w:pPr>
          </w:p>
        </w:tc>
        <w:tc>
          <w:tcPr>
            <w:tcW w:w="1477" w:type="dxa"/>
            <w:tcBorders>
              <w:bottom w:val="single" w:color="BFBFBF" w:sz="18" w:space="0"/>
            </w:tcBorders>
            <w:vAlign w:val="center"/>
          </w:tcPr>
          <w:p w:rsidRPr="00C73E17" w:rsidR="00175F46" w:rsidP="003C22E3" w14:paraId="0E617CDB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799" w:type="dxa"/>
            <w:tcBorders>
              <w:bottom w:val="single" w:color="BFBFBF" w:sz="18" w:space="0"/>
            </w:tcBorders>
            <w:vAlign w:val="center"/>
          </w:tcPr>
          <w:p w:rsidRPr="00C73E17" w:rsidR="00175F46" w:rsidP="003C22E3" w14:paraId="4CFFA27E" w14:textId="77777777">
            <w:pPr>
              <w:bidi w:val="false"/>
              <w:rPr>
                <w:szCs w:val="20"/>
              </w:rPr>
            </w:pPr>
          </w:p>
        </w:tc>
        <w:tc>
          <w:tcPr>
            <w:tcW w:w="1661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175F46" w:rsidP="003C22E3" w14:paraId="060999D0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6971EE" w:rsidP="001968EE" w14:paraId="775A1804" w14:textId="77777777">
      <w:pPr>
        <w:shd w:val="clear" w:color="auto" w:fill="FFFFFF"/>
        <w:bidi w:val="false"/>
        <w:rPr>
          <w:szCs w:val="21"/>
        </w:rPr>
      </w:pPr>
    </w:p>
    <w:p w:rsidR="004A0C34" w:rsidP="004A0C34" w14:paraId="56585B05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French"/>
        </w:rPr>
        <w:t xml:space="preserve">RENSEIGNEMENTS SUPPLÉMENTAIRES CONCERNANT L' </w:t>
      </w:r>
      <w:r w:rsidRPr="004A1F58" w:rsidR="004A1F58">
        <w:rPr>
          <w:b/>
          <w:sz w:val="22"/>
          <w:szCs w:val="32"/>
          <w:lang w:val="French"/>
        </w:rPr>
        <w:t>ÉVALUATION DES DANGERS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03542A" w14:paraId="622F661C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4A0C34" w:rsidP="004A0C34" w14:paraId="16A8BB8A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BD6B53" w:rsidP="001968EE" w14:paraId="4F6D3D3A" w14:textId="77777777">
      <w:pPr>
        <w:shd w:val="clear" w:color="auto" w:fill="FFFFFF"/>
        <w:bidi w:val="false"/>
        <w:rPr>
          <w:szCs w:val="21"/>
        </w:rPr>
      </w:pPr>
    </w:p>
    <w:p w:rsidR="00BD6B53" w:rsidP="00BD6B53" w14:paraId="2CD2B9FB" w14:textId="77777777">
      <w:pPr>
        <w:bidi w:val="false"/>
        <w:spacing w:line="276" w:lineRule="auto"/>
        <w:rPr>
          <w:b/>
          <w:bCs/>
        </w:rPr>
      </w:pPr>
      <w:r w:rsidRPr="00BD6B53">
        <w:rPr>
          <w:b/>
          <w:sz w:val="22"/>
          <w:szCs w:val="32"/>
          <w:lang w:val="French"/>
        </w:rPr>
        <w:t xml:space="preserve">DE L'ALARME INCENDIE ET DE LA DÉTECTION </w:t>
      </w:r>
      <w:r w:rsidRPr="00567D96">
        <w:rPr>
          <w:sz w:val="22"/>
          <w:szCs w:val="32"/>
          <w:lang w:val="French"/>
        </w:rPr>
        <w:t xml:space="preserve">LISTE DE CONTRÔLE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5431B682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2B3598D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423554F6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1309279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BD6B53" w:rsidP="003C22E3" w14:paraId="614013C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ÉLÉMENT D'ALARME ET DE DÉTECTION D'INCENDIE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BD6B53" w:rsidP="003C22E3" w14:paraId="7244CB2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Tr="00AC23FB" w14:paraId="12A7F6D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12338D7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EC5F75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6BAE0BB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0F050A4F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Les détecteurs de fumée sont-ils testés mensuellement?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4F69387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3BD779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50B44B4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2FB8A1B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92172F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7343C351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Les piles des détecteurs de fumée sont-elles remplacées au moins une ou deux fois par année?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09A901F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AB95E3C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06A09B7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A78068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499E758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5F0EAC41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L'alarme incendie est-elle audible depuis tous les espaces du bâtiment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50F324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B69DA14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14:paraId="5460E0C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239C79A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44F4C8F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0" w:type="dxa"/>
              <w:left w:w="115" w:type="dxa"/>
              <w:right w:w="115" w:type="dxa"/>
            </w:tcMar>
          </w:tcPr>
          <w:p w:rsidRPr="0069162C" w:rsidR="0069162C" w:rsidP="0069162C" w14:paraId="7DCDE9B7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Le nombre et l'emplacement des points d'appel d'incendie dans l'ensemble du bâtiment sont-ils satisfaisants?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5F8C10B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EC05A12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46E0017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1AA40D2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2299D82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030720FA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Y a-t-il des alarmes incendie ou des points d'appel obstrués par la vue ou l'accès?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4388B62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66098F8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644C50F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ECAC0E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235798C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728D57AB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Est-ce que tout le personnel de l'immeuble sait comment déclencher une alarme?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3369369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6851A1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22D958E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7357F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2A67223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51985DBD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Les alarmes incendie sont-elles testées et entretenues conformément aux normes BS 5839?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5D50F99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A41CB75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14:paraId="3B458E5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7673424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3EC1817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20919C83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Le système d'alarme dispose-t-il d'une batterie de secours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0D2E09F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6D3E4A6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14:paraId="0927293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3E64D11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3CB5217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0BD2879D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26A9454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D9A2741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14:paraId="49F79A0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3ADDFE8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717B3D8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1FF4BA91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0AA601A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D6B53" w:rsidP="00BD6B53" w14:paraId="3DE0BC4F" w14:textId="77777777">
      <w:pPr>
        <w:bidi w:val="false"/>
        <w:rPr>
          <w:b/>
          <w:bCs/>
        </w:rPr>
      </w:pPr>
    </w:p>
    <w:p w:rsidR="00AC23FB" w:rsidP="00BD6B53" w14:paraId="71A4F86A" w14:textId="77777777">
      <w:pPr>
        <w:shd w:val="clear" w:color="auto" w:fill="FFFFFF"/>
        <w:bidi w:val="false"/>
        <w:rPr>
          <w:b/>
          <w:bCs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BD6B53" w:rsidP="00BD6B53" w14:paraId="60DAF2EA" w14:textId="77777777">
      <w:pPr>
        <w:bidi w:val="false"/>
        <w:spacing w:line="276" w:lineRule="auto"/>
        <w:rPr>
          <w:b/>
          <w:bCs/>
        </w:rPr>
      </w:pPr>
      <w:r w:rsidRPr="00BD6B53">
        <w:rPr>
          <w:b/>
          <w:sz w:val="22"/>
          <w:szCs w:val="32"/>
          <w:lang w:val="French"/>
        </w:rPr>
        <w:t xml:space="preserve">PLAN D'ACTION D'ALARME ET DE DÉTECTION D</w:t>
      </w:r>
      <w:r>
        <w:rPr>
          <w:sz w:val="22"/>
          <w:szCs w:val="32"/>
          <w:lang w:val="French"/>
        </w:rPr>
        <w:t>'INCENDIE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880"/>
        <w:gridCol w:w="2897"/>
        <w:gridCol w:w="2877"/>
        <w:gridCol w:w="1477"/>
        <w:gridCol w:w="2799"/>
        <w:gridCol w:w="1661"/>
      </w:tblGrid>
      <w:tr w:rsidTr="00BD6B53" w14:paraId="33E452D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44"/>
        </w:trPr>
        <w:tc>
          <w:tcPr>
            <w:tcW w:w="2880" w:type="dxa"/>
            <w:shd w:val="clear" w:color="auto" w:fill="D6DCE4" w:themeFill="text2" w:themeFillTint="33"/>
            <w:vAlign w:val="center"/>
          </w:tcPr>
          <w:p w:rsidRPr="00C73E17" w:rsidR="00BD6B53" w:rsidP="003C22E3" w14:paraId="4AA5F75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DANGER</w:t>
            </w:r>
          </w:p>
        </w:tc>
        <w:tc>
          <w:tcPr>
            <w:tcW w:w="2897" w:type="dxa"/>
            <w:shd w:val="clear" w:color="auto" w:fill="D6DCE4" w:themeFill="text2" w:themeFillTint="33"/>
            <w:vAlign w:val="center"/>
          </w:tcPr>
          <w:p w:rsidRPr="00C73E17" w:rsidR="00BD6B53" w:rsidP="003C22E3" w14:paraId="5C0D9F0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EMPLACEMENT</w:t>
            </w:r>
          </w:p>
        </w:tc>
        <w:tc>
          <w:tcPr>
            <w:tcW w:w="2877" w:type="dxa"/>
            <w:shd w:val="clear" w:color="auto" w:fill="D6DCE4" w:themeFill="text2" w:themeFillTint="33"/>
            <w:vAlign w:val="center"/>
          </w:tcPr>
          <w:p w:rsidRPr="00C73E17" w:rsidR="00BD6B53" w:rsidP="003C22E3" w14:paraId="119A25F6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PARTIES À RISQUE</w:t>
            </w:r>
          </w:p>
        </w:tc>
        <w:tc>
          <w:tcPr>
            <w:tcW w:w="1477" w:type="dxa"/>
            <w:shd w:val="clear" w:color="auto" w:fill="EAEEF3"/>
            <w:vAlign w:val="center"/>
          </w:tcPr>
          <w:p w:rsidR="00BD6B53" w:rsidP="003C22E3" w14:paraId="61AF091C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PROBABILITÉ DE RISQUE</w:t>
            </w:r>
          </w:p>
          <w:p w:rsidRPr="00C8140B" w:rsidR="00BD6B53" w:rsidP="003C22E3" w14:paraId="12FD6099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C8140B">
              <w:rPr>
                <w:sz w:val="18"/>
                <w:szCs w:val="18"/>
                <w:lang w:val="French"/>
              </w:rPr>
              <w:t>H, M, L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Pr="00C73E17" w:rsidR="00BD6B53" w:rsidP="003C22E3" w14:paraId="1D6F96DD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MESURES DE CONTRÔLE</w:t>
            </w:r>
          </w:p>
        </w:tc>
        <w:tc>
          <w:tcPr>
            <w:tcW w:w="1661" w:type="dxa"/>
            <w:tcBorders>
              <w:right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C73E17" w:rsidR="00BD6B53" w:rsidP="003C22E3" w14:paraId="5CFB687C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PROPRIÉTAIRE</w:t>
            </w:r>
          </w:p>
        </w:tc>
      </w:tr>
      <w:tr w:rsidTr="003C22E3" w14:paraId="32EFAF7F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594AA3E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1F7E855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53CD81A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0DF43FA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6E3AF54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66DFCE0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734B0A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302C638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31F2AAA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458896A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2407D53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5B8C5FD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3344F34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49FE0D15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3B6A88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01101ED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627BA7D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3CE2FAD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6ABDC23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0CD106C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26B6E3F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3248C41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2C97313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3F48182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4BD3255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7E4D96D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01A15E9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72068C6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5154EA3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41A99FF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236A015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34C2858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25896FD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2494AF9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1C80C23E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316073F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5C4E4E5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4320E1A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5F7DD9B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7A176DE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6FE0C20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6D014F3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tcBorders>
              <w:bottom w:val="single" w:color="BFBFBF" w:sz="18" w:space="0"/>
            </w:tcBorders>
            <w:vAlign w:val="center"/>
          </w:tcPr>
          <w:p w:rsidRPr="00C73E17" w:rsidR="00BD6B53" w:rsidP="003C22E3" w14:paraId="12A87874" w14:textId="77777777">
            <w:pPr>
              <w:bidi w:val="false"/>
              <w:rPr>
                <w:szCs w:val="20"/>
              </w:rPr>
            </w:pPr>
          </w:p>
        </w:tc>
        <w:tc>
          <w:tcPr>
            <w:tcW w:w="2897" w:type="dxa"/>
            <w:tcBorders>
              <w:bottom w:val="single" w:color="BFBFBF" w:sz="18" w:space="0"/>
            </w:tcBorders>
            <w:vAlign w:val="center"/>
          </w:tcPr>
          <w:p w:rsidRPr="00C73E17" w:rsidR="00BD6B53" w:rsidP="003C22E3" w14:paraId="6421A8E5" w14:textId="77777777">
            <w:pPr>
              <w:bidi w:val="false"/>
              <w:rPr>
                <w:szCs w:val="20"/>
              </w:rPr>
            </w:pPr>
          </w:p>
        </w:tc>
        <w:tc>
          <w:tcPr>
            <w:tcW w:w="2877" w:type="dxa"/>
            <w:tcBorders>
              <w:bottom w:val="single" w:color="BFBFBF" w:sz="18" w:space="0"/>
            </w:tcBorders>
            <w:vAlign w:val="center"/>
          </w:tcPr>
          <w:p w:rsidRPr="00C73E17" w:rsidR="00BD6B53" w:rsidP="003C22E3" w14:paraId="7A594037" w14:textId="77777777">
            <w:pPr>
              <w:bidi w:val="false"/>
              <w:rPr>
                <w:szCs w:val="20"/>
              </w:rPr>
            </w:pPr>
          </w:p>
        </w:tc>
        <w:tc>
          <w:tcPr>
            <w:tcW w:w="1477" w:type="dxa"/>
            <w:tcBorders>
              <w:bottom w:val="single" w:color="BFBFBF" w:sz="18" w:space="0"/>
            </w:tcBorders>
            <w:vAlign w:val="center"/>
          </w:tcPr>
          <w:p w:rsidRPr="00C73E17" w:rsidR="00BD6B53" w:rsidP="003C22E3" w14:paraId="4D0174D1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799" w:type="dxa"/>
            <w:tcBorders>
              <w:bottom w:val="single" w:color="BFBFBF" w:sz="18" w:space="0"/>
            </w:tcBorders>
            <w:vAlign w:val="center"/>
          </w:tcPr>
          <w:p w:rsidRPr="00C73E17" w:rsidR="00BD6B53" w:rsidP="003C22E3" w14:paraId="4BEB5310" w14:textId="77777777">
            <w:pPr>
              <w:bidi w:val="false"/>
              <w:rPr>
                <w:szCs w:val="20"/>
              </w:rPr>
            </w:pPr>
          </w:p>
        </w:tc>
        <w:tc>
          <w:tcPr>
            <w:tcW w:w="1661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BD6B53" w:rsidP="003C22E3" w14:paraId="1DDE5E30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BD6B53" w:rsidP="00BD6B53" w14:paraId="27C0B35A" w14:textId="77777777">
      <w:pPr>
        <w:shd w:val="clear" w:color="auto" w:fill="FFFFFF"/>
        <w:bidi w:val="false"/>
        <w:rPr>
          <w:szCs w:val="21"/>
        </w:rPr>
      </w:pPr>
    </w:p>
    <w:p w:rsidR="00BD6B53" w:rsidP="00BD6B53" w14:paraId="26AD4DF3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French"/>
        </w:rPr>
        <w:t xml:space="preserve">INFORMATIONS SUPPLÉMENTAIRES CONCERNANT L' </w:t>
      </w:r>
      <w:r w:rsidRPr="00BD6B53">
        <w:rPr>
          <w:b/>
          <w:sz w:val="22"/>
          <w:szCs w:val="32"/>
          <w:lang w:val="French"/>
        </w:rPr>
        <w:t>ALARME INCENDIE ET LA DÉTECTION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3C22E3" w14:paraId="0F021930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BD6B53" w:rsidP="003C22E3" w14:paraId="61943D57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BD6B53" w:rsidP="001968EE" w14:paraId="5E8CED19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F945F4" w:rsidP="00F945F4" w14:paraId="5F70CDCB" w14:textId="77777777">
      <w:pPr>
        <w:bidi w:val="false"/>
        <w:spacing w:line="276" w:lineRule="auto"/>
        <w:rPr>
          <w:b/>
          <w:bCs/>
        </w:rPr>
      </w:pPr>
      <w:r w:rsidRPr="00F945F4">
        <w:rPr>
          <w:b/>
          <w:sz w:val="22"/>
          <w:szCs w:val="32"/>
          <w:lang w:val="French"/>
        </w:rPr>
        <w:t xml:space="preserve">LISTE DE CONTRÔLE POUR ÉCHAPPER AUX RISQUES D'INCENDIE EN TOUTE SÉCURITÉ </w:t>
      </w:r>
      <w:r w:rsidRPr="00567D96">
        <w:rPr>
          <w:sz w:val="22"/>
          <w:szCs w:val="32"/>
          <w:lang w:val="French"/>
        </w:rPr>
        <w:t/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682761C0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0593CC4D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12115A80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3EC9A0A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F945F4" w:rsidP="003C22E3" w14:paraId="582479A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F945F4">
              <w:rPr>
                <w:b/>
                <w:color w:val="000000" w:themeColor="text1"/>
                <w:sz w:val="18"/>
                <w:szCs w:val="20"/>
                <w:lang w:val="French"/>
              </w:rPr>
              <w:t>ARTICLE D'ÉVACUATION EN TOUTE SÉCURITÉ DES RISQUES D'INCENDIE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F945F4" w:rsidP="003C22E3" w14:paraId="0A5B35B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Tr="00AC23FB" w14:paraId="33C2E1F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9DDE12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013B6A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F5275C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97C9EEB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Y a-t-il au moins deux voies d'évacuation situées dans chaque espace?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CE9788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CFAC77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5663764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0BE634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2F4806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58EFAE50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Toutes les voies d'évacuation sont-elles dégagées et facilement accessibles?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7DFF0F4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EF8B301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7BC275E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E31BA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4C688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F5D4816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Tous les points d'échappement peuvent-ils être sortis rapidement sans l'utilisation d'une clé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8A3622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DFF2CD3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65F8027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76840FB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35B899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29BA42FE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Y a-t-il suffisamment de panneaux de sortie situés dans chaque espace et est-il conforme à la norme BS 5499?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9A8DBA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4C4827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1167530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3E7F14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41F24A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29CEE76D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Les panneaux de sortie lumineux sont-ils nécessaires?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1910DA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4EB0231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71CE438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100B89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3B7544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0B29CBB8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L'éclairage de secours est-il en place et fonctionne-t-il correctement?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5D78F8B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638700D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6BFC6A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633C42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AF84EA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2EE31A3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Toutes les voies de sortie sont-elles suffisamment éclairées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76F3134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5746352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1E2F7EF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F266DD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2050E67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5AA530E6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L'éclairage de secours est-il testé et entretenu conformément à la norme BS 5266?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E51DC1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94085B0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14:paraId="0D13374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353B72D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44B1346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5D33A017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2091824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051BFD4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14:paraId="0B556FE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67B1D46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2C2DEF6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7944F0B1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64D2A6B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F945F4" w:rsidP="00F945F4" w14:paraId="5B38CE3A" w14:textId="77777777">
      <w:pPr>
        <w:bidi w:val="false"/>
        <w:rPr>
          <w:b/>
          <w:bCs/>
        </w:rPr>
      </w:pPr>
    </w:p>
    <w:p w:rsidR="00F945F4" w:rsidP="00F945F4" w14:paraId="2D4C7957" w14:textId="77777777">
      <w:pPr>
        <w:shd w:val="clear" w:color="auto" w:fill="FFFFFF"/>
        <w:bidi w:val="false"/>
        <w:rPr>
          <w:b/>
          <w:bCs/>
        </w:rPr>
      </w:pPr>
    </w:p>
    <w:p w:rsidR="00F945F4" w:rsidP="00F945F4" w14:paraId="69D7C08A" w14:textId="77777777">
      <w:pPr>
        <w:shd w:val="clear" w:color="auto" w:fill="FFFFFF"/>
        <w:bidi w:val="false"/>
        <w:rPr>
          <w:b/>
          <w:bCs/>
        </w:rPr>
      </w:pPr>
    </w:p>
    <w:p w:rsidR="00F945F4" w:rsidP="00F945F4" w14:paraId="15026858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F945F4" w:rsidP="00F945F4" w14:paraId="1869B543" w14:textId="77777777">
      <w:pPr>
        <w:bidi w:val="false"/>
        <w:spacing w:line="276" w:lineRule="auto"/>
        <w:rPr>
          <w:b/>
          <w:bCs/>
        </w:rPr>
      </w:pPr>
      <w:r w:rsidRPr="00F945F4">
        <w:rPr>
          <w:b/>
          <w:sz w:val="22"/>
          <w:szCs w:val="32"/>
          <w:lang w:val="French"/>
        </w:rPr>
        <w:t xml:space="preserve">PLAN D'ACTION POUR ÉCHAPPER EN TOUTE SÉCURITÉ AUX RISQUES D</w:t>
      </w:r>
      <w:r>
        <w:rPr>
          <w:sz w:val="22"/>
          <w:szCs w:val="32"/>
          <w:lang w:val="French"/>
        </w:rPr>
        <w:t>'INCENDIE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880"/>
        <w:gridCol w:w="2897"/>
        <w:gridCol w:w="2877"/>
        <w:gridCol w:w="1477"/>
        <w:gridCol w:w="2799"/>
        <w:gridCol w:w="1661"/>
      </w:tblGrid>
      <w:tr w:rsidTr="003C22E3" w14:paraId="51535EA2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44"/>
        </w:trPr>
        <w:tc>
          <w:tcPr>
            <w:tcW w:w="2880" w:type="dxa"/>
            <w:shd w:val="clear" w:color="auto" w:fill="D6DCE4" w:themeFill="text2" w:themeFillTint="33"/>
            <w:vAlign w:val="center"/>
          </w:tcPr>
          <w:p w:rsidRPr="00C73E17" w:rsidR="00F945F4" w:rsidP="003C22E3" w14:paraId="2A5B952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DANGER</w:t>
            </w:r>
          </w:p>
        </w:tc>
        <w:tc>
          <w:tcPr>
            <w:tcW w:w="2897" w:type="dxa"/>
            <w:shd w:val="clear" w:color="auto" w:fill="D6DCE4" w:themeFill="text2" w:themeFillTint="33"/>
            <w:vAlign w:val="center"/>
          </w:tcPr>
          <w:p w:rsidRPr="00C73E17" w:rsidR="00F945F4" w:rsidP="003C22E3" w14:paraId="1675831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EMPLACEMENT</w:t>
            </w:r>
          </w:p>
        </w:tc>
        <w:tc>
          <w:tcPr>
            <w:tcW w:w="2877" w:type="dxa"/>
            <w:shd w:val="clear" w:color="auto" w:fill="D6DCE4" w:themeFill="text2" w:themeFillTint="33"/>
            <w:vAlign w:val="center"/>
          </w:tcPr>
          <w:p w:rsidRPr="00C73E17" w:rsidR="00F945F4" w:rsidP="003C22E3" w14:paraId="3531AF6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PARTIES À RISQUE</w:t>
            </w:r>
          </w:p>
        </w:tc>
        <w:tc>
          <w:tcPr>
            <w:tcW w:w="1477" w:type="dxa"/>
            <w:shd w:val="clear" w:color="auto" w:fill="EAEEF3"/>
            <w:vAlign w:val="center"/>
          </w:tcPr>
          <w:p w:rsidR="00F945F4" w:rsidP="003C22E3" w14:paraId="4E225A1B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PROBABILITÉ DE RISQUE</w:t>
            </w:r>
          </w:p>
          <w:p w:rsidRPr="00C8140B" w:rsidR="00F945F4" w:rsidP="003C22E3" w14:paraId="16E7A24A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C8140B">
              <w:rPr>
                <w:sz w:val="18"/>
                <w:szCs w:val="18"/>
                <w:lang w:val="French"/>
              </w:rPr>
              <w:t>H, M, L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Pr="00C73E17" w:rsidR="00F945F4" w:rsidP="003C22E3" w14:paraId="4F49BA9D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MESURES DE CONTRÔLE</w:t>
            </w:r>
          </w:p>
        </w:tc>
        <w:tc>
          <w:tcPr>
            <w:tcW w:w="1661" w:type="dxa"/>
            <w:tcBorders>
              <w:right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C73E17" w:rsidR="00F945F4" w:rsidP="003C22E3" w14:paraId="5A88E8AF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PROPRIÉTAIRE</w:t>
            </w:r>
          </w:p>
        </w:tc>
      </w:tr>
      <w:tr w:rsidTr="003C22E3" w14:paraId="099E6ECC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06625D9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06AE5E6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6A684D6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3E6DC31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13E2AB1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79CB5C3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48F12AD7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1E0D4B7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7F151F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686FC47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22D1009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4710884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604818E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1917FA3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670565C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551E5DC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090191D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1C457F9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313C6F1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767E97C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0E900F51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75DA820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5ABB437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5D1764D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6583C88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0BB0764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0BB7359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9FC5730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47A85D0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2104F39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5602985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3C9C08D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490B1C6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4A4CA90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2770D91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60A9C5B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6C140D3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584C1F9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7B63F23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444F069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26BC78B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44AA8DC2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tcBorders>
              <w:bottom w:val="single" w:color="BFBFBF" w:sz="18" w:space="0"/>
            </w:tcBorders>
            <w:vAlign w:val="center"/>
          </w:tcPr>
          <w:p w:rsidRPr="00C73E17" w:rsidR="00F945F4" w:rsidP="003C22E3" w14:paraId="2F45B09C" w14:textId="77777777">
            <w:pPr>
              <w:bidi w:val="false"/>
              <w:rPr>
                <w:szCs w:val="20"/>
              </w:rPr>
            </w:pPr>
          </w:p>
        </w:tc>
        <w:tc>
          <w:tcPr>
            <w:tcW w:w="2897" w:type="dxa"/>
            <w:tcBorders>
              <w:bottom w:val="single" w:color="BFBFBF" w:sz="18" w:space="0"/>
            </w:tcBorders>
            <w:vAlign w:val="center"/>
          </w:tcPr>
          <w:p w:rsidRPr="00C73E17" w:rsidR="00F945F4" w:rsidP="003C22E3" w14:paraId="1F95154F" w14:textId="77777777">
            <w:pPr>
              <w:bidi w:val="false"/>
              <w:rPr>
                <w:szCs w:val="20"/>
              </w:rPr>
            </w:pPr>
          </w:p>
        </w:tc>
        <w:tc>
          <w:tcPr>
            <w:tcW w:w="2877" w:type="dxa"/>
            <w:tcBorders>
              <w:bottom w:val="single" w:color="BFBFBF" w:sz="18" w:space="0"/>
            </w:tcBorders>
            <w:vAlign w:val="center"/>
          </w:tcPr>
          <w:p w:rsidRPr="00C73E17" w:rsidR="00F945F4" w:rsidP="003C22E3" w14:paraId="355F39DD" w14:textId="77777777">
            <w:pPr>
              <w:bidi w:val="false"/>
              <w:rPr>
                <w:szCs w:val="20"/>
              </w:rPr>
            </w:pPr>
          </w:p>
        </w:tc>
        <w:tc>
          <w:tcPr>
            <w:tcW w:w="1477" w:type="dxa"/>
            <w:tcBorders>
              <w:bottom w:val="single" w:color="BFBFBF" w:sz="18" w:space="0"/>
            </w:tcBorders>
            <w:vAlign w:val="center"/>
          </w:tcPr>
          <w:p w:rsidRPr="00C73E17" w:rsidR="00F945F4" w:rsidP="003C22E3" w14:paraId="213B95AD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799" w:type="dxa"/>
            <w:tcBorders>
              <w:bottom w:val="single" w:color="BFBFBF" w:sz="18" w:space="0"/>
            </w:tcBorders>
            <w:vAlign w:val="center"/>
          </w:tcPr>
          <w:p w:rsidRPr="00C73E17" w:rsidR="00F945F4" w:rsidP="003C22E3" w14:paraId="05E9BEC8" w14:textId="77777777">
            <w:pPr>
              <w:bidi w:val="false"/>
              <w:rPr>
                <w:szCs w:val="20"/>
              </w:rPr>
            </w:pPr>
          </w:p>
        </w:tc>
        <w:tc>
          <w:tcPr>
            <w:tcW w:w="1661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F945F4" w:rsidP="003C22E3" w14:paraId="7348A338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F945F4" w:rsidP="00F945F4" w14:paraId="5E0D3367" w14:textId="77777777">
      <w:pPr>
        <w:shd w:val="clear" w:color="auto" w:fill="FFFFFF"/>
        <w:bidi w:val="false"/>
        <w:rPr>
          <w:szCs w:val="21"/>
        </w:rPr>
      </w:pPr>
    </w:p>
    <w:p w:rsidR="00F945F4" w:rsidP="00F945F4" w14:paraId="3B79CDC9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French"/>
        </w:rPr>
        <w:t xml:space="preserve">INFORMATIONS SUPPLÉMENTAIRES CONCERNANT L </w:t>
      </w:r>
      <w:r w:rsidRPr="00F945F4">
        <w:rPr>
          <w:b/>
          <w:sz w:val="22"/>
          <w:szCs w:val="32"/>
          <w:lang w:val="French"/>
        </w:rPr>
        <w:t>'ÉVACUATION EN TOUTE SÉCURITÉ DES RISQUES D'INCENDIE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3C22E3" w14:paraId="6B64244D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F945F4" w:rsidP="003C22E3" w14:paraId="4AD869EA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BD6B53" w:rsidP="001968EE" w14:paraId="7BD18632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AC23FB" w:rsidP="00AC23FB" w14:paraId="30161F7B" w14:textId="77777777">
      <w:pPr>
        <w:bidi w:val="false"/>
        <w:spacing w:line="276" w:lineRule="auto"/>
        <w:rPr>
          <w:b/>
          <w:bCs/>
        </w:rPr>
      </w:pPr>
      <w:r w:rsidRPr="00AC23FB">
        <w:rPr>
          <w:b/>
          <w:sz w:val="22"/>
          <w:szCs w:val="32"/>
          <w:lang w:val="French"/>
        </w:rPr>
        <w:t xml:space="preserve">L'ÉQUIPEMENT DE LUTTE CONTRE L'INCENDIE </w:t>
      </w:r>
      <w:r w:rsidRPr="00567D96">
        <w:rPr>
          <w:sz w:val="22"/>
          <w:szCs w:val="32"/>
          <w:lang w:val="French"/>
        </w:rPr>
        <w:t xml:space="preserve">LISTE DE CONTRÔLE DE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3C22E3" w14:paraId="6D54E5C3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5BC27A2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4ED4835B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49C0107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AC23FB" w:rsidP="003C22E3" w14:paraId="6843F62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AC23FB">
              <w:rPr>
                <w:b/>
                <w:color w:val="000000" w:themeColor="text1"/>
                <w:sz w:val="18"/>
                <w:szCs w:val="20"/>
                <w:lang w:val="French"/>
              </w:rPr>
              <w:t>ARTICLE D'ÉQUIPEMENT DE LUTTE CONTRE L'INCENDIE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AC23FB" w:rsidP="003C22E3" w14:paraId="1247F37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Tr="003C22E3" w14:paraId="528905AF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6CFF647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CBF435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7086328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674E0092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Y a-t-il un nombre suffisant d'extincteurs disponibles?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3678C77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3D92D5D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6DABE22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76104C0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A42BD6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1D681BAA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Les extincteurs sont-ils situés dans des zones à risque d'incendie plus élevé?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3DFA120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119F2F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522422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E5133C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C3C301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C0C9653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Les extincteurs ont-ils été correctement entretenus et testés?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19EFD70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AA5D934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7B8A3D5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15F8C5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996E04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C280B38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Des couvertures coupe-feu sont-elles disponibles?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743447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1C638CE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678A692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3F1893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2428C5D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B3B7771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Un système de gicleurs fonctionnel est-il installé dans le bâtiment?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36200D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0AB294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C7DF95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7D496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1A7B9B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2A8C47EC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Y a-t-il un système d'inondation de gaz fonctionnel dans le bâtiment?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2AFE32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3D03B9AF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115AC91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2E1DB8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DAF0E1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0FBCC94D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Les installations fixes sont-elles testées selon les normes BS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588337E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7A0B377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52F74D9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7468334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C83348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08413D0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French"/>
              </w:rPr>
              <w:t>Tous les systèmes de protection comprennent-ils des alarmes fonctionnelles?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55F8DF7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2CA3941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14:paraId="7B11A5A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6F0D1E8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6559350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2A541D7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77FC3D5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40A688A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14:paraId="430335D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6D34B6D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1A584CF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488DBCB4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008D33D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C23FB" w:rsidP="00AC23FB" w14:paraId="5E596121" w14:textId="77777777">
      <w:pPr>
        <w:bidi w:val="false"/>
        <w:rPr>
          <w:b/>
          <w:bCs/>
        </w:rPr>
      </w:pPr>
    </w:p>
    <w:p w:rsidR="00AC23FB" w:rsidP="00AC23FB" w14:paraId="25F022FB" w14:textId="77777777">
      <w:pPr>
        <w:shd w:val="clear" w:color="auto" w:fill="FFFFFF"/>
        <w:bidi w:val="false"/>
        <w:rPr>
          <w:b/>
          <w:bCs/>
        </w:rPr>
      </w:pPr>
    </w:p>
    <w:p w:rsidR="00AC23FB" w:rsidP="00AC23FB" w14:paraId="087AB18E" w14:textId="77777777">
      <w:pPr>
        <w:shd w:val="clear" w:color="auto" w:fill="FFFFFF"/>
        <w:bidi w:val="false"/>
        <w:rPr>
          <w:b/>
          <w:bCs/>
        </w:rPr>
      </w:pPr>
    </w:p>
    <w:p w:rsidR="00AC23FB" w:rsidP="00AC23FB" w14:paraId="65FA5B2B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AC23FB" w:rsidP="00AC23FB" w14:paraId="50885E81" w14:textId="77777777">
      <w:pPr>
        <w:bidi w:val="false"/>
        <w:spacing w:line="276" w:lineRule="auto"/>
        <w:rPr>
          <w:b/>
          <w:bCs/>
        </w:rPr>
      </w:pPr>
      <w:r w:rsidRPr="00AC23FB">
        <w:rPr>
          <w:b/>
          <w:sz w:val="22"/>
          <w:szCs w:val="32"/>
          <w:lang w:val="French"/>
        </w:rPr>
        <w:t xml:space="preserve">POUR L'ÉQUIPEMENT DE LUTTE CONTRE L'INCENDIE </w:t>
      </w:r>
      <w:r>
        <w:rPr>
          <w:sz w:val="22"/>
          <w:szCs w:val="32"/>
          <w:lang w:val="French"/>
        </w:rPr>
        <w:t xml:space="preserve">PLAN D'ACTION 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880"/>
        <w:gridCol w:w="2897"/>
        <w:gridCol w:w="2877"/>
        <w:gridCol w:w="1477"/>
        <w:gridCol w:w="2799"/>
        <w:gridCol w:w="1661"/>
      </w:tblGrid>
      <w:tr w:rsidTr="003C22E3" w14:paraId="00BDB1B9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44"/>
        </w:trPr>
        <w:tc>
          <w:tcPr>
            <w:tcW w:w="2880" w:type="dxa"/>
            <w:shd w:val="clear" w:color="auto" w:fill="D6DCE4" w:themeFill="text2" w:themeFillTint="33"/>
            <w:vAlign w:val="center"/>
          </w:tcPr>
          <w:p w:rsidRPr="00C73E17" w:rsidR="00AC23FB" w:rsidP="003C22E3" w14:paraId="1A9E6B8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DANGER</w:t>
            </w:r>
          </w:p>
        </w:tc>
        <w:tc>
          <w:tcPr>
            <w:tcW w:w="2897" w:type="dxa"/>
            <w:shd w:val="clear" w:color="auto" w:fill="D6DCE4" w:themeFill="text2" w:themeFillTint="33"/>
            <w:vAlign w:val="center"/>
          </w:tcPr>
          <w:p w:rsidRPr="00C73E17" w:rsidR="00AC23FB" w:rsidP="003C22E3" w14:paraId="4A91079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EMPLACEMENT</w:t>
            </w:r>
          </w:p>
        </w:tc>
        <w:tc>
          <w:tcPr>
            <w:tcW w:w="2877" w:type="dxa"/>
            <w:shd w:val="clear" w:color="auto" w:fill="D6DCE4" w:themeFill="text2" w:themeFillTint="33"/>
            <w:vAlign w:val="center"/>
          </w:tcPr>
          <w:p w:rsidRPr="00C73E17" w:rsidR="00AC23FB" w:rsidP="003C22E3" w14:paraId="38DE1ADB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PARTIES À RISQUE</w:t>
            </w:r>
          </w:p>
        </w:tc>
        <w:tc>
          <w:tcPr>
            <w:tcW w:w="1477" w:type="dxa"/>
            <w:shd w:val="clear" w:color="auto" w:fill="EAEEF3"/>
            <w:vAlign w:val="center"/>
          </w:tcPr>
          <w:p w:rsidR="00AC23FB" w:rsidP="003C22E3" w14:paraId="3BB910F6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PROBABILITÉ DE RISQUE</w:t>
            </w:r>
          </w:p>
          <w:p w:rsidRPr="00C8140B" w:rsidR="00AC23FB" w:rsidP="003C22E3" w14:paraId="45CC7932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C8140B">
              <w:rPr>
                <w:sz w:val="18"/>
                <w:szCs w:val="18"/>
                <w:lang w:val="French"/>
              </w:rPr>
              <w:t>H, M, L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Pr="00C73E17" w:rsidR="00AC23FB" w:rsidP="003C22E3" w14:paraId="5052461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MESURES DE CONTRÔLE</w:t>
            </w:r>
          </w:p>
        </w:tc>
        <w:tc>
          <w:tcPr>
            <w:tcW w:w="1661" w:type="dxa"/>
            <w:tcBorders>
              <w:right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C73E17" w:rsidR="00AC23FB" w:rsidP="003C22E3" w14:paraId="7F587CEE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PROPRIÉTAIRE</w:t>
            </w:r>
          </w:p>
        </w:tc>
      </w:tr>
      <w:tr w:rsidTr="003C22E3" w14:paraId="1E5E3D88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0857B20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27560D7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2B4E64E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7982DB7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2C2AFE2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0864CEC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05E8B8E1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206B409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4D99541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0E3CE16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509F485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09A60B7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42139FD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0BF02357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4C09502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1C55B04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1E587D2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43C5B6C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1300DA7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22C8C9B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49581271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1688859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0E7ABD0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15B2FCC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0E98377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0094633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57AE008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27234D5C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52C8499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68BC568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1C50AB7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5DCE20E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47D1651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471FB9A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C386906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105B93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243BF6E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2B7B230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2DFC999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4E9D16F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7B86C4C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98FE85A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tcBorders>
              <w:bottom w:val="single" w:color="BFBFBF" w:sz="18" w:space="0"/>
            </w:tcBorders>
            <w:vAlign w:val="center"/>
          </w:tcPr>
          <w:p w:rsidRPr="00C73E17" w:rsidR="00AC23FB" w:rsidP="003C22E3" w14:paraId="1B21FDE6" w14:textId="77777777">
            <w:pPr>
              <w:bidi w:val="false"/>
              <w:rPr>
                <w:szCs w:val="20"/>
              </w:rPr>
            </w:pPr>
          </w:p>
        </w:tc>
        <w:tc>
          <w:tcPr>
            <w:tcW w:w="2897" w:type="dxa"/>
            <w:tcBorders>
              <w:bottom w:val="single" w:color="BFBFBF" w:sz="18" w:space="0"/>
            </w:tcBorders>
            <w:vAlign w:val="center"/>
          </w:tcPr>
          <w:p w:rsidRPr="00C73E17" w:rsidR="00AC23FB" w:rsidP="003C22E3" w14:paraId="021617A2" w14:textId="77777777">
            <w:pPr>
              <w:bidi w:val="false"/>
              <w:rPr>
                <w:szCs w:val="20"/>
              </w:rPr>
            </w:pPr>
          </w:p>
        </w:tc>
        <w:tc>
          <w:tcPr>
            <w:tcW w:w="2877" w:type="dxa"/>
            <w:tcBorders>
              <w:bottom w:val="single" w:color="BFBFBF" w:sz="18" w:space="0"/>
            </w:tcBorders>
            <w:vAlign w:val="center"/>
          </w:tcPr>
          <w:p w:rsidRPr="00C73E17" w:rsidR="00AC23FB" w:rsidP="003C22E3" w14:paraId="2495425F" w14:textId="77777777">
            <w:pPr>
              <w:bidi w:val="false"/>
              <w:rPr>
                <w:szCs w:val="20"/>
              </w:rPr>
            </w:pPr>
          </w:p>
        </w:tc>
        <w:tc>
          <w:tcPr>
            <w:tcW w:w="1477" w:type="dxa"/>
            <w:tcBorders>
              <w:bottom w:val="single" w:color="BFBFBF" w:sz="18" w:space="0"/>
            </w:tcBorders>
            <w:vAlign w:val="center"/>
          </w:tcPr>
          <w:p w:rsidRPr="00C73E17" w:rsidR="00AC23FB" w:rsidP="003C22E3" w14:paraId="0D2009EA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799" w:type="dxa"/>
            <w:tcBorders>
              <w:bottom w:val="single" w:color="BFBFBF" w:sz="18" w:space="0"/>
            </w:tcBorders>
            <w:vAlign w:val="center"/>
          </w:tcPr>
          <w:p w:rsidRPr="00C73E17" w:rsidR="00AC23FB" w:rsidP="003C22E3" w14:paraId="2129007F" w14:textId="77777777">
            <w:pPr>
              <w:bidi w:val="false"/>
              <w:rPr>
                <w:szCs w:val="20"/>
              </w:rPr>
            </w:pPr>
          </w:p>
        </w:tc>
        <w:tc>
          <w:tcPr>
            <w:tcW w:w="1661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AC23FB" w:rsidP="003C22E3" w14:paraId="3D04BB3D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AC23FB" w:rsidP="00AC23FB" w14:paraId="20D1B2B1" w14:textId="77777777">
      <w:pPr>
        <w:shd w:val="clear" w:color="auto" w:fill="FFFFFF"/>
        <w:bidi w:val="false"/>
        <w:rPr>
          <w:szCs w:val="21"/>
        </w:rPr>
      </w:pPr>
    </w:p>
    <w:p w:rsidR="00AC23FB" w:rsidP="00AC23FB" w14:paraId="27C0FCA8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French"/>
        </w:rPr>
        <w:t xml:space="preserve">INFORMATIONS SUPPLÉMENTAIRES CONCERNANT L' </w:t>
      </w:r>
      <w:r w:rsidRPr="00AC23FB">
        <w:rPr>
          <w:b/>
          <w:sz w:val="22"/>
          <w:szCs w:val="32"/>
          <w:lang w:val="French"/>
        </w:rPr>
        <w:t>ÉQUIPEMENT DE LUTTE CONTRE L'INCENDIE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3C22E3" w14:paraId="4C3BA2D2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AC23FB" w:rsidP="003C22E3" w14:paraId="31A97008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AC23FB" w:rsidP="00AC23FB" w14:paraId="26E229CF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14:paraId="4D6AA3AB" w14:textId="77777777">
      <w:pPr>
        <w:bidi w:val="false"/>
        <w:spacing w:line="276" w:lineRule="auto"/>
        <w:rPr>
          <w:b/>
          <w:bCs/>
        </w:rPr>
      </w:pPr>
      <w:r w:rsidRPr="00803190">
        <w:rPr>
          <w:b/>
          <w:sz w:val="22"/>
          <w:szCs w:val="32"/>
          <w:lang w:val="French"/>
        </w:rPr>
        <w:t xml:space="preserve">DE LA FORMATION DU PERSONNEL </w:t>
      </w:r>
      <w:r w:rsidRPr="00567D96">
        <w:rPr>
          <w:sz w:val="22"/>
          <w:szCs w:val="32"/>
          <w:lang w:val="French"/>
        </w:rPr>
        <w:t xml:space="preserve">LISTE DE CONTRÔLE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3C22E3" w14:paraId="18B60A80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0F15BD2D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500729F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3DE1883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803190" w:rsidP="003C22E3" w14:paraId="1032F17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03190">
              <w:rPr>
                <w:b/>
                <w:color w:val="000000" w:themeColor="text1"/>
                <w:sz w:val="18"/>
                <w:szCs w:val="20"/>
                <w:lang w:val="French"/>
              </w:rPr>
              <w:t>ÉLÉMENT DE FORMATION DU PERSONNEL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803190" w:rsidP="003C22E3" w14:paraId="0D65E2A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Tr="003C22E3" w14:paraId="7B5CA36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1ABD89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744EB60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0AAAF02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5ACCFE6F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Les membres du personnel sont-ils formés sur la façon de signaler un incendie découvert?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0549CD7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499888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2BF5775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02F0250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51C9C1B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441904C3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 xml:space="preserve">Les membres du personnel sont-ils formés sur la façon de déclencher l'alarme incendie? 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0ED88CA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7B723F5C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3117D8B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7AE2DD3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C4D924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76F154AE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Les membres du personnel sont-ils formés à l'utilisation d'un extincteur?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234A7B8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68577699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14:paraId="68F5B1A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34ACDF4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6FEACE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533C6C17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Les membres du personnel sont-ils formés aux procédures d'évacuation?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500B9B7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72F2B0F2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7E6DB40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51A078B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1442D36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62B5CE1E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Les membres du personnel sont-ils formés pour alerter les autres membres du personnel et le personnel d'un incendie?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73B146B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36DBA5C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637B256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0657CDF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71866BB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4CDFB256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Les chefs d'équipe ou les rôles sont-ils assignés pour faciliter l'évasion en toute sécurité?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3CC9592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504083B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73930DB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B81614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5D7E6F5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5682F2AA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Les membres du personnel sont-ils formés sur les endroits où aller pour un point de rassemblement sûr?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78A4403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776592C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14:paraId="560A594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60ECE8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117036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4AEACD94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Les membres du personnel sont-ils formés aux dangers spécifiques sur les lieux?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2CDD78F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B0CA90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14:paraId="2247C4B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3652E1F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24B2DA9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7C79300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5034F7A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6EBDE41D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14:paraId="4FBDBE6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3D3E19C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126F04F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481F2BC3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6EDEA71D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03190" w:rsidP="00803190" w14:paraId="05E531FC" w14:textId="77777777">
      <w:pPr>
        <w:bidi w:val="false"/>
        <w:rPr>
          <w:b/>
          <w:bCs/>
        </w:rPr>
      </w:pPr>
    </w:p>
    <w:p w:rsidR="00803190" w:rsidP="00803190" w14:paraId="44BB575B" w14:textId="77777777">
      <w:pPr>
        <w:shd w:val="clear" w:color="auto" w:fill="FFFFFF"/>
        <w:bidi w:val="false"/>
        <w:rPr>
          <w:b/>
          <w:bCs/>
        </w:rPr>
      </w:pPr>
    </w:p>
    <w:p w:rsidR="00803190" w:rsidP="00803190" w14:paraId="62130A7C" w14:textId="77777777">
      <w:pPr>
        <w:shd w:val="clear" w:color="auto" w:fill="FFFFFF"/>
        <w:bidi w:val="false"/>
        <w:rPr>
          <w:b/>
          <w:bCs/>
        </w:rPr>
      </w:pPr>
    </w:p>
    <w:p w:rsidR="00803190" w:rsidP="00803190" w14:paraId="0F861B61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14:paraId="26D51408" w14:textId="77777777">
      <w:pPr>
        <w:bidi w:val="false"/>
        <w:spacing w:line="276" w:lineRule="auto"/>
        <w:rPr>
          <w:b/>
          <w:bCs/>
        </w:rPr>
      </w:pPr>
      <w:r w:rsidRPr="00803190">
        <w:rPr>
          <w:b/>
          <w:sz w:val="22"/>
          <w:szCs w:val="32"/>
          <w:lang w:val="French"/>
        </w:rPr>
        <w:t xml:space="preserve">POUR LA FORMATION DU PERSONNEL </w:t>
      </w:r>
      <w:r>
        <w:rPr>
          <w:sz w:val="22"/>
          <w:szCs w:val="32"/>
          <w:lang w:val="French"/>
        </w:rPr>
        <w:t xml:space="preserve">PLAN D'ACTION 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880"/>
        <w:gridCol w:w="3500"/>
        <w:gridCol w:w="2274"/>
        <w:gridCol w:w="1473"/>
        <w:gridCol w:w="1473"/>
        <w:gridCol w:w="2991"/>
      </w:tblGrid>
      <w:tr w:rsidTr="006C51C3" w14:paraId="7E5396E1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576"/>
        </w:trPr>
        <w:tc>
          <w:tcPr>
            <w:tcW w:w="2880" w:type="dxa"/>
            <w:shd w:val="clear" w:color="auto" w:fill="D6DCE4" w:themeFill="text2" w:themeFillTint="33"/>
            <w:vAlign w:val="center"/>
          </w:tcPr>
          <w:p w:rsidRPr="00C73E17" w:rsidR="00803190" w:rsidP="003C22E3" w14:paraId="576E4EC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DANGER</w:t>
            </w:r>
          </w:p>
        </w:tc>
        <w:tc>
          <w:tcPr>
            <w:tcW w:w="3500" w:type="dxa"/>
            <w:shd w:val="clear" w:color="auto" w:fill="D6DCE4" w:themeFill="text2" w:themeFillTint="33"/>
            <w:vAlign w:val="center"/>
          </w:tcPr>
          <w:p w:rsidRPr="00C73E17" w:rsidR="00803190" w:rsidP="003C22E3" w14:paraId="3DD1C46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FORMATION</w:t>
            </w:r>
          </w:p>
        </w:tc>
        <w:tc>
          <w:tcPr>
            <w:tcW w:w="2274" w:type="dxa"/>
            <w:shd w:val="clear" w:color="auto" w:fill="D6DCE4" w:themeFill="text2" w:themeFillTint="33"/>
            <w:vAlign w:val="center"/>
          </w:tcPr>
          <w:p w:rsidRPr="00C73E17" w:rsidR="00803190" w:rsidP="003C22E3" w14:paraId="336934A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POINT DE CONTACT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Pr="006C51C3" w:rsidR="00803190" w:rsidP="006C51C3" w14:paraId="6616E20F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6C51C3">
              <w:rPr>
                <w:b/>
                <w:sz w:val="18"/>
                <w:szCs w:val="18"/>
                <w:lang w:val="French"/>
              </w:rPr>
              <w:t>DATE DE LA DERNIÈRE FORMATION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Pr="00C73E17" w:rsidR="00803190" w:rsidP="006C51C3" w14:paraId="16EB340A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DATE DE LA PROCHAINE FORMATION</w:t>
            </w:r>
          </w:p>
        </w:tc>
        <w:tc>
          <w:tcPr>
            <w:tcW w:w="2991" w:type="dxa"/>
            <w:tcBorders>
              <w:right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C73E17" w:rsidR="00803190" w:rsidP="003C22E3" w14:paraId="58382E43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EMPLACEMENT DES DOCUMENTS</w:t>
            </w:r>
          </w:p>
        </w:tc>
      </w:tr>
      <w:tr w:rsidTr="006C51C3" w14:paraId="227AD261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67D02E1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38845DF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4915255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4B457FC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44449A1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16D91EA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1063BC5F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5CE58C8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6D4E221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697DB10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15FD451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304F69C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7198DD0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6CC9717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5D3E3AC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37622CA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4C57D14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60040C4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16589D5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60991BB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4454128D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07135D6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0CF299C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52020F9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341D7C8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6A3E60D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7615FB3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6446ECD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6858787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25129E3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564C58C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49F7B2D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3E950AC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76CAFC8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50D91E54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0FF98CB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7398055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2A11078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6A59F5A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1831989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41B827B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17C59BBC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tcBorders>
              <w:bottom w:val="single" w:color="BFBFBF" w:sz="18" w:space="0"/>
            </w:tcBorders>
            <w:vAlign w:val="center"/>
          </w:tcPr>
          <w:p w:rsidRPr="00C73E17" w:rsidR="00803190" w:rsidP="003C22E3" w14:paraId="346D5DD9" w14:textId="77777777">
            <w:pPr>
              <w:bidi w:val="false"/>
              <w:rPr>
                <w:szCs w:val="20"/>
              </w:rPr>
            </w:pPr>
          </w:p>
        </w:tc>
        <w:tc>
          <w:tcPr>
            <w:tcW w:w="3500" w:type="dxa"/>
            <w:tcBorders>
              <w:bottom w:val="single" w:color="BFBFBF" w:sz="18" w:space="0"/>
            </w:tcBorders>
            <w:vAlign w:val="center"/>
          </w:tcPr>
          <w:p w:rsidRPr="00C73E17" w:rsidR="00803190" w:rsidP="003C22E3" w14:paraId="62B625CC" w14:textId="77777777">
            <w:pPr>
              <w:bidi w:val="false"/>
              <w:rPr>
                <w:szCs w:val="20"/>
              </w:rPr>
            </w:pPr>
          </w:p>
        </w:tc>
        <w:tc>
          <w:tcPr>
            <w:tcW w:w="2274" w:type="dxa"/>
            <w:tcBorders>
              <w:bottom w:val="single" w:color="BFBFBF" w:sz="18" w:space="0"/>
            </w:tcBorders>
            <w:vAlign w:val="center"/>
          </w:tcPr>
          <w:p w:rsidRPr="00C73E17" w:rsidR="00803190" w:rsidP="003C22E3" w14:paraId="00D4E665" w14:textId="77777777">
            <w:pPr>
              <w:bidi w:val="false"/>
              <w:rPr>
                <w:szCs w:val="20"/>
              </w:rPr>
            </w:pPr>
          </w:p>
        </w:tc>
        <w:tc>
          <w:tcPr>
            <w:tcW w:w="1473" w:type="dxa"/>
            <w:tcBorders>
              <w:bottom w:val="single" w:color="BFBFBF" w:sz="18" w:space="0"/>
            </w:tcBorders>
            <w:vAlign w:val="center"/>
          </w:tcPr>
          <w:p w:rsidRPr="00C73E17" w:rsidR="00803190" w:rsidP="006C51C3" w14:paraId="029757A8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1473" w:type="dxa"/>
            <w:tcBorders>
              <w:bottom w:val="single" w:color="BFBFBF" w:sz="18" w:space="0"/>
            </w:tcBorders>
            <w:vAlign w:val="center"/>
          </w:tcPr>
          <w:p w:rsidRPr="00C73E17" w:rsidR="00803190" w:rsidP="006C51C3" w14:paraId="030A8CE5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991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803190" w:rsidP="003C22E3" w14:paraId="46CBE965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803190" w:rsidP="00803190" w14:paraId="12F44614" w14:textId="77777777">
      <w:pPr>
        <w:shd w:val="clear" w:color="auto" w:fill="FFFFFF"/>
        <w:bidi w:val="false"/>
        <w:rPr>
          <w:szCs w:val="21"/>
        </w:rPr>
      </w:pPr>
    </w:p>
    <w:p w:rsidR="00803190" w:rsidP="00803190" w14:paraId="40312B62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French"/>
        </w:rPr>
        <w:t xml:space="preserve">INFORMATIONS SUPPLÉMENTAIRES CONCERNANT LA </w:t>
      </w:r>
      <w:r w:rsidRPr="00803190">
        <w:rPr>
          <w:b/>
          <w:sz w:val="22"/>
          <w:szCs w:val="32"/>
          <w:lang w:val="French"/>
        </w:rPr>
        <w:t>FORMATION DU PERSONNEL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6C51C3" w14:paraId="50644487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16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803190" w:rsidP="003C22E3" w14:paraId="395A1855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4A0C34" w:rsidP="001968EE" w14:paraId="31A5CC1B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C81141" w:rsidP="001032AD" w14:paraId="4093F23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06BFE99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0B7230B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54F963DD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36C46A1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2826233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5A218CF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542971A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7E78F377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012128CD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7026EAA8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47F3E644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6118DE" w:rsidP="00F36FE0" w14:paraId="72D590D2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59885659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6118DE" w:rsidP="00F36FE0" w14:paraId="5E65694D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F2"/>
    <w:rsid w:val="000013C8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5F46"/>
    <w:rsid w:val="00181DDC"/>
    <w:rsid w:val="001962A6"/>
    <w:rsid w:val="001968EE"/>
    <w:rsid w:val="001D1C87"/>
    <w:rsid w:val="001E1863"/>
    <w:rsid w:val="001F66A6"/>
    <w:rsid w:val="00206944"/>
    <w:rsid w:val="00206A92"/>
    <w:rsid w:val="002124AC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5610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A1F58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67D96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162C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51C3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3190"/>
    <w:rsid w:val="00804DF9"/>
    <w:rsid w:val="00813A41"/>
    <w:rsid w:val="0081690B"/>
    <w:rsid w:val="00830077"/>
    <w:rsid w:val="008350B3"/>
    <w:rsid w:val="0085124E"/>
    <w:rsid w:val="00863730"/>
    <w:rsid w:val="008646AE"/>
    <w:rsid w:val="00895C83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0DF2"/>
    <w:rsid w:val="009D3ACD"/>
    <w:rsid w:val="009E24C9"/>
    <w:rsid w:val="009E31FD"/>
    <w:rsid w:val="009E4A5C"/>
    <w:rsid w:val="009E71D3"/>
    <w:rsid w:val="009F028C"/>
    <w:rsid w:val="009F11F1"/>
    <w:rsid w:val="009F2DA0"/>
    <w:rsid w:val="009F7405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23FB"/>
    <w:rsid w:val="00AC6B85"/>
    <w:rsid w:val="00AD6706"/>
    <w:rsid w:val="00AE12B5"/>
    <w:rsid w:val="00AE1A89"/>
    <w:rsid w:val="00AE3C03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6B53"/>
    <w:rsid w:val="00C12C0B"/>
    <w:rsid w:val="00C14705"/>
    <w:rsid w:val="00C3014C"/>
    <w:rsid w:val="00C32529"/>
    <w:rsid w:val="00C406E7"/>
    <w:rsid w:val="00C52DAA"/>
    <w:rsid w:val="00C73E17"/>
    <w:rsid w:val="00C740F7"/>
    <w:rsid w:val="00C74F3F"/>
    <w:rsid w:val="00C81141"/>
    <w:rsid w:val="00C8140B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DF54C3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945F4"/>
    <w:rsid w:val="00FA3917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D204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6&amp;utm_language=FR&amp;utm_source=integrated+content&amp;utm_campaign=/risk-assessment-forms&amp;utm_medium=ic+fire+risk+assessment+form+17336+word+fr&amp;lpa=ic+fire+risk+assessment+form+17336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IC-Fire-Risk-Assessment-Form_WORD - SR edit.dotx</Template>
  <TotalTime>0</TotalTime>
  <Pages>12</Pages>
  <Words>701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2020-08-26T20:22:00Z</dcterms:created>
  <dcterms:modified xsi:type="dcterms:W3CDTF">2020-08-26T20:22:00Z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