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385C71" w:rsidP="001032AD" w14:paraId="7B7E3F95" w14:textId="77777777">
      <w:pPr>
        <w:bidi w:val="false"/>
        <w:spacing w:line="276" w:lineRule="auto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977EFD">
        <w:rPr>
          <w:b/>
          <w:color w:val="808080" w:themeColor="background1" w:themeShade="80"/>
          <w:sz w:val="36"/>
          <w:szCs w:val="44"/>
          <w:lang w:val="French"/>
        </w:rPr>
        <w:t xml:space="preserve">LISTE DE CONTRÔLE DE DÉMARRAGE DU PMO INFORMATIQUE</w:t>
      </w:r>
    </w:p>
    <w:p w:rsidRPr="001032AD" w:rsidR="002A6488" w:rsidP="001032AD" w14:paraId="355A350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16"/>
          <w:szCs w:val="16"/>
        </w:rPr>
      </w:pPr>
    </w:p>
    <w:tbl>
      <w:tblPr>
        <w:tblW w:w="10885" w:type="dxa"/>
        <w:tblLook w:val="04A0"/>
      </w:tblPr>
      <w:tblGrid>
        <w:gridCol w:w="540"/>
        <w:gridCol w:w="10345"/>
      </w:tblGrid>
      <w:tr w:rsidTr="001032AD" w14:paraId="0CFC01FA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B06D8F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1032AD" w:rsidR="001032AD" w:rsidP="001032AD" w14:paraId="6B67ED0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Obtenez le soutien de la haute direction</w:t>
            </w:r>
          </w:p>
        </w:tc>
      </w:tr>
      <w:tr w:rsidTr="001032AD" w14:paraId="6EEA607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AE499BB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ANALYSER L'ÉTAT ACTUEL</w:t>
            </w:r>
          </w:p>
        </w:tc>
      </w:tr>
      <w:tr w:rsidTr="001032AD" w14:paraId="35682C64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083A4A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50520A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Quels sont vos projets actuels ?</w:t>
            </w:r>
          </w:p>
        </w:tc>
      </w:tr>
      <w:tr w:rsidTr="001032AD" w14:paraId="2E20BD1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87BBB3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DCAF4DE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Quels sont vos points forts en matière de GESTION?</w:t>
            </w:r>
          </w:p>
        </w:tc>
        <w:bookmarkStart w:name="_GoBack" w:id="5"/>
        <w:bookmarkEnd w:id="5"/>
      </w:tr>
      <w:tr w:rsidTr="001032AD" w14:paraId="10532172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03106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598C1E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Quelles sont vos faiblesses en matière de GESTION?</w:t>
            </w:r>
          </w:p>
        </w:tc>
      </w:tr>
      <w:tr w:rsidTr="001032AD" w14:paraId="54268B55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036CF2E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1B6FD7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Quels sont les outils PMO actuels ?</w:t>
            </w:r>
          </w:p>
        </w:tc>
      </w:tr>
      <w:tr w:rsidTr="001032AD" w14:paraId="7B12EB9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65BC1232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DÉFINIR LES OBJECTIFS DU PMO IT</w:t>
            </w:r>
          </w:p>
        </w:tc>
      </w:tr>
      <w:tr w:rsidTr="001032AD" w14:paraId="771D4750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FE5017C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2F76AED1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Quels sont les objectifs du PMO IT ?</w:t>
            </w:r>
          </w:p>
        </w:tc>
      </w:tr>
      <w:tr w:rsidTr="001032AD" w14:paraId="56758CB9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945BB8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338006F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Qu'est-ce que le PMO informatique livrera et ne livrera pas?</w:t>
            </w:r>
          </w:p>
        </w:tc>
      </w:tr>
      <w:tr w:rsidTr="001032AD" w14:paraId="76F8B56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A46C58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DD75B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Quelles sont les compétences du PMO IT ?</w:t>
            </w:r>
          </w:p>
        </w:tc>
      </w:tr>
      <w:tr w:rsidTr="001032AD" w14:paraId="53888AA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3E533F47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AAF562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Quels services seront offerts par le PMO IT?</w:t>
            </w:r>
          </w:p>
        </w:tc>
      </w:tr>
      <w:tr w:rsidTr="001032AD" w14:paraId="4EE2D260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383B1D61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INTERVENANTS</w:t>
            </w:r>
          </w:p>
        </w:tc>
      </w:tr>
      <w:tr w:rsidTr="001032AD" w14:paraId="4248029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EAD994B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4DECC1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Qui est touché par le PMO IT ?</w:t>
            </w:r>
          </w:p>
        </w:tc>
      </w:tr>
      <w:tr w:rsidTr="001032AD" w14:paraId="73FB819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5F98473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FF0626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Qui sont les clients IT PMO ?</w:t>
            </w:r>
          </w:p>
        </w:tc>
      </w:tr>
      <w:tr w:rsidTr="001032AD" w14:paraId="01A0E38F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2A8B52A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3ABE3C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Qui fait partie de l'équipe IT PMO ?</w:t>
            </w:r>
          </w:p>
        </w:tc>
      </w:tr>
      <w:tr w:rsidTr="001032AD" w14:paraId="3DEB871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4469DD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742155F5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Qui est le sponsor it PMO ?</w:t>
            </w:r>
          </w:p>
        </w:tc>
      </w:tr>
      <w:tr w:rsidTr="001032AD" w14:paraId="0DE3FB48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FAA2898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ÉLABORER L'ÉNONCÉ DE VISION ET LE CONCEPT DU PMO</w:t>
            </w:r>
          </w:p>
        </w:tc>
      </w:tr>
      <w:tr w:rsidTr="001032AD" w14:paraId="07EF5528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E2BA523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B6B2174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>
              <w:rPr>
                <w:rFonts w:cs="Calibri"/>
                <w:color w:val="000000"/>
                <w:sz w:val="24"/>
                <w:lang w:val="French"/>
              </w:rPr>
              <w:t>Quelle est la vision et la mission du PMO IT ?</w:t>
            </w:r>
          </w:p>
        </w:tc>
      </w:tr>
      <w:tr w:rsidTr="001032AD" w14:paraId="0F6CFFB6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themeColor="background1" w:themeShade="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03A2964F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CRITÈRES DE SUCCÈS</w:t>
            </w:r>
          </w:p>
        </w:tc>
      </w:tr>
      <w:tr w:rsidTr="001032AD" w14:paraId="36192591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639AA6A2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themeColor="background1" w:themeShade="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3EF7739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Comment le PMO it saura-t-il s'il réussit ?</w:t>
            </w:r>
          </w:p>
        </w:tc>
      </w:tr>
      <w:tr w:rsidTr="001032AD" w14:paraId="3DC00A3D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7DC305BC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FEUILLE DE ROUTE</w:t>
            </w:r>
          </w:p>
        </w:tc>
      </w:tr>
      <w:tr w:rsidTr="001032AD" w14:paraId="186CDB77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0B559344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CFF47A8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 est le calendrier de mise en œuvre du PMO informatique ?</w:t>
            </w:r>
          </w:p>
        </w:tc>
      </w:tr>
      <w:tr w:rsidTr="001032AD" w14:paraId="577F10C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232C1935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6DCFC9D6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Quels sont les objectifs à court, moyen et long terme du PMO IT ?</w:t>
            </w:r>
          </w:p>
        </w:tc>
      </w:tr>
      <w:tr w:rsidTr="001032AD" w14:paraId="62912FB7" w14:textId="77777777">
        <w:tblPrEx>
          <w:tblW w:w="10885" w:type="dxa"/>
          <w:tblLook w:val="04A0"/>
        </w:tblPrEx>
        <w:trPr>
          <w:trHeight w:val="432"/>
        </w:trPr>
        <w:tc>
          <w:tcPr>
            <w:tcW w:w="10885" w:type="dxa"/>
            <w:gridSpan w:val="2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032AD" w:rsidR="001032AD" w:rsidP="001032AD" w14:paraId="40B45E44" w14:textId="77777777">
            <w:pPr>
              <w:bidi w:val="false"/>
              <w:ind w:left="-109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CONFIGURER ET GÉRER LES OPÉRATIONS PMO</w:t>
            </w:r>
          </w:p>
        </w:tc>
      </w:tr>
      <w:tr w:rsidTr="001032AD" w14:paraId="1339543D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76E07796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1C58BC37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Mettre en œuvre des processus de PMO informatique.</w:t>
            </w:r>
          </w:p>
        </w:tc>
      </w:tr>
      <w:tr w:rsidTr="001032AD" w14:paraId="7C5D1486" w14:textId="77777777">
        <w:tblPrEx>
          <w:tblW w:w="10885" w:type="dxa"/>
          <w:tblLook w:val="04A0"/>
        </w:tblPrEx>
        <w:trPr>
          <w:trHeight w:val="540"/>
        </w:trPr>
        <w:tc>
          <w:tcPr>
            <w:tcW w:w="54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1032AD" w:rsidR="001032AD" w:rsidP="001032AD" w14:paraId="19615BDD" w14:textId="77777777">
            <w:pPr>
              <w:bidi w:val="false"/>
              <w:jc w:val="center"/>
              <w:rPr>
                <w:rFonts w:cs="Calibri"/>
                <w:b/>
                <w:bCs/>
                <w:color w:val="000000"/>
                <w:sz w:val="24"/>
              </w:rPr>
            </w:pPr>
            <w:r w:rsidRPr="001032AD">
              <w:rPr>
                <w:rFonts w:cs="Calibri"/>
                <w:b/>
                <w:bCs/>
                <w:color w:val="000000"/>
                <w:sz w:val="24"/>
                <w:lang w:val="French"/>
              </w:rPr>
              <w:t xml:space="preserve"> </w:t>
            </w:r>
          </w:p>
        </w:tc>
        <w:tc>
          <w:tcPr>
            <w:tcW w:w="10345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7F9FB"/>
            <w:vAlign w:val="center"/>
            <w:hideMark/>
          </w:tcPr>
          <w:p w:rsidRPr="001032AD" w:rsidR="001032AD" w:rsidP="001032AD" w14:paraId="470DED80" w14:textId="77777777">
            <w:pPr>
              <w:bidi w:val="false"/>
              <w:rPr>
                <w:rFonts w:cs="Calibri"/>
                <w:color w:val="000000"/>
                <w:sz w:val="24"/>
              </w:rPr>
            </w:pPr>
            <w:r w:rsidRPr="001032AD">
              <w:rPr>
                <w:rFonts w:cs="Calibri"/>
                <w:color w:val="000000"/>
                <w:sz w:val="24"/>
                <w:lang w:val="French"/>
              </w:rPr>
              <w:t>Mettre en œuvre des solutions technologiques.</w:t>
            </w:r>
          </w:p>
        </w:tc>
      </w:tr>
    </w:tbl>
    <w:p w:rsidR="00977EFD" w:rsidP="001032AD" w14:paraId="19E94E6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Sect="001032A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32" w:right="567" w:bottom="432" w:left="720" w:header="720" w:footer="518" w:gutter="0"/>
          <w:cols w:space="720"/>
          <w:titlePg/>
          <w:docGrid w:linePitch="360"/>
        </w:sectPr>
      </w:pPr>
    </w:p>
    <w:p w:rsidRPr="002A6488" w:rsidR="002A6488" w:rsidP="001032AD" w14:paraId="267139F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14:paraId="60C9277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1FFD158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14:paraId="4B2F55C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1546C7" w14:paraId="07C0D20E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2952"/>
        </w:trPr>
        <w:tc>
          <w:tcPr>
            <w:tcW w:w="10147" w:type="dxa"/>
          </w:tcPr>
          <w:p w:rsidR="00A255C6" w:rsidP="001032AD" w14:paraId="71F976B2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0A4B839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0E046505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9A41B8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0B47058E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3EACE157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94DAEC2" w14:textId="77777777">
      <w:pPr>
        <w:rPr>
          <w:b/>
          <w:color w:val="000000" w:themeColor="text1"/>
          <w:sz w:val="32"/>
          <w:szCs w:val="44"/>
        </w:rPr>
      </w:pPr>
    </w:p>
    <w:sectPr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14:paraId="0527C56E" w14:textId="777777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036FF2" w:rsidP="00F36FE0" w14:paraId="61CDBDA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36FF2" w:rsidP="00F36FE0" w14:paraId="5AD606DB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45C7538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3082B71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7858A51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82FE7" w14:paraId="1A19BD6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0"/>
  </w:num>
  <w:num w:numId="13">
    <w:abstractNumId w:val="19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FE7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82FE7"/>
    <w:rsid w:val="001962A6"/>
    <w:rsid w:val="001E1863"/>
    <w:rsid w:val="00206944"/>
    <w:rsid w:val="00206A92"/>
    <w:rsid w:val="002453A2"/>
    <w:rsid w:val="002507EE"/>
    <w:rsid w:val="00260AD4"/>
    <w:rsid w:val="00262454"/>
    <w:rsid w:val="002763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33D45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5760D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theme" Target="theme/theme1.xml"/><Relationship Id="rId17" Type="http://schemas.openxmlformats.org/officeDocument/2006/relationships/numbering" Target="numbering.xml"/><Relationship Id="rId18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02&amp;utm_language=FR&amp;utm_source=integrated+content&amp;utm_campaign=/it-pmo&amp;utm_medium=ic+it+pmo+getting+started+checklist+17302+word+fr&amp;lpa=ic+it+pmo+getting+started+checklist+17302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30A844-6FE0-4ABF-8F6A-866C6ADC7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IC-IT-Program-Management-Office-PMO-Getting-Started-Checklist_WORD - SR edits.dotx</Template>
  <TotalTime>0</TotalTime>
  <Pages>3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2019-11-24T23:54:00Z</cp:lastPrinted>
  <dcterms:created xsi:type="dcterms:W3CDTF">2020-02-14T21:22:00Z</dcterms:created>
  <dcterms:modified xsi:type="dcterms:W3CDTF">2020-02-14T21:22:00Z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