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D9494A" w:rsidP="00D4300C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36274A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6479050</wp:posOffset>
            </wp:positionH>
            <wp:positionV relativeFrom="paragraph">
              <wp:posOffset>-125730</wp:posOffset>
            </wp:positionV>
            <wp:extent cx="2823210" cy="558800"/>
            <wp:effectExtent l="0" t="0" r="0" b="0"/>
            <wp:wrapNone/>
            <wp:docPr id="3" name="Picture 3">
              <a:hlinkClick xmlns:a="http://schemas.openxmlformats.org/drawingml/2006/main" xmlns:r="http://schemas.openxmlformats.org/officeDocument/2006/relationships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8"/>
                    </pic:cNvPr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A90E17">
        <w:rPr>
          <w:rFonts w:cs="Arial"/>
          <w:b/>
          <w:noProof/>
          <w:color w:val="808080" w:themeColor="background1" w:themeShade="80"/>
          <w:sz w:val="36"/>
          <w:lang w:val="French"/>
        </w:rPr>
        <w:t/>
      </w:r>
      <w:r w:rsidR="00585DBD">
        <w:rPr>
          <w:b/>
          <w:color w:val="808080" w:themeColor="background1" w:themeShade="80"/>
          <w:sz w:val="36"/>
          <w:lang w:val="French"/>
        </w:rPr>
        <w:t xml:space="preserve"> MODÈLE LEAN PERSONA</w:t>
      </w:r>
    </w:p>
    <w:p w:rsidRPr="00975A3D" w:rsidR="00D9494A">
      <w:pPr>
        <w:bidi w:val="false"/>
        <w:rPr>
          <w:b/>
          <w:color w:val="808080" w:themeColor="background1" w:themeShade="80"/>
          <w:sz w:val="20"/>
        </w:rPr>
      </w:pPr>
    </w:p>
    <w:tbl>
      <w:tblPr>
        <w:tblStyle w:val="TableGrid"/>
        <w:tblW w:w="1449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2430"/>
        <w:gridCol w:w="4559"/>
        <w:gridCol w:w="236"/>
        <w:gridCol w:w="7265"/>
      </w:tblGrid>
      <w:tr w:rsidTr="00A90E17">
        <w:tblPrEx>
          <w:tblW w:w="14490" w:type="dxa"/>
          <w:tblInd w:w="-5" w:type="dxa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432"/>
        </w:trPr>
        <w:tc>
          <w:tcPr>
            <w:tcW w:w="2430" w:type="dxa"/>
            <w:shd w:val="clear" w:color="auto" w:fill="D6DCE4" w:themeFill="text2" w:themeFillTint="33"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  <w:lang w:val="French"/>
              </w:rPr>
              <w:t>PHOTO</w:t>
            </w:r>
          </w:p>
        </w:tc>
        <w:tc>
          <w:tcPr>
            <w:tcW w:w="4559" w:type="dxa"/>
            <w:shd w:val="clear" w:color="auto" w:fill="D6DCE4" w:themeFill="text2" w:themeFillTint="33"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  <w:lang w:val="French"/>
              </w:rPr>
              <w:t>INFORMATIONS DÉMOGRAPHIQUES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shd w:val="clear" w:color="auto" w:fill="D6DCE4" w:themeFill="text2" w:themeFillTint="33"/>
            <w:vAlign w:val="center"/>
          </w:tcPr>
          <w:p w:rsidRPr="00975A3D" w:rsidR="00A90E17" w:rsidP="001C2AEC">
            <w:pPr>
              <w:bidi w:val="false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  <w:lang w:val="French"/>
              </w:rPr>
              <w:t>COMPORTEMENTS ET CROYANCES</w:t>
            </w: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207"/>
        </w:trPr>
        <w:tc>
          <w:tcPr>
            <w:tcW w:w="2430" w:type="dxa"/>
            <w:vMerge w:val="restart"/>
            <w:tcBorders>
              <w:bottom w:val="single" w:color="BFBFBF" w:themeColor="background1" w:themeShade="BF" w:sz="4" w:space="0"/>
            </w:tcBorders>
            <w:vAlign w:val="center"/>
          </w:tcPr>
          <w:p w:rsidRPr="00975A3D" w:rsidR="00A90E17" w:rsidP="001C2AEC">
            <w:pPr>
              <w:bidi w:val="false"/>
              <w:rPr>
                <w:color w:val="000000" w:themeColor="text1"/>
              </w:rPr>
            </w:pPr>
            <w:r>
              <w:rPr>
                <w:noProof/>
                <w:lang w:val="French"/>
              </w:rPr>
            </w:r>
          </w:p>
        </w:tc>
        <w:tc>
          <w:tcPr>
            <w:tcW w:w="4559" w:type="dxa"/>
            <w:vMerge w:val="restart"/>
            <w:tcBorders>
              <w:bottom w:val="single" w:color="BFBFBF" w:themeColor="background1" w:themeShade="BF" w:sz="4" w:space="0"/>
            </w:tcBorders>
            <w:vAlign w:val="center"/>
          </w:tcPr>
          <w:p w:rsidRPr="00975A3D" w:rsidR="00A90E17" w:rsidP="001C2AEC">
            <w:pPr>
              <w:bidi w:val="false"/>
              <w:rPr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 w:val="restart"/>
            <w:tcBorders>
              <w:bottom w:val="single" w:color="BFBFBF" w:themeColor="background1" w:themeShade="BF" w:sz="4" w:space="0"/>
            </w:tcBorders>
            <w:vAlign w:val="center"/>
          </w:tcPr>
          <w:p w:rsidRPr="00975A3D" w:rsidR="00A90E17" w:rsidP="001C2AEC">
            <w:pPr>
              <w:bidi w:val="false"/>
              <w:rPr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88"/>
        </w:trPr>
        <w:tc>
          <w:tcPr>
            <w:tcW w:w="2430" w:type="dxa"/>
            <w:vMerge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59" w:type="dxa"/>
            <w:vMerge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88"/>
        </w:trPr>
        <w:tc>
          <w:tcPr>
            <w:tcW w:w="2430" w:type="dxa"/>
            <w:vMerge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59" w:type="dxa"/>
            <w:vMerge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876"/>
        </w:trPr>
        <w:tc>
          <w:tcPr>
            <w:tcW w:w="2430" w:type="dxa"/>
            <w:vMerge/>
            <w:tcBorders>
              <w:bottom w:val="single" w:color="BFBFBF" w:themeColor="background1" w:themeShade="BF" w:sz="4" w:space="0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59" w:type="dxa"/>
            <w:vMerge/>
            <w:tcBorders>
              <w:bottom w:val="single" w:color="BFBFBF" w:themeColor="background1" w:themeShade="BF" w:sz="4" w:space="0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tcBorders>
              <w:bottom w:val="single" w:color="BFBFBF" w:themeColor="background1" w:themeShade="BF" w:sz="4" w:space="0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88"/>
        </w:trPr>
        <w:tc>
          <w:tcPr>
            <w:tcW w:w="2430" w:type="dxa"/>
            <w:vMerge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59" w:type="dxa"/>
            <w:vMerge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432"/>
        </w:trPr>
        <w:tc>
          <w:tcPr>
            <w:tcW w:w="2430" w:type="dxa"/>
            <w:vMerge/>
            <w:tcBorders>
              <w:bottom w:val="single" w:color="BFBFBF" w:themeColor="background1" w:themeShade="BF" w:sz="4" w:space="0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59" w:type="dxa"/>
            <w:vMerge/>
            <w:tcBorders>
              <w:bottom w:val="single" w:color="BFBFBF" w:themeColor="background1" w:themeShade="BF" w:sz="4" w:space="0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tcBorders>
              <w:bottom w:val="single" w:color="BFBFBF" w:themeColor="background1" w:themeShade="BF" w:sz="4" w:space="0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88"/>
        </w:trPr>
        <w:tc>
          <w:tcPr>
            <w:tcW w:w="6989" w:type="dxa"/>
            <w:gridSpan w:val="2"/>
            <w:tcBorders>
              <w:left w:val="nil"/>
              <w:right w:val="nil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tcBorders>
              <w:left w:val="nil"/>
              <w:right w:val="nil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432"/>
        </w:trPr>
        <w:tc>
          <w:tcPr>
            <w:tcW w:w="6989" w:type="dxa"/>
            <w:gridSpan w:val="2"/>
            <w:shd w:val="clear" w:color="auto" w:fill="D6DCE4" w:themeFill="text2" w:themeFillTint="33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  <w:lang w:val="French"/>
              </w:rPr>
              <w:t>CARACTÉRISTIQUES</w:t>
            </w: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shd w:val="clear" w:color="auto" w:fill="D6DCE4" w:themeFill="text2" w:themeFillTint="33"/>
            <w:vAlign w:val="center"/>
          </w:tcPr>
          <w:p w:rsidRPr="00975A3D" w:rsidR="00A90E17" w:rsidP="00975A3D">
            <w:pPr>
              <w:bidi w:val="false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  <w:lang w:val="French"/>
              </w:rPr>
              <w:t>OBJECTIFS, BESOINS, OBSTACLES</w:t>
            </w: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88"/>
        </w:trPr>
        <w:tc>
          <w:tcPr>
            <w:tcW w:w="6989" w:type="dxa"/>
            <w:gridSpan w:val="2"/>
            <w:vMerge w:val="restart"/>
            <w:vAlign w:val="center"/>
          </w:tcPr>
          <w:p w:rsidRPr="00975A3D" w:rsidR="00A90E17" w:rsidP="00975A3D">
            <w:pPr>
              <w:bidi w:val="false"/>
              <w:rPr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 w:val="restart"/>
            <w:shd w:val="clear" w:color="auto" w:fill="auto"/>
            <w:vAlign w:val="center"/>
          </w:tcPr>
          <w:p w:rsidRPr="00A90E17" w:rsidR="00A90E17" w:rsidP="00975A3D">
            <w:pPr>
              <w:bidi w:val="false"/>
              <w:rPr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432"/>
        </w:trPr>
        <w:tc>
          <w:tcPr>
            <w:tcW w:w="6989" w:type="dxa"/>
            <w:gridSpan w:val="2"/>
            <w:vMerge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shd w:val="clear" w:color="auto" w:fill="auto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88"/>
        </w:trPr>
        <w:tc>
          <w:tcPr>
            <w:tcW w:w="6989" w:type="dxa"/>
            <w:gridSpan w:val="2"/>
            <w:vMerge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shd w:val="clear" w:color="auto" w:fill="auto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432"/>
        </w:trPr>
        <w:tc>
          <w:tcPr>
            <w:tcW w:w="6989" w:type="dxa"/>
            <w:gridSpan w:val="2"/>
            <w:vMerge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shd w:val="clear" w:color="auto" w:fill="auto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88"/>
        </w:trPr>
        <w:tc>
          <w:tcPr>
            <w:tcW w:w="6989" w:type="dxa"/>
            <w:gridSpan w:val="2"/>
            <w:vMerge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shd w:val="clear" w:color="auto" w:fill="auto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432"/>
        </w:trPr>
        <w:tc>
          <w:tcPr>
            <w:tcW w:w="6989" w:type="dxa"/>
            <w:gridSpan w:val="2"/>
            <w:vMerge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shd w:val="clear" w:color="auto" w:fill="auto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88"/>
        </w:trPr>
        <w:tc>
          <w:tcPr>
            <w:tcW w:w="6989" w:type="dxa"/>
            <w:gridSpan w:val="2"/>
            <w:vMerge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shd w:val="clear" w:color="auto" w:fill="auto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432"/>
        </w:trPr>
        <w:tc>
          <w:tcPr>
            <w:tcW w:w="6989" w:type="dxa"/>
            <w:gridSpan w:val="2"/>
            <w:vMerge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shd w:val="clear" w:color="auto" w:fill="auto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88"/>
        </w:trPr>
        <w:tc>
          <w:tcPr>
            <w:tcW w:w="6989" w:type="dxa"/>
            <w:gridSpan w:val="2"/>
            <w:vMerge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shd w:val="clear" w:color="auto" w:fill="auto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432"/>
        </w:trPr>
        <w:tc>
          <w:tcPr>
            <w:tcW w:w="6989" w:type="dxa"/>
            <w:gridSpan w:val="2"/>
            <w:vMerge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shd w:val="clear" w:color="auto" w:fill="auto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88"/>
        </w:trPr>
        <w:tc>
          <w:tcPr>
            <w:tcW w:w="6989" w:type="dxa"/>
            <w:gridSpan w:val="2"/>
            <w:vMerge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shd w:val="clear" w:color="auto" w:fill="auto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</w:tbl>
    <w:p w:rsidR="00560932" w:rsidP="00D4300C">
      <w:pPr>
        <w:bidi w:val="false"/>
        <w:rPr>
          <w:noProof/>
        </w:rPr>
        <w:sectPr w:rsidSect="00A90E1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531" w:right="720" w:bottom="576" w:left="720" w:header="720" w:footer="720" w:gutter="0"/>
          <w:cols w:space="720"/>
          <w:docGrid w:linePitch="360"/>
        </w:sectPr>
      </w:pPr>
      <w:bookmarkStart w:name="_GoBack" w:id="5"/>
      <w:bookmarkEnd w:id="5"/>
    </w:p>
    <w:p w:rsidRPr="00491059" w:rsidR="009B70C8" w:rsidP="00D4300C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583"/>
      </w:tblGrid>
      <w:tr w:rsidTr="001C28B8">
        <w:tblPrEx>
          <w:tblW w:w="10583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663"/>
        </w:trPr>
        <w:tc>
          <w:tcPr>
            <w:tcW w:w="10583" w:type="dxa"/>
          </w:tcPr>
          <w:p w:rsidRPr="00CB3106" w:rsidR="00FF51C2" w:rsidP="00CB3106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FF51C2" w:rsidP="00D4300C"/>
          <w:p w:rsidRPr="00491059" w:rsidR="00FF51C2" w:rsidP="00BA1CA5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6B5ECE" w:rsidP="00D4300C"/>
    <w:sectPr w:rsidSect="00245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95473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B0B4C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5B0B4C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0B4C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43A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4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43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4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7E86F88"/>
    <w:multiLevelType w:val="hybridMultilevel"/>
    <w:tmpl w:val="E408A03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19917B2A"/>
    <w:multiLevelType w:val="hybridMultilevel"/>
    <w:tmpl w:val="E7B0C9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1AAE4AB3"/>
    <w:multiLevelType w:val="hybridMultilevel"/>
    <w:tmpl w:val="A48632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>
    <w:nsid w:val="1D9219B1"/>
    <w:multiLevelType w:val="hybridMultilevel"/>
    <w:tmpl w:val="8A401AD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1F8F7B67"/>
    <w:multiLevelType w:val="hybridMultilevel"/>
    <w:tmpl w:val="AA4EF0D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6">
    <w:nsid w:val="243E0A3C"/>
    <w:multiLevelType w:val="hybridMultilevel"/>
    <w:tmpl w:val="F3B4C74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C906C10"/>
    <w:multiLevelType w:val="hybridMultilevel"/>
    <w:tmpl w:val="061CAB8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1">
    <w:nsid w:val="4DD4009F"/>
    <w:multiLevelType w:val="hybridMultilevel"/>
    <w:tmpl w:val="957C655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2">
    <w:nsid w:val="56183028"/>
    <w:multiLevelType w:val="hybridMultilevel"/>
    <w:tmpl w:val="B71A07D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3">
    <w:nsid w:val="564E3C11"/>
    <w:multiLevelType w:val="hybridMultilevel"/>
    <w:tmpl w:val="2C424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4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253637A"/>
    <w:multiLevelType w:val="hybridMultilevel"/>
    <w:tmpl w:val="D0AE5C5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6">
    <w:nsid w:val="6C584967"/>
    <w:multiLevelType w:val="hybridMultilevel"/>
    <w:tmpl w:val="D42C4E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7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67D7D53"/>
    <w:multiLevelType w:val="hybridMultilevel"/>
    <w:tmpl w:val="D42C4E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8"/>
  </w:num>
  <w:num w:numId="13">
    <w:abstractNumId w:val="27"/>
  </w:num>
  <w:num w:numId="14">
    <w:abstractNumId w:val="17"/>
  </w:num>
  <w:num w:numId="15">
    <w:abstractNumId w:val="14"/>
  </w:num>
  <w:num w:numId="16">
    <w:abstractNumId w:val="18"/>
  </w:num>
  <w:num w:numId="17">
    <w:abstractNumId w:val="24"/>
  </w:num>
  <w:num w:numId="18">
    <w:abstractNumId w:val="23"/>
  </w:num>
  <w:num w:numId="19">
    <w:abstractNumId w:val="11"/>
  </w:num>
  <w:num w:numId="20">
    <w:abstractNumId w:val="12"/>
  </w:num>
  <w:num w:numId="21">
    <w:abstractNumId w:val="20"/>
  </w:num>
  <w:num w:numId="22">
    <w:abstractNumId w:val="15"/>
  </w:num>
  <w:num w:numId="23">
    <w:abstractNumId w:val="13"/>
  </w:num>
  <w:num w:numId="24">
    <w:abstractNumId w:val="10"/>
  </w:num>
  <w:num w:numId="25">
    <w:abstractNumId w:val="21"/>
  </w:num>
  <w:num w:numId="26">
    <w:abstractNumId w:val="22"/>
  </w:num>
  <w:num w:numId="27">
    <w:abstractNumId w:val="26"/>
  </w:num>
  <w:num w:numId="28">
    <w:abstractNumId w:val="29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A6"/>
    <w:rsid w:val="00010207"/>
    <w:rsid w:val="00016299"/>
    <w:rsid w:val="0002022F"/>
    <w:rsid w:val="00027FE5"/>
    <w:rsid w:val="00031AF7"/>
    <w:rsid w:val="00056E4C"/>
    <w:rsid w:val="00062BFE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4AE4"/>
    <w:rsid w:val="001962A6"/>
    <w:rsid w:val="00197E3B"/>
    <w:rsid w:val="001C28B8"/>
    <w:rsid w:val="001C2AEC"/>
    <w:rsid w:val="001C7751"/>
    <w:rsid w:val="001D1964"/>
    <w:rsid w:val="00245159"/>
    <w:rsid w:val="00247CBE"/>
    <w:rsid w:val="002507EE"/>
    <w:rsid w:val="0025708E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1685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31F82"/>
    <w:rsid w:val="00547183"/>
    <w:rsid w:val="00557C38"/>
    <w:rsid w:val="00560932"/>
    <w:rsid w:val="00585DBD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4D1F"/>
    <w:rsid w:val="00756B3B"/>
    <w:rsid w:val="00774101"/>
    <w:rsid w:val="0078197E"/>
    <w:rsid w:val="007874B8"/>
    <w:rsid w:val="007919FA"/>
    <w:rsid w:val="007A782A"/>
    <w:rsid w:val="007B6E0C"/>
    <w:rsid w:val="007B7937"/>
    <w:rsid w:val="007F08AA"/>
    <w:rsid w:val="0081690B"/>
    <w:rsid w:val="00827F6D"/>
    <w:rsid w:val="008350B3"/>
    <w:rsid w:val="00863730"/>
    <w:rsid w:val="00882563"/>
    <w:rsid w:val="00896E33"/>
    <w:rsid w:val="008C027C"/>
    <w:rsid w:val="008C59BA"/>
    <w:rsid w:val="008D5BD1"/>
    <w:rsid w:val="008E525C"/>
    <w:rsid w:val="008F0F82"/>
    <w:rsid w:val="009143A6"/>
    <w:rsid w:val="009152A8"/>
    <w:rsid w:val="009212F2"/>
    <w:rsid w:val="00942BD8"/>
    <w:rsid w:val="00951F56"/>
    <w:rsid w:val="00975A3D"/>
    <w:rsid w:val="00976532"/>
    <w:rsid w:val="00982B8C"/>
    <w:rsid w:val="009920A2"/>
    <w:rsid w:val="009A73C4"/>
    <w:rsid w:val="009B70C8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90E17"/>
    <w:rsid w:val="00A95536"/>
    <w:rsid w:val="00AB1F2A"/>
    <w:rsid w:val="00AE1A89"/>
    <w:rsid w:val="00B307B3"/>
    <w:rsid w:val="00B827F1"/>
    <w:rsid w:val="00B8500C"/>
    <w:rsid w:val="00B850F5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82ADF"/>
    <w:rsid w:val="00D90B36"/>
    <w:rsid w:val="00D9494A"/>
    <w:rsid w:val="00DA3D45"/>
    <w:rsid w:val="00DB1AE1"/>
    <w:rsid w:val="00DC681D"/>
    <w:rsid w:val="00DF07A9"/>
    <w:rsid w:val="00DF563A"/>
    <w:rsid w:val="00E00A5A"/>
    <w:rsid w:val="00E16BF4"/>
    <w:rsid w:val="00E17836"/>
    <w:rsid w:val="00E50846"/>
    <w:rsid w:val="00E62BF6"/>
    <w:rsid w:val="00E8348B"/>
    <w:rsid w:val="00E83F63"/>
    <w:rsid w:val="00E85774"/>
    <w:rsid w:val="00E85804"/>
    <w:rsid w:val="00EA4242"/>
    <w:rsid w:val="00EB23F8"/>
    <w:rsid w:val="00EF654B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1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  <w:rPr>
      <w:sz w:val="20"/>
    </w:rPr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" w:customStyle="1">
    <w:name w:val="Заголовок 1 Знак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a2"/>
    <w:unhideWhenUsed/>
    <w:rsid w:val="00027FE5"/>
    <w:pPr>
      <w:tabs>
        <w:tab w:val="center" w:pos="4680"/>
        <w:tab w:val="right" w:pos="9360"/>
      </w:tabs>
    </w:pPr>
  </w:style>
  <w:style w:type="character" w:styleId="a2" w:customStyle="1">
    <w:name w:val="Верхний колонтитул Знак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a3"/>
    <w:unhideWhenUsed/>
    <w:rsid w:val="00027FE5"/>
    <w:pPr>
      <w:tabs>
        <w:tab w:val="center" w:pos="4680"/>
        <w:tab w:val="right" w:pos="9360"/>
      </w:tabs>
    </w:pPr>
  </w:style>
  <w:style w:type="character" w:styleId="a3" w:customStyle="1">
    <w:name w:val="Нижний колонтитул Знак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image" Target="media/image2.png"/><Relationship Id="rId11" Type="http://schemas.openxmlformats.org/officeDocument/2006/relationships/image" Target="media/image3.sv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theme" Target="theme/theme1.xml"/><Relationship Id="rId19" Type="http://schemas.openxmlformats.org/officeDocument/2006/relationships/numbering" Target="numbering.xml"/><Relationship Id="rId2" Type="http://schemas.openxmlformats.org/officeDocument/2006/relationships/webSettings" Target="webSettings.xml"/><Relationship Id="rId20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340&amp;utm_language=FR&amp;utm_source=integrated+content&amp;utm_campaign=/customer-profile-persona-templates&amp;utm_medium=ic+lean+persona+17340+word+fr&amp;lpa=ic+lean+persona+17340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D25CFF3-443B-47AD-9BB4-FEE64B4B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IC-Lean-Persona-9425_WORD.dotx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2</cp:revision>
  <cp:lastPrinted>2018-09-23T15:39:00Z</cp:lastPrinted>
  <dcterms:created xsi:type="dcterms:W3CDTF">2018-09-28T18:20:00Z</dcterms:created>
  <dcterms:modified xsi:type="dcterms:W3CDTF">2018-09-28T18:21:00Z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