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3683C" w:rsidP="00B3683C" w14:paraId="17504F54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bookmarkStart w:name="_GoBack" w:id="0"/>
      <w:r w:rsidRPr="00A6592D">
        <w:rPr>
          <w:noProof/>
          <w:sz w:val="32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4809050</wp:posOffset>
            </wp:positionH>
            <wp:positionV relativeFrom="paragraph">
              <wp:posOffset>-3712</wp:posOffset>
            </wp:positionV>
            <wp:extent cx="2068830" cy="485140"/>
            <wp:effectExtent l="0" t="0" r="7620" b="0"/>
            <wp:wrapNone/>
            <wp:docPr id="4" name="Picture 3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3683C">
        <w:rPr>
          <w:rFonts w:ascii="Century Gothic" w:hAnsi="Century Gothic"/>
          <w:b/>
          <w:color w:val="4F81BD" w:themeColor="accent1"/>
          <w:sz w:val="36"/>
          <w:lang w:val="French"/>
        </w:rPr>
        <w:t xml:space="preserve">MÉTHODOLOGIE SIX SIGMA DMAIC </w:t>
      </w:r>
    </w:p>
    <w:p w:rsidR="00E90D2A" w:rsidP="00B3683C" w14:paraId="7EFFFBB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 w:rsidRPr="00B3683C">
        <w:rPr>
          <w:rFonts w:ascii="Century Gothic" w:hAnsi="Century Gothic"/>
          <w:b/>
          <w:color w:val="4F81BD" w:themeColor="accent1"/>
          <w:sz w:val="36"/>
          <w:lang w:val="French"/>
        </w:rPr>
        <w:t>MODÈLE DE RAPPORT D'ANALYSE DES CAUSES PREMIÈRES</w:t>
      </w:r>
    </w:p>
    <w:p w:rsidR="00037877" w14:paraId="3D689025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10801" w:type="dxa"/>
        <w:tblLook w:val="04A0"/>
      </w:tblPr>
      <w:tblGrid>
        <w:gridCol w:w="1077"/>
        <w:gridCol w:w="2163"/>
        <w:gridCol w:w="5543"/>
        <w:gridCol w:w="2018"/>
      </w:tblGrid>
      <w:tr w:rsidTr="001C78BB" w14:paraId="041F28FD" w14:textId="77777777">
        <w:tblPrEx>
          <w:tblW w:w="10801" w:type="dxa"/>
          <w:tblLook w:val="04A0"/>
        </w:tblPrEx>
        <w:trPr>
          <w:trHeight w:val="50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44062"/>
            <w:noWrap/>
            <w:vAlign w:val="center"/>
            <w:hideMark/>
          </w:tcPr>
          <w:p w:rsidRPr="001C78BB" w:rsidR="001C78BB" w:rsidP="001C78BB" w14:paraId="6F6EAE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French"/>
              </w:rPr>
              <w:t>EXPLIQUER LE PROBLÈME</w:t>
            </w:r>
          </w:p>
        </w:tc>
      </w:tr>
      <w:tr w:rsidTr="001C78BB" w14:paraId="429731CB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A7428AF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DATE À LAQUELLE L'INCIDENT S'EST PRODUIT 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154992F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1C78BB" w14:paraId="4434C58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3D5E1775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ENQUÊTEUR SUR LES INCIDENTS 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5DB6AD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1C78BB" w14:paraId="5D044EC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78B25B6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RAPPORT DE RCA INITIÉ PAR 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703284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1C78BB" w14:paraId="4A61C595" w14:textId="77777777">
        <w:tblPrEx>
          <w:tblW w:w="10801" w:type="dxa"/>
          <w:tblLook w:val="04A0"/>
        </w:tblPrEx>
        <w:trPr>
          <w:trHeight w:val="46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94F830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16"/>
                <w:szCs w:val="16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16"/>
                <w:szCs w:val="16"/>
                <w:lang w:val="French"/>
              </w:rPr>
              <w:t>DÉCRIVEZ TOUS LES DÉTAILS DE L'INCIDENT CI-DESSOUS : INCLUEZ LE(S) DÉFAUT(S), LE NOMBRE DE DÉFAUT(S), LA FRÉQUENCE À LAQUELLE LE(S) DÉFAUT(S) S'EST PRODUIT, ETC.</w:t>
            </w:r>
          </w:p>
        </w:tc>
      </w:tr>
      <w:tr w:rsidTr="0026259B" w14:paraId="4123B306" w14:textId="77777777">
        <w:tblPrEx>
          <w:tblW w:w="10801" w:type="dxa"/>
          <w:tblLook w:val="04A0"/>
        </w:tblPrEx>
        <w:trPr>
          <w:trHeight w:val="4148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1C78BB" w:rsidR="001C78BB" w:rsidP="001C78BB" w14:paraId="23E5C7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1C78BB" w14:paraId="6D5AE73B" w14:textId="77777777">
        <w:tblPrEx>
          <w:tblW w:w="10801" w:type="dxa"/>
          <w:tblLook w:val="04A0"/>
        </w:tblPrEx>
        <w:trPr>
          <w:trHeight w:val="360"/>
        </w:trPr>
        <w:tc>
          <w:tcPr>
            <w:tcW w:w="8783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197BD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 xml:space="preserve"> MESURES PRISES (S'IL Y A LIEU)</w:t>
            </w:r>
          </w:p>
        </w:tc>
        <w:tc>
          <w:tcPr>
            <w:tcW w:w="20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053F6D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DATE</w:t>
            </w:r>
          </w:p>
        </w:tc>
      </w:tr>
      <w:tr w:rsidTr="0026259B" w14:paraId="203F737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365AB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French"/>
              </w:rPr>
              <w:t>D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E81C0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1. Problème défini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52B260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French"/>
              </w:rPr>
              <w:t xml:space="preserve"> </w:t>
            </w:r>
          </w:p>
        </w:tc>
      </w:tr>
      <w:tr w:rsidTr="0026259B" w14:paraId="3A8D74D1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3D3EA1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26CE7D0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2. Processus cartographié (s'il y a lieu)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5A9FAB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French"/>
              </w:rPr>
              <w:t xml:space="preserve"> </w:t>
            </w:r>
          </w:p>
        </w:tc>
      </w:tr>
      <w:tr w:rsidTr="0026259B" w14:paraId="4C48AA5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FC73E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French"/>
              </w:rPr>
              <w:t>M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9A2A2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3. Recueilli les données nécessaires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6F41D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French"/>
              </w:rPr>
              <w:t xml:space="preserve"> </w:t>
            </w:r>
          </w:p>
        </w:tc>
      </w:tr>
      <w:tr w:rsidTr="0026259B" w14:paraId="02B06DEA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1ABCE7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C03AC8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4. Analyse de cause à effet terminée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3FD97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French"/>
              </w:rPr>
              <w:t xml:space="preserve"> </w:t>
            </w:r>
          </w:p>
        </w:tc>
      </w:tr>
      <w:tr w:rsidTr="0026259B" w14:paraId="10E343B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457567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French"/>
              </w:rPr>
              <w:t>Un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44229D9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5. Cause première vérifiée avec les données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7F057E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French"/>
              </w:rPr>
              <w:t xml:space="preserve"> </w:t>
            </w:r>
          </w:p>
        </w:tc>
      </w:tr>
      <w:tr w:rsidTr="0026259B" w14:paraId="40F0FA1C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79A949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6E6635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6. Étapes développées pour les solutions et la prévention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622BAF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French"/>
              </w:rPr>
              <w:t xml:space="preserve"> </w:t>
            </w:r>
          </w:p>
        </w:tc>
      </w:tr>
      <w:tr w:rsidTr="0026259B" w14:paraId="7E03629D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77B7D5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French"/>
              </w:rPr>
              <w:t>Je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28819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7. Projet pilote de mise en œuvre terminé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1A4256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French"/>
              </w:rPr>
              <w:t xml:space="preserve"> </w:t>
            </w:r>
          </w:p>
        </w:tc>
      </w:tr>
      <w:tr w:rsidTr="0026259B" w14:paraId="7AC9A949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2EB1D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70D179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8. Mise en œuvre terminée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2F340C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French"/>
              </w:rPr>
              <w:t xml:space="preserve"> </w:t>
            </w:r>
          </w:p>
        </w:tc>
      </w:tr>
      <w:tr w:rsidTr="0026259B" w14:paraId="0FAFDD1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25704D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French"/>
              </w:rPr>
              <w:t>C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0509A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9. Plan de contrôle et de surveillance terminé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F4972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French"/>
              </w:rPr>
              <w:t xml:space="preserve"> </w:t>
            </w:r>
          </w:p>
        </w:tc>
      </w:tr>
      <w:tr w:rsidTr="0026259B" w14:paraId="68597894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8C149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A2B53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ench"/>
              </w:rPr>
              <w:t>10. Documenter les leçons apprises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4B326B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French"/>
              </w:rPr>
              <w:t xml:space="preserve"> </w:t>
            </w:r>
          </w:p>
        </w:tc>
      </w:tr>
    </w:tbl>
    <w:p w:rsidR="00B3683C" w14:paraId="4B73B07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p w:rsidR="001C78BB" w14:paraId="304591E2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>
        <w:rPr>
          <w:rFonts w:ascii="Century Gothic" w:hAnsi="Century Gothic"/>
          <w:b/>
          <w:color w:val="4F81BD" w:themeColor="accent1"/>
          <w:sz w:val="36"/>
          <w:lang w:val="French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1C78BB" w14:paraId="5AF3EF4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1C78BB" w:rsidR="001C78BB" w:rsidP="001C78BB" w14:paraId="77FA5D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French"/>
              </w:rPr>
              <w:t>CARTOGRAPHIE DES PROCESSUS</w:t>
            </w:r>
          </w:p>
        </w:tc>
      </w:tr>
      <w:tr w:rsidTr="001C78BB" w14:paraId="18DA395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1C78BB" w:rsidR="001C78BB" w:rsidP="001C78BB" w14:paraId="5B2E43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French"/>
              </w:rPr>
              <w:t>Voir l'exemple de résolution de problèmes DMAIC (indiquant l'importance de trouver les causes profondes) ci-dessous:</w:t>
            </w:r>
          </w:p>
        </w:tc>
      </w:tr>
    </w:tbl>
    <w:p w:rsidRPr="00D04B7E" w:rsidR="001C78BB" w14:paraId="06D5DB0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1C78BB" w:rsidP="0026259B" w14:paraId="55406605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French"/>
        </w:rPr>
        <w:drawing>
          <wp:inline distT="0" distB="0" distL="0" distR="0">
            <wp:extent cx="1586592" cy="892173"/>
            <wp:effectExtent l="0" t="0" r="1397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D04B7E">
        <w:rPr>
          <w:noProof/>
          <w:sz w:val="22"/>
          <w:szCs w:val="22"/>
          <w:lang w:val="French"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2" name="Right Arrow 102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3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25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Right Arrow 102" style="width:34845;height:17344;mso-wrap-style:square;position:absolute;visibility:visible;v-text-anchor:top" o:spid="_x0000_s1026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27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French"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0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0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05" name="Rounded Rectangle 105"/>
                        <wps:cNvSpPr/>
                        <wps:spPr>
                          <a:xfrm>
                            <a:off x="0" y="0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6" name="Rounded Rectangle 4"/>
                        <wps:cNvSpPr/>
                        <wps:spPr>
                          <a:xfrm>
                            <a:off x="24909" y="24909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French"/>
                                </w:rPr>
                                <w:t xml:space="preserve"> Décrire et mesurer l'écart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131.95pt;height:71.05pt;mso-position-horizontal-relative:char;mso-position-vertical-relative:line" coordsize="19597,8504" o:spid="_x0000_i1028">
                <v:roundrect id="Rounded Rectangle 105" style="width:19597;height:8504;mso-wrap-style:square;position:absolute;visibility:visible;v-text-anchor:top" o:spid="_x0000_s1029" fillcolor="#4f81bd" strokecolor="white" strokeweight="1.5pt" arcsize="6554f">
                  <v:stroke joinstyle="miter"/>
                </v:roundrect>
                <v:rect id="Rounded Rectangle 4" style="width:19099;height:8006;left:249;mso-wrap-style:square;position:absolute;top:249;visibility:visible;v-text-anchor:middle" o:spid="_x0000_s1030" filled="f" stroked="f">
                  <v:textbox inset="4.5pt,4.5pt,4.5pt,4.5pt">
                    <w:txbxContent>
                      <w:p w:rsidR="00D04B7E" w:rsidP="00D04B7E" w14:paraId="1EC32D05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French"/>
                          </w:rPr>
                          <w:t xml:space="preserve"> Décrire et mesurer l'écart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French"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8" name="Right Arrow 108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9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31">
                <v:shape id="Right Arrow 108" style="width:34845;height:17344;mso-wrap-style:square;position:absolute;visibility:visible;v-text-anchor:top" o:spid="_x0000_s1032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33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2296BCCA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D04B7E" w:rsidP="0026259B" w14:paraId="0BD5453D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French"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56695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15" name="Rounded Rectangle 115"/>
                        <wps:cNvSpPr/>
                        <wps:spPr>
                          <a:xfrm>
                            <a:off x="0" y="56695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16" name="Rounded Rectangle 4"/>
                        <wps:cNvSpPr/>
                        <wps:spPr>
                          <a:xfrm>
                            <a:off x="13570" y="81604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French"/>
                                </w:rPr>
                                <w:t xml:space="preserve"> Enquête complète sur la cause/l'effet pour classer les causes profondes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34" style="width:131.95pt;height:71.05pt;mso-position-horizontal-relative:char;mso-position-vertical-relative:line" coordsize="19597,8504" coordorigin="0,566">
                <v:roundrect id="Rounded Rectangle 115" style="width:19597;height:8505;mso-wrap-style:square;position:absolute;top:566;visibility:visible;v-text-anchor:top" o:spid="_x0000_s1035" fillcolor="#4f81bd" strokecolor="white" strokeweight="1.5pt" arcsize="6554f">
                  <v:stroke joinstyle="miter"/>
                </v:roundrect>
                <v:rect id="Rounded Rectangle 4" style="width:19100;height:8006;left:135;mso-wrap-style:square;position:absolute;top:816;visibility:visible;v-text-anchor:middle" o:spid="_x0000_s1036" filled="f" stroked="f">
                  <v:textbox inset="4.5pt,4.5pt,4.5pt,4.5pt">
                    <w:txbxContent>
                      <w:p w:rsidR="00D04B7E" w:rsidP="00D04B7E" w14:paraId="43D424C4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French"/>
                          </w:rPr>
                          <w:t xml:space="preserve"> Enquête complète sur la cause/l'effet pour classer les causes profondes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French"/>
        </w:rPr>
        <mc:AlternateContent>
          <mc:Choice Requires="wpg">
            <w:drawing>
              <wp:inline distT="0" distB="0" distL="0" distR="0">
                <wp:extent cx="390980" cy="169181"/>
                <wp:effectExtent l="0" t="0" r="0" b="889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0980" cy="169181"/>
                          <a:chOff x="1779807" y="383721"/>
                          <a:chExt cx="4279166" cy="1734457"/>
                        </a:xfrm>
                      </wpg:grpSpPr>
                      <wps:wsp xmlns:wps="http://schemas.microsoft.com/office/word/2010/wordprocessingShape">
                        <wps:cNvPr id="6" name="Right Arrow 6"/>
                        <wps:cNvSpPr/>
                        <wps:spPr>
                          <a:xfrm>
                            <a:off x="1779807" y="383721"/>
                            <a:ext cx="3484559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" name="Rounded Rectangle 4"/>
                        <wps:cNvSpPr/>
                        <wps:spPr>
                          <a:xfrm>
                            <a:off x="2676018" y="480182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30.8pt;height:13.3pt;mso-position-horizontal-relative:char;mso-position-vertical-relative:line" coordsize="42791,17344" coordorigin="17798,3837" o:spid="_x0000_i1037">
                <v:shape id="Right Arrow 6" style="width:34845;height:17344;left:17798;mso-wrap-style:square;position:absolute;top:3837;visibility:visible;v-text-anchor:top" o:spid="_x0000_s1038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29;height:16329;left:26760;mso-wrap-style:square;position:absolute;top:4801;visibility:visible;v-text-anchor:middle" o:spid="_x0000_s1039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French"/>
        </w:rPr>
        <w:drawing>
          <wp:inline distT="0" distB="0" distL="0" distR="0">
            <wp:extent cx="1723115" cy="981981"/>
            <wp:effectExtent l="0" t="0" r="10795" b="2794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D04B7E">
        <w:rPr>
          <w:noProof/>
          <w:sz w:val="22"/>
          <w:szCs w:val="22"/>
          <w:lang w:val="French"/>
        </w:rPr>
        <mc:AlternateContent>
          <mc:Choice Requires="wpg">
            <w:drawing>
              <wp:inline distT="0" distB="0" distL="0" distR="0">
                <wp:extent cx="464457" cy="169181"/>
                <wp:effectExtent l="0" t="0" r="0" b="889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4457" cy="169181"/>
                          <a:chOff x="3922489" y="406399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8" name="Right Arrow 8"/>
                        <wps:cNvSpPr/>
                        <wps:spPr>
                          <a:xfrm>
                            <a:off x="3922489" y="406399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" name="Rounded Rectangle 4"/>
                        <wps:cNvSpPr/>
                        <wps:spPr>
                          <a:xfrm>
                            <a:off x="5000788" y="502860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36.55pt;height:13.3pt;mso-position-horizontal-relative:char;mso-position-vertical-relative:line" coordsize="44612,17344" coordorigin="39224,4063" o:spid="_x0000_i1040">
                <v:shape id="Right Arrow 8" style="width:34846;height:17345;left:39224;mso-wrap-style:square;position:absolute;top:4063;visibility:visible;v-text-anchor:top" o:spid="_x0000_s1041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50007;mso-wrap-style:square;position:absolute;top:5028;visibility:visible;v-text-anchor:middle" o:spid="_x0000_s1042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French"/>
        </w:rPr>
        <w:drawing>
          <wp:inline distT="0" distB="0" distL="0" distR="0">
            <wp:extent cx="1636931" cy="1004660"/>
            <wp:effectExtent l="0" t="0" r="20955" b="508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D04B7E">
        <w:rPr>
          <w:noProof/>
          <w:sz w:val="22"/>
          <w:szCs w:val="22"/>
          <w:lang w:val="French"/>
        </w:rPr>
        <mc:AlternateContent>
          <mc:Choice Requires="wpg">
            <w:drawing>
              <wp:inline distT="0" distB="0" distL="0" distR="0">
                <wp:extent cx="555625" cy="169181"/>
                <wp:effectExtent l="0" t="0" r="0" b="8890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5625" cy="169181"/>
                          <a:chOff x="5990771" y="41774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1" name="Right Arrow 11"/>
                        <wps:cNvSpPr/>
                        <wps:spPr>
                          <a:xfrm>
                            <a:off x="5990771" y="41774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" name="Rounded Rectangle 4"/>
                        <wps:cNvSpPr/>
                        <wps:spPr>
                          <a:xfrm>
                            <a:off x="7069070" y="51420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style="width:43.75pt;height:13.3pt;mso-position-horizontal-relative:char;mso-position-vertical-relative:line" coordsize="44612,17344" coordorigin="59907,4177" o:spid="_x0000_i1043">
                <v:shape id="Right Arrow 11" style="width:34846;height:17344;left:59907;mso-wrap-style:square;position:absolute;top:4177;visibility:visible;v-text-anchor:top" o:spid="_x0000_s1044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70690;mso-wrap-style:square;position:absolute;top:5142;visibility:visible;v-text-anchor:middle" o:spid="_x0000_s1045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0FCDDCF3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D04B7E" w:rsidP="0026259B" w14:paraId="67A21B0F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noProof/>
          <w:lang w:val="French"/>
        </w:rPr>
        <w:drawing>
          <wp:inline distT="0" distB="0" distL="0" distR="0">
            <wp:extent cx="1637393" cy="902605"/>
            <wp:effectExtent l="0" t="0" r="20320" b="12065"/>
            <wp:docPr id="121" name="Diagram 1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>
        <w:rPr>
          <w:noProof/>
          <w:lang w:val="French"/>
        </w:rPr>
        <mc:AlternateContent>
          <mc:Choice Requires="wpg">
            <w:drawing>
              <wp:inline distT="0" distB="0" distL="0" distR="0">
                <wp:extent cx="470352" cy="158749"/>
                <wp:effectExtent l="0" t="0" r="0" b="0"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0352" cy="158749"/>
                          <a:chOff x="1739449" y="453571"/>
                          <a:chExt cx="4916476" cy="1734457"/>
                        </a:xfrm>
                      </wpg:grpSpPr>
                      <wps:wsp xmlns:wps="http://schemas.microsoft.com/office/word/2010/wordprocessingShape">
                        <wps:cNvPr id="2" name="Right Arrow 2"/>
                        <wps:cNvSpPr/>
                        <wps:spPr>
                          <a:xfrm>
                            <a:off x="1739449" y="453571"/>
                            <a:ext cx="3484562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3" name="Rounded Rectangle 4"/>
                        <wps:cNvSpPr/>
                        <wps:spPr>
                          <a:xfrm>
                            <a:off x="3272973" y="550035"/>
                            <a:ext cx="3382952" cy="16328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style="width:37.05pt;height:12.5pt;mso-position-horizontal-relative:char;mso-position-vertical-relative:line" coordsize="49164,17344" coordorigin="17394,4535" o:spid="_x0000_i1046">
                <v:shape id="Right Arrow 2" style="width:34846;height:17345;left:17394;mso-wrap-style:square;position:absolute;top:4535;visibility:visible;v-text-anchor:middle" o:spid="_x0000_s1047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32729;mso-wrap-style:square;position:absolute;top:5500;visibility:visible;v-text-anchor:middle" o:spid="_x0000_s1048" filled="f" stroked="f"/>
                <w10:wrap type="none"/>
                <w10:anchorlock/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inline distT="0" distB="0" distL="0" distR="0">
                <wp:extent cx="1675844" cy="892173"/>
                <wp:effectExtent l="0" t="0" r="26035" b="22860"/>
                <wp:docPr id="118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4" cy="892173"/>
                          <a:chOff x="2266498" y="58511"/>
                          <a:chExt cx="1959780" cy="850445"/>
                        </a:xfrm>
                      </wpg:grpSpPr>
                      <wps:wsp xmlns:wps="http://schemas.microsoft.com/office/word/2010/wordprocessingShape">
                        <wps:cNvPr id="119" name="Rounded Rectangle 119"/>
                        <wps:cNvSpPr/>
                        <wps:spPr>
                          <a:xfrm>
                            <a:off x="2266498" y="58511"/>
                            <a:ext cx="1959780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0" name="Rounded Rectangle 4"/>
                        <wps:cNvSpPr/>
                        <wps:spPr>
                          <a:xfrm>
                            <a:off x="2291407" y="83420"/>
                            <a:ext cx="1909962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CDC" w:rsidP="000D6CDC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French"/>
                                </w:rPr>
                                <w:t>Gérer et maintenir l'amélioration des processus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style="width:131.95pt;height:70.25pt;mso-position-horizontal-relative:char;mso-position-vertical-relative:line" coordsize="19597,8504" coordorigin="22664,585" o:spid="_x0000_i1049">
                <v:roundrect id="Rounded Rectangle 119" style="width:19598;height:8504;left:22664;mso-wrap-style:square;position:absolute;top:585;visibility:visible;v-text-anchor:top" o:spid="_x0000_s1050" fillcolor="#4f81bd" strokecolor="white" strokeweight="1.5pt" arcsize="6554f">
                  <v:stroke joinstyle="miter"/>
                </v:roundrect>
                <v:rect id="Rounded Rectangle 4" style="width:19099;height:8006;left:22914;mso-wrap-style:square;position:absolute;top:834;visibility:visible;v-text-anchor:middle" o:spid="_x0000_s1051" filled="f" stroked="f">
                  <v:textbox inset="4.5pt,4.5pt,4.5pt,4.5pt">
                    <w:txbxContent>
                      <w:p w:rsidR="000D6CDC" w:rsidP="000D6CDC" w14:paraId="7BB73CE1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kern w:val="24"/>
                            <w:sz w:val="22"/>
                            <w:szCs w:val="22"/>
                            <w:lang w:val="French"/>
                          </w:rPr>
                          <w:t>Gérer et maintenir l'amélioration des processus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:rsidR="000D6CDC" w14:paraId="50F504E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0D6CDC" w14:paraId="62CA3F26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French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0D6CDC" w14:paraId="194D428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0D6CDC" w:rsidR="000D6CDC" w:rsidP="000D6CDC" w14:paraId="03E593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FFFFFF"/>
                <w:lang w:val="French"/>
              </w:rPr>
              <w:t xml:space="preserve">Processus d'enquête sur les incidents </w:t>
            </w:r>
          </w:p>
        </w:tc>
      </w:tr>
      <w:tr w:rsidTr="000D6CDC" w14:paraId="5F912FC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0D6CDC" w:rsidR="000D6CDC" w:rsidP="000D6CDC" w14:paraId="43FD18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French"/>
              </w:rPr>
              <w:t>Voir l'exemple de cause à effet ci-dessous :</w:t>
            </w:r>
          </w:p>
        </w:tc>
      </w:tr>
    </w:tbl>
    <w:p w:rsidR="000D6CDC" w14:paraId="5FE2927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B077A3">
        <w:rPr>
          <w:rFonts w:ascii="Century Gothic" w:hAnsi="Century Gothic"/>
          <w:b/>
          <w:noProof/>
          <w:color w:val="4F81BD" w:themeColor="accent1"/>
          <w:sz w:val="22"/>
          <w:szCs w:val="22"/>
          <w:lang w:val="French"/>
        </w:rPr>
        <w:drawing>
          <wp:inline distT="0" distB="0" distL="0" distR="0">
            <wp:extent cx="6858000" cy="526605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"/>
                    <pic:cNvPicPr/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A3" w14:paraId="121A1A1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0"/>
      </w:tblGrid>
      <w:tr w:rsidTr="00B077A3" w14:paraId="4E48CE6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B077A3" w:rsidR="00B077A3" w:rsidP="00B077A3" w14:paraId="0E6831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FFFFFF"/>
                <w:lang w:val="French"/>
              </w:rPr>
              <w:t>CONFIRMATION DE LA CAUSE PREMIÈRE</w:t>
            </w:r>
          </w:p>
        </w:tc>
      </w:tr>
      <w:tr w:rsidTr="00B077A3" w14:paraId="23AC1B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B077A3" w:rsidR="00B077A3" w:rsidP="00B077A3" w14:paraId="5A239F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French"/>
              </w:rPr>
              <w:t>Utilisez les données pour confirmer la cause première ci-dessous :</w:t>
            </w:r>
          </w:p>
        </w:tc>
      </w:tr>
      <w:tr w:rsidTr="00B077A3" w14:paraId="7306C306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077A3" w:rsidR="00B077A3" w:rsidP="00B077A3" w14:paraId="1C9DF6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077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B077A3" w14:paraId="6574A94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478FCD0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72B89DF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French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4D545C" w14:paraId="0D00331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60497A"/>
            <w:noWrap/>
            <w:vAlign w:val="center"/>
            <w:hideMark/>
          </w:tcPr>
          <w:p w:rsidRPr="004D545C" w:rsidR="004D545C" w:rsidP="004D545C" w14:paraId="2F91F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FFFFFF"/>
                <w:lang w:val="French"/>
              </w:rPr>
              <w:t>ENQUÊTE SUR LA CAUSE PROFONDE</w:t>
            </w:r>
          </w:p>
        </w:tc>
      </w:tr>
      <w:tr w:rsidTr="004D545C" w14:paraId="46F6AA3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Pr="004D545C" w:rsidR="004D545C" w:rsidP="004D545C" w14:paraId="5BB4E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French"/>
              </w:rPr>
              <w:t>Voir l'exemple de recommandations de résolution ci-dessous :</w:t>
            </w:r>
          </w:p>
        </w:tc>
      </w:tr>
    </w:tbl>
    <w:p w:rsidR="00B077A3" w14:paraId="7FECFD6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4D545C" w14:paraId="41C2818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4D545C">
        <w:rPr>
          <w:rFonts w:ascii="Century Gothic" w:hAnsi="Century Gothic"/>
          <w:b/>
          <w:noProof/>
          <w:color w:val="4F81BD" w:themeColor="accent1"/>
          <w:sz w:val="22"/>
          <w:szCs w:val="22"/>
          <w:lang w:val="French"/>
        </w:rPr>
        <w:drawing>
          <wp:inline distT="0" distB="0" distL="0" distR="0">
            <wp:extent cx="6858000" cy="2563495"/>
            <wp:effectExtent l="0" t="0" r="0" b="19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"/>
                    <pic:cNvPicPr/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C" w14:paraId="5DF016E5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6A4BA74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74706"/>
            <w:noWrap/>
            <w:vAlign w:val="center"/>
            <w:hideMark/>
          </w:tcPr>
          <w:p w:rsidRPr="0026259B" w:rsidR="0026259B" w:rsidP="0026259B" w14:paraId="5EAB3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ench"/>
              </w:rPr>
              <w:t>COÛT-AVANTAGE</w:t>
            </w:r>
          </w:p>
        </w:tc>
      </w:tr>
      <w:tr w:rsidTr="0026259B" w14:paraId="032A4E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DE9D9"/>
            <w:vAlign w:val="center"/>
            <w:hideMark/>
          </w:tcPr>
          <w:p w:rsidRPr="0026259B" w:rsidR="0026259B" w:rsidP="0026259B" w14:paraId="735E49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ench"/>
              </w:rPr>
              <w:t>Voir la répartition des prix ci-dessous:</w:t>
            </w:r>
          </w:p>
        </w:tc>
      </w:tr>
      <w:tr w:rsidTr="0026259B" w14:paraId="759C7035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911F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ench"/>
              </w:rPr>
              <w:t>Coût total de l'émission ventilé par année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140F3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3C9F3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ench"/>
              </w:rPr>
              <w:t xml:space="preserve">0,00 $US </w:t>
            </w:r>
          </w:p>
        </w:tc>
      </w:tr>
      <w:tr w:rsidTr="0026259B" w14:paraId="0381212E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D899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ench"/>
              </w:rPr>
              <w:t>% de problème décroissant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2367C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419F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ench"/>
              </w:rPr>
              <w:t>0%</w:t>
            </w:r>
          </w:p>
        </w:tc>
      </w:tr>
      <w:tr w:rsidTr="0026259B" w14:paraId="4FD8BD14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E2A3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ench"/>
              </w:rPr>
              <w:t>Coût total de la résolution potentielle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0B2AA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52C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ench"/>
              </w:rPr>
              <w:t xml:space="preserve">0,00 $US </w:t>
            </w:r>
          </w:p>
        </w:tc>
      </w:tr>
      <w:tr w:rsidTr="0026259B" w14:paraId="3480F25A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8DA77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ench"/>
              </w:rPr>
              <w:t>Économies totales de la première année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03449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E8F8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ench"/>
              </w:rPr>
              <w:t xml:space="preserve">0,00 $US </w:t>
            </w:r>
          </w:p>
        </w:tc>
      </w:tr>
      <w:tr w:rsidTr="0026259B" w14:paraId="7A465BA1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1DE30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FD34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3E1AC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3A81B4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BC3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F0E7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4F764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1E0F5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3F5A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33B22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511E331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Pr="0026259B" w:rsidR="0026259B" w:rsidP="0026259B" w14:paraId="78362B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ench"/>
              </w:rPr>
              <w:t>PLAN D'EXÉCUTION</w:t>
            </w:r>
          </w:p>
        </w:tc>
      </w:tr>
      <w:tr w:rsidTr="0026259B" w14:paraId="412F4F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26259B" w:rsidR="0026259B" w:rsidP="0026259B" w14:paraId="0E99E6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44062"/>
                <w:sz w:val="16"/>
                <w:szCs w:val="16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i/>
                <w:color w:val="244062"/>
                <w:sz w:val="16"/>
                <w:szCs w:val="16"/>
                <w:lang w:val="French"/>
              </w:rPr>
              <w:t>Indiquez les membres de l'équipe, le moment, l'emplacement et expliquez comment ci-dessous :</w:t>
            </w:r>
          </w:p>
        </w:tc>
      </w:tr>
      <w:tr w:rsidTr="0026259B" w14:paraId="4F030B3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0006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26259B" w14:paraId="42D3113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648D7C1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French"/>
        </w:rPr>
        <w:br w:type="page"/>
      </w:r>
    </w:p>
    <w:p w:rsidR="0026259B" w14:paraId="2389E05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300301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26259B" w:rsidR="0026259B" w:rsidP="0026259B" w14:paraId="7B70C3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ench"/>
              </w:rPr>
              <w:t>SOLUTION DE CONTRÔLE</w:t>
            </w:r>
          </w:p>
        </w:tc>
      </w:tr>
      <w:tr w:rsidTr="0026259B" w14:paraId="60E346D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26259B" w:rsidR="0026259B" w:rsidP="0026259B" w14:paraId="7E56BE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French"/>
              </w:rPr>
              <w:t>Liste des solutions de contrôle ci-dessous (y compris l'analyse des procédures) :</w:t>
            </w:r>
          </w:p>
        </w:tc>
      </w:tr>
      <w:tr w:rsidTr="0026259B" w14:paraId="247A8F0B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20B98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26259B" w14:paraId="68307708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CE5D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E232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B468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F0D0F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38E0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C6D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5D646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6513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8A481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A0B8D1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6694DDCB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26259B" w:rsidR="0026259B" w:rsidP="0026259B" w14:paraId="265359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ench"/>
              </w:rPr>
              <w:t>CONNAISSANCES ACQUISES</w:t>
            </w:r>
          </w:p>
        </w:tc>
      </w:tr>
      <w:tr w:rsidTr="0026259B" w14:paraId="400929C7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26259B" w:rsidR="0026259B" w:rsidP="0026259B" w14:paraId="780DAF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French"/>
              </w:rPr>
              <w:t>Énumérez ci-dessous des exemples de connaissances acquises :</w:t>
            </w:r>
          </w:p>
        </w:tc>
      </w:tr>
      <w:tr w:rsidTr="0026259B" w14:paraId="71768CA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9497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26259B" w14:paraId="6BFFB1D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3240"/>
        <w:gridCol w:w="3240"/>
        <w:gridCol w:w="2160"/>
        <w:gridCol w:w="2160"/>
      </w:tblGrid>
      <w:tr w:rsidTr="0026259B" w14:paraId="3189A6E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26259B" w:rsidR="0026259B" w:rsidP="0026259B" w14:paraId="4B55B1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ench"/>
              </w:rPr>
              <w:t>MEMBRES DE L'ÉQUIPE AYANT TERMINÉ L'ENQUÊTE</w:t>
            </w:r>
          </w:p>
        </w:tc>
      </w:tr>
      <w:tr w:rsidTr="0026259B" w14:paraId="1EF656D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8D57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French"/>
              </w:rPr>
              <w:t>TITRE DE MEMBRE DE L'ÉQUIPE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0F99B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French"/>
              </w:rPr>
              <w:t>NOM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C4D79B"/>
            <w:vAlign w:val="center"/>
            <w:hideMark/>
          </w:tcPr>
          <w:p w:rsidRPr="0026259B" w:rsidR="0026259B" w:rsidP="0026259B" w14:paraId="02BCC4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French"/>
              </w:rPr>
              <w:t>NUMÉRO DE TRAVAIL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1ECFA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French"/>
              </w:rPr>
              <w:t>NUMÉRO DE CELLULE</w:t>
            </w:r>
          </w:p>
        </w:tc>
      </w:tr>
      <w:tr w:rsidTr="0026259B" w14:paraId="2E9FA9D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6F7A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EBB354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EF81D5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F8A7B0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7F1D74D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485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5B4613C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4032C9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8D35981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71AD12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193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12F2D9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0FB65F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783ADB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0A6124F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BB5A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97968E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1B94B4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894D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7E172E3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D3C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304D0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8A7E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51DAA3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596054A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5587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E2D63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11C5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2EA162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018BC7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9D0C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6E3FFB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D6547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73478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7A24B84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A80DC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C8AD24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4B2F59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0849A6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0577553A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BFAC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D5534D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D8625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41556F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1782188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E0D3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82DC7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4FA7E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8EA170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79DE04B8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F484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95CE6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51C540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ACF9D9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10FFA5B0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567F6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6DA55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96D5B3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52226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3B97D94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840E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31169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13C873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CBD5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26259B" w14:paraId="451ACD3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77D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FB1FBC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5F50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765528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26259B" w14:paraId="3040AE13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C62CD9E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91"/>
        <w:gridCol w:w="910"/>
        <w:gridCol w:w="1239"/>
        <w:gridCol w:w="2160"/>
        <w:gridCol w:w="5400"/>
      </w:tblGrid>
      <w:tr w:rsidTr="0026259B" w14:paraId="3181D3A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60497A"/>
            <w:noWrap/>
            <w:vAlign w:val="center"/>
            <w:hideMark/>
          </w:tcPr>
          <w:p w:rsidRPr="0026259B" w:rsidR="0026259B" w:rsidP="0026259B" w14:paraId="35770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ench"/>
              </w:rPr>
              <w:t>TÂCHES ACCOMPLIES</w:t>
            </w:r>
          </w:p>
        </w:tc>
      </w:tr>
      <w:tr w:rsidTr="0026259B" w14:paraId="555360F9" w14:textId="77777777">
        <w:tblPrEx>
          <w:tblW w:w="10800" w:type="dxa"/>
          <w:tblLook w:val="04A0"/>
        </w:tblPrEx>
        <w:trPr>
          <w:trHeight w:val="72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5CA0CD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French"/>
              </w:rPr>
              <w:t>DATE D'ATTRIBUTION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20083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French"/>
              </w:rPr>
              <w:t>DATE D'ÉCHÉANCE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66258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French"/>
              </w:rPr>
              <w:t>DATE D'ACHÈVEMENT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35F46A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French"/>
              </w:rPr>
              <w:t>ÉQUIPIER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CB56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  <w:lang w:val="French"/>
              </w:rPr>
              <w:t>DÉTAILS DE LA TÂCHE</w:t>
            </w:r>
          </w:p>
        </w:tc>
      </w:tr>
      <w:tr w:rsidTr="0026259B" w14:paraId="2271732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ABC0F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A74E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C7ADF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0D3DC9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AC353C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A50C0B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55B56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C198E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8197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59EABC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330985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31C5B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6FDB2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DBD59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42A6F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AFBC8E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85795D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6A0B76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E89A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369E9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136FB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5576F9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65FDC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5EF5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EA7CD5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67E73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C2C70F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FF654C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1F0DB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23E92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F895C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695EF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0622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356866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96FD4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F48DF9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86B49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CB67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53DB8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BEDA1A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65ED61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A3A0DC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9B681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99380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C47F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F678E3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2C7133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DEF098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2EBC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BFB5E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6122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A87CC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6B58D0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7207C1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64E2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EC0C83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4CEB8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98EDF7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91FE1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C5F450D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4454F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20AB6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01024B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65CFD4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6CAE1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6579B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DE8F3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CCD29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5B831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6441A5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DB43B6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3CBAF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9E93F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44275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493D6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690BF4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A07044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FF8201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6DD6A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7394F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A354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0F14A7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3C1E19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5ACF4D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CF40D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9B8324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6DFB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85832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A9D0A9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5739E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3A95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D7BD5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2B193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184DF9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1834E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154AF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901C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6A125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3B91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B587A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C66DDB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16706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D957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EFA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8F83A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5E89CB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D1362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E45AB8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E3B0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4EF8E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5427E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2FF093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D129E0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F2A91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D2B9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C1130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902B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7CF9E5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2F9AB3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A5B1CF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108B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8D779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6C32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AD0252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E2E1EA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5A8D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7365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A0FB8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830363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C9C648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6C9374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84A5AD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CEEEC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FB71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D48EE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203022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877001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19B3F2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78C2C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78FF8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9388B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94643D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A6B5D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EF089E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D224D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77DC21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2F08E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1A868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4CA461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92F834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CE6FB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4541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DD60A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AD17A6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15085F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DEC536B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ECC50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F3355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620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E63E45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93CD60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9A91EA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8E7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DD938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155DB2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5C62E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EF9A12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4B3AD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808D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5B2BD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5279F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C0EEB6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368C0A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1426F8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0FD6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6AAB2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D80D1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1DF5A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097F94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D04B7E" w:rsidR="0026259B" w14:paraId="0CBCA4D9" w14:textId="77777777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sectPr w:rsidSect="00A6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0E"/>
    <w:rsid w:val="00037877"/>
    <w:rsid w:val="000D6CDC"/>
    <w:rsid w:val="001C78BB"/>
    <w:rsid w:val="0026259B"/>
    <w:rsid w:val="004136CF"/>
    <w:rsid w:val="004D545C"/>
    <w:rsid w:val="0051059A"/>
    <w:rsid w:val="0097360E"/>
    <w:rsid w:val="009E0257"/>
    <w:rsid w:val="00A6592D"/>
    <w:rsid w:val="00B077A3"/>
    <w:rsid w:val="00B3683C"/>
    <w:rsid w:val="00C718FE"/>
    <w:rsid w:val="00D04B7E"/>
    <w:rsid w:val="00D16014"/>
    <w:rsid w:val="00E90D2A"/>
    <w:rsid w:val="00FA47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DFF4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9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Colors" Target="diagrams/colors1.xml"/><Relationship Id="rId11" Type="http://schemas.microsoft.com/office/2007/relationships/diagramDrawing" Target="diagrams/drawing2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3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2" Type="http://schemas.openxmlformats.org/officeDocument/2006/relationships/webSettings" Target="webSettings.xml"/><Relationship Id="rId20" Type="http://schemas.openxmlformats.org/officeDocument/2006/relationships/diagramColors" Target="diagrams/colors3.xml"/><Relationship Id="rId21" Type="http://schemas.microsoft.com/office/2007/relationships/diagramDrawing" Target="diagrams/drawing4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openxmlformats.org/officeDocument/2006/relationships/image" Target="media/image2.tif"/><Relationship Id="rId27" Type="http://schemas.openxmlformats.org/officeDocument/2006/relationships/image" Target="media/image3.tif"/><Relationship Id="rId28" Type="http://schemas.openxmlformats.org/officeDocument/2006/relationships/theme" Target="theme/theme1.xml"/><Relationship Id="rId29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354&amp;utm_language=FR&amp;utm_source=integrated+content&amp;utm_campaign=/guide-to-lean-project-management&amp;utm_medium=ic+lean+project+management+six+sigma+dmaic+methodology+root+cause+analysis+template+word+fr&amp;lpa=ic+lean+project+management+six+sigma+dmaic+methodology+root+cause+analysis+template+word+fr&amp;lx=aYf7K2kMaKALvWovhVtmDgBAgeTPLDIL8TQRu558b7w" TargetMode="External"/><Relationship Id="rId5" Type="http://schemas.openxmlformats.org/officeDocument/2006/relationships/image" Target="media/image1.png"/><Relationship Id="rId6" Type="http://schemas.microsoft.com/office/2007/relationships/diagramDrawing" Target="diagrams/drawing1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 Characterize the gap between VOC and VOP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X="200000" custLinFactNeighborX="262365" custLinFactNeighborY="71175">
        <dgm:presLayoutVars>
          <dgm:bulletEnabled val="1"/>
        </dgm:presLayoutVars>
      </dgm:prSet>
      <dgm:spPr/>
    </dgm:pt>
  </dgm:ptLst>
  <dgm:cxnLst>
    <dgm:cxn modelId="{F91F6765-1DAD-4EA2-A9D5-4EE699D667C9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7DFB93D3-3D1D-4BEB-9E34-DA199EAA8389}" type="presOf" srcId="{058B3CBC-02BC-4244-84E6-1657B55B0588}" destId="{00FC536A-C65E-DA47-9ECB-D1ED68D0E98C}" srcOrd="0" destOrd="0" presId="urn:microsoft.com/office/officeart/2005/8/layout/process1"/>
    <dgm:cxn modelId="{FFB42C58-2A9B-439C-9724-5FB7B238F6EA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6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-16250" custLinFactNeighborY="20732">
        <dgm:presLayoutVars>
          <dgm:bulletEnabled val="1"/>
        </dgm:presLayoutVars>
      </dgm:prSet>
      <dgm:spPr/>
    </dgm:pt>
  </dgm:ptLst>
  <dgm:cxnLst>
    <dgm:cxn modelId="{6DB2253F-978B-453E-AA02-236F7A7EE9A0}" type="presOf" srcId="{058B3CBC-02BC-4244-84E6-1657B55B0588}" destId="{00FC536A-C65E-DA47-9ECB-D1ED68D0E98C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AE6F62EB-CC56-42DC-93BD-CD5FB65B87D2}" type="presOf" srcId="{1E8CBBF9-6A68-174E-B086-6DBC71C3FDCC}" destId="{0CE7AA5C-41F4-504E-A868-BB73275C7384}" srcOrd="0" destOrd="0" presId="urn:microsoft.com/office/officeart/2005/8/layout/process1"/>
    <dgm:cxn modelId="{5AA5F8C4-3026-4F15-8C18-DA9F47C95444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621">
        <dgm:presLayoutVars>
          <dgm:bulletEnabled val="1"/>
        </dgm:presLayoutVars>
      </dgm:prSet>
      <dgm:spPr/>
    </dgm:pt>
  </dgm:ptLst>
  <dgm:cxnLst>
    <dgm:cxn modelId="{299A5193-4946-4B83-8EDD-38AC4073F7F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5379CAE7-45C6-4B5A-B238-E7342913FB08}" type="presOf" srcId="{058B3CBC-02BC-4244-84E6-1657B55B0588}" destId="{00FC536A-C65E-DA47-9ECB-D1ED68D0E98C}" srcOrd="0" destOrd="0" presId="urn:microsoft.com/office/officeart/2005/8/layout/process1"/>
    <dgm:cxn modelId="{7CA61DCB-F7CF-48DB-8AB8-AB0D3C8195AE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6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Apply resolution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NeighborX="49" custLinFactNeighborY="-1333">
        <dgm:presLayoutVars>
          <dgm:bulletEnabled val="1"/>
        </dgm:presLayoutVars>
      </dgm:prSet>
      <dgm:spPr/>
    </dgm:pt>
  </dgm:ptLst>
  <dgm:cxnLst>
    <dgm:cxn modelId="{30E0AF2F-5D17-4B60-97CB-42F447F275BC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8D8F6ECB-8E7F-45EA-953A-5427BD9C4BD9}" type="presOf" srcId="{058B3CBC-02BC-4244-84E6-1657B55B0588}" destId="{00FC536A-C65E-DA47-9ECB-D1ED68D0E98C}" srcOrd="0" destOrd="0" presId="urn:microsoft.com/office/officeart/2005/8/layout/process1"/>
    <dgm:cxn modelId="{92711AB8-79D7-486F-87FB-7319C9DB51D3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49" y="0"/>
          <a:ext cx="1584680" cy="891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 Characterize the gap between VOC and VOP</a:t>
          </a:r>
        </a:p>
      </dsp:txBody>
      <dsp:txXfrm>
        <a:off x="27661" y="26112"/>
        <a:ext cx="1532456" cy="8393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0" y="0"/>
          <a:ext cx="1721075" cy="981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28753" y="28753"/>
        <a:ext cx="1663569" cy="9242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5" y="12325"/>
          <a:ext cx="1634799" cy="9799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30296" y="41026"/>
        <a:ext cx="1577397" cy="92251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8" y="0"/>
          <a:ext cx="1635431" cy="902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Apply resolution</a:t>
          </a:r>
        </a:p>
      </dsp:txBody>
      <dsp:txXfrm>
        <a:off x="28026" y="26428"/>
        <a:ext cx="1582575" cy="849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IC-Six-Sigma-DMAIC-Methodology-Root-Cause-Analysis-Template</Template>
  <TotalTime>1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2017-06-26T19:37:00Z</dcterms:created>
  <dcterms:modified xsi:type="dcterms:W3CDTF">2017-06-26T19:38:00Z</dcterms:modified>
</cp:coreProperties>
</file>