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6ABCD16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68BA931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>MODÈLE DE PLAN MARKETING</w:t>
      </w:r>
    </w:p>
    <w:p w:rsidRPr="006A0235" w:rsidR="00C805C2" w:rsidP="00C805C2" w14:paraId="58A9D36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06205F3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2F2061E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9E182C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1B627930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CFF411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Pr="00D0504F" w:rsidR="000F6E6F" w:rsidP="000F6E6F" w14:paraId="63D2EA8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MARKETING PLAN</w:t>
      </w:r>
    </w:p>
    <w:p w:rsidR="000F6E6F" w:rsidP="000F6E6F" w14:paraId="2D7CC37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L'ENTREPRISE</w:t>
      </w:r>
    </w:p>
    <w:p w:rsidR="000F6E6F" w:rsidP="000F6E6F" w14:paraId="2662A3F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137F88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4B45C0F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4E096601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99B01C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2A9F880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326DD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0F6E6F" w:rsidP="000F6E6F" w14:paraId="3AAD20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1ED62BE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195EE8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1111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EE0427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C6190B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5F88D2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7E577681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B4BC32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8A4234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71A7DC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3A32870E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C6A3C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2AB941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5DD7F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15834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F73EEA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D96D92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8C2DF3" w14:paraId="5CD0C49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7596FD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D2558E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BEEEFC9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01224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318C26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7E79FE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8C2DF3" w14:paraId="3EA6E0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871BDB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E8741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5D6DB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2302409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873DA5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F8CD389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0844EC" w:rsidR="000844EC" w:rsidP="000844EC" w14:paraId="589C1FF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r w:rsidRPr="000844EC">
        <w:rPr>
          <w:sz w:val="20"/>
          <w:szCs w:val="20"/>
          <w:lang w:val="French"/>
        </w:rPr>
        <w:fldChar w:fldCharType="begin"/>
      </w:r>
      <w:r w:rsidRPr="000844EC">
        <w:rPr>
          <w:sz w:val="20"/>
          <w:szCs w:val="20"/>
          <w:lang w:val="French"/>
        </w:rPr>
        <w:instrText xml:space="preserve"> TOC \o "1-3" \h \z \u </w:instrText>
      </w:r>
      <w:r w:rsidRPr="000844EC">
        <w:rPr>
          <w:sz w:val="20"/>
          <w:szCs w:val="20"/>
          <w:lang w:val="French"/>
        </w:rPr>
        <w:fldChar w:fldCharType="separate"/>
      </w:r>
      <w:hyperlink w:history="1" w:anchor="_Toc22670101">
        <w:r w:rsidRPr="000844EC">
          <w:rPr>
            <w:rStyle w:val="Hyperlink"/>
            <w:noProof/>
            <w:szCs w:val="18"/>
            <w:lang w:val="French"/>
          </w:rPr>
          <w:t>1.RÉSUMÉ3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/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_Toc22670101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 w:rsidR="00C21A87">
          <w:rPr>
            <w:noProof/>
            <w:webHidden/>
            <w:szCs w:val="18"/>
            <w:lang w:val="French"/>
          </w:rPr>
          <w:t/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7883F21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2">
        <w:r w:rsidRPr="000844EC">
          <w:rPr>
            <w:rStyle w:val="Hyperlink"/>
            <w:noProof/>
            <w:szCs w:val="18"/>
            <w:lang w:val="French"/>
          </w:rPr>
          <w:t>2.ÉNONCÉ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 xml:space="preserve"> DE 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_Toc22670102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>MISSION3</w:t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78EA691D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3">
        <w:r w:rsidRPr="000844EC">
          <w:rPr>
            <w:rStyle w:val="Hyperlink"/>
            <w:noProof/>
            <w:szCs w:val="18"/>
            <w:lang w:val="French"/>
          </w:rPr>
          <w:t>3.ÉNONCÉ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 xml:space="preserve"> DE 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_Toc22670103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>VISION3</w:t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53CF6FF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4">
        <w:r w:rsidRPr="000844EC">
          <w:rPr>
            <w:rStyle w:val="Hyperlink"/>
            <w:noProof/>
            <w:szCs w:val="18"/>
            <w:lang w:val="French"/>
          </w:rPr>
          <w:t xml:space="preserve">4.ANALYSE 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>SITUATIONNELLE3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_Toc22670104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/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5806A53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5">
        <w:r w:rsidRPr="000844EC">
          <w:rPr>
            <w:rStyle w:val="Hyperlink"/>
            <w:noProof/>
            <w:sz w:val="18"/>
            <w:szCs w:val="18"/>
            <w:lang w:val="French"/>
          </w:rPr>
          <w:t>4.15C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 xml:space="preserve"> 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_Toc22670105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>ANALYSE3</w:t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11FC934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6"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4.1.1ENTREPRISE3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_Toc22670106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 xml:space="preserve"> </w:t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21AA1C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7">
        <w:r w:rsidRPr="000844EC">
          <w:rPr>
            <w:rStyle w:val="Hyperlink"/>
            <w:noProof/>
            <w:sz w:val="18"/>
            <w:szCs w:val="18"/>
            <w:lang w:val="French"/>
          </w:rPr>
          <w:t>4.1.2COLLABORATEURS3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_Toc22670107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16228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8">
        <w:r w:rsidRPr="000844EC">
          <w:rPr>
            <w:rStyle w:val="Hyperlink"/>
            <w:noProof/>
            <w:sz w:val="18"/>
            <w:szCs w:val="18"/>
            <w:lang w:val="French"/>
          </w:rPr>
          <w:t>4.1.3CLIENTS3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_Toc22670108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4560E99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9">
        <w:r w:rsidRPr="000844EC">
          <w:rPr>
            <w:rStyle w:val="Hyperlink"/>
            <w:noProof/>
            <w:sz w:val="18"/>
            <w:szCs w:val="18"/>
            <w:lang w:val="French"/>
          </w:rPr>
          <w:t>4.1.4CONCOURANTS3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_Toc22670109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1ED063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0">
        <w:r w:rsidRPr="000844EC">
          <w:rPr>
            <w:rStyle w:val="Hyperlink"/>
            <w:noProof/>
            <w:sz w:val="18"/>
            <w:szCs w:val="18"/>
            <w:lang w:val="French"/>
          </w:rPr>
          <w:t>4.1.5CLIMAT3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_Toc22670110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6D13473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1">
        <w:r w:rsidRPr="000844EC">
          <w:rPr>
            <w:rStyle w:val="Hyperlink"/>
            <w:noProof/>
            <w:sz w:val="18"/>
            <w:szCs w:val="18"/>
            <w:lang w:val="French"/>
          </w:rPr>
          <w:t>4.2ANALYSE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 xml:space="preserve"> DE 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_Toc22670111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>SOMMEIL3</w:t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179FD26A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2">
        <w:r w:rsidRPr="000844EC">
          <w:rPr>
            <w:rStyle w:val="Hyperlink"/>
            <w:noProof/>
            <w:szCs w:val="18"/>
            <w:lang w:val="French"/>
          </w:rPr>
          <w:t>5.CAPACITÉS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 xml:space="preserve"> DE 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_Toc22670112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>BASE3</w:t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6957E04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3">
        <w:r w:rsidRPr="000844EC">
          <w:rPr>
            <w:rStyle w:val="Hyperlink"/>
            <w:noProof/>
            <w:szCs w:val="18"/>
            <w:lang w:val="French"/>
          </w:rPr>
          <w:t/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>6.OBJECTIFS3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_Toc22670113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 xml:space="preserve"> </w:t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6B4417B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4">
        <w:r w:rsidRPr="000844EC">
          <w:rPr>
            <w:rStyle w:val="Hyperlink"/>
            <w:noProof/>
            <w:sz w:val="18"/>
            <w:szCs w:val="18"/>
            <w:lang w:val="French"/>
          </w:rPr>
          <w:t>6.1OBJECTIFS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 xml:space="preserve"> COMMERCIAUX3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_Toc22670114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2E4E1D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5">
        <w:r w:rsidRPr="000844EC">
          <w:rPr>
            <w:rStyle w:val="Hyperlink"/>
            <w:noProof/>
            <w:sz w:val="18"/>
            <w:szCs w:val="18"/>
            <w:lang w:val="French"/>
          </w:rPr>
          <w:t>6.2OBJECTIFS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 xml:space="preserve"> COMMERCIAUX3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_Toc22670115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05C6BC6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6">
        <w:r w:rsidRPr="000844EC">
          <w:rPr>
            <w:rStyle w:val="Hyperlink"/>
            <w:noProof/>
            <w:sz w:val="18"/>
            <w:szCs w:val="18"/>
            <w:lang w:val="French"/>
          </w:rPr>
          <w:t>6.3OBJECTIFS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 xml:space="preserve"> FINANCIERS3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_Toc22670116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436CCC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7">
        <w:r w:rsidRPr="000844EC">
          <w:rPr>
            <w:rStyle w:val="Hyperlink"/>
            <w:noProof/>
            <w:sz w:val="18"/>
            <w:szCs w:val="18"/>
            <w:lang w:val="French"/>
          </w:rPr>
          <w:t xml:space="preserve">6.4OBJECTIFS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DE MARKETING3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_Toc22670117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55AD6D2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8">
        <w:r w:rsidRPr="000844EC">
          <w:rPr>
            <w:rStyle w:val="Hyperlink"/>
            <w:noProof/>
            <w:szCs w:val="18"/>
            <w:lang w:val="French"/>
          </w:rPr>
          <w:t>7.MARCHÉ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 xml:space="preserve"> CIBLE3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_Toc22670118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/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78EFF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9">
        <w:r w:rsidRPr="000844EC">
          <w:rPr>
            <w:rStyle w:val="Hyperlink"/>
            <w:noProof/>
            <w:sz w:val="18"/>
            <w:szCs w:val="18"/>
            <w:lang w:val="French"/>
          </w:rPr>
          <w:t xml:space="preserve">7.1COLLECTE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D'INFORMATIONS3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_Toc22670119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2923DC2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0">
        <w:r w:rsidRPr="000844EC">
          <w:rPr>
            <w:rStyle w:val="Hyperlink"/>
            <w:noProof/>
            <w:sz w:val="18"/>
            <w:szCs w:val="18"/>
            <w:lang w:val="French"/>
          </w:rPr>
          <w:t xml:space="preserve">7.2POINTS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DE DISCUSSION3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_Toc22670120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5FC11C1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1">
        <w:r w:rsidRPr="000844EC">
          <w:rPr>
            <w:rStyle w:val="Hyperlink"/>
            <w:noProof/>
            <w:sz w:val="18"/>
            <w:szCs w:val="18"/>
            <w:lang w:val="French"/>
          </w:rPr>
          <w:t>7.3SOLUTIONS3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_Toc22670121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0E5F24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2">
        <w:r w:rsidRPr="000844EC">
          <w:rPr>
            <w:rStyle w:val="Hyperlink"/>
            <w:noProof/>
            <w:sz w:val="18"/>
            <w:szCs w:val="18"/>
            <w:lang w:val="French"/>
          </w:rPr>
          <w:t>7.4PERSONNE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 xml:space="preserve"> D'ACHETEUR3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_Toc22670122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730DD80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23">
        <w:r w:rsidRPr="000844EC">
          <w:rPr>
            <w:rStyle w:val="Hyperlink"/>
            <w:noProof/>
            <w:szCs w:val="18"/>
            <w:lang w:val="French"/>
          </w:rPr>
          <w:t>8.STRATÉGIE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 xml:space="preserve"> DE 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_Toc22670123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>MARKETING3</w:t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7525A20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4">
        <w:r w:rsidRPr="000844EC">
          <w:rPr>
            <w:rStyle w:val="Hyperlink"/>
            <w:noProof/>
            <w:sz w:val="18"/>
            <w:szCs w:val="18"/>
            <w:lang w:val="French"/>
          </w:rPr>
          <w:t xml:space="preserve">8.1CYCLE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D'ACHAT DE L'ACHETEUR3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_Toc22670124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FC652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5">
        <w:r w:rsidRPr="000844EC">
          <w:rPr>
            <w:rStyle w:val="Hyperlink"/>
            <w:noProof/>
            <w:sz w:val="18"/>
            <w:szCs w:val="18"/>
            <w:lang w:val="French"/>
          </w:rPr>
          <w:t xml:space="preserve">8.2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PROPOSITION DE VENTE UNIQUE (USP)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_Toc22670125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>3</w:t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65D44E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6">
        <w:r w:rsidRPr="000844EC">
          <w:rPr>
            <w:rStyle w:val="Hyperlink"/>
            <w:noProof/>
            <w:sz w:val="18"/>
            <w:szCs w:val="18"/>
            <w:lang w:val="French"/>
          </w:rPr>
          <w:t>8.3BRANDING3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_Toc22670126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3293E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7">
        <w:r w:rsidRPr="000844EC">
          <w:rPr>
            <w:rStyle w:val="Hyperlink"/>
            <w:noProof/>
            <w:sz w:val="18"/>
            <w:szCs w:val="18"/>
            <w:lang w:val="French"/>
          </w:rPr>
          <w:t xml:space="preserve">8.4 MIX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MARKETING – 4Ps3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_Toc22670127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5046833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8">
        <w:r w:rsidRPr="000844EC">
          <w:rPr>
            <w:rStyle w:val="Hyperlink"/>
            <w:noProof/>
            <w:sz w:val="18"/>
            <w:szCs w:val="18"/>
            <w:lang w:val="French"/>
          </w:rPr>
          <w:t>8.4.1PRODUIT3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_Toc22670128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C244D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9">
        <w:r w:rsidRPr="000844EC">
          <w:rPr>
            <w:rStyle w:val="Hyperlink"/>
            <w:noProof/>
            <w:sz w:val="18"/>
            <w:szCs w:val="18"/>
            <w:lang w:val="French"/>
          </w:rPr>
          <w:t>8.4.2PRIX3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_Toc22670129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57B2087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0">
        <w:r w:rsidRPr="000844EC">
          <w:rPr>
            <w:rStyle w:val="Hyperlink"/>
            <w:noProof/>
            <w:sz w:val="18"/>
            <w:szCs w:val="18"/>
            <w:lang w:val="French"/>
          </w:rPr>
          <w:t>8.4.3PLACE3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_Toc22670130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63FBE2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1">
        <w:r w:rsidRPr="000844EC">
          <w:rPr>
            <w:rStyle w:val="Hyperlink"/>
            <w:noProof/>
            <w:sz w:val="18"/>
            <w:szCs w:val="18"/>
            <w:lang w:val="French"/>
          </w:rPr>
          <w:t>8.4.4PROMOTION3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_Toc22670131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51227D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2">
        <w:r w:rsidRPr="000844EC">
          <w:rPr>
            <w:rStyle w:val="Hyperlink"/>
            <w:noProof/>
            <w:sz w:val="18"/>
            <w:szCs w:val="18"/>
            <w:lang w:val="French"/>
          </w:rPr>
          <w:t xml:space="preserve">8.5CANAUX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DE MARKETING3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_Toc22670132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33554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3">
        <w:r w:rsidRPr="000844EC">
          <w:rPr>
            <w:rStyle w:val="Hyperlink"/>
            <w:noProof/>
            <w:sz w:val="18"/>
            <w:szCs w:val="18"/>
            <w:lang w:val="French"/>
          </w:rPr>
          <w:t>8.6BUDGET3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_Toc22670133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1FF17A5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4">
        <w:r w:rsidRPr="000844EC">
          <w:rPr>
            <w:rStyle w:val="Hyperlink"/>
            <w:noProof/>
            <w:szCs w:val="18"/>
            <w:lang w:val="French"/>
          </w:rPr>
          <w:t xml:space="preserve">9.NORMES 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>DE PERFORMANCE ET MÉTHODES DE MESURE3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_Toc22670134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/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0DEEB1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5">
        <w:r w:rsidRPr="000844EC">
          <w:rPr>
            <w:rStyle w:val="Hyperlink"/>
            <w:noProof/>
            <w:sz w:val="18"/>
            <w:szCs w:val="18"/>
            <w:lang w:val="French"/>
          </w:rPr>
          <w:t xml:space="preserve">9.1NORMES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DE PERFORMANCE3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_Toc22670135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191C2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6">
        <w:r w:rsidRPr="000844EC">
          <w:rPr>
            <w:rStyle w:val="Hyperlink"/>
            <w:noProof/>
            <w:sz w:val="18"/>
            <w:szCs w:val="18"/>
            <w:lang w:val="French"/>
          </w:rPr>
          <w:t>9.2BENCHMARKS3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_Toc22670136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68CA43E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7">
        <w:r w:rsidRPr="000844EC">
          <w:rPr>
            <w:rStyle w:val="Hyperlink"/>
            <w:noProof/>
            <w:sz w:val="18"/>
            <w:szCs w:val="18"/>
            <w:lang w:val="French"/>
          </w:rPr>
          <w:t xml:space="preserve">9.3MESINFORMATIONS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MARKETING POUR MESURER LE SUCCÈS3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_Toc22670137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29CA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8">
        <w:r w:rsidRPr="000844EC">
          <w:rPr>
            <w:rStyle w:val="Hyperlink"/>
            <w:noProof/>
            <w:sz w:val="18"/>
            <w:szCs w:val="18"/>
            <w:lang w:val="French"/>
          </w:rPr>
          <w:t>9.4MÉTHODES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 xml:space="preserve"> DE MESURE3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_Toc22670138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DF64DF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9">
        <w:r w:rsidRPr="000844EC">
          <w:rPr>
            <w:rStyle w:val="Hyperlink"/>
            <w:noProof/>
            <w:szCs w:val="18"/>
            <w:lang w:val="French"/>
          </w:rPr>
          <w:t>10.RÉSUMÉ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 xml:space="preserve"> </w:t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_Toc22670139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>FINANCIER3</w:t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2D19E94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0">
        <w:r w:rsidRPr="000844EC">
          <w:rPr>
            <w:rStyle w:val="Hyperlink"/>
            <w:noProof/>
            <w:sz w:val="18"/>
            <w:szCs w:val="18"/>
            <w:lang w:val="French"/>
          </w:rPr>
          <w:t xml:space="preserve">10.1VISIONS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FINANCIÈRES3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_Toc22670140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561810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1">
        <w:r w:rsidRPr="000844EC">
          <w:rPr>
            <w:rStyle w:val="Hyperlink"/>
            <w:noProof/>
            <w:sz w:val="18"/>
            <w:szCs w:val="18"/>
            <w:lang w:val="French"/>
          </w:rPr>
          <w:t xml:space="preserve">10.2ANALYSE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D'ÉQUILIBRE3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_Toc22670141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743938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2">
        <w:r w:rsidRPr="000844EC">
          <w:rPr>
            <w:rStyle w:val="Hyperlink"/>
            <w:noProof/>
            <w:sz w:val="18"/>
            <w:szCs w:val="18"/>
            <w:lang w:val="French"/>
          </w:rPr>
          <w:t xml:space="preserve">10.3ÉTATS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FINANCIERS3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_Toc22670142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522CCF2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3">
        <w:r w:rsidRPr="000844EC">
          <w:rPr>
            <w:rStyle w:val="Hyperlink"/>
            <w:noProof/>
            <w:sz w:val="18"/>
            <w:szCs w:val="18"/>
            <w:lang w:val="French"/>
          </w:rPr>
          <w:t xml:space="preserve">10.3.1ÉCLARATION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D'INVESTISSEMENT3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_Toc22670143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1C138C4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4">
        <w:r w:rsidRPr="000844EC">
          <w:rPr>
            <w:rStyle w:val="Hyperlink"/>
            <w:noProof/>
            <w:sz w:val="18"/>
            <w:szCs w:val="18"/>
            <w:lang w:val="French"/>
          </w:rPr>
          <w:t xml:space="preserve">10.3.2 PROJECTION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="00A23C3B">
          <w:rPr>
            <w:rStyle w:val="Hyperlink"/>
            <w:noProof/>
            <w:sz w:val="18"/>
            <w:szCs w:val="18"/>
            <w:lang w:val="French"/>
          </w:rPr>
          <w:t>DE FLUX DE TRÉSORERIE3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_Toc22670144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4F9E885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5">
        <w:r w:rsidRPr="000844EC">
          <w:rPr>
            <w:rStyle w:val="Hyperlink"/>
            <w:noProof/>
            <w:sz w:val="18"/>
            <w:szCs w:val="18"/>
            <w:lang w:val="French"/>
          </w:rPr>
          <w:t>10.3.3ÉQUIPEMENT3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_Toc22670145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725A16E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46">
        <w:r w:rsidRPr="000844EC">
          <w:rPr>
            <w:rStyle w:val="Hyperlink"/>
            <w:noProof/>
            <w:szCs w:val="18"/>
            <w:lang w:val="French"/>
          </w:rPr>
          <w:t>11.ANNEXE3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French"/>
          </w:rPr>
          <w:tab/>
        </w:r>
        <w:r w:rsidRPr="000844EC">
          <w:rPr>
            <w:rStyle w:val="Hyperlink"/>
            <w:noProof/>
            <w:szCs w:val="18"/>
            <w:lang w:val="French"/>
          </w:rPr>
          <w:t/>
        </w:r>
        <w:r w:rsidRPr="000844EC">
          <w:rPr>
            <w:noProof/>
            <w:webHidden/>
            <w:szCs w:val="18"/>
            <w:lang w:val="French"/>
          </w:rPr>
          <w:tab/>
        </w:r>
        <w:r w:rsidRPr="000844EC">
          <w:rPr>
            <w:noProof/>
            <w:webHidden/>
            <w:szCs w:val="18"/>
            <w:lang w:val="French"/>
          </w:rPr>
          <w:fldChar w:fldCharType="begin"/>
        </w:r>
        <w:r w:rsidRPr="000844EC">
          <w:rPr>
            <w:noProof/>
            <w:webHidden/>
            <w:szCs w:val="18"/>
            <w:lang w:val="French"/>
          </w:rPr>
          <w:instrText xml:space="preserve"> PAGEREF _Toc22670146 \h </w:instrText>
        </w:r>
        <w:r w:rsidRPr="000844EC">
          <w:rPr>
            <w:noProof/>
            <w:webHidden/>
            <w:szCs w:val="18"/>
            <w:lang w:val="French"/>
          </w:rPr>
          <w:fldChar w:fldCharType="separate"/>
        </w:r>
        <w:r>
          <w:rPr>
            <w:noProof/>
            <w:webHidden/>
            <w:szCs w:val="18"/>
            <w:lang w:val="French"/>
          </w:rPr>
          <w:t/>
        </w:r>
        <w:r w:rsidRPr="000844EC">
          <w:rPr>
            <w:noProof/>
            <w:webHidden/>
            <w:szCs w:val="18"/>
            <w:lang w:val="French"/>
          </w:rPr>
          <w:fldChar w:fldCharType="end"/>
        </w:r>
      </w:hyperlink>
    </w:p>
    <w:p w:rsidRPr="000844EC" w:rsidR="000844EC" w:rsidP="000844EC" w14:paraId="052D54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7">
        <w:r w:rsidRPr="000844EC">
          <w:rPr>
            <w:rStyle w:val="Hyperlink"/>
            <w:noProof/>
            <w:sz w:val="18"/>
            <w:szCs w:val="18"/>
            <w:lang w:val="French"/>
          </w:rPr>
          <w:t xml:space="preserve">11.1ULTATS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DE LA RECHERCHE3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_Toc22670147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0844EC" w:rsidR="000844EC" w:rsidP="000844EC" w14:paraId="3711FE7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70148">
        <w:r w:rsidRPr="000844EC">
          <w:rPr>
            <w:rStyle w:val="Hyperlink"/>
            <w:noProof/>
            <w:sz w:val="18"/>
            <w:szCs w:val="18"/>
            <w:lang w:val="French"/>
          </w:rPr>
          <w:t xml:space="preserve">11.2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French"/>
          </w:rPr>
          <w:tab/>
        </w:r>
        <w:r w:rsidRPr="000844EC">
          <w:rPr>
            <w:rStyle w:val="Hyperlink"/>
            <w:noProof/>
            <w:sz w:val="18"/>
            <w:szCs w:val="18"/>
            <w:lang w:val="French"/>
          </w:rPr>
          <w:t>SPÉCIFICATIONS ET IMAGES DU PRODUIT3</w:t>
        </w:r>
        <w:r w:rsidRPr="000844EC">
          <w:rPr>
            <w:noProof/>
            <w:webHidden/>
            <w:sz w:val="18"/>
            <w:szCs w:val="18"/>
            <w:lang w:val="French"/>
          </w:rPr>
          <w:tab/>
        </w:r>
        <w:r w:rsidRPr="000844EC">
          <w:rPr>
            <w:noProof/>
            <w:webHidden/>
            <w:sz w:val="18"/>
            <w:szCs w:val="18"/>
            <w:lang w:val="Frenc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French"/>
          </w:rPr>
          <w:instrText xml:space="preserve"> PAGEREF _Toc22670148 \h </w:instrText>
        </w:r>
        <w:r w:rsidRPr="000844EC">
          <w:rPr>
            <w:noProof/>
            <w:webHidden/>
            <w:sz w:val="18"/>
            <w:szCs w:val="18"/>
            <w:lang w:val="French"/>
          </w:rPr>
          <w:fldChar w:fldCharType="separate"/>
        </w:r>
        <w:r>
          <w:rPr>
            <w:noProof/>
            <w:webHidden/>
            <w:sz w:val="18"/>
            <w:szCs w:val="18"/>
            <w:lang w:val="French"/>
          </w:rPr>
          <w:t/>
        </w:r>
        <w:r w:rsidRPr="000844EC">
          <w:rPr>
            <w:noProof/>
            <w:webHidden/>
            <w:sz w:val="18"/>
            <w:szCs w:val="18"/>
            <w:lang w:val="French"/>
          </w:rPr>
          <w:fldChar w:fldCharType="end"/>
        </w:r>
      </w:hyperlink>
    </w:p>
    <w:p w:rsidRPr="005D0142" w:rsidR="007F1D65" w:rsidP="000844EC" w14:paraId="485AFEA1" w14:textId="77777777">
      <w:pPr>
        <w:pStyle w:val="Heading2"/>
        <w:bidi w:val="false"/>
        <w:spacing w:after="0" w:line="48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0844EC">
        <w:rPr>
          <w:rFonts w:cs="Times New Roman (Body CS)"/>
          <w:sz w:val="20"/>
          <w:szCs w:val="20"/>
          <w:lang w:val="French"/>
        </w:rPr>
        <w:fldChar w:fldCharType="end"/>
      </w:r>
    </w:p>
    <w:p w:rsidRPr="009B3F85" w:rsidR="001B18BA" w:rsidP="009B3F85" w14:paraId="65E74E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0101" w:id="6"/>
      <w:r>
        <w:rPr>
          <w:szCs w:val="20"/>
          <w:lang w:val="French"/>
        </w:rPr>
        <w:t>RÉSUMÉ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5D2A3D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75BDCF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DD2AA0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5CE45741" w14:textId="77777777">
      <w:pPr>
        <w:bidi w:val="false"/>
        <w:ind w:left="360"/>
      </w:pPr>
    </w:p>
    <w:p w:rsidRPr="0090624C" w:rsidR="0090624C" w:rsidP="009B3F85" w14:paraId="3EF444E3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2" w:id="7"/>
      <w:r>
        <w:rPr>
          <w:lang w:val="French"/>
        </w:rPr>
        <w:t>COMPTE RENDU DE MISSION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094DE9C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C037E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D058F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0D2054" w14:textId="77777777"/>
    <w:p w:rsidRPr="0090624C" w:rsidR="0090624C" w:rsidP="009B3F85" w14:paraId="4B9DE51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3" w:id="8"/>
      <w:r>
        <w:rPr>
          <w:lang w:val="French"/>
        </w:rPr>
        <w:t>ÉNONCÉ DE VISION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1D0AE06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36BAF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532E8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54EDA15" w14:textId="77777777">
      <w:pPr>
        <w:bidi w:val="false"/>
        <w:ind w:left="360"/>
      </w:pPr>
    </w:p>
    <w:p w:rsidRPr="000F6E6F" w:rsidR="006A0235" w:rsidP="00C805C2" w14:paraId="7D11203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50E780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04" w:id="9"/>
      <w:r>
        <w:rPr>
          <w:szCs w:val="28"/>
          <w:lang w:val="French"/>
        </w:rPr>
        <w:t>ANALYSE SITUATIONNELLE</w:t>
      </w:r>
      <w:bookmarkEnd w:id="9"/>
    </w:p>
    <w:p w:rsidR="00AD6304" w:rsidP="00E62E7D" w14:paraId="671ED9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05" w:id="10"/>
      <w:r>
        <w:rPr>
          <w:lang w:val="French"/>
        </w:rPr>
        <w:t>ANALYSE 5C</w:t>
      </w:r>
      <w:bookmarkEnd w:id="10"/>
    </w:p>
    <w:p w:rsidR="00AD6304" w:rsidP="00E62E7D" w14:paraId="2580E44F" w14:textId="77777777">
      <w:pPr>
        <w:pStyle w:val="Heading3"/>
        <w:numPr>
          <w:ilvl w:val="2"/>
          <w:numId w:val="1"/>
        </w:numPr>
        <w:bidi w:val="false"/>
      </w:pPr>
      <w:bookmarkStart w:name="_Toc22670106" w:id="11"/>
      <w:r>
        <w:rPr>
          <w:lang w:val="French"/>
        </w:rPr>
        <w:t>COMPAGNIE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965B97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C37A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4AC4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E87E7EF" w14:textId="77777777">
      <w:pPr>
        <w:bidi w:val="false"/>
        <w:ind w:left="360"/>
      </w:pPr>
    </w:p>
    <w:p w:rsidR="00AD6304" w:rsidP="00E62E7D" w14:paraId="6ED9AB64" w14:textId="77777777">
      <w:pPr>
        <w:pStyle w:val="Heading3"/>
        <w:numPr>
          <w:ilvl w:val="2"/>
          <w:numId w:val="1"/>
        </w:numPr>
        <w:bidi w:val="false"/>
      </w:pPr>
      <w:bookmarkStart w:name="_Toc22670107" w:id="12"/>
      <w:r>
        <w:rPr>
          <w:lang w:val="French"/>
        </w:rPr>
        <w:t>COLLABORATEURS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B341C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9107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9C665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9359797" w14:textId="77777777"/>
    <w:p w:rsidR="00AD6304" w:rsidP="009F19C0" w14:paraId="38054DE7" w14:textId="77777777">
      <w:pPr>
        <w:pStyle w:val="Heading3"/>
        <w:numPr>
          <w:ilvl w:val="2"/>
          <w:numId w:val="1"/>
        </w:numPr>
        <w:bidi w:val="false"/>
      </w:pPr>
      <w:bookmarkStart w:name="_Toc22670108" w:id="13"/>
      <w:r>
        <w:rPr>
          <w:lang w:val="French"/>
        </w:rPr>
        <w:t>CLIENTÈLE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BF062F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E8A6C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F7C3B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1264A5" w14:textId="77777777">
      <w:pPr>
        <w:bidi w:val="false"/>
        <w:ind w:left="900" w:hanging="540"/>
      </w:pPr>
    </w:p>
    <w:p w:rsidR="0021346C" w:rsidP="009F19C0" w14:paraId="2CABD486" w14:textId="77777777">
      <w:pPr>
        <w:pStyle w:val="Heading3"/>
        <w:numPr>
          <w:ilvl w:val="2"/>
          <w:numId w:val="1"/>
        </w:numPr>
        <w:bidi w:val="false"/>
      </w:pPr>
      <w:bookmarkStart w:name="_Toc22670109" w:id="14"/>
      <w:r>
        <w:rPr>
          <w:lang w:val="French"/>
        </w:rPr>
        <w:t>CONCURRENTS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CD87E6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704F69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473E3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3875CB39" w14:textId="77777777">
      <w:pPr>
        <w:bidi w:val="false"/>
        <w:ind w:left="900" w:hanging="540"/>
      </w:pPr>
    </w:p>
    <w:p w:rsidRPr="009F19C0" w:rsidR="009F19C0" w:rsidP="009F19C0" w14:paraId="1A021E14" w14:textId="77777777">
      <w:pPr>
        <w:pStyle w:val="Heading3"/>
        <w:numPr>
          <w:ilvl w:val="2"/>
          <w:numId w:val="1"/>
        </w:numPr>
        <w:bidi w:val="false"/>
      </w:pPr>
      <w:bookmarkStart w:name="_Toc22670110" w:id="15"/>
      <w:r>
        <w:rPr>
          <w:lang w:val="French"/>
        </w:rPr>
        <w:t>CLIMAT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F9E6E8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E48A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5209F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C033E0F" w14:textId="77777777"/>
    <w:p w:rsidRPr="00E62E7D" w:rsidR="00E62E7D" w:rsidP="00E62E7D" w14:paraId="1370999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1C135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1" w:id="16"/>
      <w:r>
        <w:rPr>
          <w:lang w:val="French"/>
        </w:rPr>
        <w:t>ANALYSE SWOT</w:t>
      </w:r>
      <w:bookmarkEnd w:id="16"/>
    </w:p>
    <w:p w:rsidRPr="00D43FC2" w:rsidR="006A0235" w:rsidP="00D43FC2" w14:paraId="4C29D049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55DD3011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B2858A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57F42836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189E7B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428A8A9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2E7B3A" w14:paraId="5C1FB4A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4CB7798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5BE2F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BBD619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4761531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060ACBC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2B5595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D4AB4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2E7B3A" w14:paraId="6A7A5B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392E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C1377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7309947B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192348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70F63D5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2" w:id="17"/>
      <w:bookmarkStart w:name="_Hlk536359917" w:id="18"/>
      <w:r>
        <w:rPr>
          <w:szCs w:val="28"/>
          <w:lang w:val="French"/>
        </w:rPr>
        <w:t>CAPACITÉS DE BASE</w:t>
      </w:r>
      <w:bookmarkEnd w:id="17"/>
    </w:p>
    <w:p w:rsidRPr="005D0142" w:rsidR="00A87F35" w:rsidP="005D0142" w14:paraId="319D1192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UN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37C85C9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1B7E06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628015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95F676" w14:textId="77777777">
      <w:pPr>
        <w:bidi w:val="false"/>
        <w:ind w:left="360"/>
      </w:pPr>
    </w:p>
    <w:p w:rsidRPr="005D0142" w:rsidR="00FD76BD" w:rsidP="005D0142" w14:paraId="401CD74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DEUX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26C19B5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2D7B5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3B1C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6C722D9A" w14:textId="77777777">
      <w:pPr>
        <w:bidi w:val="false"/>
        <w:ind w:left="360"/>
      </w:pPr>
    </w:p>
    <w:p w:rsidRPr="005D0142" w:rsidR="00A87F35" w:rsidP="005D0142" w14:paraId="734C5F9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TROIS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1DE0C4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53FBD4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F022F5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0E8A7962" w14:textId="77777777">
      <w:pPr>
        <w:pStyle w:val="ListParagraph"/>
        <w:bidi w:val="false"/>
      </w:pPr>
    </w:p>
    <w:p w:rsidRPr="00E62E7D" w:rsidR="00E62E7D" w:rsidP="00E62E7D" w14:paraId="715F59CC" w14:textId="77777777"/>
    <w:p w:rsidR="0064485A" w:rsidP="00C805C2" w14:paraId="7204E5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3" w:id="19"/>
      <w:bookmarkEnd w:id="18"/>
      <w:r>
        <w:rPr>
          <w:szCs w:val="28"/>
          <w:lang w:val="French"/>
        </w:rPr>
        <w:t>BUTS</w:t>
      </w:r>
      <w:bookmarkEnd w:id="19"/>
    </w:p>
    <w:p w:rsidR="00881D2F" w:rsidP="00E62E7D" w14:paraId="40F6FC2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4" w:id="20"/>
      <w:r>
        <w:rPr>
          <w:lang w:val="French"/>
        </w:rPr>
        <w:t>OBJECTIFS COMMERCIAUX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BA9EC7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E33A8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ED7E6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0E14D67" w14:textId="77777777">
      <w:pPr>
        <w:bidi w:val="false"/>
        <w:ind w:left="900" w:hanging="540"/>
      </w:pPr>
    </w:p>
    <w:p w:rsidR="00881D2F" w:rsidP="00E62E7D" w14:paraId="5E63166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5" w:id="21"/>
      <w:r>
        <w:rPr>
          <w:lang w:val="French"/>
        </w:rPr>
        <w:t>OBJECTIFS DE VENTE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9B9C7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A601B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4045E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ACF16FD" w14:textId="77777777"/>
    <w:p w:rsidR="00881D2F" w:rsidP="00E62E7D" w14:paraId="75B1CED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6" w:id="22"/>
      <w:r>
        <w:rPr>
          <w:lang w:val="French"/>
        </w:rPr>
        <w:t>OBJECTIFS FINANCIERS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0FE8B7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159BD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88F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03A0051" w14:textId="77777777">
      <w:pPr>
        <w:bidi w:val="false"/>
        <w:ind w:left="900" w:hanging="540"/>
      </w:pPr>
    </w:p>
    <w:p w:rsidR="006A0235" w:rsidP="00E62E7D" w14:paraId="5C2B0F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7" w:id="23"/>
      <w:bookmarkStart w:name="_Hlk536359919" w:id="24"/>
      <w:r w:rsidR="00BF39E1">
        <w:rPr>
          <w:lang w:val="French"/>
        </w:rPr>
        <w:t xml:space="preserve">OBJECTIFS MARKETING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2C4CEF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AF7AC3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A964AE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343EEE3" w14:textId="77777777">
      <w:pPr>
        <w:pStyle w:val="ListParagraph"/>
        <w:bidi w:val="false"/>
      </w:pPr>
    </w:p>
    <w:p w:rsidR="00D45F6C" w:rsidP="00E62E7D" w14:paraId="30302D3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434289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8" w:id="25"/>
      <w:r>
        <w:rPr>
          <w:szCs w:val="28"/>
          <w:lang w:val="French"/>
        </w:rPr>
        <w:t>MARCHÉ CIBLE</w:t>
      </w:r>
      <w:bookmarkEnd w:id="25"/>
    </w:p>
    <w:p w:rsidR="00D45F6C" w:rsidP="00D45F6C" w14:paraId="6AA269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9" w:id="26"/>
      <w:r>
        <w:rPr>
          <w:lang w:val="French"/>
        </w:rPr>
        <w:t>COLLECTE D'INFORMATIONS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82DC2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AA474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67D5DC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143B31C" w14:textId="77777777">
      <w:pPr>
        <w:bidi w:val="false"/>
        <w:ind w:left="900" w:hanging="540"/>
      </w:pPr>
    </w:p>
    <w:p w:rsidR="00D45F6C" w:rsidP="00D45F6C" w14:paraId="3D3AF9D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0" w:id="27"/>
      <w:r>
        <w:rPr>
          <w:lang w:val="French"/>
        </w:rPr>
        <w:t>POINTS DOULOUREUX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A7EAE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A8F57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811B5F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8FA5D2A" w14:textId="77777777"/>
    <w:p w:rsidR="00D45F6C" w:rsidP="00D45F6C" w14:paraId="17D4F23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1" w:id="28"/>
      <w:r>
        <w:rPr>
          <w:lang w:val="French"/>
        </w:rPr>
        <w:t xml:space="preserve">SOLUTIONS 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59A53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5D1F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293B3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5250567" w14:textId="77777777">
      <w:pPr>
        <w:bidi w:val="false"/>
        <w:ind w:left="900" w:hanging="540"/>
      </w:pPr>
    </w:p>
    <w:p w:rsidR="00D45F6C" w:rsidP="00D45F6C" w14:paraId="084D1E0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2" w:id="29"/>
      <w:r>
        <w:rPr>
          <w:lang w:val="French"/>
        </w:rPr>
        <w:t>PERSONA DE L'ACHETEUR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7FF9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184E1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1BF933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51815D08" w14:textId="77777777">
      <w:pPr>
        <w:pStyle w:val="ListParagraph"/>
        <w:bidi w:val="false"/>
      </w:pPr>
    </w:p>
    <w:p w:rsidR="00D45F6C" w:rsidP="00E62E7D" w14:paraId="6ADACD6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6707C06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23" w:id="30"/>
      <w:r>
        <w:rPr>
          <w:szCs w:val="28"/>
          <w:lang w:val="French"/>
        </w:rPr>
        <w:t>STRATÉGIE MARKETING</w:t>
      </w:r>
      <w:bookmarkEnd w:id="30"/>
    </w:p>
    <w:p w:rsidR="00D45F6C" w:rsidP="00D45F6C" w14:paraId="2F6D79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4" w:id="31"/>
      <w:r>
        <w:rPr>
          <w:lang w:val="French"/>
        </w:rPr>
        <w:t>CYCLE D'ACHAT DE L'ACHETEUR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4B3686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5C9B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6E5B0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B99E1F" w14:textId="77777777">
      <w:pPr>
        <w:bidi w:val="false"/>
        <w:ind w:left="900" w:hanging="540"/>
      </w:pPr>
    </w:p>
    <w:p w:rsidR="00D45F6C" w:rsidP="00D45F6C" w14:paraId="58F3EF8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5" w:id="32"/>
      <w:r>
        <w:rPr>
          <w:lang w:val="French"/>
        </w:rPr>
        <w:t>PROPOSITION DE VENTE UNIQUE (USP)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CA91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13876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E191F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A34BF38" w14:textId="77777777"/>
    <w:p w:rsidRPr="00E62E7D" w:rsidR="0044499B" w:rsidP="0044499B" w14:paraId="74987A38" w14:textId="77777777">
      <w:pPr>
        <w:bidi w:val="false"/>
        <w:ind w:left="900" w:hanging="540"/>
      </w:pPr>
    </w:p>
    <w:p w:rsidR="0044499B" w:rsidP="0044499B" w14:paraId="18959D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6" w:id="33"/>
      <w:r>
        <w:rPr>
          <w:lang w:val="French"/>
        </w:rPr>
        <w:t>MARQUE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012AF9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3EB4B6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35D4EFD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58DA6A92" w14:textId="77777777"/>
    <w:p w:rsidR="00D45F6C" w:rsidP="00D45F6C" w14:paraId="4E3754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7" w:id="34"/>
      <w:r>
        <w:rPr>
          <w:lang w:val="French"/>
        </w:rPr>
        <w:t>MARKETING MIX – 4P</w:t>
      </w:r>
      <w:bookmarkEnd w:id="34"/>
    </w:p>
    <w:p w:rsidRPr="00427A17" w:rsidR="00427A17" w:rsidP="00427A17" w14:paraId="3BA82D10" w14:textId="77777777">
      <w:pPr>
        <w:pStyle w:val="Heading3"/>
        <w:numPr>
          <w:ilvl w:val="2"/>
          <w:numId w:val="1"/>
        </w:numPr>
        <w:bidi w:val="false"/>
      </w:pPr>
      <w:bookmarkStart w:name="_Toc22670128" w:id="35"/>
      <w:r>
        <w:rPr>
          <w:lang w:val="French"/>
        </w:rPr>
        <w:t>PRODUIT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D920483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DD5846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345F34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C4181E" w14:textId="77777777"/>
    <w:p w:rsidRPr="00427A17" w:rsidR="00427A17" w:rsidP="00427A17" w14:paraId="1EDDFA90" w14:textId="77777777">
      <w:pPr>
        <w:pStyle w:val="Heading3"/>
        <w:numPr>
          <w:ilvl w:val="2"/>
          <w:numId w:val="1"/>
        </w:numPr>
        <w:bidi w:val="false"/>
      </w:pPr>
      <w:bookmarkStart w:name="_Toc22670129" w:id="36"/>
      <w:r>
        <w:rPr>
          <w:lang w:val="French"/>
        </w:rPr>
        <w:t>PRIX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217B46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4E21A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123CAA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082FEC7" w14:textId="77777777"/>
    <w:p w:rsidRPr="00427A17" w:rsidR="00427A17" w:rsidP="00427A17" w14:paraId="2C74E3AC" w14:textId="77777777">
      <w:pPr>
        <w:pStyle w:val="Heading3"/>
        <w:numPr>
          <w:ilvl w:val="2"/>
          <w:numId w:val="1"/>
        </w:numPr>
        <w:bidi w:val="false"/>
      </w:pPr>
      <w:bookmarkStart w:name="_Toc22670130" w:id="37"/>
      <w:r>
        <w:rPr>
          <w:lang w:val="French"/>
        </w:rPr>
        <w:t>LIEU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1E0F2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B4F0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B1EE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F374C3C" w14:textId="77777777">
      <w:pPr>
        <w:bidi w:val="false"/>
        <w:ind w:left="360"/>
      </w:pPr>
    </w:p>
    <w:p w:rsidR="008469E6" w:rsidP="00427A17" w14:paraId="0774A58B" w14:textId="77777777">
      <w:pPr>
        <w:pStyle w:val="Heading3"/>
        <w:numPr>
          <w:ilvl w:val="2"/>
          <w:numId w:val="1"/>
        </w:numPr>
        <w:bidi w:val="false"/>
      </w:pPr>
      <w:bookmarkStart w:name="_Toc22670131" w:id="38"/>
      <w:r>
        <w:rPr>
          <w:lang w:val="French"/>
        </w:rPr>
        <w:t>PROMOTION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BF2E6B7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FF6F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27209E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089E7BA" w14:textId="77777777">
      <w:pPr>
        <w:bidi w:val="false"/>
        <w:ind w:left="900" w:hanging="540"/>
      </w:pPr>
    </w:p>
    <w:p w:rsidR="00D45F6C" w:rsidP="00D45F6C" w14:paraId="258BB5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2" w:id="39"/>
      <w:r>
        <w:rPr>
          <w:lang w:val="French"/>
        </w:rPr>
        <w:t>CANAUX DE COMMERCIALISATION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51206B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BAD45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140FC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F996B35" w14:textId="77777777">
      <w:pPr>
        <w:pStyle w:val="ListParagraph"/>
        <w:bidi w:val="false"/>
      </w:pPr>
    </w:p>
    <w:p w:rsidR="00DF2B42" w:rsidP="00DF2B42" w14:paraId="4BB2B57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3" w:id="40"/>
      <w:r>
        <w:rPr>
          <w:lang w:val="French"/>
        </w:rPr>
        <w:t>BUDGET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CA4ECE4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1E918B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0666B1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20B461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57B4C7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4" w:id="41"/>
      <w:bookmarkStart w:name="_Hlk536359920" w:id="42"/>
      <w:bookmarkEnd w:id="24"/>
      <w:r>
        <w:rPr>
          <w:szCs w:val="28"/>
          <w:lang w:val="French"/>
        </w:rPr>
        <w:t>NORMES DE PERFORMANCE ET MÉTHODES DE MESURE</w:t>
      </w:r>
      <w:bookmarkEnd w:id="41"/>
    </w:p>
    <w:p w:rsidR="006A0235" w:rsidP="00E62E7D" w14:paraId="4D433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5" w:id="43"/>
      <w:bookmarkStart w:name="_Hlk536359921" w:id="44"/>
      <w:bookmarkEnd w:id="42"/>
      <w:r>
        <w:rPr>
          <w:lang w:val="French"/>
        </w:rPr>
        <w:t>NORMES DE PERFORMANCE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CE30AA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76435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A6C6EC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D1CAF9D" w14:textId="77777777">
      <w:pPr>
        <w:bidi w:val="false"/>
        <w:ind w:left="900" w:hanging="540"/>
      </w:pPr>
    </w:p>
    <w:p w:rsidR="00881D2F" w:rsidP="00E62E7D" w14:paraId="0089F9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6" w:id="45"/>
      <w:r>
        <w:rPr>
          <w:lang w:val="French"/>
        </w:rPr>
        <w:t>REPÈRES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497A8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82401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84BF2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925613F" w14:textId="77777777">
      <w:pPr>
        <w:bidi w:val="false"/>
        <w:ind w:left="900" w:hanging="540"/>
      </w:pPr>
    </w:p>
    <w:p w:rsidR="00722999" w:rsidP="00722999" w14:paraId="3A108D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7" w:id="46"/>
      <w:r>
        <w:rPr>
          <w:lang w:val="French"/>
        </w:rPr>
        <w:t>MESURES MARKETING POUR MESURER LE SUCCÈS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99A11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280592C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8DDA1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68C5D8F" w14:textId="77777777">
      <w:pPr>
        <w:pStyle w:val="ListParagraph"/>
        <w:bidi w:val="false"/>
      </w:pPr>
    </w:p>
    <w:p w:rsidR="00DC17AA" w:rsidP="00DC17AA" w14:paraId="61EE28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8" w:id="47"/>
      <w:r>
        <w:rPr>
          <w:lang w:val="French"/>
        </w:rPr>
        <w:t>MÉTHODES DE MESURE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3BD6F0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088A9E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48F255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65589C1B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1369A5B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9" w:id="48"/>
      <w:r>
        <w:rPr>
          <w:szCs w:val="28"/>
          <w:lang w:val="French"/>
        </w:rPr>
        <w:t>SOMMAIRE FINANCIER</w:t>
      </w:r>
      <w:bookmarkEnd w:id="48"/>
    </w:p>
    <w:p w:rsidR="006C6666" w:rsidP="006C6666" w14:paraId="5707BC5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0" w:id="49"/>
      <w:r>
        <w:rPr>
          <w:lang w:val="French"/>
        </w:rPr>
        <w:t>PRÉVISIONS FINANCIÈRES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3F781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ED050E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8BCBA2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CEFBEAF" w14:textId="77777777">
      <w:pPr>
        <w:bidi w:val="false"/>
        <w:ind w:left="900" w:hanging="540"/>
      </w:pPr>
    </w:p>
    <w:p w:rsidR="006C6666" w:rsidP="006C6666" w14:paraId="24732A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1" w:id="50"/>
      <w:r w:rsidR="00A23C3B">
        <w:rPr>
          <w:lang w:val="French"/>
        </w:rPr>
        <w:t>ANALYSE DU SEUIL DE RENTABILITÉ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FCE39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13DAB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5DCB9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58BC1B8" w14:textId="77777777">
      <w:pPr>
        <w:bidi w:val="false"/>
        <w:ind w:left="900" w:hanging="540"/>
      </w:pPr>
    </w:p>
    <w:p w:rsidR="006C6666" w:rsidP="006C6666" w14:paraId="5D9360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2" w:id="51"/>
      <w:r>
        <w:rPr>
          <w:lang w:val="French"/>
        </w:rPr>
        <w:t>ÉTATS FINANCIERS</w:t>
      </w:r>
      <w:bookmarkEnd w:id="51"/>
    </w:p>
    <w:p w:rsidRPr="006B1626" w:rsidR="006B1626" w:rsidP="006B1626" w14:paraId="79E317A1" w14:textId="77777777">
      <w:pPr>
        <w:pStyle w:val="Heading3"/>
        <w:numPr>
          <w:ilvl w:val="2"/>
          <w:numId w:val="1"/>
        </w:numPr>
        <w:bidi w:val="false"/>
      </w:pPr>
      <w:bookmarkStart w:name="_Toc22670143" w:id="52"/>
      <w:r>
        <w:rPr>
          <w:lang w:val="French"/>
        </w:rPr>
        <w:t>ÉTAT DES RÉSULTATS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BF9BC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80E86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04FB4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DC7158E" w14:textId="77777777">
      <w:pPr>
        <w:pStyle w:val="Heading3"/>
        <w:bidi w:val="false"/>
      </w:pPr>
    </w:p>
    <w:p w:rsidRPr="006B1626" w:rsidR="006B1626" w:rsidP="006B1626" w14:paraId="4992B3A8" w14:textId="77777777">
      <w:pPr>
        <w:pStyle w:val="Heading3"/>
        <w:numPr>
          <w:ilvl w:val="2"/>
          <w:numId w:val="1"/>
        </w:numPr>
        <w:bidi w:val="false"/>
      </w:pPr>
      <w:bookmarkStart w:name="_Toc22670144" w:id="53"/>
      <w:r w:rsidR="006C6666">
        <w:rPr>
          <w:lang w:val="French"/>
        </w:rPr>
        <w:t>PROJECTION DES FLUX DE TRÉSORERIE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D6B4B0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C02FEC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9F4BF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82B6328" w14:textId="77777777">
      <w:pPr>
        <w:pStyle w:val="Heading3"/>
        <w:bidi w:val="false"/>
      </w:pPr>
    </w:p>
    <w:p w:rsidRPr="006B1626" w:rsidR="006B1626" w:rsidP="006B1626" w14:paraId="5387ADCD" w14:textId="77777777">
      <w:pPr>
        <w:pStyle w:val="Heading3"/>
        <w:numPr>
          <w:ilvl w:val="2"/>
          <w:numId w:val="1"/>
        </w:numPr>
        <w:bidi w:val="false"/>
      </w:pPr>
      <w:bookmarkStart w:name="_Toc22670145" w:id="54"/>
      <w:r>
        <w:rPr>
          <w:lang w:val="French"/>
        </w:rPr>
        <w:t>BILAN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2B97259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7237B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73732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08AEEF2" w14:textId="77777777">
      <w:pPr>
        <w:pStyle w:val="ListParagraph"/>
        <w:bidi w:val="false"/>
      </w:pPr>
    </w:p>
    <w:p w:rsidR="00897ABF" w:rsidP="00E62E7D" w14:paraId="4CFD9DDE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389E335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46" w:id="55"/>
      <w:r>
        <w:rPr>
          <w:szCs w:val="28"/>
          <w:lang w:val="French"/>
        </w:rPr>
        <w:t>APPENDICE</w:t>
      </w:r>
      <w:bookmarkEnd w:id="55"/>
    </w:p>
    <w:p w:rsidR="00897ABF" w:rsidP="00897ABF" w14:paraId="2823E3A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7" w:id="56"/>
      <w:r>
        <w:rPr>
          <w:lang w:val="French"/>
        </w:rPr>
        <w:t>RÉSULTATS DE LA RECHERCHE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8BAC3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3E131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13E291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FD99B05" w14:textId="77777777">
      <w:pPr>
        <w:bidi w:val="false"/>
        <w:ind w:left="900" w:hanging="540"/>
      </w:pPr>
    </w:p>
    <w:p w:rsidR="00897ABF" w:rsidP="00897ABF" w14:paraId="4A1CEBC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8" w:id="57"/>
      <w:r>
        <w:rPr>
          <w:lang w:val="French"/>
        </w:rPr>
        <w:t>SPÉCIFICATIONS ET IMAGES DU PRODUIT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B7E2F6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28F01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30A03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2ED2D5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4"/>
    <w:p w:rsidRPr="00491059" w:rsidR="006A0235" w:rsidP="00A64F9A" w14:paraId="5FF1B29B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206F840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5DC724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6AD90F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2B9F01E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E1837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706E893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265DD3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7752412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A23C3B">
      <w:rPr>
        <w:noProof/>
        <w:sz w:val="20"/>
        <w:lang w:val="French"/>
      </w:rPr>
      <w:t>19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7BB41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A23C3B">
      <w:rPr>
        <w:bCs/>
        <w:noProof/>
        <w:sz w:val="20"/>
        <w:lang w:val="French"/>
      </w:rPr>
      <w:t>18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50C08C46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EA091BB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6E591A77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7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10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50&amp;utm_language=FR&amp;utm_source=integrated+content&amp;utm_campaign=/free-marketing-plan-templates-excel&amp;utm_medium=ic+marketing+plan+17350+word+fr&amp;lpa=ic+marketing+plan+1735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F7F3-C7BA-4E80-97F7-5091DE6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IC-Marketing-Plan-Template_WORD - SR edits.dotx</Template>
  <TotalTime>1</TotalTime>
  <Pages>21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2019-10-24T16:53:00Z</dcterms:created>
  <dcterms:modified xsi:type="dcterms:W3CDTF">2019-10-24T16:54:00Z</dcterms:modified>
</cp:coreProperties>
</file>