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5825A71A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37887E9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>PLAN MARKETING POUR LES STARTUPS</w:t>
      </w:r>
    </w:p>
    <w:p w:rsidRPr="006A0235" w:rsidR="00C805C2" w:rsidP="00C805C2" w14:paraId="0A6D4126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1C68FD90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02D43DFB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235A704C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F92CA3C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1D653A3D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F77F2D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French"/>
        </w:rPr>
        <w:t>MARKETING PLAN</w:t>
      </w:r>
    </w:p>
    <w:p w:rsidR="000F6E6F" w:rsidP="000F6E6F" w14:paraId="47AC73F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French"/>
        </w:rPr>
        <w:t>NOM DE L'ENTREPRISE</w:t>
      </w:r>
    </w:p>
    <w:p w:rsidR="000F6E6F" w:rsidP="000F6E6F" w14:paraId="3DEA356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5D0FACB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Adresse municipale</w:t>
      </w:r>
    </w:p>
    <w:p w:rsidR="000F6E6F" w:rsidP="000F6E6F" w14:paraId="3D621C2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Ville, État et Zip</w:t>
      </w:r>
    </w:p>
    <w:p w:rsidR="000F6E6F" w:rsidP="000F6E6F" w14:paraId="77DF1A6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5049C2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webaddress.com</w:t>
      </w:r>
    </w:p>
    <w:p w:rsidRPr="0037789A" w:rsidR="000F6E6F" w:rsidP="000F6E6F" w14:paraId="5CE7BA51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0E3A512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Version 0.0.0</w:t>
      </w:r>
    </w:p>
    <w:p w:rsidR="000F6E6F" w:rsidP="000F6E6F" w14:paraId="78406FB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5B0B9B72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00/00/0000</w:t>
      </w:r>
    </w:p>
    <w:p w:rsidR="000F6E6F" w:rsidP="000F6E6F" w14:paraId="675752E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C15719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7DB394B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D5DB2D5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EA27A9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5382938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A46756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PRÉPARÉ PAR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C13F717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4FB308F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0F6E6F" w14:paraId="2C277205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36250A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DBCC96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4E87006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5FBDA83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04DF44D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9A1D037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TÉLÉPHONE</w:t>
            </w:r>
          </w:p>
        </w:tc>
      </w:tr>
      <w:tr w:rsidTr="008C2DF3" w14:paraId="4F608EB9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9EA62B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FD95360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0738E1C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6502AF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APPROUVÉ PAR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C8E3FA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82D6474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8C2DF3" w14:paraId="6CC5CF6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C1F851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04190A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0E584E70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7BB20B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87843F8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38D46EDD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French"/>
        </w:rPr>
        <w:t>table des matières</w:t>
      </w:r>
    </w:p>
    <w:p w:rsidRPr="00310D69" w:rsidR="00310D69" w:rsidP="00310D69" w14:paraId="48ADF22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r w:rsidRPr="00310D69">
        <w:rPr>
          <w:sz w:val="20"/>
          <w:szCs w:val="20"/>
          <w:lang w:val="French"/>
        </w:rPr>
        <w:fldChar w:fldCharType="begin"/>
      </w:r>
      <w:r w:rsidRPr="00310D69">
        <w:rPr>
          <w:sz w:val="20"/>
          <w:szCs w:val="20"/>
          <w:lang w:val="French"/>
        </w:rPr>
        <w:instrText xml:space="preserve"> TOC \o "1-3" \h \z \u </w:instrText>
      </w:r>
      <w:r w:rsidRPr="00310D69">
        <w:rPr>
          <w:sz w:val="20"/>
          <w:szCs w:val="20"/>
          <w:lang w:val="French"/>
        </w:rPr>
        <w:fldChar w:fldCharType="separate"/>
      </w:r>
      <w:hyperlink w:history="1" w:anchor="_Toc22671329">
        <w:r w:rsidRPr="00310D69">
          <w:rPr>
            <w:rStyle w:val="Hyperlink"/>
            <w:noProof/>
            <w:sz w:val="20"/>
            <w:szCs w:val="20"/>
            <w:lang w:val="French"/>
          </w:rPr>
          <w:t>1.RÉSUMÉ3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_Toc22671329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0F3513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4304C50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0">
        <w:r w:rsidRPr="00310D69">
          <w:rPr>
            <w:rStyle w:val="Hyperlink"/>
            <w:noProof/>
            <w:sz w:val="20"/>
            <w:szCs w:val="20"/>
            <w:lang w:val="French"/>
          </w:rPr>
          <w:t>2.ÉNONCÉ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MISSION3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BEC7A18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1">
        <w:r w:rsidRPr="00310D69">
          <w:rPr>
            <w:rStyle w:val="Hyperlink"/>
            <w:noProof/>
            <w:sz w:val="20"/>
            <w:szCs w:val="20"/>
            <w:lang w:val="French"/>
          </w:rPr>
          <w:t>3.ÉNONCÉ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VISION3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A14CD2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2">
        <w:r w:rsidRPr="00310D69">
          <w:rPr>
            <w:rStyle w:val="Hyperlink"/>
            <w:noProof/>
            <w:sz w:val="20"/>
            <w:szCs w:val="20"/>
            <w:lang w:val="French"/>
          </w:rPr>
          <w:t xml:space="preserve">4.ANALYSE 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SITUATIONNELLE3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2B1004C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3">
        <w:r w:rsidRPr="00310D69">
          <w:rPr>
            <w:rStyle w:val="Hyperlink"/>
            <w:noProof/>
            <w:sz w:val="20"/>
            <w:szCs w:val="20"/>
            <w:lang w:val="French"/>
          </w:rPr>
          <w:t>4.15C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_Toc22671333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ANALYSE3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2093059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4"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4.1.1ENTREPRISE3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_Toc22671334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349D1B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5">
        <w:r w:rsidRPr="00310D69">
          <w:rPr>
            <w:rStyle w:val="Hyperlink"/>
            <w:noProof/>
            <w:sz w:val="20"/>
            <w:szCs w:val="20"/>
            <w:lang w:val="French"/>
          </w:rPr>
          <w:t>4.1.2COLLABORATEURS3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_Toc22671335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1FF0FE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6">
        <w:r w:rsidRPr="00310D69">
          <w:rPr>
            <w:rStyle w:val="Hyperlink"/>
            <w:noProof/>
            <w:sz w:val="20"/>
            <w:szCs w:val="20"/>
            <w:lang w:val="French"/>
          </w:rPr>
          <w:t>4.1.3CLIENTS3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_Toc22671336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3110FFA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7">
        <w:r w:rsidRPr="00310D69">
          <w:rPr>
            <w:rStyle w:val="Hyperlink"/>
            <w:noProof/>
            <w:sz w:val="20"/>
            <w:szCs w:val="20"/>
            <w:lang w:val="French"/>
          </w:rPr>
          <w:t>4.1.4CONCOURANTS3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_Toc22671337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742BBBF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8">
        <w:r w:rsidRPr="00310D69">
          <w:rPr>
            <w:rStyle w:val="Hyperlink"/>
            <w:noProof/>
            <w:sz w:val="20"/>
            <w:szCs w:val="20"/>
            <w:lang w:val="French"/>
          </w:rPr>
          <w:t>4.1.5CLIMAT3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_Toc22671338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CD733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9">
        <w:r w:rsidRPr="00310D69">
          <w:rPr>
            <w:rStyle w:val="Hyperlink"/>
            <w:noProof/>
            <w:sz w:val="20"/>
            <w:szCs w:val="20"/>
            <w:lang w:val="French"/>
          </w:rPr>
          <w:t>4.2ANALYSE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SOMMEIL3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76D7BD8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0">
        <w:r w:rsidRPr="00310D69">
          <w:rPr>
            <w:rStyle w:val="Hyperlink"/>
            <w:noProof/>
            <w:sz w:val="20"/>
            <w:szCs w:val="20"/>
            <w:lang w:val="French"/>
          </w:rPr>
          <w:t>5.CAPACITÉS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BASE3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D8FCD59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1"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6.OBJECTIFS3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20C5A46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2">
        <w:r w:rsidRPr="00310D69">
          <w:rPr>
            <w:rStyle w:val="Hyperlink"/>
            <w:noProof/>
            <w:sz w:val="20"/>
            <w:szCs w:val="20"/>
            <w:lang w:val="French"/>
          </w:rPr>
          <w:t xml:space="preserve">6.1OBJECTIFS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À COURT TERME3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93FD6E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3">
        <w:r w:rsidRPr="00310D69">
          <w:rPr>
            <w:rStyle w:val="Hyperlink"/>
            <w:noProof/>
            <w:sz w:val="20"/>
            <w:szCs w:val="20"/>
            <w:lang w:val="French"/>
          </w:rPr>
          <w:t>6.1.1FINANCIER3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_Toc22671343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12563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4">
        <w:r w:rsidRPr="00310D69">
          <w:rPr>
            <w:rStyle w:val="Hyperlink"/>
            <w:noProof/>
            <w:sz w:val="20"/>
            <w:szCs w:val="20"/>
            <w:lang w:val="French"/>
          </w:rPr>
          <w:t>6.1.2PRODUIT3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_Toc22671344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263DC7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5">
        <w:r w:rsidRPr="00310D69">
          <w:rPr>
            <w:rStyle w:val="Hyperlink"/>
            <w:noProof/>
            <w:sz w:val="20"/>
            <w:szCs w:val="20"/>
            <w:lang w:val="French"/>
          </w:rPr>
          <w:t>6.1.3RESRESSOURCES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HUMAINES3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_Toc22671345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C0E480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6">
        <w:r w:rsidRPr="00310D69">
          <w:rPr>
            <w:rStyle w:val="Hyperlink"/>
            <w:noProof/>
            <w:sz w:val="20"/>
            <w:szCs w:val="20"/>
            <w:lang w:val="French"/>
          </w:rPr>
          <w:t>6.1.4MARKETING3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_Toc22671346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AED343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7">
        <w:r w:rsidRPr="00310D69">
          <w:rPr>
            <w:rStyle w:val="Hyperlink"/>
            <w:noProof/>
            <w:sz w:val="20"/>
            <w:szCs w:val="20"/>
            <w:lang w:val="French"/>
          </w:rPr>
          <w:t xml:space="preserve">6.2OBJECTIFS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À LONG TERME3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_Toc22671347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28F97FC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8">
        <w:r w:rsidRPr="00310D69">
          <w:rPr>
            <w:rStyle w:val="Hyperlink"/>
            <w:noProof/>
            <w:sz w:val="20"/>
            <w:szCs w:val="20"/>
            <w:lang w:val="French"/>
          </w:rPr>
          <w:t>6.2.1FINANCIER3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_Toc22671348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6A8E54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9">
        <w:r w:rsidRPr="00310D69">
          <w:rPr>
            <w:rStyle w:val="Hyperlink"/>
            <w:noProof/>
            <w:sz w:val="20"/>
            <w:szCs w:val="20"/>
            <w:lang w:val="French"/>
          </w:rPr>
          <w:t>6.2.2PRODUIT3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8703CF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0">
        <w:r w:rsidRPr="00310D69">
          <w:rPr>
            <w:rStyle w:val="Hyperlink"/>
            <w:noProof/>
            <w:sz w:val="20"/>
            <w:szCs w:val="20"/>
            <w:lang w:val="French"/>
          </w:rPr>
          <w:t>6.2.3RESRESSOURCES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HUMAINES3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24DFB2B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1">
        <w:r w:rsidRPr="00310D69">
          <w:rPr>
            <w:rStyle w:val="Hyperlink"/>
            <w:noProof/>
            <w:sz w:val="20"/>
            <w:szCs w:val="20"/>
            <w:lang w:val="French"/>
          </w:rPr>
          <w:t>6.2.4MARKETING3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34D7C7E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2">
        <w:r w:rsidRPr="00310D69">
          <w:rPr>
            <w:rStyle w:val="Hyperlink"/>
            <w:noProof/>
            <w:sz w:val="20"/>
            <w:szCs w:val="20"/>
            <w:lang w:val="French"/>
          </w:rPr>
          <w:t>7.MARCHÉ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CIBLE3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51DF1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3">
        <w:r w:rsidRPr="00310D69">
          <w:rPr>
            <w:rStyle w:val="Hyperlink"/>
            <w:noProof/>
            <w:sz w:val="20"/>
            <w:szCs w:val="20"/>
            <w:lang w:val="French"/>
          </w:rPr>
          <w:t xml:space="preserve">7.1COLLECTE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D'INFORMATIONS3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_Toc22671353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78B9D4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4">
        <w:r w:rsidRPr="00310D69">
          <w:rPr>
            <w:rStyle w:val="Hyperlink"/>
            <w:noProof/>
            <w:sz w:val="20"/>
            <w:szCs w:val="20"/>
            <w:lang w:val="French"/>
          </w:rPr>
          <w:t xml:space="preserve">7.2POINTS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DE DISCUSSION3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_Toc22671354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C0E1FE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5">
        <w:r w:rsidRPr="00310D69">
          <w:rPr>
            <w:rStyle w:val="Hyperlink"/>
            <w:noProof/>
            <w:sz w:val="20"/>
            <w:szCs w:val="20"/>
            <w:lang w:val="French"/>
          </w:rPr>
          <w:t>7.3SOLUTIONS3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_Toc22671355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4EB0BD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6">
        <w:r w:rsidRPr="00310D69">
          <w:rPr>
            <w:rStyle w:val="Hyperlink"/>
            <w:noProof/>
            <w:sz w:val="20"/>
            <w:szCs w:val="20"/>
            <w:lang w:val="French"/>
          </w:rPr>
          <w:t>7.4PERSONNE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D'ACHETEUR3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_Toc22671356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831AA38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7">
        <w:r w:rsidRPr="00310D69">
          <w:rPr>
            <w:rStyle w:val="Hyperlink"/>
            <w:noProof/>
            <w:sz w:val="20"/>
            <w:szCs w:val="20"/>
            <w:lang w:val="French"/>
          </w:rPr>
          <w:t>8.STRATÉGIE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_Toc22671357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MARKETING3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45BF6E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8">
        <w:r w:rsidRPr="00310D69">
          <w:rPr>
            <w:rStyle w:val="Hyperlink"/>
            <w:noProof/>
            <w:sz w:val="20"/>
            <w:szCs w:val="20"/>
            <w:lang w:val="French"/>
          </w:rPr>
          <w:t xml:space="preserve">8.1CYCLE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D'ACHAT DE L'ACHETEUR3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_Toc22671358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71B6CC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9">
        <w:r w:rsidRPr="00310D69">
          <w:rPr>
            <w:rStyle w:val="Hyperlink"/>
            <w:noProof/>
            <w:sz w:val="20"/>
            <w:szCs w:val="20"/>
            <w:lang w:val="French"/>
          </w:rPr>
          <w:t xml:space="preserve">8.2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PROPOSITION DE VENTE UNIQUE (USP)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3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2291A5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0">
        <w:r w:rsidRPr="00310D69">
          <w:rPr>
            <w:rStyle w:val="Hyperlink"/>
            <w:noProof/>
            <w:sz w:val="20"/>
            <w:szCs w:val="20"/>
            <w:lang w:val="French"/>
          </w:rPr>
          <w:t>8.3BRANDING3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DE41B6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1">
        <w:r w:rsidRPr="00310D69">
          <w:rPr>
            <w:rStyle w:val="Hyperlink"/>
            <w:noProof/>
            <w:sz w:val="20"/>
            <w:szCs w:val="20"/>
            <w:lang w:val="French"/>
          </w:rPr>
          <w:t xml:space="preserve">8.4 MIX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MARKETING – 4Ps3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2FB0C5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2">
        <w:r w:rsidRPr="00310D69">
          <w:rPr>
            <w:rStyle w:val="Hyperlink"/>
            <w:noProof/>
            <w:sz w:val="20"/>
            <w:szCs w:val="20"/>
            <w:lang w:val="French"/>
          </w:rPr>
          <w:t>8.4.1PRODUIT3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34143C1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3">
        <w:r w:rsidRPr="00310D69">
          <w:rPr>
            <w:rStyle w:val="Hyperlink"/>
            <w:noProof/>
            <w:sz w:val="20"/>
            <w:szCs w:val="20"/>
            <w:lang w:val="French"/>
          </w:rPr>
          <w:t>8.4.2PRIX3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_Toc22671363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75329B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4">
        <w:r w:rsidRPr="00310D69">
          <w:rPr>
            <w:rStyle w:val="Hyperlink"/>
            <w:noProof/>
            <w:sz w:val="20"/>
            <w:szCs w:val="20"/>
            <w:lang w:val="French"/>
          </w:rPr>
          <w:t>8.4.3PLACE3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_Toc22671364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C72EFC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5">
        <w:r w:rsidRPr="00310D69">
          <w:rPr>
            <w:rStyle w:val="Hyperlink"/>
            <w:noProof/>
            <w:sz w:val="20"/>
            <w:szCs w:val="20"/>
            <w:lang w:val="French"/>
          </w:rPr>
          <w:t>8.4.4PROMOTION3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_Toc22671365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0663B0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6">
        <w:r w:rsidRPr="00310D69">
          <w:rPr>
            <w:rStyle w:val="Hyperlink"/>
            <w:noProof/>
            <w:sz w:val="20"/>
            <w:szCs w:val="20"/>
            <w:lang w:val="French"/>
          </w:rPr>
          <w:t xml:space="preserve">8.5CANAUX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DE MARKETING3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_Toc22671366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CF448A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7">
        <w:r w:rsidRPr="00310D69">
          <w:rPr>
            <w:rStyle w:val="Hyperlink"/>
            <w:noProof/>
            <w:sz w:val="20"/>
            <w:szCs w:val="20"/>
            <w:lang w:val="French"/>
          </w:rPr>
          <w:t>8.6BUDGET3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_Toc22671367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7294DE5A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68">
        <w:r w:rsidRPr="00310D69">
          <w:rPr>
            <w:rStyle w:val="Hyperlink"/>
            <w:noProof/>
            <w:sz w:val="20"/>
            <w:szCs w:val="20"/>
            <w:lang w:val="French"/>
          </w:rPr>
          <w:t xml:space="preserve">9.NORMES 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DE PERFORMANCE ET MÉTHODES DE MESURE3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_Toc22671368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423124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9">
        <w:r w:rsidRPr="00310D69">
          <w:rPr>
            <w:rStyle w:val="Hyperlink"/>
            <w:noProof/>
            <w:sz w:val="20"/>
            <w:szCs w:val="20"/>
            <w:lang w:val="French"/>
          </w:rPr>
          <w:t xml:space="preserve">9.1NORMES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DE PERFORMANCE3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080800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0">
        <w:r w:rsidRPr="00310D69">
          <w:rPr>
            <w:rStyle w:val="Hyperlink"/>
            <w:noProof/>
            <w:sz w:val="20"/>
            <w:szCs w:val="20"/>
            <w:lang w:val="French"/>
          </w:rPr>
          <w:t>9.2BENCHMARKS3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3CBBCD9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1">
        <w:r w:rsidRPr="00310D69">
          <w:rPr>
            <w:rStyle w:val="Hyperlink"/>
            <w:noProof/>
            <w:sz w:val="20"/>
            <w:szCs w:val="20"/>
            <w:lang w:val="French"/>
          </w:rPr>
          <w:t xml:space="preserve">9.3MESINFORMATIONS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MARKETING POUR MESURER LE SUCCÈS3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BCB76F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2">
        <w:r w:rsidRPr="00310D69">
          <w:rPr>
            <w:rStyle w:val="Hyperlink"/>
            <w:noProof/>
            <w:sz w:val="20"/>
            <w:szCs w:val="20"/>
            <w:lang w:val="French"/>
          </w:rPr>
          <w:t>9.4MÉTHODES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MESURE3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79FE2C3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73">
        <w:r w:rsidRPr="00310D69">
          <w:rPr>
            <w:rStyle w:val="Hyperlink"/>
            <w:noProof/>
            <w:sz w:val="20"/>
            <w:szCs w:val="20"/>
            <w:lang w:val="French"/>
          </w:rPr>
          <w:t>10.RÉSUMÉ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_Toc22671373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FINANCIER3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BCAFE1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4">
        <w:r w:rsidRPr="00310D69">
          <w:rPr>
            <w:rStyle w:val="Hyperlink"/>
            <w:noProof/>
            <w:sz w:val="20"/>
            <w:szCs w:val="20"/>
            <w:lang w:val="French"/>
          </w:rPr>
          <w:t xml:space="preserve">10.1VISIONS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FINANCIÈRES3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_Toc22671374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581F15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5">
        <w:r w:rsidRPr="00310D69">
          <w:rPr>
            <w:rStyle w:val="Hyperlink"/>
            <w:noProof/>
            <w:sz w:val="20"/>
            <w:szCs w:val="20"/>
            <w:lang w:val="French"/>
          </w:rPr>
          <w:t xml:space="preserve">10.2ANALYSE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D'ÉQUILIBRE3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_Toc22671375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513CF8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6">
        <w:r w:rsidRPr="00310D69">
          <w:rPr>
            <w:rStyle w:val="Hyperlink"/>
            <w:noProof/>
            <w:sz w:val="20"/>
            <w:szCs w:val="20"/>
            <w:lang w:val="French"/>
          </w:rPr>
          <w:t xml:space="preserve">10.3ÉTATS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FINANCIERS3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_Toc22671376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240C2CE1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7">
        <w:r w:rsidRPr="00310D69">
          <w:rPr>
            <w:rStyle w:val="Hyperlink"/>
            <w:noProof/>
            <w:sz w:val="20"/>
            <w:szCs w:val="20"/>
            <w:lang w:val="French"/>
          </w:rPr>
          <w:t xml:space="preserve">10.3.1ÉCLARATION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D'INVESTISSEMENT3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_Toc22671377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222833E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8">
        <w:r w:rsidRPr="00310D69">
          <w:rPr>
            <w:rStyle w:val="Hyperlink"/>
            <w:noProof/>
            <w:sz w:val="20"/>
            <w:szCs w:val="20"/>
            <w:lang w:val="French"/>
          </w:rPr>
          <w:t xml:space="preserve">10.3.2 PROJECTION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="00D87BC1">
          <w:rPr>
            <w:rStyle w:val="Hyperlink"/>
            <w:noProof/>
            <w:sz w:val="20"/>
            <w:szCs w:val="20"/>
            <w:lang w:val="French"/>
          </w:rPr>
          <w:t>DE FLUX DE TRÉSORERIE3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_Toc22671378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1118A4A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9">
        <w:r w:rsidRPr="00310D69">
          <w:rPr>
            <w:rStyle w:val="Hyperlink"/>
            <w:noProof/>
            <w:sz w:val="20"/>
            <w:szCs w:val="20"/>
            <w:lang w:val="French"/>
          </w:rPr>
          <w:t>10.3.3ÉQUIPEMENT3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8F2E52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80">
        <w:r w:rsidRPr="00310D69">
          <w:rPr>
            <w:rStyle w:val="Hyperlink"/>
            <w:noProof/>
            <w:sz w:val="20"/>
            <w:szCs w:val="20"/>
            <w:lang w:val="French"/>
          </w:rPr>
          <w:t>11.ANNEXE3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_Toc22671380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394E7A8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1">
        <w:r w:rsidRPr="00310D69">
          <w:rPr>
            <w:rStyle w:val="Hyperlink"/>
            <w:noProof/>
            <w:sz w:val="20"/>
            <w:szCs w:val="20"/>
            <w:lang w:val="French"/>
          </w:rPr>
          <w:t xml:space="preserve">11.1ULTATS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DE LA RECHERCHE3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_Toc22671381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2BE966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2">
        <w:r w:rsidRPr="00310D69">
          <w:rPr>
            <w:rStyle w:val="Hyperlink"/>
            <w:noProof/>
            <w:sz w:val="20"/>
            <w:szCs w:val="20"/>
            <w:lang w:val="French"/>
          </w:rPr>
          <w:t xml:space="preserve">11.2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SPÉCIFICATIONS ET IMAGES DU PRODUIT3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_Toc22671382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5D0142" w:rsidR="007F1D65" w:rsidP="00310D69" w14:paraId="349D2D9C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310D69">
        <w:rPr>
          <w:rFonts w:cs="Times New Roman (Body CS)"/>
          <w:sz w:val="20"/>
          <w:szCs w:val="20"/>
          <w:lang w:val="French"/>
        </w:rPr>
        <w:fldChar w:fldCharType="end"/>
      </w:r>
    </w:p>
    <w:p w:rsidRPr="009B3F85" w:rsidR="001B18BA" w:rsidP="009B3F85" w14:paraId="0CEB8FF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1329" w:id="6"/>
      <w:r>
        <w:rPr>
          <w:szCs w:val="20"/>
          <w:lang w:val="French"/>
        </w:rPr>
        <w:t>RÉSUMÉ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3FFBBBA1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3FFC05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582A4D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3759E74E" w14:textId="77777777">
      <w:pPr>
        <w:bidi w:val="false"/>
        <w:ind w:left="360"/>
      </w:pPr>
    </w:p>
    <w:p w:rsidRPr="0090624C" w:rsidR="0090624C" w:rsidP="009B3F85" w14:paraId="0F0B70AF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0" w:id="7"/>
      <w:r>
        <w:rPr>
          <w:lang w:val="French"/>
        </w:rPr>
        <w:t>COMPTE RENDU DE MISSION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F25E14F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4EE98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1067F4C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B41994B" w14:textId="77777777"/>
    <w:p w:rsidRPr="0090624C" w:rsidR="0090624C" w:rsidP="009B3F85" w14:paraId="4EA2CD5A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1" w:id="8"/>
      <w:r>
        <w:rPr>
          <w:lang w:val="French"/>
        </w:rPr>
        <w:t>ÉNONCÉ DE VISION</w:t>
      </w:r>
      <w:bookmarkEnd w:id="8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A8F4BF2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6ACE0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1266F7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66617EB2" w14:textId="77777777">
      <w:pPr>
        <w:bidi w:val="false"/>
        <w:ind w:left="360"/>
      </w:pPr>
    </w:p>
    <w:p w:rsidRPr="000F6E6F" w:rsidR="006A0235" w:rsidP="00C805C2" w14:paraId="45464F33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35593DE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32" w:id="9"/>
      <w:r>
        <w:rPr>
          <w:szCs w:val="28"/>
          <w:lang w:val="French"/>
        </w:rPr>
        <w:t>ANALYSE SITUATIONNELLE</w:t>
      </w:r>
      <w:bookmarkEnd w:id="9"/>
    </w:p>
    <w:p w:rsidR="00AD6304" w:rsidP="00E62E7D" w14:paraId="3BA7BF3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3" w:id="10"/>
      <w:r>
        <w:rPr>
          <w:lang w:val="French"/>
        </w:rPr>
        <w:t>ANALYSE 5C</w:t>
      </w:r>
      <w:bookmarkEnd w:id="10"/>
    </w:p>
    <w:p w:rsidR="00AD6304" w:rsidP="00E62E7D" w14:paraId="2D5FC96C" w14:textId="77777777">
      <w:pPr>
        <w:pStyle w:val="Heading3"/>
        <w:numPr>
          <w:ilvl w:val="2"/>
          <w:numId w:val="1"/>
        </w:numPr>
        <w:bidi w:val="false"/>
      </w:pPr>
      <w:bookmarkStart w:name="_Toc22671334" w:id="11"/>
      <w:r>
        <w:rPr>
          <w:lang w:val="French"/>
        </w:rPr>
        <w:t>COMPAGNIE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7C9566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EBEF44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EAEED1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2049439" w14:textId="77777777">
      <w:pPr>
        <w:bidi w:val="false"/>
        <w:ind w:left="360"/>
      </w:pPr>
    </w:p>
    <w:p w:rsidR="00AD6304" w:rsidP="00E62E7D" w14:paraId="74B70A46" w14:textId="77777777">
      <w:pPr>
        <w:pStyle w:val="Heading3"/>
        <w:numPr>
          <w:ilvl w:val="2"/>
          <w:numId w:val="1"/>
        </w:numPr>
        <w:bidi w:val="false"/>
      </w:pPr>
      <w:bookmarkStart w:name="_Toc22671335" w:id="12"/>
      <w:r>
        <w:rPr>
          <w:lang w:val="French"/>
        </w:rPr>
        <w:t>COLLABORATEURS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C699428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D1208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7E7A3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965AFB3" w14:textId="77777777"/>
    <w:p w:rsidR="00AD6304" w:rsidP="009F19C0" w14:paraId="4D1258E4" w14:textId="77777777">
      <w:pPr>
        <w:pStyle w:val="Heading3"/>
        <w:numPr>
          <w:ilvl w:val="2"/>
          <w:numId w:val="1"/>
        </w:numPr>
        <w:bidi w:val="false"/>
      </w:pPr>
      <w:bookmarkStart w:name="_Toc22671336" w:id="13"/>
      <w:r>
        <w:rPr>
          <w:lang w:val="French"/>
        </w:rPr>
        <w:t>CLIENTÈLE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13EF88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3E90E3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ED29F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7D21263" w14:textId="77777777">
      <w:pPr>
        <w:bidi w:val="false"/>
        <w:ind w:left="900" w:hanging="540"/>
      </w:pPr>
    </w:p>
    <w:p w:rsidR="0021346C" w:rsidP="009F19C0" w14:paraId="61183FA6" w14:textId="77777777">
      <w:pPr>
        <w:pStyle w:val="Heading3"/>
        <w:numPr>
          <w:ilvl w:val="2"/>
          <w:numId w:val="1"/>
        </w:numPr>
        <w:bidi w:val="false"/>
      </w:pPr>
      <w:bookmarkStart w:name="_Toc22671337" w:id="14"/>
      <w:r>
        <w:rPr>
          <w:lang w:val="French"/>
        </w:rPr>
        <w:t>CONCURRENTS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6D9BC83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7A4E9B6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34AD491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1A21E088" w14:textId="77777777">
      <w:pPr>
        <w:bidi w:val="false"/>
        <w:ind w:left="900" w:hanging="540"/>
      </w:pPr>
    </w:p>
    <w:p w:rsidRPr="009F19C0" w:rsidR="009F19C0" w:rsidP="009F19C0" w14:paraId="20AF8D76" w14:textId="77777777">
      <w:pPr>
        <w:pStyle w:val="Heading3"/>
        <w:numPr>
          <w:ilvl w:val="2"/>
          <w:numId w:val="1"/>
        </w:numPr>
        <w:bidi w:val="false"/>
      </w:pPr>
      <w:bookmarkStart w:name="_Toc22671338" w:id="15"/>
      <w:r>
        <w:rPr>
          <w:lang w:val="French"/>
        </w:rPr>
        <w:t>CLIMAT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4F7D686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09D2A9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1B7D87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22ED9A3D" w14:textId="77777777"/>
    <w:p w:rsidRPr="00E62E7D" w:rsidR="00E62E7D" w:rsidP="00E62E7D" w14:paraId="1042DB8C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6FED44F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9" w:id="16"/>
      <w:r>
        <w:rPr>
          <w:lang w:val="French"/>
        </w:rPr>
        <w:t>ANALYSE SWOT</w:t>
      </w:r>
      <w:bookmarkEnd w:id="16"/>
    </w:p>
    <w:p w:rsidRPr="00D43FC2" w:rsidR="006A0235" w:rsidP="00D43FC2" w14:paraId="7C7C10B8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44049309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3E9A643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INTERNES</w:t>
            </w:r>
          </w:p>
        </w:tc>
      </w:tr>
      <w:tr w:rsidTr="002E7B3A" w14:paraId="4F12C5A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E89AB6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POINTS FORTS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0281F7F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FAIBLESSES (-)</w:t>
            </w:r>
          </w:p>
        </w:tc>
      </w:tr>
      <w:tr w:rsidTr="002E7B3A" w14:paraId="45F958D0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E365CD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26953AB1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33D7F01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9D10C7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EXTERNES</w:t>
            </w:r>
          </w:p>
        </w:tc>
      </w:tr>
      <w:tr w:rsidTr="002E7B3A" w14:paraId="7690BA0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7E22B1C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OPPORTUNITÉS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40A9F5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MENACES (-)</w:t>
            </w:r>
          </w:p>
        </w:tc>
      </w:tr>
      <w:tr w:rsidTr="002E7B3A" w14:paraId="4B62D59A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293D996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3B33C03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29A94EF0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5F46066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1C71A17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0" w:id="17"/>
      <w:bookmarkStart w:name="_Hlk536359917" w:id="18"/>
      <w:r>
        <w:rPr>
          <w:szCs w:val="28"/>
          <w:lang w:val="French"/>
        </w:rPr>
        <w:t>CAPACITÉS DE BASE</w:t>
      </w:r>
      <w:bookmarkEnd w:id="17"/>
    </w:p>
    <w:p w:rsidRPr="005D0142" w:rsidR="00A87F35" w:rsidP="005D0142" w14:paraId="4E4C6DEE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French"/>
        </w:rPr>
        <w:t>CAPACITÉ UN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5DF58A2F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5222E8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B6006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C304D1" w14:textId="77777777">
      <w:pPr>
        <w:bidi w:val="false"/>
        <w:ind w:left="360"/>
      </w:pPr>
    </w:p>
    <w:p w:rsidRPr="005D0142" w:rsidR="00FD76BD" w:rsidP="005D0142" w14:paraId="679C944C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French"/>
        </w:rPr>
        <w:t>CAPACITÉ DEUX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EFD8B68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CF227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70E8687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7FD9E254" w14:textId="77777777">
      <w:pPr>
        <w:bidi w:val="false"/>
        <w:ind w:left="360"/>
      </w:pPr>
    </w:p>
    <w:p w:rsidRPr="005D0142" w:rsidR="00A87F35" w:rsidP="005D0142" w14:paraId="64CCB0A4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French"/>
        </w:rPr>
        <w:t>CAPACITÉ TROIS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5924F2C5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1BA174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1C0A7B3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798265F3" w14:textId="77777777">
      <w:pPr>
        <w:pStyle w:val="ListParagraph"/>
        <w:bidi w:val="false"/>
      </w:pPr>
    </w:p>
    <w:p w:rsidRPr="00E62E7D" w:rsidR="00E62E7D" w:rsidP="00E62E7D" w14:paraId="1A8E1B2F" w14:textId="77777777"/>
    <w:p w:rsidR="0064485A" w:rsidP="00C805C2" w14:paraId="58B58FF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1" w:id="19"/>
      <w:bookmarkEnd w:id="18"/>
      <w:r>
        <w:rPr>
          <w:szCs w:val="28"/>
          <w:lang w:val="French"/>
        </w:rPr>
        <w:t>BUTS</w:t>
      </w:r>
      <w:bookmarkEnd w:id="19"/>
    </w:p>
    <w:p w:rsidR="00881D2F" w:rsidP="00E62E7D" w14:paraId="486027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2" w:id="20"/>
      <w:r>
        <w:rPr>
          <w:lang w:val="French"/>
        </w:rPr>
        <w:t>OBJECTIFS À COURT TERME</w:t>
      </w:r>
      <w:bookmarkEnd w:id="20"/>
    </w:p>
    <w:p w:rsidRPr="002731D3" w:rsidR="002731D3" w:rsidP="002731D3" w14:paraId="2BE20615" w14:textId="77777777">
      <w:pPr>
        <w:pStyle w:val="Heading3"/>
        <w:numPr>
          <w:ilvl w:val="2"/>
          <w:numId w:val="1"/>
        </w:numPr>
        <w:bidi w:val="false"/>
      </w:pPr>
      <w:bookmarkStart w:name="_Toc22671343" w:id="21"/>
      <w:r>
        <w:rPr>
          <w:lang w:val="French"/>
        </w:rPr>
        <w:t>FINANCIER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6101E98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19102D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1CBB859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2731D3" w:rsidP="002731D3" w14:paraId="21696FF6" w14:textId="77777777">
      <w:pPr>
        <w:bidi w:val="false"/>
        <w:spacing w:after="0" w:line="240" w:lineRule="auto"/>
      </w:pPr>
    </w:p>
    <w:p w:rsidRPr="002731D3" w:rsidR="002731D3" w:rsidP="002731D3" w14:paraId="64F8EA82" w14:textId="77777777">
      <w:pPr>
        <w:pStyle w:val="Heading3"/>
        <w:numPr>
          <w:ilvl w:val="2"/>
          <w:numId w:val="1"/>
        </w:numPr>
        <w:bidi w:val="false"/>
      </w:pPr>
      <w:bookmarkStart w:name="_Toc22671344" w:id="22"/>
      <w:r>
        <w:rPr>
          <w:lang w:val="French"/>
        </w:rPr>
        <w:t>PRODUIT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519A50DD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3C497BA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6A18B9B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281D19E2" w14:textId="77777777">
      <w:pPr>
        <w:bidi w:val="false"/>
        <w:spacing w:after="0"/>
      </w:pPr>
    </w:p>
    <w:p w:rsidRPr="002731D3" w:rsidR="002731D3" w:rsidP="002731D3" w14:paraId="7F76C6A5" w14:textId="77777777">
      <w:pPr>
        <w:pStyle w:val="Heading3"/>
        <w:numPr>
          <w:ilvl w:val="2"/>
          <w:numId w:val="1"/>
        </w:numPr>
        <w:bidi w:val="false"/>
      </w:pPr>
      <w:bookmarkStart w:name="_Toc22671345" w:id="23"/>
      <w:r>
        <w:rPr>
          <w:lang w:val="French"/>
        </w:rPr>
        <w:t>RESSOURCES HUMAINES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4539F30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0AAF96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0D1DA46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5B2CBF3C" w14:textId="77777777">
      <w:pPr>
        <w:bidi w:val="false"/>
        <w:spacing w:after="0"/>
      </w:pPr>
    </w:p>
    <w:p w:rsidRPr="002731D3" w:rsidR="002731D3" w:rsidP="002731D3" w14:paraId="5EB15862" w14:textId="77777777">
      <w:pPr>
        <w:pStyle w:val="Heading3"/>
        <w:numPr>
          <w:ilvl w:val="2"/>
          <w:numId w:val="1"/>
        </w:numPr>
        <w:bidi w:val="false"/>
      </w:pPr>
      <w:bookmarkStart w:name="_Toc22671346" w:id="24"/>
      <w:r>
        <w:rPr>
          <w:lang w:val="French"/>
        </w:rPr>
        <w:t>MARKETING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3B241948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54987D8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91524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2EAC056" w14:textId="77777777">
      <w:pPr>
        <w:bidi w:val="false"/>
        <w:ind w:left="900" w:hanging="540"/>
      </w:pPr>
    </w:p>
    <w:p w:rsidR="004C5D63" w:rsidP="004C5D63" w14:paraId="32E193A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7" w:id="25"/>
      <w:bookmarkStart w:name="_Hlk536359919" w:id="26"/>
      <w:r>
        <w:rPr>
          <w:lang w:val="French"/>
        </w:rPr>
        <w:t>OBJECTIFS À LONG TERME</w:t>
      </w:r>
      <w:bookmarkEnd w:id="25"/>
    </w:p>
    <w:p w:rsidRPr="002731D3" w:rsidR="004C5D63" w:rsidP="004C5D63" w14:paraId="12E99960" w14:textId="77777777">
      <w:pPr>
        <w:pStyle w:val="Heading3"/>
        <w:numPr>
          <w:ilvl w:val="2"/>
          <w:numId w:val="1"/>
        </w:numPr>
        <w:bidi w:val="false"/>
      </w:pPr>
      <w:bookmarkStart w:name="_Toc22671348" w:id="27"/>
      <w:r>
        <w:rPr>
          <w:lang w:val="French"/>
        </w:rPr>
        <w:t>FINANCIER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3FC19E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26ADC47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7356620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4C5D63" w:rsidP="004C5D63" w14:paraId="097AD84A" w14:textId="77777777">
      <w:pPr>
        <w:bidi w:val="false"/>
        <w:spacing w:after="0" w:line="240" w:lineRule="auto"/>
      </w:pPr>
    </w:p>
    <w:p w:rsidRPr="002731D3" w:rsidR="004C5D63" w:rsidP="004C5D63" w14:paraId="48C83DCA" w14:textId="77777777">
      <w:pPr>
        <w:pStyle w:val="Heading3"/>
        <w:numPr>
          <w:ilvl w:val="2"/>
          <w:numId w:val="1"/>
        </w:numPr>
        <w:bidi w:val="false"/>
      </w:pPr>
      <w:bookmarkStart w:name="_Toc22671349" w:id="28"/>
      <w:r>
        <w:rPr>
          <w:lang w:val="French"/>
        </w:rPr>
        <w:t>PRODUIT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E934B0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44F73CF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5BEB57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23B22E4D" w14:textId="77777777">
      <w:pPr>
        <w:bidi w:val="false"/>
        <w:spacing w:after="0"/>
      </w:pPr>
    </w:p>
    <w:p w:rsidRPr="002731D3" w:rsidR="004C5D63" w:rsidP="004C5D63" w14:paraId="05A7030A" w14:textId="77777777">
      <w:pPr>
        <w:pStyle w:val="Heading3"/>
        <w:numPr>
          <w:ilvl w:val="2"/>
          <w:numId w:val="1"/>
        </w:numPr>
        <w:bidi w:val="false"/>
      </w:pPr>
      <w:bookmarkStart w:name="_Toc22671350" w:id="29"/>
      <w:r>
        <w:rPr>
          <w:lang w:val="French"/>
        </w:rPr>
        <w:t>RESSOURCES HUMAINES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A6BFF1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732C398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2A8A26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3C263136" w14:textId="77777777">
      <w:pPr>
        <w:bidi w:val="false"/>
        <w:spacing w:after="0"/>
      </w:pPr>
    </w:p>
    <w:p w:rsidRPr="002731D3" w:rsidR="004C5D63" w:rsidP="004C5D63" w14:paraId="203AA7E8" w14:textId="77777777">
      <w:pPr>
        <w:pStyle w:val="Heading3"/>
        <w:numPr>
          <w:ilvl w:val="2"/>
          <w:numId w:val="1"/>
        </w:numPr>
        <w:bidi w:val="false"/>
      </w:pPr>
      <w:bookmarkStart w:name="_Toc22671351" w:id="30"/>
      <w:r>
        <w:rPr>
          <w:lang w:val="French"/>
        </w:rPr>
        <w:t>MARKETING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1D30ED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054827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3C10F6A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C5D63" w:rsidP="004C5D63" w14:paraId="48EDA526" w14:textId="77777777">
      <w:pPr>
        <w:bidi w:val="false"/>
        <w:ind w:left="900" w:hanging="540"/>
      </w:pPr>
    </w:p>
    <w:p w:rsidR="00D45F6C" w:rsidP="00E62E7D" w14:paraId="5FE588A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3B782E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2" w:id="31"/>
      <w:r>
        <w:rPr>
          <w:szCs w:val="28"/>
          <w:lang w:val="French"/>
        </w:rPr>
        <w:t>MARCHÉ CIBLE</w:t>
      </w:r>
      <w:bookmarkEnd w:id="31"/>
    </w:p>
    <w:p w:rsidR="00D45F6C" w:rsidP="00D45F6C" w14:paraId="322669E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3" w:id="32"/>
      <w:r>
        <w:rPr>
          <w:lang w:val="French"/>
        </w:rPr>
        <w:t>COLLECTE D'INFORMATIONS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96956C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06BAB34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37C0F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9335D13" w14:textId="77777777">
      <w:pPr>
        <w:bidi w:val="false"/>
        <w:ind w:left="900" w:hanging="540"/>
      </w:pPr>
    </w:p>
    <w:p w:rsidR="00D45F6C" w:rsidP="00D45F6C" w14:paraId="328665A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4" w:id="33"/>
      <w:r>
        <w:rPr>
          <w:lang w:val="French"/>
        </w:rPr>
        <w:t>POINTS DOULOUREUX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C23AA7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8F5FF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064F54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F5098F5" w14:textId="77777777"/>
    <w:p w:rsidR="00D45F6C" w:rsidP="00D45F6C" w14:paraId="5208F28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5" w:id="34"/>
      <w:r>
        <w:rPr>
          <w:lang w:val="French"/>
        </w:rPr>
        <w:t xml:space="preserve">SOLUTIONS 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F4E827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C4C105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D1A91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EF4068" w14:textId="77777777">
      <w:pPr>
        <w:bidi w:val="false"/>
        <w:ind w:left="900" w:hanging="540"/>
      </w:pPr>
    </w:p>
    <w:p w:rsidR="00D45F6C" w:rsidP="00D45F6C" w14:paraId="6286AC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6" w:id="35"/>
      <w:r>
        <w:rPr>
          <w:lang w:val="French"/>
        </w:rPr>
        <w:t>PERSONA DE L'ACHETEUR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EF218C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38DBE1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FC3A08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8ADA445" w14:textId="77777777">
      <w:pPr>
        <w:pStyle w:val="ListParagraph"/>
        <w:bidi w:val="false"/>
      </w:pPr>
    </w:p>
    <w:p w:rsidR="00D45F6C" w:rsidP="00E62E7D" w14:paraId="4883CF52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3B557F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7" w:id="36"/>
      <w:r>
        <w:rPr>
          <w:szCs w:val="28"/>
          <w:lang w:val="French"/>
        </w:rPr>
        <w:t>STRATÉGIE MARKETING</w:t>
      </w:r>
      <w:bookmarkEnd w:id="36"/>
    </w:p>
    <w:p w:rsidR="00D45F6C" w:rsidP="00D45F6C" w14:paraId="5EFCEDD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8" w:id="37"/>
      <w:r>
        <w:rPr>
          <w:lang w:val="French"/>
        </w:rPr>
        <w:t>CYCLE D'ACHAT DE L'ACHETEUR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129F3C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83CE0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76586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7A185F" w14:textId="77777777">
      <w:pPr>
        <w:bidi w:val="false"/>
        <w:ind w:left="900" w:hanging="540"/>
      </w:pPr>
    </w:p>
    <w:p w:rsidR="00D45F6C" w:rsidP="00D45F6C" w14:paraId="5405D0B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9" w:id="38"/>
      <w:r>
        <w:rPr>
          <w:lang w:val="French"/>
        </w:rPr>
        <w:t>PROPOSITION DE VENTE UNIQUE (USP)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93899E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E26203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7AF40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4B75C7DA" w14:textId="77777777"/>
    <w:p w:rsidRPr="00E62E7D" w:rsidR="0044499B" w:rsidP="0044499B" w14:paraId="0080DD3A" w14:textId="77777777">
      <w:pPr>
        <w:bidi w:val="false"/>
        <w:ind w:left="900" w:hanging="540"/>
      </w:pPr>
    </w:p>
    <w:p w:rsidR="0044499B" w:rsidP="0044499B" w14:paraId="6AB3A42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0" w:id="39"/>
      <w:r>
        <w:rPr>
          <w:lang w:val="French"/>
        </w:rPr>
        <w:t>MARQUE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B1DA234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08AE55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231A82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4AE47224" w14:textId="77777777"/>
    <w:p w:rsidR="00D45F6C" w:rsidP="00D45F6C" w14:paraId="38FBB35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1" w:id="40"/>
      <w:r>
        <w:rPr>
          <w:lang w:val="French"/>
        </w:rPr>
        <w:t>MARKETING MIX – 4P</w:t>
      </w:r>
      <w:bookmarkEnd w:id="40"/>
    </w:p>
    <w:p w:rsidRPr="00427A17" w:rsidR="00427A17" w:rsidP="00427A17" w14:paraId="2B1B9F11" w14:textId="77777777">
      <w:pPr>
        <w:pStyle w:val="Heading3"/>
        <w:numPr>
          <w:ilvl w:val="2"/>
          <w:numId w:val="1"/>
        </w:numPr>
        <w:bidi w:val="false"/>
      </w:pPr>
      <w:bookmarkStart w:name="_Toc22671362" w:id="41"/>
      <w:r>
        <w:rPr>
          <w:lang w:val="French"/>
        </w:rPr>
        <w:t>PRODUIT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1AF4B3D9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DB22B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172FAC6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8A43E8F" w14:textId="77777777"/>
    <w:p w:rsidRPr="00427A17" w:rsidR="00427A17" w:rsidP="00427A17" w14:paraId="1000CCAB" w14:textId="77777777">
      <w:pPr>
        <w:pStyle w:val="Heading3"/>
        <w:numPr>
          <w:ilvl w:val="2"/>
          <w:numId w:val="1"/>
        </w:numPr>
        <w:bidi w:val="false"/>
      </w:pPr>
      <w:bookmarkStart w:name="_Toc22671363" w:id="42"/>
      <w:r>
        <w:rPr>
          <w:lang w:val="French"/>
        </w:rPr>
        <w:t>PRIX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2AFC5D8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9B872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03FA0E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2E9BF814" w14:textId="77777777"/>
    <w:p w:rsidRPr="00427A17" w:rsidR="00427A17" w:rsidP="00427A17" w14:paraId="3088E56B" w14:textId="77777777">
      <w:pPr>
        <w:pStyle w:val="Heading3"/>
        <w:numPr>
          <w:ilvl w:val="2"/>
          <w:numId w:val="1"/>
        </w:numPr>
        <w:bidi w:val="false"/>
      </w:pPr>
      <w:bookmarkStart w:name="_Toc22671364" w:id="43"/>
      <w:r>
        <w:rPr>
          <w:lang w:val="French"/>
        </w:rPr>
        <w:t>LIEU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FF7297F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ED5FE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297432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7FFC52E" w14:textId="77777777">
      <w:pPr>
        <w:bidi w:val="false"/>
        <w:ind w:left="360"/>
      </w:pPr>
    </w:p>
    <w:p w:rsidR="008469E6" w:rsidP="00427A17" w14:paraId="7A3C3998" w14:textId="77777777">
      <w:pPr>
        <w:pStyle w:val="Heading3"/>
        <w:numPr>
          <w:ilvl w:val="2"/>
          <w:numId w:val="1"/>
        </w:numPr>
        <w:bidi w:val="false"/>
      </w:pPr>
      <w:bookmarkStart w:name="_Toc22671365" w:id="44"/>
      <w:r>
        <w:rPr>
          <w:lang w:val="French"/>
        </w:rPr>
        <w:t>PROMOTION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E6305E4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37A6B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A85E9B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7E5C674" w14:textId="77777777">
      <w:pPr>
        <w:bidi w:val="false"/>
        <w:ind w:left="900" w:hanging="540"/>
      </w:pPr>
    </w:p>
    <w:p w:rsidR="00D45F6C" w:rsidP="00D45F6C" w14:paraId="44FB4D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6" w:id="45"/>
      <w:r>
        <w:rPr>
          <w:lang w:val="French"/>
        </w:rPr>
        <w:t>CANAUX DE COMMERCIALISATION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3B8B2E70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7C7976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F0846A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65815A3F" w14:textId="77777777">
      <w:pPr>
        <w:pStyle w:val="ListParagraph"/>
        <w:bidi w:val="false"/>
      </w:pPr>
    </w:p>
    <w:p w:rsidR="00DF2B42" w:rsidP="00DF2B42" w14:paraId="2E7021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7" w:id="46"/>
      <w:r>
        <w:rPr>
          <w:lang w:val="French"/>
        </w:rPr>
        <w:t>BUDGET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E5F3F67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1ECB3D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75FDA2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71010FC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E6860B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68" w:id="47"/>
      <w:bookmarkStart w:name="_Hlk536359920" w:id="48"/>
      <w:bookmarkEnd w:id="26"/>
      <w:r>
        <w:rPr>
          <w:szCs w:val="28"/>
          <w:lang w:val="French"/>
        </w:rPr>
        <w:t>NORMES DE PERFORMANCE ET MÉTHODES DE MESURE</w:t>
      </w:r>
      <w:bookmarkEnd w:id="47"/>
    </w:p>
    <w:p w:rsidR="006A0235" w:rsidP="00E62E7D" w14:paraId="1553767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9" w:id="49"/>
      <w:bookmarkStart w:name="_Hlk536359921" w:id="50"/>
      <w:bookmarkEnd w:id="48"/>
      <w:r>
        <w:rPr>
          <w:lang w:val="French"/>
        </w:rPr>
        <w:t>NORMES DE PERFORMANCE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D4A442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DF59F1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2E4C44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525C278" w14:textId="77777777">
      <w:pPr>
        <w:bidi w:val="false"/>
        <w:ind w:left="900" w:hanging="540"/>
      </w:pPr>
    </w:p>
    <w:p w:rsidR="00881D2F" w:rsidP="00E62E7D" w14:paraId="24A24CE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0" w:id="51"/>
      <w:r>
        <w:rPr>
          <w:lang w:val="French"/>
        </w:rPr>
        <w:t>REPÈRES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17C1D9E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16C6B6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760CDB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02D0423E" w14:textId="77777777">
      <w:pPr>
        <w:bidi w:val="false"/>
        <w:ind w:left="900" w:hanging="540"/>
      </w:pPr>
    </w:p>
    <w:p w:rsidR="00722999" w:rsidP="00722999" w14:paraId="0A89EC2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1" w:id="52"/>
      <w:r>
        <w:rPr>
          <w:lang w:val="French"/>
        </w:rPr>
        <w:t>MESURES MARKETING POUR MESURER LE SUCCÈS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36F7AFD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6835BE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0CB012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5721F5B7" w14:textId="77777777">
      <w:pPr>
        <w:pStyle w:val="ListParagraph"/>
        <w:bidi w:val="false"/>
      </w:pPr>
    </w:p>
    <w:p w:rsidR="00DC17AA" w:rsidP="00DC17AA" w14:paraId="4CDC5E2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2" w:id="53"/>
      <w:r>
        <w:rPr>
          <w:lang w:val="French"/>
        </w:rPr>
        <w:t>MÉTHODES DE MESURE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CB43E0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3D159F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01823EE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29BD1E31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573BF5E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73" w:id="54"/>
      <w:r>
        <w:rPr>
          <w:szCs w:val="28"/>
          <w:lang w:val="French"/>
        </w:rPr>
        <w:t>SOMMAIRE FINANCIER</w:t>
      </w:r>
      <w:bookmarkEnd w:id="54"/>
    </w:p>
    <w:p w:rsidR="006C6666" w:rsidP="006C6666" w14:paraId="32563A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4" w:id="55"/>
      <w:r>
        <w:rPr>
          <w:lang w:val="French"/>
        </w:rPr>
        <w:t>PRÉVISIONS FINANCIÈRES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5AC038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10D0D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CD8D68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3310ABEF" w14:textId="77777777">
      <w:pPr>
        <w:bidi w:val="false"/>
        <w:ind w:left="900" w:hanging="540"/>
      </w:pPr>
    </w:p>
    <w:p w:rsidR="006C6666" w:rsidP="006C6666" w14:paraId="21A0D1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5" w:id="56"/>
      <w:r w:rsidR="00D87BC1">
        <w:rPr>
          <w:lang w:val="French"/>
        </w:rPr>
        <w:t>ANALYSE DU SEUIL DE RENTABILITÉ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F2DD1D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19BC27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F80118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BD73458" w14:textId="77777777">
      <w:pPr>
        <w:bidi w:val="false"/>
        <w:ind w:left="900" w:hanging="540"/>
      </w:pPr>
    </w:p>
    <w:p w:rsidR="006C6666" w:rsidP="006C6666" w14:paraId="59FFB94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6" w:id="57"/>
      <w:r>
        <w:rPr>
          <w:lang w:val="French"/>
        </w:rPr>
        <w:t>ÉTATS FINANCIERS</w:t>
      </w:r>
      <w:bookmarkEnd w:id="57"/>
    </w:p>
    <w:p w:rsidRPr="006B1626" w:rsidR="006B1626" w:rsidP="006B1626" w14:paraId="4273EA87" w14:textId="77777777">
      <w:pPr>
        <w:pStyle w:val="Heading3"/>
        <w:numPr>
          <w:ilvl w:val="2"/>
          <w:numId w:val="1"/>
        </w:numPr>
        <w:bidi w:val="false"/>
      </w:pPr>
      <w:bookmarkStart w:name="_Toc22671377" w:id="58"/>
      <w:r>
        <w:rPr>
          <w:lang w:val="French"/>
        </w:rPr>
        <w:t>ÉTAT DES RÉSULTATS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5E6001A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3F9220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79BFA8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39ECC1A" w14:textId="77777777">
      <w:pPr>
        <w:pStyle w:val="Heading3"/>
        <w:bidi w:val="false"/>
      </w:pPr>
    </w:p>
    <w:p w:rsidRPr="006B1626" w:rsidR="006B1626" w:rsidP="006B1626" w14:paraId="4E08AF3A" w14:textId="77777777">
      <w:pPr>
        <w:pStyle w:val="Heading3"/>
        <w:numPr>
          <w:ilvl w:val="2"/>
          <w:numId w:val="1"/>
        </w:numPr>
        <w:bidi w:val="false"/>
      </w:pPr>
      <w:bookmarkStart w:name="_Toc22671378" w:id="59"/>
      <w:r w:rsidR="006C6666">
        <w:rPr>
          <w:lang w:val="French"/>
        </w:rPr>
        <w:t>PROJECTION DES FLUX DE TRÉSORERIE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D8D54C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E371D3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369667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1FB0754" w14:textId="77777777">
      <w:pPr>
        <w:pStyle w:val="Heading3"/>
        <w:bidi w:val="false"/>
      </w:pPr>
    </w:p>
    <w:p w:rsidRPr="006B1626" w:rsidR="006B1626" w:rsidP="006B1626" w14:paraId="6654E699" w14:textId="77777777">
      <w:pPr>
        <w:pStyle w:val="Heading3"/>
        <w:numPr>
          <w:ilvl w:val="2"/>
          <w:numId w:val="1"/>
        </w:numPr>
        <w:bidi w:val="false"/>
      </w:pPr>
      <w:bookmarkStart w:name="_Toc22671379" w:id="60"/>
      <w:r>
        <w:rPr>
          <w:lang w:val="French"/>
        </w:rPr>
        <w:t>BILAN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18A3743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21F678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9D4829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51AE17C7" w14:textId="77777777">
      <w:pPr>
        <w:pStyle w:val="ListParagraph"/>
        <w:bidi w:val="false"/>
      </w:pPr>
    </w:p>
    <w:p w:rsidR="00897ABF" w:rsidP="00E62E7D" w14:paraId="1ED3172B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232C995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80" w:id="61"/>
      <w:r>
        <w:rPr>
          <w:szCs w:val="28"/>
          <w:lang w:val="French"/>
        </w:rPr>
        <w:t>APPENDICE</w:t>
      </w:r>
      <w:bookmarkEnd w:id="61"/>
    </w:p>
    <w:p w:rsidR="00897ABF" w:rsidP="00897ABF" w14:paraId="0103C5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1" w:id="62"/>
      <w:r>
        <w:rPr>
          <w:lang w:val="French"/>
        </w:rPr>
        <w:t>RÉSULTATS DE LA RECHERCHE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08E80F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08AFFA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22FD86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5F637BB" w14:textId="77777777">
      <w:pPr>
        <w:bidi w:val="false"/>
        <w:ind w:left="900" w:hanging="540"/>
      </w:pPr>
    </w:p>
    <w:p w:rsidR="00897ABF" w:rsidP="00897ABF" w14:paraId="61C4DD0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2" w:id="63"/>
      <w:r>
        <w:rPr>
          <w:lang w:val="French"/>
        </w:rPr>
        <w:t>SPÉCIFICATIONS ET IMAGES DU PRODUIT</w:t>
      </w:r>
      <w:bookmarkEnd w:id="6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61397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85FEB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2E2E9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38A9D19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0"/>
    <w:p w:rsidRPr="00491059" w:rsidR="006A0235" w:rsidP="00A64F9A" w14:paraId="65D97D3E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4FC8E6B1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63A69DFF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0A081DC0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916890" w14:paraId="746A079E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22B3336F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14:paraId="6946E512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06B44F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6A96943F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="00D87BC1">
      <w:rPr>
        <w:noProof/>
        <w:sz w:val="20"/>
        <w:lang w:val="French"/>
      </w:rPr>
      <w:t>20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C59084F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French"/>
      </w:rPr>
      <w:tab/>
    </w:r>
    <w:r w:rsidRPr="00C805C2">
      <w:rPr>
        <w:bCs/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PAGE  \* Arabic  \* MERGEFORMAT </w:instrText>
    </w:r>
    <w:r w:rsidRPr="00C805C2">
      <w:rPr>
        <w:bCs/>
        <w:sz w:val="20"/>
        <w:lang w:val="French"/>
      </w:rPr>
      <w:fldChar w:fldCharType="separate"/>
    </w:r>
    <w:r w:rsidR="00D87BC1">
      <w:rPr>
        <w:bCs/>
        <w:noProof/>
        <w:sz w:val="20"/>
        <w:lang w:val="French"/>
      </w:rPr>
      <w:t>22</w:t>
    </w:r>
    <w:r w:rsidRPr="00C805C2">
      <w:rPr>
        <w:bCs/>
        <w:sz w:val="20"/>
        <w:lang w:val="Frenc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465756CB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709ED91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0AAD10DF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13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3513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31D3"/>
    <w:rsid w:val="00274428"/>
    <w:rsid w:val="0027725D"/>
    <w:rsid w:val="002B385A"/>
    <w:rsid w:val="002C2C40"/>
    <w:rsid w:val="002C511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C5D63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A11A26"/>
    <w:rsid w:val="00A122C8"/>
    <w:rsid w:val="00A15E56"/>
    <w:rsid w:val="00A54153"/>
    <w:rsid w:val="00A64F9A"/>
    <w:rsid w:val="00A6517C"/>
    <w:rsid w:val="00A72DB9"/>
    <w:rsid w:val="00A87F35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CFD"/>
    <w:rsid w:val="00D81548"/>
    <w:rsid w:val="00D87332"/>
    <w:rsid w:val="00D87BC1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E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50&amp;utm_language=FR&amp;utm_source=integrated+content&amp;utm_campaign=/free-marketing-plan-templates-excel&amp;utm_medium=ic+marketing+plan+for+startups+17350+word+fr&amp;lpa=ic+marketing+plan+for+startups+17350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FB36-0EA8-4BCE-ACD1-D2D07BE4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IC-Marketing-Plan-Template-for-Startups_WORD - SR edits.dotx</Template>
  <TotalTime>1</TotalTime>
  <Pages>22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2019-10-24T17:23:00Z</dcterms:created>
  <dcterms:modified xsi:type="dcterms:W3CDTF">2019-10-24T17:24:00Z</dcterms:modified>
</cp:coreProperties>
</file>