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227FAE" w:rsidR="007D2E46" w:rsidP="007D2E46" w14:paraId="5D972391" w14:textId="77777777">
      <w:pPr>
        <w:bidi w:val="false"/>
        <w:outlineLvl w:val="0"/>
        <w:rPr>
          <w:rFonts w:ascii="Century Gothic" w:hAnsi="Century Gothic"/>
          <w:b/>
          <w:color w:val="595959" w:themeColor="text1" w:themeTint="A6"/>
          <w:sz w:val="40"/>
          <w:szCs w:val="48"/>
        </w:rPr>
      </w:pPr>
      <w:r w:rsidRPr="00227FAE">
        <w:rPr>
          <w:rFonts w:ascii="Century Gothic" w:hAnsi="Century Gothic"/>
          <w:b/>
          <w:noProof/>
          <w:color w:val="595959" w:themeColor="text1" w:themeTint="A6"/>
          <w:sz w:val="40"/>
          <w:szCs w:val="48"/>
          <w:lang w:val="Fren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11521287</wp:posOffset>
            </wp:positionH>
            <wp:positionV relativeFrom="paragraph">
              <wp:posOffset>-45720</wp:posOffset>
            </wp:positionV>
            <wp:extent cx="3111500" cy="431800"/>
            <wp:effectExtent l="0" t="0" r="0" b="0"/>
            <wp:wrapNone/>
            <wp:docPr id="1" name="Picture 1" descr="Un signe bleu avec du texte blanc&#10;&#10;Description générée automatiquement avec une faible confi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sign with white text&#10;&#10;Description automatically generated with low confidence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7FAE" w:rsidR="00E626BA">
        <w:rPr>
          <w:noProof/>
          <w:color w:val="595959" w:themeColor="text1" w:themeTint="A6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-35169</wp:posOffset>
                </wp:positionH>
                <wp:positionV relativeFrom="paragraph">
                  <wp:posOffset>-8242300</wp:posOffset>
                </wp:positionV>
                <wp:extent cx="1575581" cy="399854"/>
                <wp:effectExtent l="25400" t="25400" r="88265" b="83185"/>
                <wp:wrapNone/>
                <wp:docPr id="2" name="Snip Single Corner Rectangle 2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E32C053D-3C47-7343-890B-0515DF65F2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75581" cy="399854"/>
                        </a:xfrm>
                        <a:prstGeom prst="snip1Rect">
                          <a:avLst>
                            <a:gd name="adj" fmla="val 21422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8A3" w:rsidP="006A18A3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French"/>
                              </w:rPr>
                              <w:t xml:space="preserve">PHASESMODÈLE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Snip Single Corner Rectangle 2" style="width:124.05pt;height:31.5pt;margin-top:-649pt;margin-left:-2.75pt;mso-wrap-distance-bottom:0;mso-wrap-distance-left:9pt;mso-wrap-distance-right:9pt;mso-wrap-distance-top:0;mso-wrap-style:square;position:absolute;visibility:visible;v-text-anchor:middle;z-index:251659264" coordsize="1575581,399854" o:spid="_x0000_s1025" fillcolor="black" stroked="f" strokeweight="0.5pt" o:spt="100" adj="-11796480,,5400" path="m,l1489924,l1575581,85657l1575581,399854,,399854,,xe">
                <v:stroke joinstyle="miter"/>
                <v:shadow on="t" color="black" opacity="26214f" offset="2.12pt,2.12pt" origin="-0.5,-0.5"/>
                <v:formulas/>
                <v:path textboxrect="0,0,1575581,399854" arrowok="t" o:connecttype="custom" o:connectlocs="0,0;1489924,0;1575581,85657;1575581,399854;0,399854;0,0" o:connectangles="0,0,0,0,0,0"/>
                <v:textbox>
                  <w:txbxContent>
                    <w:p w:rsidR="006A18A3" w:rsidP="006A18A3" w14:paraId="44978A52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eastAsia="Arial" w:cs="Arial"/>
                          <w:b/>
                          <w:color w:val="FFFFFF" w:themeColor="background1"/>
                          <w:sz w:val="20"/>
                          <w:szCs w:val="20"/>
                          <w:lang w:val="French"/>
                        </w:rPr>
                        <w:t xml:space="preserve">PHASESMODÈLE </w:t>
                      </w:r>
                    </w:p>
                  </w:txbxContent>
                </v:textbox>
              </v:shape>
            </w:pict>
          </mc:Fallback>
        </mc:AlternateContent>
      </w:r>
      <w:bookmarkStart w:name="_Toc514935351" w:id="0"/>
      <w:r w:rsidRPr="00227FAE" w:rsidR="00227FAE">
        <w:rPr>
          <w:rFonts w:ascii="Century Gothic" w:hAnsi="Century Gothic"/>
          <w:b/>
          <w:noProof/>
          <w:color w:val="595959" w:themeColor="text1" w:themeTint="A6"/>
          <w:sz w:val="40"/>
          <w:szCs w:val="48"/>
          <w:lang w:val="French"/>
        </w:rPr>
        <w:t xml:space="preserve">DE FEUILLE DE ROUTE DE PROJET </w:t>
      </w:r>
      <w:r w:rsidRPr="00227FAE" w:rsidR="007D2E46">
        <w:rPr>
          <w:rFonts w:ascii="Century Gothic" w:hAnsi="Century Gothic"/>
          <w:b/>
          <w:color w:val="595959" w:themeColor="text1" w:themeTint="A6"/>
          <w:sz w:val="40"/>
          <w:szCs w:val="48"/>
          <w:lang w:val="French"/>
        </w:rPr>
        <w:t xml:space="preserve">MULTIPLE </w:t>
      </w:r>
      <w:bookmarkEnd w:id="0"/>
    </w:p>
    <w:p w:rsidR="00227FAE" w14:paraId="0A3C5EDA" w14:textId="77777777">
      <w:pPr>
        <w:bidi w:val="false"/>
        <w:rPr>
          <w:sz w:val="21"/>
          <w:szCs w:val="21"/>
        </w:rPr>
      </w:pPr>
      <w:r>
        <w:rPr>
          <w:noProof/>
          <w:lang w:val="French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10695940</wp:posOffset>
                </wp:positionH>
                <wp:positionV relativeFrom="paragraph">
                  <wp:posOffset>121920</wp:posOffset>
                </wp:positionV>
                <wp:extent cx="624840" cy="264795"/>
                <wp:effectExtent l="0" t="0" r="0" b="0"/>
                <wp:wrapNone/>
                <wp:docPr id="45" name="TextBox 44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19E3D139-683E-6646-81A5-A387343AE53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24840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27FAE" w:rsidP="00227FAE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French"/>
                              </w:rPr>
                              <w:t xml:space="preserve">  AUTRESDÉVELOPPEMENTAUTRESPRÉSIDENTS DE 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4" style="width:49.2pt;height:20.85pt;margin-top:9.6pt;margin-left:842.2pt;mso-wrap-distance-bottom:0;mso-wrap-distance-left:9pt;mso-wrap-distance-right:9pt;mso-wrap-distance-top:0;mso-wrap-style:none;position:absolute;visibility:visible;v-text-anchor:top;z-index:-251631616" o:spid="_x0000_s1026" filled="f" stroked="f" type="#_x0000_t202">
                <v:textbox style="mso-fit-shape-to-text:t">
                  <w:txbxContent>
                    <w:p w:rsidR="00227FAE" w:rsidP="00227FAE" w14:paraId="5E285C3F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French"/>
                        </w:rPr>
                        <w:t xml:space="preserve">  AUTRESDÉVELOPPEMENTAUTRESPRÉSIDENTS DE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ench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121920</wp:posOffset>
                </wp:positionV>
                <wp:extent cx="1180465" cy="264795"/>
                <wp:effectExtent l="0" t="0" r="0" b="0"/>
                <wp:wrapNone/>
                <wp:docPr id="44" name="TextBox 43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64C944A2-3290-0341-90F8-2EC6ADD6171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80465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27FAE" w:rsidP="00227FAE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3" style="width:92.95pt;height:20.85pt;margin-top:9.6pt;margin-left:412.95pt;mso-wrap-distance-bottom:0;mso-wrap-distance-left:9pt;mso-wrap-distance-right:9pt;mso-wrap-distance-top:0;mso-wrap-style:none;position:absolute;visibility:visible;v-text-anchor:top;z-index:-251633664" o:spid="_x0000_s1027" filled="f" stroked="f" type="#_x0000_t202">
                <v:textbox style="mso-fit-shape-to-text:t">
                  <w:txbxContent>
                    <w:p w:rsidR="00227FAE" w:rsidP="00227FAE" w14:paraId="239C9869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Frenc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ench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8982710</wp:posOffset>
                </wp:positionH>
                <wp:positionV relativeFrom="paragraph">
                  <wp:posOffset>121920</wp:posOffset>
                </wp:positionV>
                <wp:extent cx="624840" cy="264795"/>
                <wp:effectExtent l="0" t="0" r="0" b="0"/>
                <wp:wrapNone/>
                <wp:docPr id="43" name="TextBox 42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56BCA16C-8833-F14E-8BA0-E4BD774D671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24840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27FAE" w:rsidP="00227FAE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2" style="width:49.2pt;height:20.85pt;margin-top:9.6pt;margin-left:707.3pt;mso-wrap-distance-bottom:0;mso-wrap-distance-left:9pt;mso-wrap-distance-right:9pt;mso-wrap-distance-top:0;mso-wrap-style:none;position:absolute;visibility:visible;v-text-anchor:top;z-index:-251635712" o:spid="_x0000_s1028" filled="f" stroked="f" type="#_x0000_t202">
                <v:textbox style="mso-fit-shape-to-text:t">
                  <w:txbxContent>
                    <w:p w:rsidR="00227FAE" w:rsidP="00227FAE" w14:paraId="29A7F335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ench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121920</wp:posOffset>
                </wp:positionV>
                <wp:extent cx="943610" cy="264795"/>
                <wp:effectExtent l="0" t="0" r="0" b="0"/>
                <wp:wrapNone/>
                <wp:docPr id="42" name="TextBox 41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7559C27F-7953-2C40-A6F0-B45DFEEFDAF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43610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27FAE" w:rsidP="00227FAE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French"/>
                              </w:rPr>
                              <w:t>VALIDÉS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1" style="width:74.3pt;height:20.85pt;margin-top:9.6pt;margin-left:278.95pt;mso-wrap-distance-bottom:0;mso-wrap-distance-left:9pt;mso-wrap-distance-right:9pt;mso-wrap-distance-top:0;mso-wrap-style:none;position:absolute;visibility:visible;v-text-anchor:top;z-index:-251637760" o:spid="_x0000_s1029" filled="f" stroked="f" type="#_x0000_t202">
                <v:textbox style="mso-fit-shape-to-text:t">
                  <w:txbxContent>
                    <w:p w:rsidR="00227FAE" w:rsidP="00227FAE" w14:paraId="065B8789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French"/>
                        </w:rPr>
                        <w:t>VALIDÉS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ench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7258050</wp:posOffset>
                </wp:positionH>
                <wp:positionV relativeFrom="paragraph">
                  <wp:posOffset>121920</wp:posOffset>
                </wp:positionV>
                <wp:extent cx="942340" cy="264795"/>
                <wp:effectExtent l="0" t="0" r="0" b="0"/>
                <wp:wrapNone/>
                <wp:docPr id="41" name="TextBox 40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B7B4AAB0-CEFF-8142-803B-B719C87FA0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42340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27FAE" w:rsidP="00227FAE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0" style="width:74.2pt;height:20.85pt;margin-top:9.6pt;margin-left:571.5pt;mso-wrap-distance-bottom:0;mso-wrap-distance-left:9pt;mso-wrap-distance-right:9pt;mso-wrap-distance-top:0;mso-wrap-style:none;position:absolute;visibility:visible;v-text-anchor:top;z-index:-251639808" o:spid="_x0000_s1030" filled="f" stroked="f" type="#_x0000_t202">
                <v:textbox style="mso-fit-shape-to-text:t">
                  <w:txbxContent>
                    <w:p w:rsidR="00227FAE" w:rsidP="00227FAE" w14:paraId="2DCBF810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Frenc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ench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1829435</wp:posOffset>
                </wp:positionH>
                <wp:positionV relativeFrom="paragraph">
                  <wp:posOffset>121920</wp:posOffset>
                </wp:positionV>
                <wp:extent cx="904875" cy="264795"/>
                <wp:effectExtent l="0" t="0" r="0" b="0"/>
                <wp:wrapNone/>
                <wp:docPr id="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04875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27FAE" w:rsidP="00227FAE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French"/>
                              </w:rPr>
                              <w:t>PLANIFICATION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" style="width:71.25pt;height:20.85pt;margin-top:9.6pt;margin-left:144.05pt;mso-wrap-distance-bottom:0;mso-wrap-distance-left:9pt;mso-wrap-distance-right:9pt;mso-wrap-distance-top:0;mso-wrap-style:none;position:absolute;visibility:visible;v-text-anchor:top;z-index:-251641856" o:spid="_x0000_s1031" filled="f" stroked="f" type="#_x0000_t202">
                <v:textbox style="mso-fit-shape-to-text:t">
                  <w:txbxContent>
                    <w:p w:rsidR="00227FAE" w:rsidP="00227FAE" w14:paraId="41C9B292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French"/>
                        </w:rPr>
                        <w:t>PLANIFICATION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ench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146685</wp:posOffset>
                </wp:positionV>
                <wp:extent cx="904875" cy="264795"/>
                <wp:effectExtent l="0" t="0" r="0" b="0"/>
                <wp:wrapNone/>
                <wp:docPr id="5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04875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Pr="00227FAE" w:rsidR="00227FAE" w:rsidP="00227FAE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227FAE">
                              <w:rPr>
                                <w:rFonts w:ascii="Century Gothic" w:hAnsi="Century Gothic"/>
                                <w:color w:val="595959" w:themeColor="text1" w:themeTint="A6"/>
                                <w:sz w:val="28"/>
                                <w:szCs w:val="28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horzOverflow="clip" wrap="non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style="width:71.25pt;height:20.85pt;margin-top:11.55pt;margin-left:2.4pt;mso-wrap-distance-bottom:0;mso-wrap-distance-left:9pt;mso-wrap-distance-right:9pt;mso-wrap-distance-top:0;mso-wrap-style:none;position:absolute;visibility:visible;v-text-anchor:top;z-index:-251629568" filled="f" stroked="f" type="#_x0000_t202">
                <v:textbox style="mso-fit-shape-to-text:t" inset="0,0,0,0">
                  <w:txbxContent>
                    <w:p w:rsidRPr="00227FAE" w:rsidR="00227FAE" w:rsidP="00227FAE" w14:paraId="7E219702" w14:textId="77777777">
                      <w:pPr>
                        <w:bidi w:val="false"/>
                        <w:rPr>
                          <w:rFonts w:ascii="Century Gothic" w:hAnsi="Century Gothic"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227FAE">
                        <w:rPr>
                          <w:rFonts w:ascii="Century Gothic" w:hAnsi="Century Gothic"/>
                          <w:color w:val="595959" w:themeColor="text1" w:themeTint="A6"/>
                          <w:sz w:val="28"/>
                          <w:szCs w:val="28"/>
                          <w:lang w:val="Frenc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enc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6762750</wp:posOffset>
                </wp:positionH>
                <wp:positionV relativeFrom="paragraph">
                  <wp:posOffset>88265</wp:posOffset>
                </wp:positionV>
                <wp:extent cx="457200" cy="320040"/>
                <wp:effectExtent l="25400" t="25400" r="88900" b="86360"/>
                <wp:wrapNone/>
                <wp:docPr id="8" name="Rounded Rectangle 7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31F90DC4-34A3-A145-AB1A-C09C97CCC7B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200" cy="32004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id="Rounded Rectangle 7" style="width:36pt;height:25.2pt;margin-top:6.95pt;margin-left:532.5pt;mso-wrap-distance-bottom:0;mso-wrap-distance-left:9pt;mso-wrap-distance-right:9pt;mso-wrap-distance-top:0;mso-wrap-style:square;position:absolute;visibility:visible;v-text-anchor:top;z-index:-251654144" o:spid="_x0000_s1033" fillcolor="#ffc000" stroked="f" strokeweight="0.5pt" arcsize="10923f">
                <v:stroke joinstyle="miter"/>
                <v:shadow on="t" color="black" opacity="26214f" offset="2.12pt,2.12pt" origin="-0.5,-0.5"/>
              </v:roundrect>
            </w:pict>
          </mc:Fallback>
        </mc:AlternateContent>
      </w:r>
      <w:r>
        <w:rPr>
          <w:noProof/>
          <w:lang w:val="Frenc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3070225</wp:posOffset>
                </wp:positionH>
                <wp:positionV relativeFrom="paragraph">
                  <wp:posOffset>88265</wp:posOffset>
                </wp:positionV>
                <wp:extent cx="457200" cy="320040"/>
                <wp:effectExtent l="25400" t="25400" r="88900" b="86360"/>
                <wp:wrapNone/>
                <wp:docPr id="9" name="Rounded Rectangle 8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9828DEEB-9DEC-BC41-BB04-0F725319529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200" cy="320040"/>
                        </a:xfrm>
                        <a:prstGeom prst="roundRect">
                          <a:avLst/>
                        </a:prstGeom>
                        <a:solidFill>
                          <a:srgbClr val="00BD32"/>
                        </a:solidFill>
                        <a:ln>
                          <a:noFill/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id="Rounded Rectangle 8" style="width:36pt;height:25.2pt;margin-top:6.95pt;margin-left:241.75pt;mso-wrap-distance-bottom:0;mso-wrap-distance-left:9pt;mso-wrap-distance-right:9pt;mso-wrap-distance-top:0;mso-wrap-style:square;position:absolute;visibility:visible;v-text-anchor:top;z-index:-251652096" o:spid="_x0000_s1034" fillcolor="#00bd32" stroked="f" strokeweight="0.5pt" arcsize="10923f">
                <v:stroke joinstyle="miter"/>
                <v:shadow on="t" color="black" opacity="26214f" offset="2.12pt,2.12pt" origin="-0.5,-0.5"/>
              </v:roundrect>
            </w:pict>
          </mc:Fallback>
        </mc:AlternateContent>
      </w:r>
      <w:r>
        <w:rPr>
          <w:noProof/>
          <w:lang w:val="French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8475980</wp:posOffset>
                </wp:positionH>
                <wp:positionV relativeFrom="paragraph">
                  <wp:posOffset>88265</wp:posOffset>
                </wp:positionV>
                <wp:extent cx="457200" cy="320040"/>
                <wp:effectExtent l="25400" t="25400" r="88900" b="86360"/>
                <wp:wrapNone/>
                <wp:docPr id="12" name="Rounded Rectangle 11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B0D3FA7E-94BF-1A4D-AC12-93C78043AA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200" cy="32004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id="Rounded Rectangle 11" style="width:36pt;height:25.2pt;margin-top:6.95pt;margin-left:667.4pt;mso-wrap-distance-bottom:0;mso-wrap-distance-left:9pt;mso-wrap-distance-right:9pt;mso-wrap-distance-top:0;mso-wrap-style:square;position:absolute;visibility:visible;v-text-anchor:top;z-index:-251650048" o:spid="_x0000_s1035" fillcolor="#acb9ca" stroked="f" strokeweight="0.5pt" arcsize="10923f">
                <v:stroke joinstyle="miter"/>
                <v:shadow on="t" color="black" opacity="26214f" offset="2.12pt,2.12pt" origin="-0.5,-0.5"/>
              </v:roundrect>
            </w:pict>
          </mc:Fallback>
        </mc:AlternateContent>
      </w:r>
      <w:r>
        <w:rPr>
          <w:noProof/>
          <w:lang w:val="French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10188575</wp:posOffset>
                </wp:positionH>
                <wp:positionV relativeFrom="paragraph">
                  <wp:posOffset>88265</wp:posOffset>
                </wp:positionV>
                <wp:extent cx="457200" cy="320040"/>
                <wp:effectExtent l="25400" t="25400" r="88900" b="86360"/>
                <wp:wrapNone/>
                <wp:docPr id="28" name="Rounded Rectangle 27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A31AC433-9D00-2748-BB51-6C55D9A458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200" cy="320040"/>
                        </a:xfrm>
                        <a:prstGeom prst="roundRect">
                          <a:avLst/>
                        </a:prstGeom>
                        <a:solidFill>
                          <a:srgbClr val="FF7D3A"/>
                        </a:solidFill>
                        <a:ln>
                          <a:noFill/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id="Rounded Rectangle 27" style="width:36pt;height:25.2pt;margin-top:6.95pt;margin-left:802.25pt;mso-wrap-distance-bottom:0;mso-wrap-distance-left:9pt;mso-wrap-distance-right:9pt;mso-wrap-distance-top:0;mso-wrap-style:square;position:absolute;visibility:visible;v-text-anchor:top;z-index:-251648000" o:spid="_x0000_s1036" fillcolor="#ff7d3a" stroked="f" strokeweight="0.5pt" arcsize="10923f">
                <v:stroke joinstyle="miter"/>
                <v:shadow on="t" color="black" opacity="26214f" offset="2.12pt,2.12pt" origin="-0.5,-0.5"/>
              </v:roundrect>
            </w:pict>
          </mc:Fallback>
        </mc:AlternateContent>
      </w:r>
      <w:r>
        <w:rPr>
          <w:noProof/>
          <w:lang w:val="French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4783455</wp:posOffset>
                </wp:positionH>
                <wp:positionV relativeFrom="paragraph">
                  <wp:posOffset>88265</wp:posOffset>
                </wp:positionV>
                <wp:extent cx="457200" cy="320040"/>
                <wp:effectExtent l="25400" t="25400" r="88900" b="86360"/>
                <wp:wrapNone/>
                <wp:docPr id="29" name="Rounded Rectangle 28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6400F283-9CAE-C843-A704-B795FC8E05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200" cy="320040"/>
                        </a:xfrm>
                        <a:prstGeom prst="roundRect">
                          <a:avLst/>
                        </a:prstGeom>
                        <a:solidFill>
                          <a:srgbClr val="A1F4EF"/>
                        </a:solidFill>
                        <a:ln>
                          <a:noFill/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id="Rounded Rectangle 28" style="width:36pt;height:25.2pt;margin-top:6.95pt;margin-left:376.65pt;mso-wrap-distance-bottom:0;mso-wrap-distance-left:9pt;mso-wrap-distance-right:9pt;mso-wrap-distance-top:0;mso-wrap-style:square;position:absolute;visibility:visible;v-text-anchor:top;z-index:-251645952" o:spid="_x0000_s1037" fillcolor="#a1f4ef" stroked="f" strokeweight="1pt" arcsize="10923f">
                <v:stroke joinstyle="miter"/>
                <v:shadow on="t" color="black" opacity="26214f" offset="2.12pt,2.12pt" origin="-0.5,-0.5"/>
              </v:roundrect>
            </w:pict>
          </mc:Fallback>
        </mc:AlternateContent>
      </w:r>
      <w:r>
        <w:rPr>
          <w:noProof/>
          <w:lang w:val="French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88755</wp:posOffset>
                </wp:positionV>
                <wp:extent cx="457200" cy="320040"/>
                <wp:effectExtent l="25400" t="25400" r="88900" b="86360"/>
                <wp:wrapNone/>
                <wp:docPr id="40" name="Rounded Rectangle 39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87DAD5A4-0BA0-1442-83D7-B152C5CF51A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200" cy="320040"/>
                        </a:xfrm>
                        <a:prstGeom prst="roundRect">
                          <a:avLst/>
                        </a:prstGeom>
                        <a:solidFill>
                          <a:srgbClr val="E1EA15"/>
                        </a:solidFill>
                        <a:ln>
                          <a:noFill/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id="Rounded Rectangle 39" style="width:36pt;height:25.2pt;margin-top:7pt;margin-left:106.9pt;mso-wrap-distance-bottom:0;mso-wrap-distance-left:9pt;mso-wrap-distance-right:9pt;mso-wrap-distance-top:0;mso-wrap-style:square;position:absolute;visibility:visible;v-text-anchor:top;z-index:-251643904" o:spid="_x0000_s1038" fillcolor="#e1ea15" stroked="f" strokeweight="0.5pt" arcsize="10923f">
                <v:stroke joinstyle="miter"/>
                <v:shadow on="t" color="black" opacity="26214f" offset="2.12pt,2.12pt" origin="-0.5,-0.5"/>
              </v:roundrect>
            </w:pict>
          </mc:Fallback>
        </mc:AlternateContent>
      </w:r>
    </w:p>
    <w:p w:rsidR="00227FAE" w14:paraId="490F7742" w14:textId="77777777">
      <w:pPr>
        <w:bidi w:val="false"/>
        <w:rPr>
          <w:sz w:val="21"/>
          <w:szCs w:val="21"/>
        </w:rPr>
      </w:pPr>
    </w:p>
    <w:p w:rsidR="00227FAE" w14:paraId="715F034E" w14:textId="77777777">
      <w:pPr>
        <w:bidi w:val="false"/>
        <w:rPr>
          <w:sz w:val="21"/>
          <w:szCs w:val="21"/>
        </w:rPr>
      </w:pPr>
      <w:r>
        <w:rPr>
          <w:noProof/>
          <w:lang w:val="French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-64625</wp:posOffset>
                </wp:positionH>
                <wp:positionV relativeFrom="paragraph">
                  <wp:posOffset>162560</wp:posOffset>
                </wp:positionV>
                <wp:extent cx="1063753" cy="312393"/>
                <wp:effectExtent l="0" t="0" r="0" b="0"/>
                <wp:wrapNone/>
                <wp:docPr id="49" name="TextBox 48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9220F1C4-8047-CF43-A8F5-20AB6A57E2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063753" cy="3123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F2986" w:rsidP="000F2986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95959" w:themeColor="text1" w:themeTint="A6"/>
                                <w:sz w:val="28"/>
                                <w:szCs w:val="28"/>
                                <w:lang w:val="French"/>
                              </w:rPr>
                              <w:t>NIVEAU DE RISQUE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8" style="width:83.75pt;height:24.6pt;margin-top:12.8pt;margin-left:-5.1pt;mso-wrap-distance-bottom:0;mso-wrap-distance-left:9pt;mso-wrap-distance-right:9pt;mso-wrap-distance-top:0;mso-wrap-style:none;position:absolute;visibility:visible;v-text-anchor:top;z-index:251742208" o:spid="_x0000_s1039" filled="f" stroked="f" type="#_x0000_t202">
                <v:textbox style="mso-fit-shape-to-text:t">
                  <w:txbxContent>
                    <w:p w:rsidR="000F2986" w:rsidP="000F2986" w14:paraId="62F74BEF" w14:textId="77777777">
                      <w:pPr>
                        <w:bidi w:val="false"/>
                        <w:rPr>
                          <w:rFonts w:ascii="Century Gothic" w:hAnsi="Century Gothic"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595959" w:themeColor="text1" w:themeTint="A6"/>
                          <w:sz w:val="28"/>
                          <w:szCs w:val="28"/>
                          <w:lang w:val="French"/>
                        </w:rPr>
                        <w:t>NIVEAU DE RISQUE</w:t>
                      </w:r>
                    </w:p>
                  </w:txbxContent>
                </v:textbox>
              </v:shape>
            </w:pict>
          </mc:Fallback>
        </mc:AlternateContent>
      </w:r>
    </w:p>
    <w:p w:rsidR="00227FAE" w14:paraId="650EA97D" w14:textId="77777777">
      <w:pPr>
        <w:bidi w:val="false"/>
        <w:rPr>
          <w:sz w:val="21"/>
          <w:szCs w:val="21"/>
        </w:rPr>
      </w:pPr>
      <w:r>
        <w:rPr>
          <w:noProof/>
          <w:lang w:val="French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4125105</wp:posOffset>
                </wp:positionH>
                <wp:positionV relativeFrom="paragraph">
                  <wp:posOffset>12700</wp:posOffset>
                </wp:positionV>
                <wp:extent cx="507365" cy="264795"/>
                <wp:effectExtent l="0" t="0" r="0" b="0"/>
                <wp:wrapNone/>
                <wp:docPr id="48" name="TextBox 47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932C7841-FD64-174C-90A4-91FEB82D1D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7365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F2986" w:rsidP="000F2986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47" style="width:39.95pt;height:20.85pt;margin-top:1pt;margin-left:324.8pt;mso-height-percent:0;mso-height-relative:margin;mso-width-percent:0;mso-width-relative:margin;mso-wrap-distance-bottom:0;mso-wrap-distance-left:9pt;mso-wrap-distance-right:9pt;mso-wrap-distance-top:0;mso-wrap-style:none;position:absolute;visibility:visible;v-text-anchor:top;z-index:251740160" o:spid="_x0000_s1040" filled="f" stroked="f" type="#_x0000_t202">
                <v:textbox style="mso-fit-shape-to-text:t">
                  <w:txbxContent>
                    <w:p w:rsidR="000F2986" w:rsidP="000F2986" w14:paraId="747E638D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Frenc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ench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3901761</wp:posOffset>
                </wp:positionH>
                <wp:positionV relativeFrom="paragraph">
                  <wp:posOffset>12065</wp:posOffset>
                </wp:positionV>
                <wp:extent cx="228600" cy="228600"/>
                <wp:effectExtent l="12700" t="0" r="25400" b="25400"/>
                <wp:wrapNone/>
                <wp:docPr id="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/>
                        </a:prstGeom>
                        <a:solidFill>
                          <a:srgbClr val="6CD5FC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Down Arrow 36" style="width:18pt;height:18pt;margin-top:0.95pt;margin-left:307.2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31968" o:spid="_x0000_s1041" fillcolor="#6cd5fc" strokecolor="white" strokeweight="1pt" type="#_x0000_t67" adj="10800"/>
            </w:pict>
          </mc:Fallback>
        </mc:AlternateContent>
      </w:r>
      <w:r>
        <w:rPr>
          <w:noProof/>
          <w:lang w:val="French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12700</wp:posOffset>
                </wp:positionV>
                <wp:extent cx="748665" cy="264795"/>
                <wp:effectExtent l="0" t="0" r="0" b="0"/>
                <wp:wrapNone/>
                <wp:docPr id="47" name="TextBox 46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FF27281E-E365-CF4F-B443-A1393D93D1F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48665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F2986" w:rsidP="000F2986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French"/>
                              </w:rPr>
                              <w:t>FAIBLEMÉDIUMHAUTEUR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46" style="width:58.95pt;height:20.85pt;margin-top:1pt;margin-left:219.75pt;mso-height-percent:0;mso-height-relative:margin;mso-width-percent:0;mso-width-relative:margin;mso-wrap-distance-bottom:0;mso-wrap-distance-left:9pt;mso-wrap-distance-right:9pt;mso-wrap-distance-top:0;mso-wrap-style:none;position:absolute;visibility:visible;v-text-anchor:top;z-index:251738112" o:spid="_x0000_s1042" filled="f" stroked="f" type="#_x0000_t202">
                <v:textbox style="mso-fit-shape-to-text:t">
                  <w:txbxContent>
                    <w:p w:rsidR="000F2986" w:rsidP="000F2986" w14:paraId="29155248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French"/>
                        </w:rPr>
                        <w:t>FAIBLEMÉDIUMHAUTEUR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enc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24765</wp:posOffset>
                </wp:positionV>
                <wp:extent cx="228600" cy="228600"/>
                <wp:effectExtent l="12700" t="12700" r="25400" b="25400"/>
                <wp:wrapNone/>
                <wp:docPr id="3" name="Left-Righ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leftRightArrow">
                          <a:avLst/>
                        </a:prstGeom>
                        <a:solidFill>
                          <a:srgbClr val="A799DD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textboxrect="@5,@1,@6,@3" o:connecttype="custom" o:connectlocs="@2,0;10800,@1;@0,0;0,10800;@0,21600;10800,@3;@2,21600;21600,10800" o:connectangles="270,270,270,180,90,90,90,0"/>
                <v:handles>
                  <v:h position="#0,#1" xrange="0,10800" yrange="0,10800"/>
                </v:handles>
              </v:shapetype>
              <v:shape id="Left-Right Arrow 35" style="width:18pt;height:18pt;margin-top:1.95pt;margin-left:199.9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29920" o:spid="_x0000_s1043" fillcolor="#a799dd" strokecolor="white" strokeweight="0.5pt" type="#_x0000_t69" adj="10800"/>
            </w:pict>
          </mc:Fallback>
        </mc:AlternateContent>
      </w:r>
      <w:r>
        <w:rPr>
          <w:noProof/>
          <w:lang w:val="French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12700</wp:posOffset>
                </wp:positionV>
                <wp:extent cx="532130" cy="264795"/>
                <wp:effectExtent l="0" t="0" r="0" b="0"/>
                <wp:wrapNone/>
                <wp:docPr id="46" name="TextBox 45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70179B2B-22F5-3849-ACAD-3B90D7D7D6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32130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F2986" w:rsidP="000F2986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5" style="width:41.9pt;height:20.85pt;margin-top:1pt;margin-left:127.5pt;mso-wrap-distance-bottom:0;mso-wrap-distance-left:9pt;mso-wrap-distance-right:9pt;mso-wrap-distance-top:0;mso-wrap-style:none;position:absolute;visibility:visible;v-text-anchor:top;z-index:251736064" o:spid="_x0000_s1044" filled="f" stroked="f" type="#_x0000_t202">
                <v:textbox style="mso-fit-shape-to-text:t">
                  <w:txbxContent>
                    <w:p w:rsidR="000F2986" w:rsidP="000F2986" w14:paraId="20FDCFED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Frenc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enc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24765</wp:posOffset>
                </wp:positionV>
                <wp:extent cx="228600" cy="228600"/>
                <wp:effectExtent l="12700" t="12700" r="25400" b="12700"/>
                <wp:wrapNone/>
                <wp:docPr id="39" name="Up Arrow 38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6D0BB97E-5051-774F-9549-B8FA60773B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textboxrect="@1,@4,@2,21600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Up Arrow 38" style="width:18pt;height:18pt;margin-top:1.95pt;margin-left:107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34016" o:spid="_x0000_s1045" fillcolor="red" strokecolor="white" strokeweight="0.5pt" type="#_x0000_t68" adj="10800"/>
            </w:pict>
          </mc:Fallback>
        </mc:AlternateContent>
      </w:r>
    </w:p>
    <w:p w:rsidR="000F2986" w14:paraId="7E891ED0" w14:textId="77777777">
      <w:pPr>
        <w:bidi w:val="false"/>
        <w:rPr>
          <w:sz w:val="21"/>
          <w:szCs w:val="21"/>
        </w:rPr>
      </w:pPr>
    </w:p>
    <w:tbl>
      <w:tblPr>
        <w:tblW w:w="23100" w:type="dxa"/>
        <w:tblLayout w:type="fixed"/>
        <w:tblLook w:val="04A0"/>
      </w:tblPr>
      <w:tblGrid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</w:tblGrid>
      <w:tr w:rsidTr="00227FAE" w14:paraId="742A2CD9" w14:textId="77777777">
        <w:tblPrEx>
          <w:tblW w:w="23100" w:type="dxa"/>
          <w:tblLayout w:type="fixed"/>
          <w:tblLook w:val="04A0"/>
        </w:tblPrEx>
        <w:trPr>
          <w:trHeight w:val="440"/>
        </w:trPr>
        <w:tc>
          <w:tcPr>
            <w:tcW w:w="4620" w:type="dxa"/>
            <w:gridSpan w:val="3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27FAE" w:rsidR="00227FAE" w:rsidP="00227FAE" w14:paraId="6D6FFBCF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lang w:val="French"/>
              </w:rPr>
              <w:t>20XX - T3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27FAE" w:rsidR="00227FAE" w:rsidP="00227FAE" w14:paraId="7C1C23EA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lang w:val="French"/>
              </w:rPr>
              <w:t>20XX - T4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27FAE" w:rsidR="00227FAE" w:rsidP="00227FAE" w14:paraId="5E9AC19D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lang w:val="French"/>
              </w:rPr>
              <w:t>20XX - T1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27FAE" w:rsidR="00227FAE" w:rsidP="00227FAE" w14:paraId="72029CBE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lang w:val="French"/>
              </w:rPr>
              <w:t>20XX - T2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27FAE" w:rsidR="00227FAE" w:rsidP="00227FAE" w14:paraId="694416C3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lang w:val="French"/>
              </w:rPr>
              <w:t>20XX - T3</w:t>
            </w:r>
          </w:p>
        </w:tc>
      </w:tr>
      <w:tr w:rsidTr="00227FAE" w14:paraId="0A9C1E99" w14:textId="77777777">
        <w:tblPrEx>
          <w:tblW w:w="23100" w:type="dxa"/>
          <w:tblLayout w:type="fixed"/>
          <w:tblLook w:val="04A0"/>
        </w:tblPrEx>
        <w:trPr>
          <w:trHeight w:val="50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1107844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>JUIL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6869A28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>AOÛT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378D0AF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>SEPT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38EB154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>OCT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2D9C135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>NOV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579DF20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>DÉC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615BBE9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>JANV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17AB162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>FÉVR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197D763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>MARS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7D2DD21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>AVRIL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61E24EB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>MAI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41F3AF7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>JUIN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3C9EEC9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>JUIL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37E6B1C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>AOÛT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283EC1C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>SEPT</w:t>
            </w:r>
          </w:p>
        </w:tc>
      </w:tr>
      <w:tr w:rsidTr="00227FAE" w14:paraId="4B349544" w14:textId="77777777">
        <w:tblPrEx>
          <w:tblW w:w="23100" w:type="dxa"/>
          <w:tblLayout w:type="fixed"/>
          <w:tblLook w:val="04A0"/>
        </w:tblPrEx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224E955F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  <w:sz w:val="22"/>
                <w:szCs w:val="22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2"/>
                <w:szCs w:val="22"/>
                <w:lang w:val="French"/>
              </w:rPr>
              <w:t>PROJET 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3BC5236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14ECABC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56866D9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7E284A6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6ABBED0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4680C64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5543C6D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242F3A2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42D60E0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28E42C8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548D340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4811A31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67ABA70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3F340F1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227FAE" w14:paraId="3CD3B2CB" w14:textId="77777777">
        <w:tblPrEx>
          <w:tblW w:w="23100" w:type="dxa"/>
          <w:tblLayout w:type="fixed"/>
          <w:tblLook w:val="04A0"/>
        </w:tblPrEx>
        <w:trPr>
          <w:trHeight w:val="2592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3B4F215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65BF56C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noProof/>
                <w:lang w:val="French"/>
              </w:rPr>
            </w: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French"/>
              </w:rPr>
            </w: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French"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78701AE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7FC411B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1FE95DF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French"/>
              </w:rPr>
            </w: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French"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56C7CD7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noProof/>
                <w:lang w:val="French"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4A2303A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noProof/>
                <w:lang w:val="French"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3C51312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French"/>
              </w:rPr>
            </w: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French"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11D7AA8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19B6564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031811E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4D744C7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French"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01A596B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4893F18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6EA4A17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227FAE" w14:paraId="4D1A0704" w14:textId="77777777">
        <w:tblPrEx>
          <w:tblW w:w="23100" w:type="dxa"/>
          <w:tblLayout w:type="fixed"/>
          <w:tblLook w:val="04A0"/>
        </w:tblPrEx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207ED7C3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  <w:sz w:val="22"/>
                <w:szCs w:val="22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2"/>
                <w:szCs w:val="22"/>
                <w:lang w:val="French"/>
              </w:rPr>
              <w:t>PROJET 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3D28084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43D2DE6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0BAB790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4C4FBAD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29BECEA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18099CC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43D0512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29C68E0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414461B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7766616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2DB3B32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61EC365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3DED34F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5014E82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227FAE" w14:paraId="778D04C1" w14:textId="77777777">
        <w:tblPrEx>
          <w:tblW w:w="23100" w:type="dxa"/>
          <w:tblLayout w:type="fixed"/>
          <w:tblLook w:val="04A0"/>
        </w:tblPrEx>
        <w:trPr>
          <w:trHeight w:val="2592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7A8BF3C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French"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6614E70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4AEFAC3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67AEAE6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French"/>
              </w:rPr>
            </w: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French"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3366230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705B7DF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00FB66B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479F233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French"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3F16AE1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642103F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61A103C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7919B65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6A75F0E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49A826D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52E6B3D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227FAE" w14:paraId="5B70E97B" w14:textId="77777777">
        <w:tblPrEx>
          <w:tblW w:w="23100" w:type="dxa"/>
          <w:tblLayout w:type="fixed"/>
          <w:tblLook w:val="04A0"/>
        </w:tblPrEx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77FC6A47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  <w:sz w:val="22"/>
                <w:szCs w:val="22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2"/>
                <w:szCs w:val="22"/>
                <w:lang w:val="French"/>
              </w:rPr>
              <w:t>PROJET 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298623E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1A1BFD0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3EC5F00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4A95D5C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7137AEC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0037EC1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7C682CC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438BB28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614BD4A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352A0A0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28D0401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58382C2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7E0337B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5C7DA6B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227FAE" w14:paraId="0567D106" w14:textId="77777777">
        <w:tblPrEx>
          <w:tblW w:w="23100" w:type="dxa"/>
          <w:tblLayout w:type="fixed"/>
          <w:tblLook w:val="04A0"/>
        </w:tblPrEx>
        <w:trPr>
          <w:trHeight w:val="2592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15BA065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1C91748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1330E2E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557D425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41669A3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1837C41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2E6A8D7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48C198F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French"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461554C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French"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3B62407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434FFDD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6EC99DB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47B5087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French"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0712AF0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72D235D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227FAE" w14:paraId="4BE02899" w14:textId="77777777">
        <w:tblPrEx>
          <w:tblW w:w="23100" w:type="dxa"/>
          <w:tblLayout w:type="fixed"/>
          <w:tblLook w:val="04A0"/>
        </w:tblPrEx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7ACA7FE9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  <w:sz w:val="22"/>
                <w:szCs w:val="22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2"/>
                <w:szCs w:val="22"/>
                <w:lang w:val="French"/>
              </w:rPr>
              <w:t>PROJET 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4599F85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3ED9149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28F8EAA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704E1EA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7FFA78F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46FF20C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4498462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20C94A2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652E5BC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3E85036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0FE0027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1FCAB79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3EF0FB9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3DF06F0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227FAE" w14:paraId="67DB2C0B" w14:textId="77777777">
        <w:tblPrEx>
          <w:tblW w:w="23100" w:type="dxa"/>
          <w:tblLayout w:type="fixed"/>
          <w:tblLook w:val="04A0"/>
        </w:tblPrEx>
        <w:trPr>
          <w:trHeight w:val="2592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7182533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2FC04D5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French"/>
              </w:rPr>
            </w: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French"/>
              </w:rPr>
            </w: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French"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7F62BD2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0A0002E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3D7CEB9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7C66706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French"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00F3A90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French"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1EA8BB5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4A273F1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5EAB1AF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65368FA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French"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7931172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6B51790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2F9CB6D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2A1E4F7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Pr="001E0211" w:rsidR="00A2592D" w14:paraId="5E359B74" w14:textId="77777777">
      <w:pPr>
        <w:bidi w:val="false"/>
        <w:rPr>
          <w:sz w:val="21"/>
          <w:szCs w:val="21"/>
        </w:rPr>
        <w:sectPr w:rsidSect="00441604">
          <w:pgSz w:w="24480" w:h="15840"/>
          <w:pgMar w:top="562" w:right="432" w:bottom="432" w:left="720" w:header="720" w:footer="720" w:gutter="0"/>
          <w:cols w:space="720"/>
          <w:docGrid w:linePitch="360"/>
        </w:sectPr>
      </w:pPr>
      <w:r w:rsidRPr="001E0211">
        <w:rPr>
          <w:sz w:val="21"/>
          <w:szCs w:val="21"/>
          <w:lang w:val="French"/>
        </w:rPr>
        <w:br w:type="page"/>
      </w:r>
    </w:p>
    <w:p w:rsidR="0053070A" w14:paraId="49999BD7" w14:textId="77777777"/>
    <w:p w:rsidRPr="001962A6" w:rsidR="0053070A" w:rsidP="0053070A" w14:paraId="24FC53C2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9270" w:type="dxa"/>
        <w:tblInd w:w="231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270"/>
      </w:tblGrid>
      <w:tr w:rsidTr="00A2592D" w14:paraId="6EB5146F" w14:textId="77777777">
        <w:tblPrEx>
          <w:tblW w:w="9270" w:type="dxa"/>
          <w:tblInd w:w="231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041"/>
        </w:trPr>
        <w:tc>
          <w:tcPr>
            <w:tcW w:w="9270" w:type="dxa"/>
          </w:tcPr>
          <w:p w:rsidR="00A2592D" w:rsidP="00B91D45" w14:paraId="7F260C58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Pr="001962A6" w:rsidR="0053070A" w:rsidP="00B91D45" w14:paraId="71B4881F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1962A6" w:rsidR="0053070A" w:rsidP="00B91D45" w14:paraId="35D70CB7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53070A" w:rsidP="00B91D45" w14:paraId="160FA146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1962A6">
              <w:rPr>
                <w:rFonts w:ascii="Century Gothic" w:hAnsi="Century Gothic" w:cs="Arial"/>
                <w:szCs w:val="20"/>
                <w:lang w:val="French"/>
              </w:rPr>
              <w:t xml:space="preserve"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 </w:t>
            </w:r>
          </w:p>
          <w:p w:rsidR="00A2592D" w:rsidP="00B91D45" w14:paraId="70AAB745" w14:textId="77777777">
            <w:pPr>
              <w:rPr>
                <w:rFonts w:ascii="Century Gothic" w:hAnsi="Century Gothic" w:cs="Arial"/>
                <w:szCs w:val="20"/>
              </w:rPr>
            </w:pPr>
          </w:p>
          <w:p w:rsidRPr="001962A6" w:rsidR="00A2592D" w:rsidP="00B91D45" w14:paraId="6045BEC9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1962A6" w:rsidR="0053070A" w:rsidP="0053070A" w14:paraId="33DDEA59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:rsidR="00DD62E7" w14:paraId="63743444" w14:textId="77777777"/>
    <w:sectPr w:rsidSect="00A2592D">
      <w:pgSz w:w="15840" w:h="2448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093"/>
    <w:rsid w:val="000D64BE"/>
    <w:rsid w:val="000F2986"/>
    <w:rsid w:val="001962A6"/>
    <w:rsid w:val="001E0211"/>
    <w:rsid w:val="00227FAE"/>
    <w:rsid w:val="002A0093"/>
    <w:rsid w:val="00363555"/>
    <w:rsid w:val="00441604"/>
    <w:rsid w:val="00464265"/>
    <w:rsid w:val="00480B2E"/>
    <w:rsid w:val="004B21AB"/>
    <w:rsid w:val="0053070A"/>
    <w:rsid w:val="00550373"/>
    <w:rsid w:val="00555C1C"/>
    <w:rsid w:val="00654DF2"/>
    <w:rsid w:val="006A18A3"/>
    <w:rsid w:val="006C05D6"/>
    <w:rsid w:val="006C5B04"/>
    <w:rsid w:val="006F71F2"/>
    <w:rsid w:val="00773264"/>
    <w:rsid w:val="00787881"/>
    <w:rsid w:val="007D2E46"/>
    <w:rsid w:val="00930FF9"/>
    <w:rsid w:val="00995143"/>
    <w:rsid w:val="00A03EB3"/>
    <w:rsid w:val="00A2592D"/>
    <w:rsid w:val="00B25996"/>
    <w:rsid w:val="00B27F09"/>
    <w:rsid w:val="00B91D45"/>
    <w:rsid w:val="00C43655"/>
    <w:rsid w:val="00CC7EBA"/>
    <w:rsid w:val="00DD62E7"/>
    <w:rsid w:val="00E25ABC"/>
    <w:rsid w:val="00E626BA"/>
    <w:rsid w:val="00E85706"/>
    <w:rsid w:val="00F8359B"/>
    <w:rsid w:val="00FB1998"/>
    <w:rsid w:val="00FB2AC4"/>
    <w:rsid w:val="00FD37CA"/>
    <w:rsid w:val="00FD5F5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4:docId w14:val="505D2D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8A3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53070A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image" Target="media/image1.png"/><Relationship Id="rId5" Type="http://schemas.openxmlformats.org/officeDocument/2006/relationships/theme" Target="theme/theme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IC-Multiple-Project-Roadmap-Template_WORD.dotx</Template>
  <TotalTime>0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2021-07-08T17:29:00Z</dcterms:created>
  <dcterms:modified xsi:type="dcterms:W3CDTF">2021-07-08T17:29:00Z</dcterms:modified>
</cp:coreProperties>
</file>