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21A7E3B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20CCC">
        <w:rPr>
          <w:b/>
          <w:color w:val="808080" w:themeColor="background1" w:themeShade="80"/>
          <w:sz w:val="36"/>
          <w:lang w:val="French"/>
        </w:rPr>
        <w:t xml:space="preserve">FORMULAIRE D'ÉVALUATION DES RISQUES D'INCENDIE DE BUREAU</w:t>
      </w:r>
    </w:p>
    <w:p w:rsidR="007604F3" w:rsidP="006B4529" w14:paraId="0D696EB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220CCC" w14:paraId="7A90B94C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20C9D8D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DES LOCAUX</w:t>
            </w:r>
          </w:p>
        </w:tc>
      </w:tr>
      <w:tr w:rsidTr="00220CCC" w14:paraId="2A8BF0EF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1D2188DB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78B5D04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5A6BD3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ADRESSE DES LOCAUX</w:t>
            </w:r>
          </w:p>
        </w:tc>
      </w:tr>
      <w:tr w:rsidTr="00220CCC" w14:paraId="7F3B313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20CCC" w:rsidP="00771917" w14:paraId="72032F51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55FB661A" w14:textId="77777777">
        <w:tblPrEx>
          <w:tblW w:w="10890" w:type="dxa"/>
          <w:tblLook w:val="04A0"/>
        </w:tblPrEx>
        <w:trPr>
          <w:trHeight w:val="504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CDC99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DU PROPRIÉTAIRE</w:t>
            </w:r>
          </w:p>
        </w:tc>
      </w:tr>
      <w:tr w:rsidTr="00220CCC" w14:paraId="239CD6AB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2888CFE9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13D43D20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52E41A5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COORDONNÉES DU PROPRIÉTAIRE</w:t>
            </w:r>
          </w:p>
        </w:tc>
      </w:tr>
      <w:tr w:rsidTr="00220CCC" w14:paraId="515CC350" w14:textId="77777777">
        <w:tblPrEx>
          <w:tblW w:w="10890" w:type="dxa"/>
          <w:tblLook w:val="04A0"/>
        </w:tblPrEx>
        <w:trPr>
          <w:trHeight w:val="576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8F8F8"/>
            <w:vAlign w:val="center"/>
          </w:tcPr>
          <w:p w:rsidRPr="008C0FEA" w:rsidR="00220CCC" w:rsidP="00771917" w14:paraId="5039B836" w14:textId="77777777">
            <w:pPr>
              <w:bidi w:val="false"/>
              <w:rPr>
                <w:sz w:val="20"/>
                <w:szCs w:val="13"/>
              </w:rPr>
            </w:pPr>
          </w:p>
        </w:tc>
      </w:tr>
      <w:tr w:rsidTr="00220CCC" w14:paraId="23C0BDE8" w14:textId="77777777">
        <w:tblPrEx>
          <w:tblW w:w="10890" w:type="dxa"/>
          <w:tblLook w:val="04A0"/>
        </w:tblPrEx>
        <w:trPr>
          <w:trHeight w:val="50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EBDA9C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ÉVALUATION RÉALISÉE PAR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7D272FB3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635DE25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PROCHAINE ÉVALUATION DUE</w:t>
            </w:r>
          </w:p>
        </w:tc>
      </w:tr>
      <w:tr w:rsidTr="002124AC" w14:paraId="1952ADDD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124AC" w:rsidP="003C22E3" w14:paraId="34423DC1" w14:textId="77777777">
            <w:pPr>
              <w:bidi w:val="false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8C0FEA" w:rsidR="002124AC" w:rsidP="002124AC" w14:paraId="6C47F219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8C0FEA" w:rsidR="002124AC" w:rsidP="003C22E3" w14:paraId="1F1F92E2" w14:textId="77777777">
            <w:pPr>
              <w:bidi w:val="false"/>
              <w:jc w:val="center"/>
              <w:rPr>
                <w:sz w:val="20"/>
                <w:szCs w:val="13"/>
              </w:rPr>
            </w:pPr>
          </w:p>
        </w:tc>
      </w:tr>
      <w:tr w:rsidTr="00220CCC" w14:paraId="4715E566" w14:textId="77777777">
        <w:tblPrEx>
          <w:tblW w:w="10890" w:type="dxa"/>
          <w:tblLook w:val="04A0"/>
        </w:tblPrEx>
        <w:trPr>
          <w:trHeight w:val="288"/>
        </w:trPr>
        <w:tc>
          <w:tcPr>
            <w:tcW w:w="10890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20CCC" w:rsidP="00771917" w14:paraId="13E4AEE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COORDONNÉES DE L'ÉVALUATEUR</w:t>
            </w:r>
          </w:p>
        </w:tc>
      </w:tr>
      <w:tr w:rsidTr="005A63E2" w14:paraId="772B248F" w14:textId="77777777">
        <w:tblPrEx>
          <w:tblW w:w="10890" w:type="dxa"/>
          <w:tblLook w:val="04A0"/>
        </w:tblPrEx>
        <w:trPr>
          <w:trHeight w:val="648"/>
        </w:trPr>
        <w:tc>
          <w:tcPr>
            <w:tcW w:w="10890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8C0FEA" w:rsidR="00220CCC" w:rsidP="00771917" w14:paraId="2E0E56F8" w14:textId="77777777">
            <w:pPr>
              <w:bidi w:val="false"/>
              <w:rPr>
                <w:sz w:val="20"/>
                <w:szCs w:val="13"/>
              </w:rPr>
            </w:pPr>
          </w:p>
        </w:tc>
      </w:tr>
    </w:tbl>
    <w:p w:rsidR="00C406E7" w:rsidP="006971EE" w14:paraId="4D267231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2970"/>
        <w:gridCol w:w="6733"/>
      </w:tblGrid>
      <w:tr w:rsidTr="005A63E2" w14:paraId="25CF56F5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bookmarkEnd w:id="4"/>
          <w:bookmarkEnd w:id="5"/>
          <w:bookmarkEnd w:id="6"/>
          <w:bookmarkEnd w:id="7"/>
          <w:bookmarkEnd w:id="8"/>
          <w:p w:rsidRPr="005A63E2" w:rsidR="005A63E2" w:rsidP="005A63E2" w14:paraId="56F79F8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OCCUPATION MAXIMALE DES LOCAUX</w:t>
            </w:r>
          </w:p>
        </w:tc>
        <w:tc>
          <w:tcPr>
            <w:tcW w:w="6733" w:type="dxa"/>
          </w:tcPr>
          <w:p w:rsidRPr="008C0FEA" w:rsidR="005A63E2" w:rsidP="005A63E2" w14:paraId="74B02D8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47677CD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4130" w:type="dxa"/>
            <w:gridSpan w:val="2"/>
            <w:shd w:val="clear" w:color="auto" w:fill="F7F9FB"/>
          </w:tcPr>
          <w:p w:rsidRPr="005A63E2" w:rsidR="005A63E2" w:rsidP="005A63E2" w14:paraId="1E47B06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NOMBRE DE PERSONNES EMPLOYÉES DANS LES LOCAUX</w:t>
            </w:r>
          </w:p>
        </w:tc>
        <w:tc>
          <w:tcPr>
            <w:tcW w:w="6733" w:type="dxa"/>
          </w:tcPr>
          <w:p w:rsidRPr="008C0FEA" w:rsidR="005A63E2" w:rsidP="005A63E2" w14:paraId="3F47FA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A63E2" w14:paraId="3E5EF6F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152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EAEEF3"/>
          </w:tcPr>
          <w:p w:rsidRPr="005A63E2" w:rsidR="005A63E2" w:rsidP="005A63E2" w14:paraId="682DD37E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ZONES DE LOCAUX ÉVALUÉES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4117853B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30BE7" w:rsidP="00730BE7" w14:paraId="5C34FCA1" w14:textId="77777777">
      <w:pPr>
        <w:bidi w:val="false"/>
        <w:rPr>
          <w:sz w:val="15"/>
          <w:szCs w:val="15"/>
        </w:rPr>
      </w:pPr>
    </w:p>
    <w:p w:rsidR="00730BE7" w:rsidP="00730BE7" w14:paraId="77CC8E57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BÂTIMENT / ZONE ÉVALUÉE</w:t>
      </w: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160"/>
        <w:gridCol w:w="1530"/>
        <w:gridCol w:w="8173"/>
      </w:tblGrid>
      <w:tr w:rsidTr="005A63E2" w14:paraId="7E41E0E1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7D7DA8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NOM DU BÂTIMENT/DE LA ZONE</w:t>
            </w:r>
          </w:p>
        </w:tc>
        <w:tc>
          <w:tcPr>
            <w:tcW w:w="8173" w:type="dxa"/>
          </w:tcPr>
          <w:p w:rsidRPr="005A63E2" w:rsidR="005A63E2" w:rsidP="005A63E2" w14:paraId="58B04B3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12DDE8C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405D1385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BUT DU BÂTIMENT/DE LA ZONE</w:t>
            </w:r>
          </w:p>
        </w:tc>
        <w:tc>
          <w:tcPr>
            <w:tcW w:w="8173" w:type="dxa"/>
          </w:tcPr>
          <w:p w:rsidRPr="005A63E2" w:rsidR="005A63E2" w:rsidP="005A63E2" w14:paraId="4DC2B1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185CAFA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17BF7F59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NOMBRE D'ÉTAGES</w:t>
            </w:r>
          </w:p>
        </w:tc>
        <w:tc>
          <w:tcPr>
            <w:tcW w:w="8173" w:type="dxa"/>
          </w:tcPr>
          <w:p w:rsidRPr="005A63E2" w:rsidR="005A63E2" w:rsidP="005A63E2" w14:paraId="28852EA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592A34EB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32"/>
        </w:trPr>
        <w:tc>
          <w:tcPr>
            <w:tcW w:w="2690" w:type="dxa"/>
            <w:gridSpan w:val="2"/>
            <w:shd w:val="clear" w:color="auto" w:fill="F8F8F8"/>
          </w:tcPr>
          <w:p w:rsidRPr="005A63E2" w:rsidR="005A63E2" w:rsidP="005A63E2" w14:paraId="36CAE5AB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SURFACE DE PLANCHER APPROXIMATIVE</w:t>
            </w:r>
          </w:p>
        </w:tc>
        <w:tc>
          <w:tcPr>
            <w:tcW w:w="8173" w:type="dxa"/>
          </w:tcPr>
          <w:p w:rsidRPr="005A63E2" w:rsidR="005A63E2" w:rsidP="005A63E2" w14:paraId="20D9A8B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5A63E2" w14:paraId="4DA40B8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1584"/>
        </w:trPr>
        <w:tc>
          <w:tcPr>
            <w:tcW w:w="1160" w:type="dxa"/>
            <w:tcBorders>
              <w:bottom w:val="single" w:color="BFBFBF" w:sz="18" w:space="0"/>
            </w:tcBorders>
            <w:shd w:val="clear" w:color="auto" w:fill="F2F2F2" w:themeFill="background1" w:themeFillShade="F2"/>
          </w:tcPr>
          <w:p w:rsidR="005A63E2" w:rsidP="005A63E2" w14:paraId="433CFD4D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 xml:space="preserve">PARTIES </w:t>
            </w:r>
          </w:p>
          <w:p w:rsidRPr="005A63E2" w:rsidR="005A63E2" w:rsidP="005A63E2" w14:paraId="15CE5C53" w14:textId="77777777">
            <w:pPr>
              <w:bidi w:val="false"/>
              <w:rPr>
                <w:sz w:val="18"/>
                <w:szCs w:val="20"/>
              </w:rPr>
            </w:pPr>
            <w:r w:rsidRPr="005A63E2">
              <w:rPr>
                <w:sz w:val="18"/>
                <w:szCs w:val="20"/>
                <w:lang w:val="French"/>
              </w:rPr>
              <w:t>EN DANGER</w:t>
            </w:r>
          </w:p>
        </w:tc>
        <w:tc>
          <w:tcPr>
            <w:tcW w:w="9703" w:type="dxa"/>
            <w:gridSpan w:val="2"/>
            <w:tcBorders>
              <w:bottom w:val="single" w:color="BFBFBF" w:sz="18" w:space="0"/>
            </w:tcBorders>
          </w:tcPr>
          <w:p w:rsidRPr="008C0FEA" w:rsidR="005A63E2" w:rsidP="005A63E2" w14:paraId="28B89E77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B6A51" w:rsidP="00EB6A51" w14:paraId="295C15A3" w14:textId="77777777">
      <w:pPr>
        <w:bidi w:val="false"/>
        <w:rPr>
          <w:b/>
          <w:bCs/>
        </w:rPr>
      </w:pPr>
    </w:p>
    <w:p w:rsidR="007651DB" w:rsidP="007651DB" w14:paraId="4CB6D9E4" w14:textId="77777777">
      <w:pPr>
        <w:bidi w:val="false"/>
        <w:rPr>
          <w:sz w:val="15"/>
          <w:szCs w:val="15"/>
        </w:rPr>
      </w:pPr>
    </w:p>
    <w:p w:rsidR="007651DB" w:rsidP="006971EE" w14:paraId="1DD1EB34" w14:textId="77777777">
      <w:pPr>
        <w:bidi w:val="false"/>
        <w:rPr>
          <w:b/>
          <w:bCs/>
        </w:rPr>
        <w:sectPr w:rsidSect="007F6903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pgNumType w:start="1"/>
          <w:cols w:space="720"/>
          <w:docGrid w:linePitch="360"/>
        </w:sectPr>
      </w:pPr>
    </w:p>
    <w:p w:rsidR="00567D96" w:rsidP="00567D96" w14:paraId="1938E889" w14:textId="77777777">
      <w:pPr>
        <w:bidi w:val="false"/>
        <w:spacing w:line="276" w:lineRule="auto"/>
        <w:rPr>
          <w:b/>
          <w:bCs/>
        </w:rPr>
      </w:pPr>
      <w:r w:rsidRPr="004A1F58">
        <w:rPr>
          <w:b/>
          <w:sz w:val="22"/>
          <w:szCs w:val="32"/>
          <w:lang w:val="French"/>
        </w:rPr>
        <w:t>L'ÉVALUATION DES DANGERS</w:t>
      </w:r>
      <w:r w:rsidRPr="00567D96">
        <w:rPr>
          <w:sz w:val="22"/>
          <w:szCs w:val="32"/>
          <w:lang w:val="French"/>
        </w:rPr>
        <w:t xml:space="preserve"> LISTE DE CONTRÔLE POUR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6326DD70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373D7D8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4D06636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567D96" w:rsidP="00567D96" w14:paraId="091FACA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567D96" w:rsidP="00567D96" w14:paraId="1F2F346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ÉLÉMENT D'ÉVALUATION DES DANGERS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567D96" w:rsidP="00567D96" w14:paraId="70FADE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0EBBEA2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509FDC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5ACC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557123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861BEB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sources de chauffage (fixes ou à portail) sont-elles tenues à l'écart des matériaux combustibles?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DE2EF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8B8F44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5A12DE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DFF9B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7BD2F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85A619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adaptateurs multipoints et les rallonges électriques sont-ils réduits au minimum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E5EDFB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6B0825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7A80133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E6F2E5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52243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C440C9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L'équipement électrique est-il régulièrement inspecté pour détecter la présence de fils défectueux ou endommagés?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9A33EE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2D99BB1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0C8582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78DEC2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14CFC27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162EF6D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Est-il permis de fumer sur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B87C69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C0A37B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6136B3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0A9641F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16E759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5A19378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matières combustibles sont-elles entreposées en toute sécurité à l'abri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2A3413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3659EA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1F086C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1252E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A7F25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ADF25C7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Les liquides inflammables sont-ils stockés en toute sécurité loin des sources d'inflammation?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0DB928F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BDE893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567D96" w:rsidP="00567D96" w14:paraId="3C84C12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BF3473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EFF01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27FB081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Des procédures sont-elles en place pour minimiser les risques d'incendie criminel et les protéger?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4715BE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FE475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534247C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0C8D7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3F9FEF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48B74C2E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3AF2639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039D89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7A72CB5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20F0110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4CA82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7F4A8DF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5FFF4D0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FB81B2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567D96" w:rsidP="00567D96" w14:paraId="2637A9D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407AAC4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567D96" w:rsidP="00567D96" w14:paraId="3D2F716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601EB8A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567D96" w:rsidP="003C22E3" w14:paraId="159E29D9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67D96" w:rsidP="00567D96" w14:paraId="04F5D520" w14:textId="77777777">
      <w:pPr>
        <w:bidi w:val="false"/>
        <w:rPr>
          <w:b/>
          <w:bCs/>
        </w:rPr>
      </w:pPr>
    </w:p>
    <w:p w:rsidR="00567D96" w:rsidP="001968EE" w14:paraId="65FDE425" w14:textId="77777777">
      <w:pPr>
        <w:shd w:val="clear" w:color="auto" w:fill="FFFFFF"/>
        <w:bidi w:val="false"/>
        <w:rPr>
          <w:b/>
          <w:bCs/>
        </w:rPr>
      </w:pPr>
    </w:p>
    <w:p w:rsidR="00BD6B53" w:rsidP="001968EE" w14:paraId="58265022" w14:textId="77777777">
      <w:pPr>
        <w:shd w:val="clear" w:color="auto" w:fill="FFFFFF"/>
        <w:bidi w:val="false"/>
        <w:rPr>
          <w:szCs w:val="21"/>
        </w:rPr>
      </w:pPr>
    </w:p>
    <w:p w:rsidR="00BD7E3E" w:rsidP="001968EE" w14:paraId="50DD0962" w14:textId="77777777">
      <w:pPr>
        <w:shd w:val="clear" w:color="auto" w:fill="FFFFFF"/>
        <w:bidi w:val="false"/>
        <w:rPr>
          <w:szCs w:val="21"/>
        </w:rPr>
      </w:pPr>
    </w:p>
    <w:p w:rsidR="00BD6B53" w:rsidP="00BD6B53" w14:paraId="4ABDD70F" w14:textId="77777777">
      <w:pPr>
        <w:bidi w:val="false"/>
        <w:spacing w:line="276" w:lineRule="auto"/>
        <w:rPr>
          <w:b/>
          <w:bCs/>
        </w:rPr>
      </w:pPr>
      <w:r w:rsidRPr="00BD6B53">
        <w:rPr>
          <w:b/>
          <w:sz w:val="22"/>
          <w:szCs w:val="32"/>
          <w:lang w:val="French"/>
        </w:rPr>
        <w:t xml:space="preserve">DE L'ALARME INCENDIE ET DE LA DÉTECTION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3565BCE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FF027D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6B35A2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BD6B53" w:rsidP="003C22E3" w14:paraId="0395932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BD6B53" w:rsidP="003C22E3" w14:paraId="1C3A0F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ÉLÉMENT D'ALARME ET DE DÉTECTION D'INCENDIE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BD6B53" w:rsidP="003C22E3" w14:paraId="7A6FFDB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01CCA66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B0DFA1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240E37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E63C15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3FC464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détecteurs de fumée sont-ils testés mensuellement?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01FDF7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B8222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2317C26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189201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49FFD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68C62820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piles des détecteurs de fumée sont-elles remplacées au moins une ou deux fois par année?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4FE3EB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407D4DA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B033D2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64E25A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06AC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0E17F68C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L'alarme incendie est-elle audible depuis tous les espaces du bâtiment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85A1C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7B79EF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7B7D7C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824A54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0E58A0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:rsidRPr="0069162C" w:rsidR="0069162C" w:rsidP="0069162C" w14:paraId="10EE1F31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nombre et l'emplacement des points d'appel d'incendie dans l'ensemble du bâtiment sont-ils satisfaisants?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A2F680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7889DFC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4A5AB8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55200B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5F32E9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5D4F788D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Y a-t-il des alarmes incendie ou des points d'appel obstrués par la vue ou l'accès?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4CD0925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7243DB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5C5AB1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1E5978F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698244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459BA7A5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Est-ce que tout le personnel de l'immeuble sait comment déclencher une alarme?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7F7B33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5934F5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69162C" w:rsidP="0069162C" w14:paraId="1EA20A7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97946C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4C9C692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277ACD7E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Les alarmes incendie sont-elles testées et entretenues conformément aux normes BS 5839?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2D2A29D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4F51AC5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69162C" w:rsidP="0069162C" w14:paraId="3F5734E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0F94CD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69162C" w:rsidP="0069162C" w14:paraId="5A9B48B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69162C" w:rsidR="0069162C" w:rsidP="0069162C" w14:paraId="124253D4" w14:textId="77777777">
            <w:pPr>
              <w:bidi w:val="false"/>
              <w:rPr>
                <w:sz w:val="20"/>
                <w:szCs w:val="21"/>
              </w:rPr>
            </w:pPr>
            <w:r w:rsidRPr="0069162C">
              <w:rPr>
                <w:sz w:val="20"/>
                <w:szCs w:val="21"/>
                <w:lang w:val="French"/>
              </w:rPr>
              <w:t>Le système d'alarme dispose-t-il d'une batterie de secours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69162C" w:rsidP="0069162C" w14:paraId="1596A5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49D4D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0B4E104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4CD338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E39D55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BBA875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6DE7879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11A9CA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BD6B53" w:rsidP="003C22E3" w14:paraId="397646D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09889C0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BD6B53" w:rsidP="003C22E3" w14:paraId="58D7281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5129C8E1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BD6B53" w:rsidP="003C22E3" w14:paraId="4B0C475D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D6B53" w:rsidP="00BD6B53" w14:paraId="64F821F5" w14:textId="77777777">
      <w:pPr>
        <w:bidi w:val="false"/>
        <w:rPr>
          <w:b/>
          <w:bCs/>
        </w:rPr>
      </w:pPr>
    </w:p>
    <w:p w:rsidR="00AC23FB" w:rsidP="00BD6B53" w14:paraId="1E3BA0CD" w14:textId="77777777">
      <w:pPr>
        <w:shd w:val="clear" w:color="auto" w:fill="FFFFFF"/>
        <w:bidi w:val="false"/>
        <w:rPr>
          <w:b/>
          <w:bCs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F945F4" w:rsidP="00F945F4" w14:paraId="7094A86B" w14:textId="77777777">
      <w:pPr>
        <w:bidi w:val="false"/>
        <w:spacing w:line="276" w:lineRule="auto"/>
        <w:rPr>
          <w:b/>
          <w:bCs/>
        </w:rPr>
      </w:pPr>
      <w:r w:rsidRPr="00F945F4">
        <w:rPr>
          <w:b/>
          <w:sz w:val="22"/>
          <w:szCs w:val="32"/>
          <w:lang w:val="French"/>
        </w:rPr>
        <w:t xml:space="preserve">LISTE DE CONTRÔLE POUR ÉCHAPPER AUX RISQUES D'INCENDIE EN TOUTE SÉCURITÉ </w:t>
      </w:r>
      <w:r w:rsidRPr="00567D96">
        <w:rPr>
          <w:sz w:val="22"/>
          <w:szCs w:val="32"/>
          <w:lang w:val="French"/>
        </w:rPr>
        <w:t/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AC23FB" w14:paraId="75580C6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120E09CF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F9B044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F945F4" w:rsidP="003C22E3" w14:paraId="38FF9C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F945F4" w:rsidP="003C22E3" w14:paraId="4115D91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945F4">
              <w:rPr>
                <w:b/>
                <w:color w:val="000000" w:themeColor="text1"/>
                <w:sz w:val="18"/>
                <w:szCs w:val="20"/>
                <w:lang w:val="French"/>
              </w:rPr>
              <w:t>ARTICLE D'ÉVACUATION EN TOUTE SÉCURITÉ DES RISQUES D'INCENDIE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F945F4" w:rsidP="003C22E3" w14:paraId="7E35E9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AC23FB" w14:paraId="246640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E0DA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84BA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D1C1A9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A34FE87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au moins deux voies d'évacuation situées dans chaque espace?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E155B8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5DBA70AF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1C97B5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98D63D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03C01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913816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d'évacuation sont-elles dégagées et facilement accessibles?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C57C20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40BE3B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481DEF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545B9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04A74D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2372274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Tous les points d'échappement peuvent-ils être sortis rapidement sans l'utilisation d'une clé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D5A160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687BA3D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72B769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9713E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87943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1F1E3EC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suffisamment de panneaux de sortie situés dans chaque espace et est-il conforme à la norme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65BB0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C9D7215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009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1255BB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13CA3D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0E6682B8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panneaux de sortie lumineux sont-ils nécessaires?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DB179E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2E03B5B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F2E8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105A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C5D1C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2B20D0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en place et fonctionne-t-il correctement?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096A34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7EA990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F5EE0C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5E334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85F769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1547643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Toutes les voies de sortie sont-elles suffisamment éclairées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3049BD2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62CF0B7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DFE425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42F8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2A53FA8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2BEFEDB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L'éclairage de secours est-il testé et entretenu conformément à la norme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244414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37C36852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3BF84E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3FEDC51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1FADEE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6EAB147A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343D892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AC23FB" w14:paraId="1EC229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F945F4" w:rsidP="003C22E3" w14:paraId="5E85F2B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53BE64E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F945F4" w:rsidP="003C22E3" w14:paraId="4A30B6E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49E56102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F945F4" w:rsidP="003C22E3" w14:paraId="7FC76031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F945F4" w:rsidP="00F945F4" w14:paraId="19B229B8" w14:textId="77777777">
      <w:pPr>
        <w:bidi w:val="false"/>
        <w:rPr>
          <w:b/>
          <w:bCs/>
        </w:rPr>
      </w:pPr>
    </w:p>
    <w:p w:rsidR="00F945F4" w:rsidP="00F945F4" w14:paraId="62F73C2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41CC7D5D" w14:textId="77777777">
      <w:pPr>
        <w:shd w:val="clear" w:color="auto" w:fill="FFFFFF"/>
        <w:bidi w:val="false"/>
        <w:rPr>
          <w:b/>
          <w:bCs/>
        </w:rPr>
      </w:pPr>
    </w:p>
    <w:p w:rsidR="00F945F4" w:rsidP="00F945F4" w14:paraId="5CF22BA8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AC23FB" w:rsidP="00AC23FB" w14:paraId="5181A1D3" w14:textId="77777777">
      <w:pPr>
        <w:bidi w:val="false"/>
        <w:spacing w:line="276" w:lineRule="auto"/>
        <w:rPr>
          <w:b/>
          <w:bCs/>
        </w:rPr>
      </w:pPr>
      <w:r w:rsidRPr="00AC23FB">
        <w:rPr>
          <w:b/>
          <w:sz w:val="22"/>
          <w:szCs w:val="32"/>
          <w:lang w:val="French"/>
        </w:rPr>
        <w:t xml:space="preserve">L'ÉQUIPEMENT DE LUTTE CONTRE L'INCENDIE </w:t>
      </w:r>
      <w:r w:rsidRPr="00567D96">
        <w:rPr>
          <w:sz w:val="22"/>
          <w:szCs w:val="32"/>
          <w:lang w:val="French"/>
        </w:rPr>
        <w:t xml:space="preserve">LISTE DE CONTRÔLE DE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660832E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7529F4A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659C15D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AC23FB" w:rsidP="003C22E3" w14:paraId="2FFFC61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AC23FB" w:rsidP="003C22E3" w14:paraId="025EE4B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AC23FB">
              <w:rPr>
                <w:b/>
                <w:color w:val="000000" w:themeColor="text1"/>
                <w:sz w:val="18"/>
                <w:szCs w:val="20"/>
                <w:lang w:val="French"/>
              </w:rPr>
              <w:t>ARTICLE D'ÉQUIPEMENT DE LUTTE CONTRE L'INCENDIE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AC23FB" w:rsidP="003C22E3" w14:paraId="0D78956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3C22E3" w14:paraId="4B0092D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63950E3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84F7F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6557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B6A152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nombre suffisant d'extincteurs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FB9EE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E200B9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700D842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1932A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5D6216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2CC1C8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sont-ils situés dans des zones à risque d'incendie plus élevé?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B6F0BA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B3D7DE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5E69A9F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16A9A0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470C5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7545D88C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extincteurs ont-ils été correctement entretenus et testés?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139160D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F7F6968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1114310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EA8D9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3EB2401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5751B88D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Des couvertures coupe-feu sont-elles disponibles?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7521DF4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13F8AD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5FB80B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C84CBD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D8C99C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5F504C5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Un système de gicleurs fonctionnel est-il installé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63C4D5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80986C8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4DBDE67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093F625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5FAB4CE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49B35DAA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Y a-t-il un système d'inondation de gaz fonctionnel dans le bâtiment?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11D31B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3667A3E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AC23FB" w:rsidP="00AC23FB" w14:paraId="00849B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7A41B73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61F40E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808D314" w14:textId="77777777">
            <w:pPr>
              <w:bidi w:val="false"/>
              <w:rPr>
                <w:sz w:val="20"/>
                <w:szCs w:val="21"/>
              </w:rPr>
            </w:pPr>
            <w:r w:rsidRPr="00AC23FB">
              <w:rPr>
                <w:sz w:val="20"/>
                <w:szCs w:val="21"/>
                <w:lang w:val="French"/>
              </w:rPr>
              <w:t>Les installations fixes sont-elles testées selon les normes BS 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459669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C216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AC23FB" w14:paraId="4107378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4CEAC7E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AC23FB" w14:paraId="6603E52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AC23FB" w:rsidR="00AC23FB" w:rsidP="00AC23FB" w14:paraId="3E7AC2CA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Tous les systèmes de protection comprennent-ils des alarmes fonctionnelles?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AC23FB" w14:paraId="068F8D0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9F7B3EA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386483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0313B0A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256D341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69741106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24BE0CA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46A141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AC23FB" w:rsidP="003C22E3" w14:paraId="1EBDE4A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75F9FA4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AC23FB" w:rsidP="003C22E3" w14:paraId="1202D8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238593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AC23FB" w:rsidP="003C22E3" w14:paraId="16C3DEC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C23FB" w:rsidP="00AC23FB" w14:paraId="77A52B74" w14:textId="77777777">
      <w:pPr>
        <w:bidi w:val="false"/>
        <w:rPr>
          <w:b/>
          <w:bCs/>
        </w:rPr>
      </w:pPr>
    </w:p>
    <w:p w:rsidR="00AC23FB" w:rsidP="00AC23FB" w14:paraId="1680F04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6B8DFC33" w14:textId="77777777">
      <w:pPr>
        <w:shd w:val="clear" w:color="auto" w:fill="FFFFFF"/>
        <w:bidi w:val="false"/>
        <w:rPr>
          <w:b/>
          <w:bCs/>
        </w:rPr>
      </w:pPr>
    </w:p>
    <w:p w:rsidR="00AC23FB" w:rsidP="00AC23FB" w14:paraId="411123C4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4995FE21" w14:textId="77777777">
      <w:pPr>
        <w:bidi w:val="false"/>
        <w:spacing w:line="276" w:lineRule="auto"/>
        <w:rPr>
          <w:b/>
          <w:bCs/>
        </w:rPr>
      </w:pPr>
      <w:r w:rsidRPr="00803190">
        <w:rPr>
          <w:b/>
          <w:sz w:val="22"/>
          <w:szCs w:val="32"/>
          <w:lang w:val="French"/>
        </w:rPr>
        <w:t xml:space="preserve">DE LA FORMATION DU PERSONNEL </w:t>
      </w:r>
      <w:r w:rsidRPr="00567D96">
        <w:rPr>
          <w:sz w:val="22"/>
          <w:szCs w:val="32"/>
          <w:lang w:val="French"/>
        </w:rPr>
        <w:t xml:space="preserve">LISTE DE CONTRÔLE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4031"/>
        <w:gridCol w:w="7830"/>
      </w:tblGrid>
      <w:tr w:rsidTr="003C22E3" w14:paraId="0B748683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A430F5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19B0E7F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803190" w:rsidP="003C22E3" w14:paraId="32BF69F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N/A</w:t>
            </w:r>
          </w:p>
        </w:tc>
        <w:tc>
          <w:tcPr>
            <w:tcW w:w="4031" w:type="dxa"/>
            <w:shd w:val="clear" w:color="auto" w:fill="D6DCE4" w:themeFill="text2" w:themeFillTint="33"/>
            <w:vAlign w:val="center"/>
          </w:tcPr>
          <w:p w:rsidRPr="00567D96" w:rsidR="00803190" w:rsidP="003C22E3" w14:paraId="744FDE0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03190">
              <w:rPr>
                <w:b/>
                <w:color w:val="000000" w:themeColor="text1"/>
                <w:sz w:val="18"/>
                <w:szCs w:val="20"/>
                <w:lang w:val="French"/>
              </w:rPr>
              <w:t>ÉLÉMENT DE FORMATION DU PERSONNEL</w:t>
            </w:r>
          </w:p>
        </w:tc>
        <w:tc>
          <w:tcPr>
            <w:tcW w:w="7830" w:type="dxa"/>
            <w:shd w:val="clear" w:color="auto" w:fill="D6DCE4" w:themeFill="text2" w:themeFillTint="33"/>
            <w:vAlign w:val="center"/>
          </w:tcPr>
          <w:p w:rsidRPr="00567D96" w:rsidR="00803190" w:rsidP="003C22E3" w14:paraId="370665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3C22E3" w14:paraId="6F63A7D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059009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178991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A96DB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87C3C3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sur la façon de signaler un incendie découvert?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11FE3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25AAD69D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5D2A5FE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DAD424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D4B48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D1F4A63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 xml:space="preserve">Les membres du personnel sont-ils formés sur la façon de déclencher l'alarme incendie?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04755E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5F634D49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25F81EF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AC828E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BD694A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6211262D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à l'utilisation d'un extincteur?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6F27AF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C9DCB3E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F98CC4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23E182B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D60152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A191467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aux procédures d'évacuation?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7F30579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F18DA1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4C8B062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C76FC8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4BC2870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00C31C65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pour alerter les autres membres du personnel et le personnel d'un incendie?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5825040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12CA7FB3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1772625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1A347FB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6B14B24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4090280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chefs d'équipe ou les rôles sont-ils assignés pour faciliter l'évasion en toute sécurité?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8B1A9C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49E868C4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567D96" w:rsidR="00803190" w:rsidP="00803190" w14:paraId="7D91B20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59683CC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0EF107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4FC10A3C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sur les endroits où aller pour un point de rassemblement sûr?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3BB2801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BC09675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803190" w14:paraId="7407F77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70ACE53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803190" w14:paraId="33E28BA8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803190" w:rsidR="00803190" w:rsidP="00803190" w14:paraId="15147EAE" w14:textId="77777777">
            <w:pPr>
              <w:bidi w:val="false"/>
              <w:rPr>
                <w:sz w:val="20"/>
                <w:szCs w:val="21"/>
              </w:rPr>
            </w:pPr>
            <w:r w:rsidRPr="00803190">
              <w:rPr>
                <w:sz w:val="20"/>
                <w:szCs w:val="21"/>
                <w:lang w:val="French"/>
              </w:rPr>
              <w:t>Les membres du personnel sont-ils formés aux dangers spécifiques sur les lieux?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803190" w14:paraId="4E4C9A1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6997F114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5658FD7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2F018F56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69E4916F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00AC3C33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6A8E21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3C22E3" w14:paraId="73F0152B" w14:textId="77777777">
        <w:tblPrEx>
          <w:tblW w:w="0" w:type="auto"/>
          <w:tblLook w:val="04A0"/>
        </w:tblPrEx>
        <w:trPr>
          <w:trHeight w:val="864"/>
        </w:trPr>
        <w:tc>
          <w:tcPr>
            <w:tcW w:w="903" w:type="dxa"/>
            <w:vAlign w:val="center"/>
          </w:tcPr>
          <w:p w:rsidRPr="00567D96" w:rsidR="00803190" w:rsidP="003C22E3" w14:paraId="0508786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30FF4BED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903" w:type="dxa"/>
            <w:vAlign w:val="center"/>
          </w:tcPr>
          <w:p w:rsidRPr="00567D96" w:rsidR="00803190" w:rsidP="003C22E3" w14:paraId="4D10946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1019C39B" w14:textId="77777777">
            <w:pPr>
              <w:bidi w:val="false"/>
              <w:rPr>
                <w:sz w:val="20"/>
                <w:szCs w:val="20"/>
              </w:rPr>
            </w:pPr>
            <w:r w:rsidRPr="00567D96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:rsidRPr="00567D96" w:rsidR="00803190" w:rsidP="003C22E3" w14:paraId="4771CDC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03190" w:rsidP="00803190" w14:paraId="5C691692" w14:textId="77777777">
      <w:pPr>
        <w:bidi w:val="false"/>
        <w:rPr>
          <w:b/>
          <w:bCs/>
        </w:rPr>
      </w:pPr>
    </w:p>
    <w:p w:rsidR="00803190" w:rsidP="00803190" w14:paraId="4693B3EF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2B6AA9F2" w14:textId="77777777">
      <w:pPr>
        <w:shd w:val="clear" w:color="auto" w:fill="FFFFFF"/>
        <w:bidi w:val="false"/>
        <w:rPr>
          <w:b/>
          <w:bCs/>
        </w:rPr>
      </w:pPr>
    </w:p>
    <w:p w:rsidR="00BD7E3E" w:rsidP="00803190" w14:paraId="360685C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3345F29D" w14:textId="77777777">
      <w:pPr>
        <w:bidi w:val="false"/>
        <w:spacing w:line="276" w:lineRule="auto"/>
        <w:rPr>
          <w:sz w:val="22"/>
          <w:szCs w:val="32"/>
        </w:rPr>
      </w:pPr>
      <w:r>
        <w:rPr>
          <w:b/>
          <w:sz w:val="22"/>
          <w:szCs w:val="32"/>
          <w:lang w:val="French"/>
        </w:rPr>
        <w:t>ÉVALUATION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95"/>
        <w:gridCol w:w="5215"/>
      </w:tblGrid>
      <w:tr w:rsidTr="00257B3F" w14:paraId="34025C0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1D793F0A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BAS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4F74197B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Peu susceptible d'entraîner des blessures</w:t>
            </w:r>
          </w:p>
        </w:tc>
      </w:tr>
      <w:tr w:rsidTr="00257B3F" w14:paraId="4EC57B29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599131F0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MED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3235A346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Susceptible d'entraîner la blessure d'un ou deux occupants</w:t>
            </w:r>
          </w:p>
        </w:tc>
      </w:tr>
      <w:tr w:rsidTr="00257B3F" w14:paraId="6D0A073D" w14:textId="77777777">
        <w:tblPrEx>
          <w:tblW w:w="0" w:type="auto"/>
          <w:tblLook w:val="04A0"/>
        </w:tblPrEx>
        <w:trPr>
          <w:trHeight w:val="432"/>
        </w:trPr>
        <w:tc>
          <w:tcPr>
            <w:tcW w:w="895" w:type="dxa"/>
            <w:shd w:val="clear" w:color="auto" w:fill="F7F9FB"/>
            <w:vAlign w:val="center"/>
          </w:tcPr>
          <w:p w:rsidRPr="00257B3F" w:rsidR="00257B3F" w:rsidP="00257B3F" w14:paraId="0912BFB8" w14:textId="77777777">
            <w:pPr>
              <w:bidi w:val="false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HAUT</w:t>
            </w:r>
          </w:p>
        </w:tc>
        <w:tc>
          <w:tcPr>
            <w:tcW w:w="5215" w:type="dxa"/>
            <w:vAlign w:val="center"/>
          </w:tcPr>
          <w:p w:rsidRPr="00257B3F" w:rsidR="00257B3F" w:rsidP="00257B3F" w14:paraId="2F51B7EF" w14:textId="77777777">
            <w:pPr>
              <w:bidi w:val="false"/>
              <w:spacing w:line="276" w:lineRule="auto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Risque élevé de blessures graves ou de décès</w:t>
            </w:r>
          </w:p>
        </w:tc>
      </w:tr>
    </w:tbl>
    <w:p w:rsidR="00257B3F" w:rsidP="00257B3F" w14:paraId="34C4B0F0" w14:textId="77777777">
      <w:pPr>
        <w:bidi w:val="false"/>
        <w:spacing w:line="276" w:lineRule="auto"/>
        <w:rPr>
          <w:b/>
          <w:bCs/>
        </w:rPr>
      </w:pP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903"/>
        <w:gridCol w:w="903"/>
        <w:gridCol w:w="903"/>
        <w:gridCol w:w="3401"/>
        <w:gridCol w:w="8460"/>
      </w:tblGrid>
      <w:tr w:rsidTr="00257B3F" w14:paraId="78211BF9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78C4B1B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BAS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2CE3959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MED</w:t>
            </w:r>
          </w:p>
        </w:tc>
        <w:tc>
          <w:tcPr>
            <w:tcW w:w="903" w:type="dxa"/>
            <w:shd w:val="clear" w:color="auto" w:fill="D6DCE4" w:themeFill="text2" w:themeFillTint="33"/>
            <w:vAlign w:val="center"/>
          </w:tcPr>
          <w:p w:rsidRPr="00567D96" w:rsidR="00257B3F" w:rsidP="003C22E3" w14:paraId="31EEE4D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HAUT</w:t>
            </w:r>
          </w:p>
        </w:tc>
        <w:tc>
          <w:tcPr>
            <w:tcW w:w="3401" w:type="dxa"/>
            <w:shd w:val="clear" w:color="auto" w:fill="D6DCE4" w:themeFill="text2" w:themeFillTint="33"/>
            <w:vAlign w:val="center"/>
          </w:tcPr>
          <w:p w:rsidRPr="00567D96" w:rsidR="00257B3F" w:rsidP="003C22E3" w14:paraId="34CD4F1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POINT D'ÉVALUATION</w:t>
            </w:r>
          </w:p>
        </w:tc>
        <w:tc>
          <w:tcPr>
            <w:tcW w:w="8460" w:type="dxa"/>
            <w:shd w:val="clear" w:color="auto" w:fill="D6DCE4" w:themeFill="text2" w:themeFillTint="33"/>
            <w:vAlign w:val="center"/>
          </w:tcPr>
          <w:p w:rsidRPr="00567D96" w:rsidR="00257B3F" w:rsidP="003C22E3" w14:paraId="4360EAE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567D96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257B3F" w14:paraId="10D471F6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293B212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5C73E58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53A53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9988FDA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Probabilité qu'un incendie se produise ou s'enflamme sur les lieux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CD34A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86A1520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124B5B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385D2FE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6A02E6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0C550181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 xml:space="preserve">Gravité des conséquences en cas d'incendie 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342772C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5FE73FC7" w14:textId="77777777">
        <w:tblPrEx>
          <w:tblW w:w="0" w:type="auto"/>
          <w:tblLook w:val="04A0"/>
        </w:tblPrEx>
        <w:trPr>
          <w:trHeight w:val="720"/>
        </w:trPr>
        <w:tc>
          <w:tcPr>
            <w:tcW w:w="903" w:type="dxa"/>
            <w:vAlign w:val="center"/>
          </w:tcPr>
          <w:p w:rsidRPr="00257B3F" w:rsidR="00257B3F" w:rsidP="00257B3F" w14:paraId="48B9639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0B2F42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257B3F" w14:paraId="2F1AA2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257B3F" w14:paraId="2BE372CD" w14:textId="77777777">
            <w:pPr>
              <w:bidi w:val="false"/>
              <w:rPr>
                <w:sz w:val="20"/>
                <w:szCs w:val="21"/>
              </w:rPr>
            </w:pPr>
            <w:r w:rsidRPr="00257B3F">
              <w:rPr>
                <w:sz w:val="20"/>
                <w:szCs w:val="21"/>
                <w:lang w:val="French"/>
              </w:rPr>
              <w:t>Compétence du personnel sur les procédures d'évacuation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567D96" w:rsidR="00257B3F" w:rsidP="00257B3F" w14:paraId="4FB7F9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38417D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458695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733714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B8CAC9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EC719B8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732661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7F113E0E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6D935A8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90431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40E7FF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1F4C5A73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F36A97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62987AF7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5386A5E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F96A03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008E86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6C023ED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442F388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1D4675B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0EB2537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6A38A7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1A88D2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0DF24A95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2323DCA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7E1506D" w14:textId="77777777">
        <w:tblPrEx>
          <w:tblW w:w="0" w:type="auto"/>
          <w:tblLook w:val="04A0"/>
        </w:tblPrEx>
        <w:trPr>
          <w:trHeight w:val="878"/>
        </w:trPr>
        <w:tc>
          <w:tcPr>
            <w:tcW w:w="903" w:type="dxa"/>
            <w:vAlign w:val="center"/>
          </w:tcPr>
          <w:p w:rsidRPr="00257B3F" w:rsidR="00257B3F" w:rsidP="003C22E3" w14:paraId="3C8DD77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2890B08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Pr="00257B3F" w:rsidR="00257B3F" w:rsidP="003C22E3" w14:paraId="51D1D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A67D6AF" w14:textId="77777777">
            <w:pPr>
              <w:bidi w:val="false"/>
              <w:rPr>
                <w:sz w:val="20"/>
                <w:szCs w:val="20"/>
              </w:rPr>
            </w:pPr>
            <w:r w:rsidRPr="00257B3F">
              <w:rPr>
                <w:sz w:val="20"/>
                <w:szCs w:val="20"/>
                <w:lang w:val="French"/>
              </w:rPr>
              <w:t>Autre</w:t>
            </w:r>
          </w:p>
        </w:tc>
        <w:tc>
          <w:tcPr>
            <w:tcW w:w="8460" w:type="dxa"/>
            <w:tcMar>
              <w:top w:w="115" w:type="dxa"/>
              <w:left w:w="115" w:type="dxa"/>
              <w:right w:w="115" w:type="dxa"/>
            </w:tcMar>
          </w:tcPr>
          <w:p w:rsidRPr="00257B3F" w:rsidR="00257B3F" w:rsidP="003C22E3" w14:paraId="7CA3EDA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59D72BF4" w14:textId="77777777">
      <w:pPr>
        <w:bidi w:val="false"/>
        <w:rPr>
          <w:b/>
          <w:bCs/>
        </w:rPr>
      </w:pPr>
    </w:p>
    <w:p w:rsidR="00257B3F" w:rsidP="00257B3F" w14:paraId="2EBE1EFC" w14:textId="77777777">
      <w:pPr>
        <w:shd w:val="clear" w:color="auto" w:fill="FFFFFF"/>
        <w:bidi w:val="false"/>
        <w:rPr>
          <w:b/>
          <w:bCs/>
        </w:rPr>
      </w:pPr>
    </w:p>
    <w:p w:rsidR="00803190" w:rsidP="00803190" w14:paraId="4EB7803D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257B3F" w:rsidP="00257B3F" w14:paraId="70BF8411" w14:textId="77777777">
      <w:pPr>
        <w:bidi w:val="false"/>
        <w:spacing w:line="276" w:lineRule="auto"/>
        <w:rPr>
          <w:b/>
          <w:bCs/>
        </w:rPr>
      </w:pPr>
      <w:r>
        <w:rPr>
          <w:b/>
          <w:sz w:val="22"/>
          <w:szCs w:val="32"/>
          <w:lang w:val="French"/>
        </w:rPr>
        <w:t>PLAN D'ACTION</w:t>
      </w:r>
    </w:p>
    <w:tbl>
      <w:tblPr>
        <w:tblStyle w:val="TableGrid"/>
        <w:tblW w:w="1457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696"/>
        <w:gridCol w:w="6834"/>
        <w:gridCol w:w="2970"/>
        <w:gridCol w:w="2070"/>
      </w:tblGrid>
      <w:tr w:rsidTr="00257B3F" w14:paraId="5D198085" w14:textId="77777777">
        <w:tblPrEx>
          <w:tblW w:w="1457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576"/>
        </w:trPr>
        <w:tc>
          <w:tcPr>
            <w:tcW w:w="2696" w:type="dxa"/>
            <w:shd w:val="clear" w:color="auto" w:fill="D6DCE4" w:themeFill="text2" w:themeFillTint="33"/>
            <w:vAlign w:val="center"/>
          </w:tcPr>
          <w:p w:rsidRPr="004A0C34" w:rsidR="00257B3F" w:rsidP="003C22E3" w14:paraId="7E3A6D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DANGER</w:t>
            </w:r>
          </w:p>
        </w:tc>
        <w:tc>
          <w:tcPr>
            <w:tcW w:w="6834" w:type="dxa"/>
            <w:shd w:val="clear" w:color="auto" w:fill="D6DCE4" w:themeFill="text2" w:themeFillTint="33"/>
            <w:vAlign w:val="center"/>
          </w:tcPr>
          <w:p w:rsidRPr="004A0C34" w:rsidR="00257B3F" w:rsidP="003C22E3" w14:paraId="227BFC1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ACTION</w:t>
            </w:r>
          </w:p>
        </w:tc>
        <w:tc>
          <w:tcPr>
            <w:tcW w:w="2970" w:type="dxa"/>
            <w:shd w:val="clear" w:color="auto" w:fill="EAEEF3"/>
            <w:vAlign w:val="center"/>
          </w:tcPr>
          <w:p w:rsidRPr="004A0C34" w:rsidR="00257B3F" w:rsidP="003C22E3" w14:paraId="0982F1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AFFECTÉ À</w:t>
            </w:r>
          </w:p>
        </w:tc>
        <w:tc>
          <w:tcPr>
            <w:tcW w:w="2070" w:type="dxa"/>
            <w:shd w:val="clear" w:color="auto" w:fill="F7F9FB"/>
            <w:vAlign w:val="center"/>
          </w:tcPr>
          <w:p w:rsidRPr="004A0C34" w:rsidR="00257B3F" w:rsidP="003C22E3" w14:paraId="7F899B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ÉCHÉANCE</w:t>
            </w:r>
          </w:p>
        </w:tc>
      </w:tr>
      <w:tr w:rsidTr="00257B3F" w14:paraId="01148C6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6644A6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087345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DEF250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7A6B4A7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1420C24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0C5BF9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F77F8A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88B29C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0DCE5FE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A2034FB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DD898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9519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B6D60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E1942B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21D836BE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109D28E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836BD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670BB9B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7E11B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75BFC8F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7EB8C92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1209A48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16F8995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5A1F8C7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42E73E82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6EF4B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3D714BF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3E7C215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3B18D66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35DACE89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3C55E76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469C378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20A5A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12327C6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257B3F" w14:paraId="02AE3125" w14:textId="77777777">
        <w:tblPrEx>
          <w:tblW w:w="14570" w:type="dxa"/>
          <w:tblLook w:val="04A0"/>
        </w:tblPrEx>
        <w:trPr>
          <w:trHeight w:val="1123"/>
        </w:trPr>
        <w:tc>
          <w:tcPr>
            <w:tcW w:w="2696" w:type="dxa"/>
            <w:vAlign w:val="center"/>
          </w:tcPr>
          <w:p w:rsidRPr="00257B3F" w:rsidR="00257B3F" w:rsidP="003C22E3" w14:paraId="26323F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:rsidRPr="00257B3F" w:rsidR="00257B3F" w:rsidP="003C22E3" w14:paraId="70AE80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Pr="00257B3F" w:rsidR="00257B3F" w:rsidP="003C22E3" w14:paraId="717C295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Pr="00257B3F" w:rsidR="00257B3F" w:rsidP="003C22E3" w14:paraId="4349D64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257B3F" w:rsidP="00257B3F" w14:paraId="6FA019A0" w14:textId="77777777">
      <w:pPr>
        <w:shd w:val="clear" w:color="auto" w:fill="FFFFFF"/>
        <w:bidi w:val="false"/>
        <w:rPr>
          <w:szCs w:val="21"/>
        </w:rPr>
        <w:sectPr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803190" w:rsidP="00803190" w14:paraId="6C041060" w14:textId="77777777">
      <w:pPr>
        <w:shd w:val="clear" w:color="auto" w:fill="FFFFFF"/>
        <w:bidi w:val="false"/>
        <w:rPr>
          <w:szCs w:val="21"/>
        </w:rPr>
      </w:pPr>
    </w:p>
    <w:p w:rsidRPr="00B93CC8" w:rsidR="00803190" w:rsidP="00803190" w14:paraId="72F53061" w14:textId="77777777">
      <w:pPr>
        <w:bidi w:val="false"/>
        <w:spacing w:line="276" w:lineRule="auto"/>
        <w:rPr>
          <w:b/>
          <w:bCs/>
          <w:sz w:val="22"/>
          <w:szCs w:val="32"/>
        </w:rPr>
      </w:pPr>
      <w:r w:rsidRPr="00B93CC8">
        <w:rPr>
          <w:b/>
          <w:sz w:val="22"/>
          <w:szCs w:val="32"/>
          <w:lang w:val="French"/>
        </w:rPr>
        <w:t xml:space="preserve">INFORMATIONS COMPLÉMENTAIRES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767"/>
      </w:tblGrid>
      <w:tr w:rsidTr="000A090D" w14:paraId="1D17677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352"/>
        </w:trPr>
        <w:tc>
          <w:tcPr>
            <w:tcW w:w="10767" w:type="dxa"/>
            <w:tcBorders>
              <w:top w:val="single" w:color="BFBFBF" w:sz="8" w:space="0"/>
              <w:bottom w:val="single" w:color="BFBFBF" w:sz="8" w:space="0"/>
              <w:right w:val="single" w:color="BFBFBF" w:sz="8" w:space="0"/>
            </w:tcBorders>
          </w:tcPr>
          <w:p w:rsidRPr="004A0C34" w:rsidR="00803190" w:rsidP="003C22E3" w14:paraId="434DDCAB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A090D" w:rsidP="000A090D" w14:paraId="25E8DD74" w14:textId="77777777">
      <w:pPr>
        <w:bidi w:val="false"/>
        <w:rPr>
          <w:szCs w:val="20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66173BE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1847ED5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L'ÉVALUATEUR DES RISQUES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0302AD7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 DE L'ÉVALUATEUR DES RISQUES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8C559EB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B93CC8" w14:paraId="28D7558D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460F75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B93CC8" w14:paraId="36FE6F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5A02648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0A090D" w14:paraId="770C0886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67F9D92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TITRE DE L'ÉVALUATEUR DES RISQUES</w:t>
            </w:r>
          </w:p>
        </w:tc>
      </w:tr>
      <w:tr w:rsidTr="000A090D" w14:paraId="328AD02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9F9F9"/>
            <w:vAlign w:val="center"/>
          </w:tcPr>
          <w:p w:rsidRPr="000A090D" w:rsidR="000A090D" w:rsidP="003C22E3" w14:paraId="23B003B4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1260581D" w14:textId="77777777">
      <w:pPr>
        <w:bidi w:val="false"/>
        <w:rPr>
          <w:szCs w:val="20"/>
        </w:rPr>
      </w:pPr>
    </w:p>
    <w:p w:rsidR="000A090D" w:rsidP="000A090D" w14:paraId="15211240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860"/>
        <w:gridCol w:w="4012"/>
        <w:gridCol w:w="2018"/>
      </w:tblGrid>
      <w:tr w:rsidTr="00B93CC8" w14:paraId="5E25A241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4860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30C5E031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DU NOM OFFICIEL</w:t>
            </w:r>
          </w:p>
        </w:tc>
        <w:tc>
          <w:tcPr>
            <w:tcW w:w="4012" w:type="dxa"/>
            <w:tcBorders>
              <w:bottom w:val="single" w:color="BFBFBF" w:sz="8" w:space="0"/>
            </w:tcBorders>
            <w:vAlign w:val="bottom"/>
          </w:tcPr>
          <w:p w:rsidRPr="0003542A" w:rsidR="000A090D" w:rsidP="00B93CC8" w14:paraId="3236817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DE LA SIGNATURE OFFICIELLE</w:t>
            </w:r>
          </w:p>
        </w:tc>
        <w:tc>
          <w:tcPr>
            <w:tcW w:w="2018" w:type="dxa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70112E2F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</w:t>
            </w:r>
          </w:p>
        </w:tc>
      </w:tr>
      <w:tr w:rsidTr="00B93CC8" w14:paraId="6D7AB019" w14:textId="77777777">
        <w:tblPrEx>
          <w:tblW w:w="10890" w:type="dxa"/>
          <w:tblLook w:val="04A0"/>
        </w:tblPrEx>
        <w:trPr>
          <w:trHeight w:val="576"/>
        </w:trPr>
        <w:tc>
          <w:tcPr>
            <w:tcW w:w="4860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4CE881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012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B93CC8" w14:paraId="624759C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664B2FE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3C22E3" w14:paraId="45471B37" w14:textId="77777777">
        <w:tblPrEx>
          <w:tblW w:w="10890" w:type="dxa"/>
          <w:tblLook w:val="04A0"/>
        </w:tblPrEx>
        <w:trPr>
          <w:trHeight w:val="313"/>
        </w:trPr>
        <w:tc>
          <w:tcPr>
            <w:tcW w:w="10890" w:type="dxa"/>
            <w:gridSpan w:val="3"/>
            <w:tcBorders>
              <w:bottom w:val="single" w:color="BFBFBF" w:sz="8" w:space="0"/>
            </w:tcBorders>
            <w:vAlign w:val="bottom"/>
          </w:tcPr>
          <w:p w:rsidRPr="0003542A" w:rsidR="000A090D" w:rsidP="003C22E3" w14:paraId="16C2ABD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APPROBATION DU TITRE OFFICIEL</w:t>
            </w:r>
          </w:p>
        </w:tc>
      </w:tr>
      <w:tr w:rsidTr="00B93CC8" w14:paraId="1CA6B098" w14:textId="77777777">
        <w:tblPrEx>
          <w:tblW w:w="10890" w:type="dxa"/>
          <w:tblLook w:val="04A0"/>
        </w:tblPrEx>
        <w:trPr>
          <w:trHeight w:val="720"/>
        </w:trPr>
        <w:tc>
          <w:tcPr>
            <w:tcW w:w="1089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shd w:val="clear" w:color="auto" w:fill="F7F9FB"/>
            <w:vAlign w:val="center"/>
          </w:tcPr>
          <w:p w:rsidRPr="000A090D" w:rsidR="000A090D" w:rsidP="003C22E3" w14:paraId="53EBEB17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0A090D" w:rsidP="000A090D" w14:paraId="41D16586" w14:textId="77777777">
      <w:pPr>
        <w:bidi w:val="false"/>
        <w:rPr>
          <w:szCs w:val="20"/>
        </w:rPr>
      </w:pPr>
    </w:p>
    <w:p w:rsidR="000A090D" w:rsidP="000A090D" w14:paraId="1930A943" w14:textId="77777777">
      <w:pPr>
        <w:shd w:val="clear" w:color="auto" w:fill="FFFFFF"/>
        <w:bidi w:val="false"/>
        <w:rPr>
          <w:szCs w:val="21"/>
        </w:rPr>
      </w:pPr>
    </w:p>
    <w:p w:rsidR="004A0C34" w:rsidP="001968EE" w14:paraId="7ADA322C" w14:textId="77777777">
      <w:pPr>
        <w:shd w:val="clear" w:color="auto" w:fill="FFFFFF"/>
        <w:bidi w:val="false"/>
        <w:rPr>
          <w:szCs w:val="21"/>
        </w:rPr>
        <w:sectPr w:rsidSect="00257B3F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1FC3C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341FFB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4A054B1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5BCDD9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81FB2D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31D908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203DF5B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040743B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598D4F6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D2C1E0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4089A75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7F6903" w14:paraId="6F89554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02995D2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536630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F6903" w:rsidP="00116146" w14:paraId="427E0E2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3</w:t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78F0E19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73"/>
    <w:rsid w:val="000013C8"/>
    <w:rsid w:val="00016F6D"/>
    <w:rsid w:val="000207FC"/>
    <w:rsid w:val="00031AF7"/>
    <w:rsid w:val="0003542A"/>
    <w:rsid w:val="00036FF2"/>
    <w:rsid w:val="000413A5"/>
    <w:rsid w:val="000605F6"/>
    <w:rsid w:val="00070153"/>
    <w:rsid w:val="000805F5"/>
    <w:rsid w:val="0008681B"/>
    <w:rsid w:val="000A090D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16146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28BD"/>
    <w:rsid w:val="001962A6"/>
    <w:rsid w:val="001968EE"/>
    <w:rsid w:val="001D1C87"/>
    <w:rsid w:val="001E1863"/>
    <w:rsid w:val="001F66A6"/>
    <w:rsid w:val="0020391C"/>
    <w:rsid w:val="00206944"/>
    <w:rsid w:val="00206A92"/>
    <w:rsid w:val="002124AC"/>
    <w:rsid w:val="00213840"/>
    <w:rsid w:val="002171C4"/>
    <w:rsid w:val="00220CCC"/>
    <w:rsid w:val="00232075"/>
    <w:rsid w:val="002453A2"/>
    <w:rsid w:val="002507EE"/>
    <w:rsid w:val="00257B3F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B43BB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A63E2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30BE7"/>
    <w:rsid w:val="00744E50"/>
    <w:rsid w:val="00752EDD"/>
    <w:rsid w:val="00756B3B"/>
    <w:rsid w:val="007604F3"/>
    <w:rsid w:val="007651DB"/>
    <w:rsid w:val="00771917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7F6903"/>
    <w:rsid w:val="00803190"/>
    <w:rsid w:val="00804DF9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0FE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76073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23FC7"/>
    <w:rsid w:val="00B5531F"/>
    <w:rsid w:val="00B6435C"/>
    <w:rsid w:val="00B64FF5"/>
    <w:rsid w:val="00B73F9D"/>
    <w:rsid w:val="00B8487A"/>
    <w:rsid w:val="00B8500C"/>
    <w:rsid w:val="00B91333"/>
    <w:rsid w:val="00B93CC8"/>
    <w:rsid w:val="00B97A54"/>
    <w:rsid w:val="00BA49BD"/>
    <w:rsid w:val="00BC38F6"/>
    <w:rsid w:val="00BC3D1E"/>
    <w:rsid w:val="00BC4CD6"/>
    <w:rsid w:val="00BC7F9D"/>
    <w:rsid w:val="00BD6B53"/>
    <w:rsid w:val="00BD7E3E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0B07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C2248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6A51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6BCD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office+fire+risk+assessment+form+17336+word+fr&amp;lpa=ic+office+fire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IC-Office-Fire-Risk-Assessment-Form_WORD - SR edits.dotx</Template>
  <TotalTime>1</TotalTime>
  <Pages>10</Pages>
  <Words>690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2020-08-26T20:15:00Z</dcterms:created>
  <dcterms:modified xsi:type="dcterms:W3CDTF">2020-08-26T20:16:00Z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