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682B27" w:rsidR="006B4529" w:rsidP="007D12A9" w14:paraId="5779ED5F" w14:textId="77777777">
      <w:pPr>
        <w:bidi w:val="false"/>
        <w:rPr>
          <w:szCs w:val="20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7025640</wp:posOffset>
            </wp:positionH>
            <wp:positionV relativeFrom="paragraph">
              <wp:posOffset>-635</wp:posOffset>
            </wp:positionV>
            <wp:extent cx="2297388" cy="318822"/>
            <wp:effectExtent l="0" t="0" r="8255" b="5080"/>
            <wp:wrapNone/>
            <wp:docPr id="3" name="Picture 2" descr="Une image contenant un dessin&#10;&#10;Description générée automatiquement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388" cy="318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7A689E">
        <w:rPr>
          <w:b/>
          <w:color w:val="808080" w:themeColor="background1" w:themeShade="80"/>
          <w:sz w:val="36"/>
          <w:lang w:val="French"/>
        </w:rPr>
        <w:t xml:space="preserve">FORMULAIRE D'ÉVALUATION DES RISQUES AVANT LE VOYAGE</w:t>
      </w:r>
    </w:p>
    <w:p w:rsidRPr="002A7A48" w:rsidR="007604F3" w:rsidP="006B4529" w14:paraId="7B942EBF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4770"/>
        <w:gridCol w:w="2070"/>
        <w:gridCol w:w="2612"/>
        <w:gridCol w:w="2613"/>
        <w:gridCol w:w="2613"/>
      </w:tblGrid>
      <w:tr w:rsidTr="006C4801" w14:paraId="2D6EC5BE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4770" w:type="dxa"/>
            <w:tcBorders>
              <w:bottom w:val="single" w:color="BFBFBF" w:themeColor="background1" w:themeShade="BF" w:sz="8" w:space="0"/>
            </w:tcBorders>
          </w:tcPr>
          <w:p w:rsidRPr="007A689E" w:rsidR="007A689E" w:rsidP="00A10D35" w14:paraId="7ED26266" w14:textId="77777777">
            <w:pPr>
              <w:bidi w:val="false"/>
              <w:ind w:left="-109"/>
              <w:rPr>
                <w:sz w:val="18"/>
                <w:szCs w:val="18"/>
              </w:rPr>
            </w:pPr>
            <w:r w:rsidRPr="007A689E">
              <w:rPr>
                <w:sz w:val="18"/>
                <w:szCs w:val="18"/>
                <w:lang w:val="French"/>
              </w:rPr>
              <w:t>NOM DU VOYAGEUR</w:t>
            </w:r>
          </w:p>
        </w:tc>
        <w:tc>
          <w:tcPr>
            <w:tcW w:w="2070" w:type="dxa"/>
            <w:tcBorders>
              <w:bottom w:val="single" w:color="BFBFBF" w:themeColor="background1" w:themeShade="BF" w:sz="8" w:space="0"/>
            </w:tcBorders>
          </w:tcPr>
          <w:p w:rsidRPr="007A689E" w:rsidR="007A689E" w:rsidP="00A10D35" w14:paraId="6815DD8F" w14:textId="77777777">
            <w:pPr>
              <w:bidi w:val="false"/>
              <w:ind w:left="-109"/>
              <w:rPr>
                <w:sz w:val="18"/>
                <w:szCs w:val="18"/>
              </w:rPr>
            </w:pPr>
            <w:r w:rsidRPr="007A689E">
              <w:rPr>
                <w:sz w:val="18"/>
                <w:szCs w:val="18"/>
                <w:lang w:val="French"/>
              </w:rPr>
              <w:t>GENRE</w:t>
            </w:r>
          </w:p>
        </w:tc>
        <w:tc>
          <w:tcPr>
            <w:tcW w:w="2612" w:type="dxa"/>
            <w:tcBorders>
              <w:bottom w:val="single" w:color="BFBFBF" w:themeColor="background1" w:themeShade="BF" w:sz="8" w:space="0"/>
            </w:tcBorders>
          </w:tcPr>
          <w:p w:rsidRPr="007A689E" w:rsidR="007A689E" w:rsidP="006118DE" w14:paraId="29E1B68E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 w:rsidRPr="007A689E">
              <w:rPr>
                <w:sz w:val="18"/>
                <w:szCs w:val="18"/>
                <w:lang w:val="French"/>
              </w:rPr>
              <w:t>DATE DE NAISSANCE</w:t>
            </w:r>
          </w:p>
        </w:tc>
        <w:tc>
          <w:tcPr>
            <w:tcW w:w="2613" w:type="dxa"/>
            <w:tcBorders>
              <w:bottom w:val="single" w:color="BFBFBF" w:themeColor="background1" w:themeShade="BF" w:sz="8" w:space="0"/>
            </w:tcBorders>
          </w:tcPr>
          <w:p w:rsidRPr="007A689E" w:rsidR="007A689E" w:rsidP="006118DE" w14:paraId="532525E0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 w:rsidRPr="007A689E">
              <w:rPr>
                <w:sz w:val="18"/>
                <w:szCs w:val="18"/>
                <w:lang w:val="French"/>
              </w:rPr>
              <w:t>DATE DE DÉPART</w:t>
            </w:r>
          </w:p>
        </w:tc>
        <w:tc>
          <w:tcPr>
            <w:tcW w:w="2613" w:type="dxa"/>
            <w:tcBorders>
              <w:bottom w:val="single" w:color="BFBFBF" w:themeColor="background1" w:themeShade="BF" w:sz="8" w:space="0"/>
            </w:tcBorders>
          </w:tcPr>
          <w:p w:rsidRPr="007A689E" w:rsidR="007A689E" w:rsidP="006118DE" w14:paraId="532AD65E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 w:rsidRPr="007A689E">
              <w:rPr>
                <w:sz w:val="18"/>
                <w:szCs w:val="18"/>
                <w:lang w:val="French"/>
              </w:rPr>
              <w:t>DATE DE RETOUR</w:t>
            </w:r>
          </w:p>
        </w:tc>
      </w:tr>
      <w:tr w:rsidTr="006C4801" w14:paraId="722286FD" w14:textId="77777777">
        <w:tblPrEx>
          <w:tblW w:w="0" w:type="auto"/>
          <w:tblLook w:val="04A0"/>
        </w:tblPrEx>
        <w:trPr>
          <w:trHeight w:val="576"/>
        </w:trPr>
        <w:tc>
          <w:tcPr>
            <w:tcW w:w="47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7A689E" w:rsidP="00A10D35" w14:paraId="0DA4CB97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7A689E" w:rsidP="00A10D35" w14:paraId="062310DD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6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7A689E" w:rsidP="006118DE" w14:paraId="0A4A99D2" w14:textId="77777777">
            <w:pPr>
              <w:bidi w:val="false"/>
              <w:jc w:val="center"/>
              <w:rPr>
                <w:szCs w:val="16"/>
              </w:rPr>
            </w:pPr>
          </w:p>
        </w:tc>
        <w:tc>
          <w:tcPr>
            <w:tcW w:w="261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A10D35" w:rsidR="007A689E" w:rsidP="006118DE" w14:paraId="6AFBD538" w14:textId="77777777">
            <w:pPr>
              <w:bidi w:val="false"/>
              <w:jc w:val="center"/>
              <w:rPr>
                <w:szCs w:val="16"/>
              </w:rPr>
            </w:pPr>
          </w:p>
        </w:tc>
        <w:tc>
          <w:tcPr>
            <w:tcW w:w="261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A10D35" w:rsidR="007A689E" w:rsidP="006118DE" w14:paraId="5A2FAD91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</w:tr>
    </w:tbl>
    <w:p w:rsidRPr="00181DDC" w:rsidR="00A10D35" w:rsidP="006B4529" w14:paraId="31A186A8" w14:textId="77777777">
      <w:pPr>
        <w:bidi w:val="false"/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1880"/>
        <w:gridCol w:w="2880"/>
        <w:gridCol w:w="9908"/>
      </w:tblGrid>
      <w:tr w:rsidTr="006C4801" w14:paraId="252AB0B5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576"/>
        </w:trPr>
        <w:tc>
          <w:tcPr>
            <w:tcW w:w="4760" w:type="dxa"/>
            <w:gridSpan w:val="2"/>
            <w:tcBorders>
              <w:bottom w:val="single" w:color="BFBFBF" w:sz="18" w:space="0"/>
            </w:tcBorders>
            <w:shd w:val="clear" w:color="auto" w:fill="EAEEF3"/>
            <w:vAlign w:val="center"/>
          </w:tcPr>
          <w:p w:rsidRPr="00A10D35" w:rsidR="00A10D35" w:rsidP="00A10D35" w14:paraId="1CB7A07E" w14:textId="77777777">
            <w:pPr>
              <w:bidi w:val="false"/>
              <w:rPr>
                <w:sz w:val="18"/>
                <w:szCs w:val="15"/>
              </w:rPr>
            </w:pPr>
            <w:r>
              <w:rPr>
                <w:sz w:val="18"/>
                <w:szCs w:val="15"/>
                <w:lang w:val="French"/>
              </w:rPr>
              <w:t>VOYAGEREZ-VOUS SEUL OU EN GROUPE?</w:t>
            </w:r>
          </w:p>
        </w:tc>
        <w:tc>
          <w:tcPr>
            <w:tcW w:w="9908" w:type="dxa"/>
            <w:tcBorders>
              <w:bottom w:val="single" w:color="BFBFBF" w:sz="18" w:space="0"/>
            </w:tcBorders>
            <w:vAlign w:val="center"/>
          </w:tcPr>
          <w:p w:rsidRPr="00A10D35" w:rsidR="00A10D35" w:rsidP="00A10D35" w14:paraId="4B94C3DC" w14:textId="77777777">
            <w:pPr>
              <w:bidi w:val="false"/>
              <w:rPr>
                <w:sz w:val="20"/>
                <w:szCs w:val="16"/>
              </w:rPr>
            </w:pPr>
          </w:p>
        </w:tc>
      </w:tr>
      <w:tr w:rsidTr="007A689E" w14:paraId="7E2D14F9" w14:textId="77777777">
        <w:tblPrEx>
          <w:tblW w:w="0" w:type="auto"/>
          <w:tblLook w:val="04A0"/>
        </w:tblPrEx>
        <w:trPr>
          <w:trHeight w:val="1008"/>
        </w:trPr>
        <w:tc>
          <w:tcPr>
            <w:tcW w:w="1880" w:type="dxa"/>
            <w:tcBorders>
              <w:top w:val="single" w:color="BFBFBF" w:sz="18" w:space="0"/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A10D35" w:rsidR="006118DE" w:rsidP="00A10D35" w14:paraId="71C9C4CD" w14:textId="77777777">
            <w:pPr>
              <w:bidi w:val="false"/>
              <w:rPr>
                <w:sz w:val="18"/>
                <w:szCs w:val="15"/>
              </w:rPr>
            </w:pPr>
            <w:r>
              <w:rPr>
                <w:sz w:val="18"/>
                <w:szCs w:val="15"/>
                <w:lang w:val="French"/>
              </w:rPr>
              <w:t>BUT DU VOYAGE</w:t>
            </w:r>
          </w:p>
        </w:tc>
        <w:tc>
          <w:tcPr>
            <w:tcW w:w="12788" w:type="dxa"/>
            <w:gridSpan w:val="2"/>
            <w:tcBorders>
              <w:top w:val="single" w:color="BFBFBF" w:sz="18" w:space="0"/>
              <w:bottom w:val="single" w:color="BFBFBF" w:themeColor="background1" w:themeShade="BF" w:sz="8" w:space="0"/>
            </w:tcBorders>
            <w:vAlign w:val="center"/>
          </w:tcPr>
          <w:p w:rsidRPr="00A10D35" w:rsidR="006118DE" w:rsidP="00A10D35" w14:paraId="648FDD63" w14:textId="77777777">
            <w:pPr>
              <w:bidi w:val="false"/>
              <w:rPr>
                <w:szCs w:val="16"/>
              </w:rPr>
            </w:pPr>
          </w:p>
        </w:tc>
      </w:tr>
      <w:tr w:rsidTr="007A689E" w14:paraId="0154939C" w14:textId="77777777">
        <w:tblPrEx>
          <w:tblW w:w="0" w:type="auto"/>
          <w:tblLook w:val="04A0"/>
        </w:tblPrEx>
        <w:trPr>
          <w:trHeight w:val="1008"/>
        </w:trPr>
        <w:tc>
          <w:tcPr>
            <w:tcW w:w="1880" w:type="dxa"/>
            <w:tcBorders>
              <w:bottom w:val="single" w:color="BFBFBF" w:themeColor="background1" w:themeShade="BF" w:sz="18" w:space="0"/>
            </w:tcBorders>
            <w:shd w:val="clear" w:color="auto" w:fill="F2F2F2" w:themeFill="background1" w:themeFillShade="F2"/>
            <w:vAlign w:val="center"/>
          </w:tcPr>
          <w:p w:rsidRPr="00A10D35" w:rsidR="00A10D35" w:rsidP="00A10D35" w14:paraId="228A97E2" w14:textId="77777777">
            <w:pPr>
              <w:bidi w:val="false"/>
              <w:rPr>
                <w:sz w:val="18"/>
                <w:szCs w:val="15"/>
              </w:rPr>
            </w:pPr>
            <w:r>
              <w:rPr>
                <w:sz w:val="18"/>
                <w:szCs w:val="15"/>
                <w:lang w:val="French"/>
              </w:rPr>
              <w:t>QUELLES ACTIVITÉS OU EXCURSIONS AVEZ-VOUS PRÉVUES?</w:t>
            </w:r>
          </w:p>
        </w:tc>
        <w:tc>
          <w:tcPr>
            <w:tcW w:w="12788" w:type="dxa"/>
            <w:gridSpan w:val="2"/>
            <w:tcBorders>
              <w:bottom w:val="single" w:color="BFBFBF" w:themeColor="background1" w:themeShade="BF" w:sz="18" w:space="0"/>
            </w:tcBorders>
            <w:vAlign w:val="center"/>
          </w:tcPr>
          <w:p w:rsidRPr="00A10D35" w:rsidR="00A10D35" w:rsidP="00A10D35" w14:paraId="39F183A8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="00A10D35" w:rsidP="006B4529" w14:paraId="24AF7767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86" w:type="dxa"/>
          <w:left w:w="115" w:type="dxa"/>
          <w:right w:w="115" w:type="dxa"/>
        </w:tblCellMar>
        <w:tblLook w:val="04A0"/>
      </w:tblPr>
      <w:tblGrid>
        <w:gridCol w:w="3665"/>
        <w:gridCol w:w="3665"/>
        <w:gridCol w:w="3665"/>
        <w:gridCol w:w="3665"/>
      </w:tblGrid>
      <w:tr w:rsidTr="00181DDC" w14:paraId="76889C8F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488"/>
        </w:trPr>
        <w:tc>
          <w:tcPr>
            <w:tcW w:w="3665" w:type="dxa"/>
            <w:tcBorders>
              <w:bottom w:val="single" w:color="BFBFBF" w:themeColor="background1" w:themeShade="BF" w:sz="8" w:space="0"/>
            </w:tcBorders>
            <w:shd w:val="clear" w:color="auto" w:fill="D6DCE4" w:themeFill="text2" w:themeFillTint="33"/>
          </w:tcPr>
          <w:p w:rsidR="007A689E" w:rsidP="007A689E" w14:paraId="7A8478F1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French"/>
              </w:rPr>
              <w:t>DESTINATION / ZONE DE VOYAGE</w:t>
            </w:r>
          </w:p>
          <w:p w:rsidRPr="00181DDC" w:rsidR="007A689E" w:rsidP="007A689E" w14:paraId="4720A8AE" w14:textId="77777777">
            <w:pPr>
              <w:bidi w:val="false"/>
              <w:rPr>
                <w:sz w:val="18"/>
                <w:szCs w:val="18"/>
              </w:rPr>
            </w:pPr>
            <w:r w:rsidRPr="00181DDC">
              <w:rPr>
                <w:sz w:val="18"/>
                <w:szCs w:val="18"/>
                <w:lang w:val="French"/>
              </w:rPr>
              <w:t>dans l'ordre de visite</w:t>
            </w:r>
          </w:p>
        </w:tc>
        <w:tc>
          <w:tcPr>
            <w:tcW w:w="3665" w:type="dxa"/>
            <w:tcBorders>
              <w:bottom w:val="single" w:color="BFBFBF" w:themeColor="background1" w:themeShade="BF" w:sz="8" w:space="0"/>
            </w:tcBorders>
            <w:shd w:val="clear" w:color="auto" w:fill="D6DCE4" w:themeFill="text2" w:themeFillTint="33"/>
          </w:tcPr>
          <w:p w:rsidRPr="00C73E17" w:rsidR="007A689E" w:rsidP="007A689E" w14:paraId="4AF3E577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French"/>
              </w:rPr>
              <w:t>DURÉE DU SÉJOUR</w:t>
            </w:r>
          </w:p>
        </w:tc>
        <w:tc>
          <w:tcPr>
            <w:tcW w:w="3665" w:type="dxa"/>
            <w:tcBorders>
              <w:bottom w:val="single" w:color="BFBFBF" w:themeColor="background1" w:themeShade="BF" w:sz="8" w:space="0"/>
            </w:tcBorders>
            <w:shd w:val="clear" w:color="auto" w:fill="D6DCE4" w:themeFill="text2" w:themeFillTint="33"/>
          </w:tcPr>
          <w:p w:rsidR="007A689E" w:rsidP="007A689E" w14:paraId="09B6E04C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French"/>
              </w:rPr>
              <w:t>LOGEMENT</w:t>
            </w:r>
          </w:p>
          <w:p w:rsidRPr="00C73E17" w:rsidR="00533545" w:rsidP="007A689E" w14:paraId="47C783D3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533545">
              <w:rPr>
                <w:sz w:val="18"/>
                <w:szCs w:val="18"/>
                <w:lang w:val="French"/>
              </w:rPr>
              <w:t>p. ex. hôtel, auberge, tente, maison familiale</w:t>
            </w:r>
          </w:p>
        </w:tc>
        <w:tc>
          <w:tcPr>
            <w:tcW w:w="3665" w:type="dxa"/>
            <w:tcBorders>
              <w:bottom w:val="single" w:color="BFBFBF" w:themeColor="background1" w:themeShade="BF" w:sz="8" w:space="0"/>
            </w:tcBorders>
            <w:shd w:val="clear" w:color="auto" w:fill="D6DCE4" w:themeFill="text2" w:themeFillTint="33"/>
          </w:tcPr>
          <w:p w:rsidRPr="00C73E17" w:rsidR="007A689E" w:rsidP="007A689E" w14:paraId="4C1902AE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French"/>
              </w:rPr>
              <w:t>MODE(S) DE TRANSPORT</w:t>
            </w:r>
          </w:p>
        </w:tc>
      </w:tr>
      <w:tr w:rsidTr="007A689E" w14:paraId="29549B70" w14:textId="77777777">
        <w:tblPrEx>
          <w:tblW w:w="0" w:type="auto"/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792"/>
        </w:trPr>
        <w:tc>
          <w:tcPr>
            <w:tcW w:w="3665" w:type="dxa"/>
          </w:tcPr>
          <w:p w:rsidRPr="00C73E17" w:rsidR="007A689E" w:rsidP="007A689E" w14:paraId="71EB017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665" w:type="dxa"/>
          </w:tcPr>
          <w:p w:rsidRPr="00C73E17" w:rsidR="007A689E" w:rsidP="007A689E" w14:paraId="5FA5668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665" w:type="dxa"/>
          </w:tcPr>
          <w:p w:rsidRPr="00C73E17" w:rsidR="007A689E" w:rsidP="007A689E" w14:paraId="675B8A48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665" w:type="dxa"/>
          </w:tcPr>
          <w:p w:rsidRPr="00C73E17" w:rsidR="007A689E" w:rsidP="007A689E" w14:paraId="3DD4D74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7A689E" w14:paraId="37ADF1D4" w14:textId="77777777">
        <w:tblPrEx>
          <w:tblW w:w="0" w:type="auto"/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792"/>
        </w:trPr>
        <w:tc>
          <w:tcPr>
            <w:tcW w:w="3665" w:type="dxa"/>
          </w:tcPr>
          <w:p w:rsidRPr="00C73E17" w:rsidR="007A689E" w:rsidP="007A689E" w14:paraId="2DDBD1D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665" w:type="dxa"/>
          </w:tcPr>
          <w:p w:rsidRPr="00C73E17" w:rsidR="007A689E" w:rsidP="007A689E" w14:paraId="650DB06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665" w:type="dxa"/>
          </w:tcPr>
          <w:p w:rsidRPr="00C73E17" w:rsidR="007A689E" w:rsidP="007A689E" w14:paraId="5935E31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665" w:type="dxa"/>
          </w:tcPr>
          <w:p w:rsidRPr="00C73E17" w:rsidR="007A689E" w:rsidP="007A689E" w14:paraId="0356E578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7A689E" w14:paraId="7EC98E7E" w14:textId="77777777">
        <w:tblPrEx>
          <w:tblW w:w="0" w:type="auto"/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792"/>
        </w:trPr>
        <w:tc>
          <w:tcPr>
            <w:tcW w:w="3665" w:type="dxa"/>
          </w:tcPr>
          <w:p w:rsidRPr="00C73E17" w:rsidR="007A689E" w:rsidP="007A689E" w14:paraId="2723259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665" w:type="dxa"/>
          </w:tcPr>
          <w:p w:rsidRPr="00C73E17" w:rsidR="007A689E" w:rsidP="007A689E" w14:paraId="0A64CD1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665" w:type="dxa"/>
          </w:tcPr>
          <w:p w:rsidRPr="00C73E17" w:rsidR="007A689E" w:rsidP="007A689E" w14:paraId="581CEC0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665" w:type="dxa"/>
          </w:tcPr>
          <w:p w:rsidRPr="00C73E17" w:rsidR="007A689E" w:rsidP="007A689E" w14:paraId="6896DDD8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7A689E" w14:paraId="787D0ED2" w14:textId="77777777">
        <w:tblPrEx>
          <w:tblW w:w="0" w:type="auto"/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792"/>
        </w:trPr>
        <w:tc>
          <w:tcPr>
            <w:tcW w:w="3665" w:type="dxa"/>
          </w:tcPr>
          <w:p w:rsidRPr="00C73E17" w:rsidR="007A689E" w:rsidP="007A689E" w14:paraId="156C6E9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665" w:type="dxa"/>
          </w:tcPr>
          <w:p w:rsidRPr="00C73E17" w:rsidR="007A689E" w:rsidP="007A689E" w14:paraId="7BDC33C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665" w:type="dxa"/>
          </w:tcPr>
          <w:p w:rsidRPr="00C73E17" w:rsidR="007A689E" w:rsidP="007A689E" w14:paraId="49BC5D9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665" w:type="dxa"/>
          </w:tcPr>
          <w:p w:rsidRPr="00C73E17" w:rsidR="007A689E" w:rsidP="007A689E" w14:paraId="5A5E8E11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7A689E" w14:paraId="6EB56843" w14:textId="77777777">
        <w:tblPrEx>
          <w:tblW w:w="0" w:type="auto"/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792"/>
        </w:trPr>
        <w:tc>
          <w:tcPr>
            <w:tcW w:w="3665" w:type="dxa"/>
            <w:tcBorders>
              <w:bottom w:val="single" w:color="BFBFBF" w:themeColor="background1" w:themeShade="BF" w:sz="8" w:space="0"/>
            </w:tcBorders>
          </w:tcPr>
          <w:p w:rsidRPr="00C73E17" w:rsidR="007A689E" w:rsidP="007A689E" w14:paraId="70AE76A9" w14:textId="77777777">
            <w:pPr>
              <w:bidi w:val="false"/>
              <w:rPr>
                <w:szCs w:val="20"/>
              </w:rPr>
            </w:pPr>
          </w:p>
        </w:tc>
        <w:tc>
          <w:tcPr>
            <w:tcW w:w="3665" w:type="dxa"/>
            <w:tcBorders>
              <w:bottom w:val="single" w:color="BFBFBF" w:themeColor="background1" w:themeShade="BF" w:sz="8" w:space="0"/>
            </w:tcBorders>
          </w:tcPr>
          <w:p w:rsidRPr="00C73E17" w:rsidR="007A689E" w:rsidP="007A689E" w14:paraId="700B32A5" w14:textId="77777777">
            <w:pPr>
              <w:bidi w:val="false"/>
              <w:rPr>
                <w:szCs w:val="20"/>
              </w:rPr>
            </w:pPr>
          </w:p>
        </w:tc>
        <w:tc>
          <w:tcPr>
            <w:tcW w:w="3665" w:type="dxa"/>
            <w:tcBorders>
              <w:bottom w:val="single" w:color="BFBFBF" w:themeColor="background1" w:themeShade="BF" w:sz="8" w:space="0"/>
            </w:tcBorders>
          </w:tcPr>
          <w:p w:rsidRPr="00C73E17" w:rsidR="007A689E" w:rsidP="007A689E" w14:paraId="78A2CA84" w14:textId="77777777">
            <w:pPr>
              <w:bidi w:val="false"/>
              <w:rPr>
                <w:szCs w:val="20"/>
              </w:rPr>
            </w:pPr>
          </w:p>
        </w:tc>
        <w:tc>
          <w:tcPr>
            <w:tcW w:w="3665" w:type="dxa"/>
            <w:tcBorders>
              <w:bottom w:val="single" w:color="BFBFBF" w:themeColor="background1" w:themeShade="BF" w:sz="8" w:space="0"/>
            </w:tcBorders>
          </w:tcPr>
          <w:p w:rsidRPr="00C73E17" w:rsidR="007A689E" w:rsidP="007A689E" w14:paraId="18401D6C" w14:textId="77777777">
            <w:pPr>
              <w:bidi w:val="false"/>
              <w:rPr>
                <w:szCs w:val="20"/>
              </w:rPr>
            </w:pPr>
          </w:p>
        </w:tc>
      </w:tr>
      <w:tr w:rsidTr="007A689E" w14:paraId="7FBE4EDF" w14:textId="77777777">
        <w:tblPrEx>
          <w:tblW w:w="0" w:type="auto"/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792"/>
        </w:trPr>
        <w:tc>
          <w:tcPr>
            <w:tcW w:w="3665" w:type="dxa"/>
            <w:tcBorders>
              <w:bottom w:val="single" w:color="BFBFBF" w:sz="24" w:space="0"/>
            </w:tcBorders>
          </w:tcPr>
          <w:p w:rsidRPr="00C73E17" w:rsidR="007A689E" w:rsidP="007A689E" w14:paraId="406DBCBD" w14:textId="77777777">
            <w:pPr>
              <w:bidi w:val="false"/>
              <w:rPr>
                <w:szCs w:val="20"/>
              </w:rPr>
            </w:pPr>
          </w:p>
        </w:tc>
        <w:tc>
          <w:tcPr>
            <w:tcW w:w="3665" w:type="dxa"/>
            <w:tcBorders>
              <w:bottom w:val="single" w:color="BFBFBF" w:sz="24" w:space="0"/>
            </w:tcBorders>
          </w:tcPr>
          <w:p w:rsidRPr="00C73E17" w:rsidR="007A689E" w:rsidP="007A689E" w14:paraId="4CEE75CD" w14:textId="77777777">
            <w:pPr>
              <w:bidi w:val="false"/>
              <w:rPr>
                <w:szCs w:val="20"/>
              </w:rPr>
            </w:pPr>
          </w:p>
        </w:tc>
        <w:tc>
          <w:tcPr>
            <w:tcW w:w="3665" w:type="dxa"/>
            <w:tcBorders>
              <w:bottom w:val="single" w:color="BFBFBF" w:sz="24" w:space="0"/>
            </w:tcBorders>
          </w:tcPr>
          <w:p w:rsidRPr="00C73E17" w:rsidR="007A689E" w:rsidP="007A689E" w14:paraId="732A1CD3" w14:textId="77777777">
            <w:pPr>
              <w:bidi w:val="false"/>
              <w:rPr>
                <w:szCs w:val="20"/>
              </w:rPr>
            </w:pPr>
          </w:p>
        </w:tc>
        <w:tc>
          <w:tcPr>
            <w:tcW w:w="3665" w:type="dxa"/>
            <w:tcBorders>
              <w:bottom w:val="single" w:color="BFBFBF" w:sz="24" w:space="0"/>
            </w:tcBorders>
          </w:tcPr>
          <w:p w:rsidRPr="00C73E17" w:rsidR="007A689E" w:rsidP="007A689E" w14:paraId="31A0C550" w14:textId="77777777">
            <w:pPr>
              <w:bidi w:val="false"/>
              <w:rPr>
                <w:szCs w:val="20"/>
              </w:rPr>
            </w:pPr>
          </w:p>
        </w:tc>
      </w:tr>
    </w:tbl>
    <w:p w:rsidR="00C73E17" w:rsidP="00C73E17" w14:paraId="42E4C5C9" w14:textId="77777777">
      <w:pPr>
        <w:bidi w:val="false"/>
        <w:rPr>
          <w:szCs w:val="20"/>
        </w:rPr>
      </w:pPr>
    </w:p>
    <w:p w:rsidR="006118DE" w:rsidP="006B4529" w14:paraId="5D8484C3" w14:textId="77777777">
      <w:pPr>
        <w:bidi w:val="false"/>
        <w:rPr>
          <w:szCs w:val="20"/>
        </w:rPr>
        <w:sectPr w:rsidSect="00181DDC">
          <w:footerReference w:type="even" r:id="rId10"/>
          <w:footerReference w:type="default" r:id="rId11"/>
          <w:pgSz w:w="15840" w:h="12240" w:orient="landscape"/>
          <w:pgMar w:top="567" w:right="576" w:bottom="558" w:left="576" w:header="720" w:footer="518" w:gutter="0"/>
          <w:cols w:space="720"/>
          <w:titlePg/>
          <w:docGrid w:linePitch="360"/>
        </w:sectPr>
      </w:pPr>
    </w:p>
    <w:p w:rsidR="006118DE" w:rsidP="006118DE" w14:paraId="3FE61763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2160"/>
        <w:gridCol w:w="8640"/>
      </w:tblGrid>
      <w:tr w:rsidTr="00934AF8" w14:paraId="45867F1C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288"/>
        </w:trPr>
        <w:tc>
          <w:tcPr>
            <w:tcW w:w="10800" w:type="dxa"/>
            <w:gridSpan w:val="2"/>
            <w:tcBorders>
              <w:bottom w:val="single" w:color="BFBFBF" w:themeColor="background1" w:themeShade="BF" w:sz="8" w:space="0"/>
            </w:tcBorders>
          </w:tcPr>
          <w:p w:rsidRPr="00C73E17" w:rsidR="006118DE" w:rsidP="003C22E3" w14:paraId="791C160A" w14:textId="77777777">
            <w:pPr>
              <w:bidi w:val="false"/>
              <w:ind w:left="-109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French"/>
              </w:rPr>
              <w:t>ANTÉCÉDENTS MÉDICAUX</w:t>
            </w:r>
          </w:p>
        </w:tc>
      </w:tr>
      <w:tr w:rsidTr="00934AF8" w14:paraId="263071AF" w14:textId="77777777">
        <w:tblPrEx>
          <w:tblW w:w="0" w:type="auto"/>
          <w:tblLook w:val="04A0"/>
        </w:tblPrEx>
        <w:trPr>
          <w:trHeight w:val="1296"/>
        </w:trPr>
        <w:tc>
          <w:tcPr>
            <w:tcW w:w="21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934AF8" w:rsidR="00934AF8" w:rsidP="00934AF8" w14:paraId="53C72A37" w14:textId="77777777">
            <w:pPr>
              <w:bidi w:val="false"/>
              <w:rPr>
                <w:b/>
                <w:bCs/>
                <w:sz w:val="18"/>
                <w:szCs w:val="20"/>
              </w:rPr>
            </w:pPr>
            <w:r w:rsidRPr="00934AF8">
              <w:rPr>
                <w:b/>
                <w:sz w:val="18"/>
                <w:szCs w:val="20"/>
                <w:lang w:val="French"/>
              </w:rPr>
              <w:t xml:space="preserve">CONDITION(S) MÉDICALE(S) </w:t>
            </w:r>
          </w:p>
          <w:p w:rsidRPr="00934AF8" w:rsidR="00934AF8" w:rsidP="00934AF8" w14:paraId="1AAB600B" w14:textId="77777777">
            <w:pPr>
              <w:bidi w:val="false"/>
              <w:rPr>
                <w:sz w:val="18"/>
                <w:szCs w:val="20"/>
              </w:rPr>
            </w:pPr>
            <w:r w:rsidRPr="00934AF8">
              <w:rPr>
                <w:sz w:val="18"/>
                <w:szCs w:val="20"/>
                <w:lang w:val="French"/>
              </w:rPr>
              <w:t>actuel et précédent</w:t>
            </w:r>
          </w:p>
        </w:tc>
        <w:tc>
          <w:tcPr>
            <w:tcW w:w="86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>
              <w:top w:w="115" w:type="dxa"/>
              <w:left w:w="115" w:type="dxa"/>
              <w:right w:w="115" w:type="dxa"/>
            </w:tcMar>
          </w:tcPr>
          <w:p w:rsidRPr="00934AF8" w:rsidR="00934AF8" w:rsidP="00934AF8" w14:paraId="3B90343A" w14:textId="77777777">
            <w:pPr>
              <w:bidi w:val="false"/>
              <w:rPr>
                <w:sz w:val="18"/>
                <w:szCs w:val="15"/>
              </w:rPr>
            </w:pPr>
          </w:p>
        </w:tc>
      </w:tr>
      <w:tr w:rsidTr="00934AF8" w14:paraId="695DBA92" w14:textId="77777777">
        <w:tblPrEx>
          <w:tblW w:w="0" w:type="auto"/>
          <w:tblLook w:val="04A0"/>
        </w:tblPrEx>
        <w:trPr>
          <w:trHeight w:val="1296"/>
        </w:trPr>
        <w:tc>
          <w:tcPr>
            <w:tcW w:w="21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="00934AF8" w:rsidP="00934AF8" w14:paraId="2B860D88" w14:textId="77777777">
            <w:pPr>
              <w:bidi w:val="false"/>
              <w:rPr>
                <w:b/>
                <w:bCs/>
                <w:sz w:val="18"/>
                <w:szCs w:val="20"/>
              </w:rPr>
            </w:pPr>
            <w:r w:rsidRPr="00934AF8">
              <w:rPr>
                <w:b/>
                <w:sz w:val="18"/>
                <w:szCs w:val="20"/>
                <w:lang w:val="French"/>
              </w:rPr>
              <w:t>MÉDICAMENT(S) ACTUEL(S)</w:t>
            </w:r>
          </w:p>
          <w:p w:rsidRPr="00934AF8" w:rsidR="00934AF8" w:rsidP="00934AF8" w14:paraId="50C1F4C5" w14:textId="77777777">
            <w:pPr>
              <w:bidi w:val="false"/>
              <w:rPr>
                <w:b/>
                <w:bCs/>
                <w:sz w:val="18"/>
                <w:szCs w:val="20"/>
              </w:rPr>
            </w:pPr>
            <w:r w:rsidRPr="00934AF8">
              <w:rPr>
                <w:sz w:val="18"/>
                <w:szCs w:val="20"/>
                <w:lang w:val="French"/>
              </w:rPr>
              <w:t>veuillez indiquer la posologie et la fréquence</w:t>
            </w:r>
          </w:p>
        </w:tc>
        <w:tc>
          <w:tcPr>
            <w:tcW w:w="86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>
              <w:top w:w="115" w:type="dxa"/>
              <w:left w:w="115" w:type="dxa"/>
              <w:right w:w="115" w:type="dxa"/>
            </w:tcMar>
          </w:tcPr>
          <w:p w:rsidRPr="00934AF8" w:rsidR="00934AF8" w:rsidP="00934AF8" w14:paraId="3BD805A7" w14:textId="77777777">
            <w:pPr>
              <w:bidi w:val="false"/>
              <w:rPr>
                <w:sz w:val="18"/>
                <w:szCs w:val="15"/>
              </w:rPr>
            </w:pPr>
          </w:p>
        </w:tc>
      </w:tr>
      <w:tr w:rsidTr="00934AF8" w14:paraId="1B83537B" w14:textId="77777777">
        <w:tblPrEx>
          <w:tblW w:w="0" w:type="auto"/>
          <w:tblLook w:val="04A0"/>
        </w:tblPrEx>
        <w:trPr>
          <w:trHeight w:val="1296"/>
        </w:trPr>
        <w:tc>
          <w:tcPr>
            <w:tcW w:w="21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934AF8" w:rsidR="00934AF8" w:rsidP="00934AF8" w14:paraId="4BCB6A40" w14:textId="77777777">
            <w:pPr>
              <w:bidi w:val="false"/>
              <w:rPr>
                <w:b/>
                <w:bCs/>
                <w:sz w:val="18"/>
                <w:szCs w:val="20"/>
              </w:rPr>
            </w:pPr>
            <w:r w:rsidRPr="00934AF8">
              <w:rPr>
                <w:b/>
                <w:sz w:val="18"/>
                <w:szCs w:val="20"/>
                <w:lang w:val="French"/>
              </w:rPr>
              <w:t>ALLERGIES</w:t>
            </w:r>
          </w:p>
          <w:p w:rsidRPr="00934AF8" w:rsidR="00934AF8" w:rsidP="00934AF8" w14:paraId="55B7F2B7" w14:textId="77777777">
            <w:pPr>
              <w:bidi w:val="false"/>
              <w:rPr>
                <w:sz w:val="18"/>
                <w:szCs w:val="20"/>
              </w:rPr>
            </w:pPr>
            <w:r w:rsidRPr="00934AF8">
              <w:rPr>
                <w:sz w:val="18"/>
                <w:szCs w:val="20"/>
                <w:lang w:val="French"/>
              </w:rPr>
              <w:t>le cas échéant</w:t>
            </w:r>
          </w:p>
        </w:tc>
        <w:tc>
          <w:tcPr>
            <w:tcW w:w="86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>
              <w:top w:w="115" w:type="dxa"/>
              <w:left w:w="115" w:type="dxa"/>
              <w:right w:w="115" w:type="dxa"/>
            </w:tcMar>
          </w:tcPr>
          <w:p w:rsidRPr="00934AF8" w:rsidR="00934AF8" w:rsidP="00934AF8" w14:paraId="0CE72BAD" w14:textId="77777777">
            <w:pPr>
              <w:bidi w:val="false"/>
              <w:rPr>
                <w:sz w:val="18"/>
                <w:szCs w:val="15"/>
              </w:rPr>
            </w:pPr>
          </w:p>
        </w:tc>
      </w:tr>
      <w:tr w:rsidTr="00934AF8" w14:paraId="37D7B4B8" w14:textId="77777777">
        <w:tblPrEx>
          <w:tblW w:w="0" w:type="auto"/>
          <w:tblLook w:val="04A0"/>
        </w:tblPrEx>
        <w:trPr>
          <w:trHeight w:val="1296"/>
        </w:trPr>
        <w:tc>
          <w:tcPr>
            <w:tcW w:w="21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934AF8" w:rsidR="00934AF8" w:rsidP="00934AF8" w14:paraId="1826620A" w14:textId="77777777">
            <w:pPr>
              <w:bidi w:val="false"/>
              <w:rPr>
                <w:b/>
                <w:bCs/>
                <w:sz w:val="18"/>
                <w:szCs w:val="20"/>
              </w:rPr>
            </w:pPr>
            <w:r w:rsidRPr="00934AF8">
              <w:rPr>
                <w:b/>
                <w:sz w:val="18"/>
                <w:szCs w:val="20"/>
                <w:lang w:val="French"/>
              </w:rPr>
              <w:t>RÉACTIONS AUX VACCINS PRÉCÉDENTS</w:t>
            </w:r>
          </w:p>
          <w:p w:rsidRPr="00934AF8" w:rsidR="00934AF8" w:rsidP="00934AF8" w14:paraId="138BD0A2" w14:textId="77777777">
            <w:pPr>
              <w:bidi w:val="false"/>
              <w:rPr>
                <w:sz w:val="18"/>
                <w:szCs w:val="20"/>
              </w:rPr>
            </w:pPr>
            <w:r w:rsidRPr="00934AF8">
              <w:rPr>
                <w:sz w:val="18"/>
                <w:szCs w:val="20"/>
                <w:lang w:val="French"/>
              </w:rPr>
              <w:t>le cas échéant</w:t>
            </w:r>
          </w:p>
        </w:tc>
        <w:tc>
          <w:tcPr>
            <w:tcW w:w="86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>
              <w:top w:w="115" w:type="dxa"/>
              <w:left w:w="115" w:type="dxa"/>
              <w:right w:w="115" w:type="dxa"/>
            </w:tcMar>
          </w:tcPr>
          <w:p w:rsidRPr="00934AF8" w:rsidR="00934AF8" w:rsidP="00934AF8" w14:paraId="75CF96C3" w14:textId="77777777">
            <w:pPr>
              <w:bidi w:val="false"/>
              <w:rPr>
                <w:sz w:val="18"/>
                <w:szCs w:val="15"/>
              </w:rPr>
            </w:pPr>
          </w:p>
        </w:tc>
      </w:tr>
      <w:tr w:rsidTr="00934AF8" w14:paraId="7037B087" w14:textId="77777777">
        <w:tblPrEx>
          <w:tblW w:w="0" w:type="auto"/>
          <w:tblLook w:val="04A0"/>
        </w:tblPrEx>
        <w:trPr>
          <w:trHeight w:val="1296"/>
        </w:trPr>
        <w:tc>
          <w:tcPr>
            <w:tcW w:w="21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934AF8" w:rsidR="00934AF8" w:rsidP="00934AF8" w14:paraId="693CD6AD" w14:textId="77777777">
            <w:pPr>
              <w:bidi w:val="false"/>
              <w:rPr>
                <w:b/>
                <w:bCs/>
                <w:sz w:val="18"/>
                <w:szCs w:val="20"/>
              </w:rPr>
            </w:pPr>
            <w:r w:rsidRPr="00934AF8">
              <w:rPr>
                <w:b/>
                <w:sz w:val="18"/>
                <w:szCs w:val="20"/>
                <w:lang w:val="French"/>
              </w:rPr>
              <w:t>Avez-vous récemment subi une intervention chirurgicale?</w:t>
            </w:r>
          </w:p>
        </w:tc>
        <w:tc>
          <w:tcPr>
            <w:tcW w:w="86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>
              <w:top w:w="115" w:type="dxa"/>
              <w:left w:w="115" w:type="dxa"/>
              <w:right w:w="115" w:type="dxa"/>
            </w:tcMar>
          </w:tcPr>
          <w:p w:rsidRPr="00934AF8" w:rsidR="00934AF8" w:rsidP="00934AF8" w14:paraId="5E0490E6" w14:textId="77777777">
            <w:pPr>
              <w:bidi w:val="false"/>
              <w:rPr>
                <w:sz w:val="18"/>
                <w:szCs w:val="15"/>
              </w:rPr>
            </w:pPr>
          </w:p>
        </w:tc>
      </w:tr>
      <w:tr w:rsidTr="00934AF8" w14:paraId="31B8A5B1" w14:textId="77777777">
        <w:tblPrEx>
          <w:tblW w:w="0" w:type="auto"/>
          <w:tblLook w:val="04A0"/>
        </w:tblPrEx>
        <w:trPr>
          <w:trHeight w:val="1296"/>
        </w:trPr>
        <w:tc>
          <w:tcPr>
            <w:tcW w:w="21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934AF8" w:rsidR="00934AF8" w:rsidP="00934AF8" w14:paraId="237C173E" w14:textId="77777777">
            <w:pPr>
              <w:bidi w:val="false"/>
              <w:rPr>
                <w:b/>
                <w:bCs/>
                <w:sz w:val="18"/>
                <w:szCs w:val="20"/>
              </w:rPr>
            </w:pPr>
            <w:r w:rsidRPr="00934AF8">
              <w:rPr>
                <w:b/>
                <w:sz w:val="18"/>
                <w:szCs w:val="20"/>
                <w:lang w:val="French"/>
              </w:rPr>
              <w:t>Avez-vous déjà pris des comprimés contre le paludisme?</w:t>
            </w:r>
          </w:p>
          <w:p w:rsidRPr="00934AF8" w:rsidR="00934AF8" w:rsidP="00934AF8" w14:paraId="6A946416" w14:textId="77777777">
            <w:pPr>
              <w:bidi w:val="false"/>
              <w:rPr>
                <w:sz w:val="18"/>
                <w:szCs w:val="20"/>
              </w:rPr>
            </w:pPr>
            <w:r w:rsidRPr="00934AF8">
              <w:rPr>
                <w:sz w:val="18"/>
                <w:szCs w:val="20"/>
                <w:lang w:val="French"/>
              </w:rPr>
              <w:t>Si c'est le cas, veuillez indiquer le nom de chacun.</w:t>
            </w:r>
          </w:p>
        </w:tc>
        <w:tc>
          <w:tcPr>
            <w:tcW w:w="86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>
              <w:top w:w="115" w:type="dxa"/>
              <w:left w:w="115" w:type="dxa"/>
              <w:right w:w="115" w:type="dxa"/>
            </w:tcMar>
          </w:tcPr>
          <w:p w:rsidRPr="00934AF8" w:rsidR="00934AF8" w:rsidP="00934AF8" w14:paraId="59D09388" w14:textId="77777777">
            <w:pPr>
              <w:bidi w:val="false"/>
              <w:rPr>
                <w:sz w:val="18"/>
                <w:szCs w:val="15"/>
              </w:rPr>
            </w:pPr>
          </w:p>
        </w:tc>
      </w:tr>
      <w:tr w:rsidTr="00934AF8" w14:paraId="532D0828" w14:textId="77777777">
        <w:tblPrEx>
          <w:tblW w:w="0" w:type="auto"/>
          <w:tblLook w:val="04A0"/>
        </w:tblPrEx>
        <w:trPr>
          <w:trHeight w:val="1296"/>
        </w:trPr>
        <w:tc>
          <w:tcPr>
            <w:tcW w:w="21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934AF8" w:rsidR="00934AF8" w:rsidP="00934AF8" w14:paraId="13B9569D" w14:textId="77777777">
            <w:pPr>
              <w:bidi w:val="false"/>
              <w:rPr>
                <w:b/>
                <w:bCs/>
                <w:sz w:val="18"/>
                <w:szCs w:val="20"/>
              </w:rPr>
            </w:pPr>
            <w:r w:rsidRPr="00934AF8">
              <w:rPr>
                <w:b/>
                <w:sz w:val="18"/>
                <w:szCs w:val="20"/>
                <w:lang w:val="French"/>
              </w:rPr>
              <w:t>Veuillez ajouter toute information supplémentaire que vous jugez pertinente.</w:t>
            </w:r>
          </w:p>
        </w:tc>
        <w:tc>
          <w:tcPr>
            <w:tcW w:w="86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15" w:type="dxa"/>
              <w:left w:w="115" w:type="dxa"/>
              <w:right w:w="115" w:type="dxa"/>
            </w:tcMar>
          </w:tcPr>
          <w:p w:rsidRPr="00934AF8" w:rsidR="00934AF8" w:rsidP="00934AF8" w14:paraId="483C7A4F" w14:textId="77777777">
            <w:pPr>
              <w:bidi w:val="false"/>
              <w:rPr>
                <w:sz w:val="18"/>
                <w:szCs w:val="15"/>
              </w:rPr>
            </w:pPr>
          </w:p>
        </w:tc>
      </w:tr>
    </w:tbl>
    <w:p w:rsidR="006118DE" w:rsidP="006118DE" w14:paraId="019ED01C" w14:textId="77777777">
      <w:pPr>
        <w:bidi w:val="false"/>
        <w:rPr>
          <w:szCs w:val="20"/>
        </w:rPr>
      </w:pPr>
    </w:p>
    <w:p w:rsidR="005933EA" w:rsidP="006B4529" w14:paraId="44A27306" w14:textId="77777777">
      <w:pPr>
        <w:bidi w:val="false"/>
        <w:rPr>
          <w:szCs w:val="20"/>
        </w:rPr>
      </w:pPr>
    </w:p>
    <w:p w:rsidR="00FF1A1F" w:rsidP="00FF1A1F" w14:paraId="27239782" w14:textId="77777777">
      <w:pPr>
        <w:bidi w:val="false"/>
        <w:spacing w:line="360" w:lineRule="auto"/>
        <w:rPr>
          <w:szCs w:val="20"/>
        </w:rPr>
      </w:pPr>
      <w:r w:rsidRPr="00FF1A1F">
        <w:rPr>
          <w:szCs w:val="20"/>
          <w:lang w:val="French"/>
        </w:rPr>
        <w:t>Avant de prendre rendez-vous, veuillez soumettre le formulaire dûment rempli à l'adresse suivante :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18" w:space="0"/>
          <w:right w:val="single" w:color="BFBFBF" w:sz="8" w:space="0"/>
          <w:insideH w:val="none" w:color="auto" w:sz="0" w:space="0"/>
          <w:insideV w:val="none" w:color="auto" w:sz="0" w:space="0"/>
        </w:tblBorders>
        <w:tblLook w:val="04A0"/>
      </w:tblPr>
      <w:tblGrid>
        <w:gridCol w:w="10795"/>
      </w:tblGrid>
      <w:tr w:rsidTr="002A7A48" w14:paraId="675E0CF5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18" w:space="0"/>
            <w:right w:val="single" w:color="BFBFBF" w:sz="8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1296"/>
        </w:trPr>
        <w:tc>
          <w:tcPr>
            <w:tcW w:w="10795" w:type="dxa"/>
            <w:tcMar>
              <w:top w:w="115" w:type="dxa"/>
              <w:left w:w="115" w:type="dxa"/>
              <w:right w:w="115" w:type="dxa"/>
            </w:tcMar>
          </w:tcPr>
          <w:p w:rsidRPr="00FF1A1F" w:rsidR="00FF1A1F" w:rsidP="00FF1A1F" w14:paraId="1B780B81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Pr="00FF1A1F" w:rsidR="00FF1A1F" w:rsidP="00FF1A1F" w14:paraId="1E23FC95" w14:textId="77777777">
      <w:pPr>
        <w:bidi w:val="false"/>
        <w:rPr>
          <w:szCs w:val="20"/>
        </w:rPr>
      </w:pPr>
    </w:p>
    <w:p w:rsidR="00FF1A1F" w:rsidP="00FF1A1F" w14:paraId="659D90FB" w14:textId="77777777">
      <w:pPr>
        <w:bidi w:val="false"/>
        <w:rPr>
          <w:szCs w:val="20"/>
        </w:rPr>
      </w:pPr>
      <w:r w:rsidRPr="00FF1A1F">
        <w:rPr>
          <w:szCs w:val="20"/>
          <w:lang w:val="French"/>
        </w:rPr>
        <w:t xml:space="preserve">Veuillez prévoir 48 heures après avoir soumis ce formulaire pour appeler pour prendre rendez-vous à notre bureau. </w:t>
      </w:r>
    </w:p>
    <w:p w:rsidR="00FF1A1F" w:rsidP="00FF1A1F" w14:paraId="68CFD781" w14:textId="77777777">
      <w:pPr>
        <w:bidi w:val="false"/>
        <w:rPr>
          <w:szCs w:val="20"/>
        </w:rPr>
        <w:sectPr w:rsidSect="00934AF8">
          <w:footerReference w:type="even" r:id="rId12"/>
          <w:footerReference w:type="default" r:id="rId13"/>
          <w:pgSz w:w="12240" w:h="15840"/>
          <w:pgMar w:top="576" w:right="441" w:bottom="576" w:left="720" w:header="720" w:footer="518" w:gutter="0"/>
          <w:cols w:space="720"/>
          <w:titlePg/>
          <w:docGrid w:linePitch="360"/>
        </w:sectPr>
      </w:pPr>
      <w:r w:rsidRPr="00FF1A1F">
        <w:rPr>
          <w:szCs w:val="20"/>
          <w:lang w:val="French"/>
        </w:rPr>
        <w:t>N'oubliez pas d'apporter un dossier mis à jour de tous les vaccins que vous avez reçus à votre rendez-vous.</w:t>
      </w:r>
    </w:p>
    <w:p w:rsidRPr="00682B27" w:rsidR="002A74C4" w:rsidP="006B4529" w14:paraId="088B6667" w14:textId="77777777">
      <w:pPr>
        <w:bidi w:val="false"/>
        <w:rPr>
          <w:szCs w:val="20"/>
        </w:rPr>
      </w:pPr>
    </w:p>
    <w:bookmarkEnd w:id="4"/>
    <w:bookmarkEnd w:id="5"/>
    <w:bookmarkEnd w:id="6"/>
    <w:bookmarkEnd w:id="7"/>
    <w:bookmarkEnd w:id="8"/>
    <w:p w:rsidRPr="00682B27" w:rsidR="001968EE" w:rsidP="001968EE" w14:paraId="66E43E87" w14:textId="77777777">
      <w:pPr>
        <w:shd w:val="clear" w:color="auto" w:fill="FFFFFF"/>
        <w:bidi w:val="false"/>
        <w:rPr>
          <w:szCs w:val="21"/>
        </w:rPr>
      </w:pPr>
    </w:p>
    <w:p w:rsidRPr="003D706E" w:rsidR="00C81141" w:rsidP="001032AD" w14:paraId="5D3FBB53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47"/>
      </w:tblGrid>
      <w:tr w:rsidTr="00682B27" w14:paraId="601F2E5F" w14:textId="77777777">
        <w:tblPrEx>
          <w:tblW w:w="10147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375"/>
        </w:trPr>
        <w:tc>
          <w:tcPr>
            <w:tcW w:w="10147" w:type="dxa"/>
          </w:tcPr>
          <w:p w:rsidR="00A255C6" w:rsidP="001032AD" w14:paraId="710249C6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14:paraId="7FD51CF9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1546C7" w:rsidR="00FF51C2" w:rsidP="001032AD" w14:paraId="2DC579F7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14:paraId="0BE4B5CD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6B5ECE" w:rsidP="001032AD" w14:paraId="2742D57E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14:paraId="4A051A97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14:paraId="40D9E833" w14:textId="77777777">
      <w:pPr>
        <w:rPr>
          <w:b/>
          <w:color w:val="000000" w:themeColor="text1"/>
          <w:sz w:val="32"/>
          <w:szCs w:val="44"/>
        </w:rPr>
      </w:pPr>
    </w:p>
    <w:sectPr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1968EE" w14:paraId="2C626F6F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separate"/>
        </w:r>
        <w:r>
          <w:rPr>
            <w:rStyle w:val="PageNumber"/>
            <w:lang w:val="French"/>
          </w:rPr>
          <w:fldChar w:fldCharType="end"/>
        </w:r>
      </w:p>
    </w:sdtContent>
  </w:sdt>
  <w:p w:rsidR="00036FF2" w:rsidP="00F36FE0" w14:paraId="5759D1C9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1968EE" w:rsidP="001968EE" w14:paraId="32B32952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French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end"/>
        </w:r>
      </w:p>
    </w:sdtContent>
  </w:sdt>
  <w:p w:rsidR="00036FF2" w:rsidP="00F36FE0" w14:paraId="1E450AF4" w14:textId="77777777">
    <w:pPr>
      <w:pStyle w:val="Footer"/>
      <w:bidi w:val="fals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1135153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118DE" w:rsidP="001968EE" w14:paraId="010D02E6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separate"/>
        </w:r>
        <w:r>
          <w:rPr>
            <w:rStyle w:val="PageNumber"/>
            <w:lang w:val="French"/>
          </w:rPr>
          <w:fldChar w:fldCharType="end"/>
        </w:r>
      </w:p>
    </w:sdtContent>
  </w:sdt>
  <w:p w:rsidR="006118DE" w:rsidP="00F36FE0" w14:paraId="6B34E507" w14:textId="77777777">
    <w:pPr>
      <w:pStyle w:val="Footer"/>
      <w:bidi w:val="fals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7F7F7F" w:themeColor="text1" w:themeTint="80"/>
        <w:sz w:val="18"/>
        <w:szCs w:val="22"/>
      </w:rPr>
      <w:id w:val="-1667705005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6118DE" w:rsidP="001968EE" w14:paraId="186B53B2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French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end"/>
        </w:r>
      </w:p>
    </w:sdtContent>
  </w:sdt>
  <w:p w:rsidR="006118DE" w:rsidP="00F36FE0" w14:paraId="6876A0D7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1E13698"/>
    <w:multiLevelType w:val="hybridMultilevel"/>
    <w:tmpl w:val="4448F9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>
    <w:nsid w:val="05455154"/>
    <w:multiLevelType w:val="hybridMultilevel"/>
    <w:tmpl w:val="8B6C3EE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>
    <w:nsid w:val="30F27946"/>
    <w:multiLevelType w:val="hybridMultilevel"/>
    <w:tmpl w:val="A8FA0E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>
    <w:nsid w:val="32FA6752"/>
    <w:multiLevelType w:val="hybridMultilevel"/>
    <w:tmpl w:val="ECE0F6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407C0603"/>
    <w:multiLevelType w:val="hybridMultilevel"/>
    <w:tmpl w:val="7F8A799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>
    <w:nsid w:val="453A0602"/>
    <w:multiLevelType w:val="hybridMultilevel"/>
    <w:tmpl w:val="4A9A72B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9FA485D"/>
    <w:multiLevelType w:val="hybridMultilevel"/>
    <w:tmpl w:val="A932817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>
    <w:nsid w:val="54D65D13"/>
    <w:multiLevelType w:val="hybridMultilevel"/>
    <w:tmpl w:val="D4B60B3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5D2C24CE"/>
    <w:multiLevelType w:val="hybridMultilevel"/>
    <w:tmpl w:val="496C06F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64956FB0"/>
    <w:multiLevelType w:val="hybridMultilevel"/>
    <w:tmpl w:val="16481AB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6E9E64EA"/>
    <w:multiLevelType w:val="hybridMultilevel"/>
    <w:tmpl w:val="723624B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1AD4D16"/>
    <w:multiLevelType w:val="hybridMultilevel"/>
    <w:tmpl w:val="362A61C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CA51DC"/>
    <w:multiLevelType w:val="hybridMultilevel"/>
    <w:tmpl w:val="4844E03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E90"/>
    <w:rsid w:val="000013C8"/>
    <w:rsid w:val="00016F6D"/>
    <w:rsid w:val="00031AF7"/>
    <w:rsid w:val="00036FF2"/>
    <w:rsid w:val="000413A5"/>
    <w:rsid w:val="00055E90"/>
    <w:rsid w:val="00070153"/>
    <w:rsid w:val="000805F5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81DDC"/>
    <w:rsid w:val="001962A6"/>
    <w:rsid w:val="001968EE"/>
    <w:rsid w:val="001D1C87"/>
    <w:rsid w:val="001E1863"/>
    <w:rsid w:val="001F66A6"/>
    <w:rsid w:val="00206944"/>
    <w:rsid w:val="00206A92"/>
    <w:rsid w:val="00213840"/>
    <w:rsid w:val="002171C4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A7A48"/>
    <w:rsid w:val="002E4407"/>
    <w:rsid w:val="002F2C0D"/>
    <w:rsid w:val="002F39CD"/>
    <w:rsid w:val="00303C60"/>
    <w:rsid w:val="00321387"/>
    <w:rsid w:val="003266EA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22E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3545"/>
    <w:rsid w:val="005345A7"/>
    <w:rsid w:val="00543EFB"/>
    <w:rsid w:val="00547183"/>
    <w:rsid w:val="00557C38"/>
    <w:rsid w:val="00562EE8"/>
    <w:rsid w:val="00574CA2"/>
    <w:rsid w:val="005913EC"/>
    <w:rsid w:val="005921CD"/>
    <w:rsid w:val="005933EA"/>
    <w:rsid w:val="005968C0"/>
    <w:rsid w:val="005A2BD6"/>
    <w:rsid w:val="005B7C30"/>
    <w:rsid w:val="005C1013"/>
    <w:rsid w:val="005D0707"/>
    <w:rsid w:val="005E1B6B"/>
    <w:rsid w:val="005F5ABE"/>
    <w:rsid w:val="005F70B0"/>
    <w:rsid w:val="005F7B5D"/>
    <w:rsid w:val="0060628F"/>
    <w:rsid w:val="006118DE"/>
    <w:rsid w:val="006207F9"/>
    <w:rsid w:val="006316D7"/>
    <w:rsid w:val="006437C4"/>
    <w:rsid w:val="00660D04"/>
    <w:rsid w:val="00666161"/>
    <w:rsid w:val="00666651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4801"/>
    <w:rsid w:val="006C66DE"/>
    <w:rsid w:val="006D36F2"/>
    <w:rsid w:val="006D6888"/>
    <w:rsid w:val="006E24AA"/>
    <w:rsid w:val="006F5AC0"/>
    <w:rsid w:val="006F7CEF"/>
    <w:rsid w:val="00714325"/>
    <w:rsid w:val="00744E50"/>
    <w:rsid w:val="00752EDD"/>
    <w:rsid w:val="00756B3B"/>
    <w:rsid w:val="007604F3"/>
    <w:rsid w:val="00774101"/>
    <w:rsid w:val="0078197E"/>
    <w:rsid w:val="00782659"/>
    <w:rsid w:val="00783BAD"/>
    <w:rsid w:val="007940B3"/>
    <w:rsid w:val="007A689E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34AF8"/>
    <w:rsid w:val="00942BD8"/>
    <w:rsid w:val="00947233"/>
    <w:rsid w:val="00952AB1"/>
    <w:rsid w:val="009541D8"/>
    <w:rsid w:val="009542EB"/>
    <w:rsid w:val="00977EFD"/>
    <w:rsid w:val="00982FC4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9F2DA0"/>
    <w:rsid w:val="00A06691"/>
    <w:rsid w:val="00A10D35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32529"/>
    <w:rsid w:val="00C52DAA"/>
    <w:rsid w:val="00C73E17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301A"/>
    <w:rsid w:val="00E06662"/>
    <w:rsid w:val="00E11F52"/>
    <w:rsid w:val="00E1328E"/>
    <w:rsid w:val="00E238AC"/>
    <w:rsid w:val="00E3303E"/>
    <w:rsid w:val="00E40D9B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EF67ED"/>
    <w:rsid w:val="00F05EE6"/>
    <w:rsid w:val="00F06218"/>
    <w:rsid w:val="00F11F7B"/>
    <w:rsid w:val="00F200A5"/>
    <w:rsid w:val="00F30326"/>
    <w:rsid w:val="00F36FE0"/>
    <w:rsid w:val="00F85E87"/>
    <w:rsid w:val="00F90516"/>
    <w:rsid w:val="00FB1580"/>
    <w:rsid w:val="00FB4C7E"/>
    <w:rsid w:val="00FC53C7"/>
    <w:rsid w:val="00FF1A1F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178A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theme" Target="theme/theme1.xml"/><Relationship Id="rId15" Type="http://schemas.openxmlformats.org/officeDocument/2006/relationships/numbering" Target="numbering.xml"/><Relationship Id="rId16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fr.smartsheet.com/try-it?trp=17336&amp;utm_language=FR&amp;utm_source=integrated+content&amp;utm_campaign=/risk-assessment-forms&amp;utm_medium=ic+pre+travel+risk+assessment+form+17336+word+fr&amp;lpa=ic+pre+travel+risk+assessment+form+17336+word+fr&amp;lx=aYf7K2kMaKALvWovhVtmD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IC-Pre-Travel-Risk-Assessment-Form_WORD.dotx</Template>
  <TotalTime>1</TotalTime>
  <Pages>3</Pages>
  <Words>231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2020-05-28T17:52:00Z</cp:lastPrinted>
  <dcterms:created xsi:type="dcterms:W3CDTF">2020-08-26T20:30:00Z</dcterms:created>
  <dcterms:modified xsi:type="dcterms:W3CDTF">2020-08-26T20:31:00Z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