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5620D4" w:rsidR="003C7519" w:rsidP="002D4552" w14:paraId="6D69D513" w14:textId="77777777">
      <w:pPr>
        <w:bidi w:val="false"/>
        <w:rPr>
          <w:rFonts w:ascii="Arial" w:hAnsi="Arial" w:cs="Arial"/>
        </w:rPr>
      </w:pPr>
    </w:p>
    <w:p w:rsidRPr="005620D4" w:rsidR="00FD3860" w:rsidP="002D4552" w14:paraId="10201F35" w14:textId="77777777">
      <w:pPr>
        <w:bidi w:val="false"/>
        <w:rPr>
          <w:rFonts w:ascii="Arial" w:hAnsi="Arial" w:cs="Arial"/>
        </w:rPr>
      </w:pPr>
    </w:p>
    <w:p w:rsidRPr="005620D4" w:rsidR="00FD3860" w:rsidP="002D4552" w14:paraId="3B59FDE9" w14:textId="77777777">
      <w:pPr>
        <w:bidi w:val="false"/>
        <w:rPr>
          <w:rFonts w:ascii="Arial" w:hAnsi="Arial" w:cs="Arial"/>
        </w:rPr>
      </w:pPr>
    </w:p>
    <w:p w:rsidRPr="005620D4" w:rsidR="005620D4" w:rsidP="002D4552" w14:paraId="066E9C54" w14:textId="77777777">
      <w:pPr>
        <w:bidi w:val="false"/>
        <w:rPr>
          <w:rFonts w:ascii="Arial" w:hAnsi="Arial" w:cs="Arial"/>
        </w:rPr>
      </w:pPr>
    </w:p>
    <w:p w:rsidR="005620D4" w:rsidP="002D4552" w14:paraId="5C6FFD55" w14:textId="77777777">
      <w:pPr>
        <w:bidi w:val="false"/>
        <w:rPr>
          <w:rFonts w:ascii="Arial" w:hAnsi="Arial" w:cs="Arial"/>
        </w:rPr>
      </w:pPr>
    </w:p>
    <w:p w:rsidR="005620D4" w:rsidP="002D4552" w14:paraId="4F569645" w14:textId="77777777">
      <w:pPr>
        <w:bidi w:val="false"/>
        <w:rPr>
          <w:rFonts w:ascii="Arial" w:hAnsi="Arial" w:cs="Arial"/>
        </w:rPr>
      </w:pPr>
    </w:p>
    <w:p w:rsidR="005620D4" w:rsidP="002D4552" w14:paraId="47CFC097" w14:textId="77777777">
      <w:pPr>
        <w:bidi w:val="false"/>
        <w:rPr>
          <w:rFonts w:ascii="Arial" w:hAnsi="Arial" w:cs="Arial"/>
        </w:rPr>
      </w:pPr>
    </w:p>
    <w:p w:rsidR="005620D4" w:rsidP="002D4552" w14:paraId="081C2D70" w14:textId="77777777">
      <w:pPr>
        <w:bidi w:val="false"/>
        <w:rPr>
          <w:rFonts w:ascii="Arial" w:hAnsi="Arial" w:cs="Arial"/>
        </w:rPr>
      </w:pPr>
    </w:p>
    <w:p w:rsidR="005620D4" w:rsidP="002D4552" w14:paraId="3C07C73A" w14:textId="77777777">
      <w:pPr>
        <w:bidi w:val="false"/>
        <w:rPr>
          <w:rFonts w:ascii="Arial" w:hAnsi="Arial" w:cs="Arial"/>
        </w:rPr>
      </w:pPr>
    </w:p>
    <w:p w:rsidR="005620D4" w:rsidP="002D4552" w14:paraId="1172D5FD" w14:textId="77777777">
      <w:pPr>
        <w:bidi w:val="false"/>
        <w:rPr>
          <w:rFonts w:ascii="Arial" w:hAnsi="Arial" w:cs="Arial"/>
        </w:rPr>
      </w:pPr>
    </w:p>
    <w:p w:rsidR="005620D4" w:rsidP="002D4552" w14:paraId="7D87FD2F" w14:textId="77777777">
      <w:pPr>
        <w:bidi w:val="false"/>
        <w:rPr>
          <w:rFonts w:ascii="Arial" w:hAnsi="Arial" w:cs="Arial"/>
        </w:rPr>
      </w:pPr>
    </w:p>
    <w:p w:rsidR="005620D4" w:rsidP="002D4552" w14:paraId="6508EFB4" w14:textId="77777777">
      <w:pPr>
        <w:bidi w:val="false"/>
        <w:rPr>
          <w:rFonts w:ascii="Arial" w:hAnsi="Arial" w:cs="Arial"/>
        </w:rPr>
      </w:pPr>
    </w:p>
    <w:p w:rsidRPr="005620D4" w:rsidR="005620D4" w:rsidP="002D4552" w14:paraId="22E0C181" w14:textId="77777777">
      <w:pPr>
        <w:bidi w:val="false"/>
        <w:rPr>
          <w:rFonts w:ascii="Arial" w:hAnsi="Arial" w:cs="Arial"/>
        </w:rPr>
      </w:pPr>
      <w:r>
        <w:rPr>
          <w:rFonts w:ascii="Arial" w:hAnsi="Arial" w:cs="Arial"/>
          <w:noProof/>
          <w:lang w:val="Fren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style="width:210pt;height:108pt;margin-top:11.7pt;margin-left:163pt;mso-wrap-distance-bottom:0;mso-wrap-distance-left:9pt;mso-wrap-distance-right:9pt;mso-wrap-distance-top:0;mso-wrap-style:square;position:absolute;visibility:visible;v-text-anchor:middle;z-index:-251657216" o:spid="_x0000_s1025" fillcolor="#cadbd7" stroked="f" strokeweight="1pt" arcsize="6068f">
                <v:stroke joinstyle="miter"/>
              </v:roundrect>
            </w:pict>
          </mc:Fallback>
        </mc:AlternateContent>
      </w:r>
    </w:p>
    <w:p w:rsidRPr="005620D4" w:rsidR="005620D4" w:rsidP="002D4552" w14:paraId="236C4808" w14:textId="77777777">
      <w:pPr>
        <w:bidi w:val="false"/>
        <w:rPr>
          <w:rFonts w:ascii="Arial" w:hAnsi="Arial" w:cs="Arial"/>
        </w:rPr>
      </w:pPr>
    </w:p>
    <w:p w:rsidRPr="005620D4" w:rsidR="005620D4" w:rsidP="002D4552" w14:paraId="0C143067" w14:textId="77777777">
      <w:pPr>
        <w:bidi w:val="false"/>
        <w:rPr>
          <w:rFonts w:ascii="Arial" w:hAnsi="Arial" w:cs="Arial"/>
        </w:rPr>
      </w:pPr>
    </w:p>
    <w:p w:rsidRPr="005620D4" w:rsidR="005620D4" w:rsidP="002D4552" w14:paraId="7D919C8E" w14:textId="77777777">
      <w:pPr>
        <w:bidi w:val="false"/>
        <w:rPr>
          <w:rFonts w:ascii="Arial" w:hAnsi="Arial" w:cs="Arial"/>
        </w:rPr>
      </w:pPr>
    </w:p>
    <w:p w:rsidRPr="00717895" w:rsidR="005620D4" w:rsidP="005620D4" w14:paraId="562FFC2E" w14:textId="77777777">
      <w:pPr>
        <w:bidi w:val="false"/>
        <w:jc w:val="center"/>
        <w:rPr>
          <w:rFonts w:ascii="Arial" w:hAnsi="Arial" w:cs="Arial"/>
          <w:b/>
          <w:color w:val="FFFFFF" w:themeColor="background1"/>
          <w:sz w:val="44"/>
        </w:rPr>
      </w:pPr>
      <w:r w:rsidRPr="00717895">
        <w:rPr>
          <w:rFonts w:ascii="Arial" w:hAnsi="Arial" w:cs="Arial"/>
          <w:b/>
          <w:color w:val="FFFFFF" w:themeColor="background1"/>
          <w:sz w:val="44"/>
          <w:lang w:val="French"/>
        </w:rPr>
        <w:t>VOTRE LOGO</w:t>
      </w:r>
    </w:p>
    <w:p w:rsidRPr="005620D4" w:rsidR="005620D4" w:rsidP="005620D4" w14:paraId="09EA4FA6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7CFE4C1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42BA4F25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5620D4" w14:paraId="007B2639" w14:textId="77777777">
      <w:pPr>
        <w:bidi w:val="false"/>
        <w:jc w:val="center"/>
        <w:rPr>
          <w:rFonts w:ascii="Arial" w:hAnsi="Arial" w:cs="Arial"/>
          <w:b/>
          <w:sz w:val="32"/>
        </w:rPr>
      </w:pPr>
    </w:p>
    <w:p w:rsidRPr="005620D4" w:rsidR="005620D4" w:rsidP="00D404D2" w14:paraId="0F75FBC7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French"/>
        </w:rPr>
        <w:t>NOM DU PROJET</w:t>
      </w:r>
    </w:p>
    <w:p w:rsidRPr="005620D4" w:rsidR="005620D4" w:rsidP="005620D4" w14:paraId="3C48B512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5620D4" w14:paraId="4C574639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4B2DD039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French"/>
        </w:rPr>
        <w:t>AUTEUR</w:t>
      </w:r>
    </w:p>
    <w:p w:rsidRPr="005620D4" w:rsidR="005620D4" w:rsidP="005620D4" w14:paraId="3799FA8B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5620D4" w:rsidR="005620D4" w:rsidP="00D404D2" w14:paraId="292D6630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French"/>
        </w:rPr>
        <w:t>DATE</w:t>
      </w:r>
    </w:p>
    <w:p w:rsidRPr="005620D4" w:rsidR="005620D4" w:rsidP="005620D4" w14:paraId="4DB6020C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5620D4" w:rsidP="00D404D2" w14:paraId="5A79728E" w14:textId="77777777">
      <w:pPr>
        <w:bidi w:val="false"/>
        <w:jc w:val="center"/>
        <w:outlineLvl w:val="0"/>
        <w:rPr>
          <w:rFonts w:ascii="Arial" w:hAnsi="Arial" w:cs="Arial"/>
          <w:b/>
          <w:color w:val="568278" w:themeColor="accent5" w:themeShade="BF"/>
          <w:sz w:val="32"/>
        </w:rPr>
      </w:pPr>
      <w:r w:rsidRPr="005620D4">
        <w:rPr>
          <w:rFonts w:ascii="Arial" w:hAnsi="Arial" w:cs="Arial"/>
          <w:b/>
          <w:color w:val="568278" w:themeColor="accent5" w:themeShade="BF"/>
          <w:sz w:val="32"/>
          <w:lang w:val="French"/>
        </w:rPr>
        <w:t>Version 0.0.0</w:t>
      </w:r>
    </w:p>
    <w:p w:rsidR="00492C36" w:rsidP="005620D4" w14:paraId="002C9685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9971321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43C5B64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14:paraId="12EE8921" w14:textId="77777777">
      <w:pPr>
        <w:bidi w:val="false"/>
        <w:rPr>
          <w:rFonts w:ascii="Arial" w:hAnsi="Arial" w:cs="Arial"/>
          <w:b/>
          <w:color w:val="568278" w:themeColor="accent5" w:themeShade="BF"/>
          <w:sz w:val="32"/>
        </w:rPr>
      </w:pPr>
      <w:r>
        <w:rPr>
          <w:rFonts w:ascii="Arial" w:hAnsi="Arial" w:cs="Arial"/>
          <w:b/>
          <w:color w:val="568278" w:themeColor="accent5" w:themeShade="BF"/>
          <w:sz w:val="32"/>
          <w:lang w:val="French"/>
        </w:rPr>
        <w:br w:type="page"/>
      </w:r>
    </w:p>
    <w:p w:rsidR="00492C36" w:rsidP="005620D4" w14:paraId="640F6777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="00492C36" w:rsidP="005620D4" w14:paraId="3E012E13" w14:textId="77777777">
      <w:pPr>
        <w:bidi w:val="false"/>
        <w:jc w:val="center"/>
        <w:rPr>
          <w:rFonts w:ascii="Arial" w:hAnsi="Arial" w:cs="Arial"/>
          <w:b/>
          <w:color w:val="568278" w:themeColor="accent5" w:themeShade="BF"/>
          <w:sz w:val="32"/>
        </w:rPr>
      </w:pPr>
    </w:p>
    <w:p w:rsidRPr="00492C36" w:rsidR="00492C36" w:rsidP="00D404D2" w14:paraId="4E5173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360" w:lineRule="auto"/>
        <w:ind w:left="720"/>
        <w:outlineLvl w:val="0"/>
        <w:rPr>
          <w:rFonts w:ascii="Arial" w:hAnsi="Arial" w:cs="Arial"/>
          <w:b/>
          <w:color w:val="000000"/>
          <w:szCs w:val="22"/>
        </w:rPr>
      </w:pPr>
      <w:r w:rsidRPr="00492C36">
        <w:rPr>
          <w:rFonts w:ascii="Arial" w:hAnsi="Arial" w:cs="Arial"/>
          <w:color w:val="000000"/>
          <w:szCs w:val="22"/>
          <w:lang w:val="French"/>
        </w:rPr>
        <w:tab/>
      </w:r>
      <w:r w:rsidRPr="00492C36">
        <w:rPr>
          <w:rFonts w:ascii="Arial" w:hAnsi="Arial" w:cs="Arial"/>
          <w:b/>
          <w:color w:val="568278" w:themeColor="accent5" w:themeShade="BF"/>
          <w:sz w:val="21"/>
          <w:szCs w:val="22"/>
          <w:lang w:val="French"/>
        </w:rPr>
        <w:t>PAGE</w:t>
      </w:r>
    </w:p>
    <w:p w:rsidRPr="00B90509" w:rsidR="00492C36" w:rsidP="00492C36" w14:paraId="25CFBFD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 xml:space="preserve">Responsabilités du projet 3</w:t>
      </w:r>
    </w:p>
    <w:p w:rsidRPr="00B90509" w:rsidR="00492C36" w:rsidP="00492C36" w14:paraId="2DFE741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 xml:space="preserve">Analyse des intervenants 4</w:t>
      </w:r>
    </w:p>
    <w:p w:rsidRPr="00B90509" w:rsidR="00492C36" w:rsidP="00492C36" w14:paraId="15B874E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 xml:space="preserve">Graphique des jalons 5</w:t>
      </w:r>
    </w:p>
    <w:p w:rsidRPr="00B90509" w:rsidR="00492C36" w:rsidP="00492C36" w14:paraId="606A17B0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 xml:space="preserve">Rapport d'étape 6</w:t>
      </w:r>
    </w:p>
    <w:p w:rsidRPr="00B90509" w:rsidR="00492C36" w:rsidP="00492C36" w14:paraId="611B9D3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 w:rsidR="005A06B3">
        <w:rPr>
          <w:rFonts w:ascii="Arial" w:hAnsi="Arial" w:cs="Arial"/>
          <w:color w:val="3A5750" w:themeColor="accent5" w:themeShade="80"/>
          <w:szCs w:val="22"/>
          <w:lang w:val="French"/>
        </w:rPr>
        <w:t>Formulaire de révision 7</w:t>
      </w:r>
    </w:p>
    <w:p w:rsidRPr="00B90509" w:rsidR="00492C36" w:rsidP="00492C36" w14:paraId="7B6C395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 xml:space="preserve">Journal des risques 8</w:t>
      </w:r>
    </w:p>
    <w:p w:rsidRPr="00B90509" w:rsidR="00492C36" w:rsidP="00492C36" w14:paraId="01E105C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 xml:space="preserve">Formulaire d'analyse de rentabilisation 9</w:t>
      </w:r>
    </w:p>
    <w:p w:rsidRPr="00B90509" w:rsidR="00492C36" w:rsidP="00492C36" w14:paraId="30A7028D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>Formulaire de définition de projet10</w:t>
      </w:r>
    </w:p>
    <w:p w:rsidRPr="00B90509" w:rsidR="00492C36" w:rsidP="00492C36" w14:paraId="1219A69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French"/>
        </w:rPr>
        <w:t>Rapport d'étape 12</w:t>
      </w:r>
    </w:p>
    <w:p w:rsidRPr="00B90509" w:rsidR="00492C36" w:rsidP="00492C36" w14:paraId="7D194872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 xml:space="preserve">Formulaire de contrôle des modifications 13</w:t>
      </w:r>
    </w:p>
    <w:p w:rsidRPr="00B90509" w:rsidR="00492C36" w:rsidP="00492C36" w14:paraId="4DFD29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 xml:space="preserve">Journal de contrôle des modifications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French"/>
        </w:rPr>
        <w:t>14</w:t>
      </w:r>
    </w:p>
    <w:p w:rsidRPr="00B90509" w:rsidR="00492C36" w:rsidP="00492C36" w14:paraId="043ACA4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szCs w:val="22"/>
          <w:lang w:val="French"/>
        </w:rPr>
        <w:t xml:space="preserve"> </w:t>
      </w:r>
      <w:r w:rsidR="00A40022">
        <w:rPr>
          <w:rFonts w:ascii="Arial" w:hAnsi="Arial" w:cs="Arial"/>
          <w:color w:val="3A5750" w:themeColor="accent5" w:themeShade="80"/>
          <w:szCs w:val="22"/>
          <w:lang w:val="French"/>
        </w:rPr>
        <w:t>Analyse des activités15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French"/>
        </w:rPr>
        <w:t/>
      </w:r>
    </w:p>
    <w:p w:rsidRPr="00B90509" w:rsidR="00492C36" w:rsidP="00492C36" w14:paraId="5E6F40AA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3A5750" w:themeColor="accent5" w:themeShade="80"/>
          <w:szCs w:val="22"/>
        </w:rPr>
      </w:pPr>
      <w:r w:rsidRPr="00B90509">
        <w:rPr>
          <w:rFonts w:ascii="Arial" w:hAnsi="Arial" w:cs="Arial"/>
          <w:color w:val="3A5750" w:themeColor="accent5" w:themeShade="80"/>
          <w:sz w:val="22"/>
          <w:lang w:val="French"/>
        </w:rPr>
        <w:t xml:space="preserve">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 xml:space="preserve">Liste de contrôle de la gestion de </w:t>
      </w:r>
      <w:r w:rsidRPr="00B90509">
        <w:rPr>
          <w:rFonts w:ascii="Arial" w:hAnsi="Arial" w:cs="Arial"/>
          <w:color w:val="3A5750" w:themeColor="accent5" w:themeShade="80"/>
          <w:szCs w:val="22"/>
          <w:lang w:val="French"/>
        </w:rPr>
        <w:tab/>
      </w:r>
      <w:r w:rsidRPr="00B90509" w:rsidR="005954C5">
        <w:rPr>
          <w:rFonts w:ascii="Arial" w:hAnsi="Arial" w:cs="Arial"/>
          <w:color w:val="3A5750" w:themeColor="accent5" w:themeShade="80"/>
          <w:szCs w:val="22"/>
          <w:lang w:val="French"/>
        </w:rPr>
        <w:t>projet16</w:t>
      </w:r>
    </w:p>
    <w:p w:rsidR="00D404D2" w:rsidP="00492C36" w14:paraId="6D10940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300C657B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:rsidP="00492C36" w14:paraId="669DE0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:rsidR="00D404D2" w14:paraId="51B486CE" w14:textId="77777777">
      <w:pPr>
        <w:bidi w:val="false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  <w:lang w:val="French"/>
        </w:rPr>
        <w:br w:type="page"/>
      </w:r>
    </w:p>
    <w:p w:rsidR="002200FE" w:rsidP="009E63D7" w14:paraId="15A469D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/>
          <w:szCs w:val="22"/>
        </w:rPr>
        <w:sectPr w:rsidSect="00043993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4D2" w:rsidP="009E63D7" w14:paraId="5F7C871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 w:rsidRPr="009E63D7"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RESPONSABILITÉS DU PROJET</w:t>
      </w:r>
    </w:p>
    <w:tbl>
      <w:tblPr>
        <w:tblStyle w:val="TableGrid"/>
        <w:tblW w:w="14429" w:type="dxa"/>
        <w:tblLook w:val="04A0"/>
      </w:tblPr>
      <w:tblGrid>
        <w:gridCol w:w="4024"/>
        <w:gridCol w:w="2012"/>
        <w:gridCol w:w="2197"/>
        <w:gridCol w:w="2012"/>
        <w:gridCol w:w="2197"/>
        <w:gridCol w:w="1987"/>
      </w:tblGrid>
      <w:tr w:rsidTr="000B31AF" w14:paraId="6B5F126E" w14:textId="77777777">
        <w:tblPrEx>
          <w:tblW w:w="14429" w:type="dxa"/>
          <w:tblLook w:val="04A0"/>
        </w:tblPrEx>
        <w:trPr>
          <w:trHeight w:val="557"/>
        </w:trPr>
        <w:tc>
          <w:tcPr>
            <w:tcW w:w="4024" w:type="dxa"/>
            <w:shd w:val="clear" w:color="auto" w:fill="3A5750" w:themeFill="accent5" w:themeFillShade="80"/>
            <w:vAlign w:val="center"/>
          </w:tcPr>
          <w:p w:rsidR="009E63D7" w:rsidP="000B31AF" w14:paraId="47574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8"/>
                <w:szCs w:val="22"/>
              </w:rPr>
            </w:pPr>
          </w:p>
        </w:tc>
        <w:tc>
          <w:tcPr>
            <w:tcW w:w="10405" w:type="dxa"/>
            <w:gridSpan w:val="5"/>
            <w:shd w:val="clear" w:color="auto" w:fill="568278" w:themeFill="accent5" w:themeFillShade="BF"/>
            <w:vAlign w:val="center"/>
          </w:tcPr>
          <w:p w:rsidRPr="000B31AF" w:rsidR="009E63D7" w:rsidP="000B31AF" w14:paraId="79B68D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2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NOM DU PERSONNEL</w:t>
            </w:r>
          </w:p>
        </w:tc>
      </w:tr>
      <w:tr w:rsidTr="000B31AF" w14:paraId="5F908BBD" w14:textId="77777777">
        <w:tblPrEx>
          <w:tblW w:w="14429" w:type="dxa"/>
          <w:tblLook w:val="04A0"/>
        </w:tblPrEx>
        <w:trPr>
          <w:trHeight w:val="647"/>
        </w:trPr>
        <w:tc>
          <w:tcPr>
            <w:tcW w:w="4024" w:type="dxa"/>
            <w:shd w:val="clear" w:color="auto" w:fill="568278" w:themeFill="accent5" w:themeFillShade="BF"/>
            <w:vAlign w:val="center"/>
          </w:tcPr>
          <w:p w:rsidRPr="000B31AF" w:rsidR="009E63D7" w:rsidP="000B31AF" w14:paraId="39530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0B31AF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TÂCHES / ACTIVITÉS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9E63D7" w:rsidR="009E63D7" w:rsidP="000B31AF" w14:paraId="419905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Membre de l'équipe 1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2677A5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Membre de l'équipe 2</w:t>
            </w:r>
          </w:p>
        </w:tc>
        <w:tc>
          <w:tcPr>
            <w:tcW w:w="2012" w:type="dxa"/>
            <w:shd w:val="clear" w:color="auto" w:fill="568278" w:themeFill="accent5" w:themeFillShade="BF"/>
            <w:vAlign w:val="center"/>
          </w:tcPr>
          <w:p w:rsidRPr="00845567" w:rsidR="009E63D7" w:rsidP="000B31AF" w14:paraId="5706BC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Membre de l'équipe 3</w:t>
            </w:r>
          </w:p>
        </w:tc>
        <w:tc>
          <w:tcPr>
            <w:tcW w:w="2197" w:type="dxa"/>
            <w:shd w:val="clear" w:color="auto" w:fill="568278" w:themeFill="accent5" w:themeFillShade="BF"/>
            <w:vAlign w:val="center"/>
          </w:tcPr>
          <w:p w:rsidRPr="00845567" w:rsidR="009E63D7" w:rsidP="000B31AF" w14:paraId="3886E2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Membre de l'équipe 4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9E63D7" w:rsidP="000B31AF" w14:paraId="29B353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Membre de l'équipe 5</w:t>
            </w:r>
          </w:p>
        </w:tc>
      </w:tr>
      <w:tr w:rsidTr="000B31AF" w14:paraId="1D86D9AA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74DC3C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D5C75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F0BB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FC31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A4E65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CA26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449838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595903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6F6C6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042EB3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EAC0B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7937C7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6BF8D67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4328847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5346BC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5BC26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4CA60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89A1F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BC22E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1379CF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0D10D21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046DA2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CF216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E5C84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E6433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151EE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E0AD6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33FF210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9E63D7" w:rsidP="000B31AF" w14:paraId="4EF19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2613A1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A29E48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143214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3E93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5B9EB9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EFEBE32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77364C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91BA1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13CF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770045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6075E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76093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5FD67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4DD34E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3E8578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15F8A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695A90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526C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80FEC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1D4CFDC3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9E63D7" w:rsidP="000B31AF" w14:paraId="656AC0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4B5567E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267F7B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9E63D7" w:rsidP="000B31AF" w14:paraId="03A391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9E63D7" w:rsidP="000B31AF" w14:paraId="34FEC2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9E63D7" w:rsidP="000B31AF" w14:paraId="2C74F0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586D19B" w14:textId="77777777">
        <w:tblPrEx>
          <w:tblW w:w="14429" w:type="dxa"/>
          <w:tblLook w:val="04A0"/>
        </w:tblPrEx>
        <w:trPr>
          <w:trHeight w:val="428"/>
        </w:trPr>
        <w:tc>
          <w:tcPr>
            <w:tcW w:w="4024" w:type="dxa"/>
            <w:vAlign w:val="center"/>
          </w:tcPr>
          <w:p w:rsidRPr="009E63D7" w:rsidR="000B31AF" w:rsidP="000B31AF" w14:paraId="2DAFE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503DB7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6AB874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1609E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29B97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161F9A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35109026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302415E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73691C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227D15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33ABB9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5DFE51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009026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EEE15CD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776C9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32EC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343A70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40F48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0B571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4BD03E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0F54A79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  <w:vAlign w:val="center"/>
          </w:tcPr>
          <w:p w:rsidRPr="009E63D7" w:rsidR="000B31AF" w:rsidP="000B31AF" w14:paraId="5EC703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13CD29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40AB8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Pr="009E63D7" w:rsidR="000B31AF" w:rsidP="000B31AF" w14:paraId="0F1DF99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Pr="009E63D7" w:rsidR="000B31AF" w:rsidP="000B31AF" w14:paraId="0BFC99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B31AF" w14:paraId="7494E65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5A07F0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3DAE10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9BE53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5A1EA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FACAE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EBE7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6B9F9E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F597EF0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93516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4BCE8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3E3ABE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6EB02A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7755FFA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393CDF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6CC24E45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57679F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3D4D4B8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9574E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5680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01DD114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18ED90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6DABFD7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754198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073865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1AF57A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5658BC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2544BB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58D4CD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52F58C0E" w14:textId="77777777">
        <w:tblPrEx>
          <w:tblW w:w="14429" w:type="dxa"/>
          <w:tblLook w:val="04A0"/>
        </w:tblPrEx>
        <w:trPr>
          <w:trHeight w:val="411"/>
        </w:trPr>
        <w:tc>
          <w:tcPr>
            <w:tcW w:w="4024" w:type="dxa"/>
          </w:tcPr>
          <w:p w:rsidRPr="009E63D7" w:rsidR="000B31AF" w:rsidP="00074389" w14:paraId="40FEA0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0350EF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52F42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12" w:type="dxa"/>
          </w:tcPr>
          <w:p w:rsidRPr="009E63D7" w:rsidR="000B31AF" w:rsidP="00074389" w14:paraId="7BF373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97" w:type="dxa"/>
          </w:tcPr>
          <w:p w:rsidRPr="009E63D7" w:rsidR="000B31AF" w:rsidP="00074389" w14:paraId="459022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</w:tcPr>
          <w:p w:rsidRPr="009E63D7" w:rsidR="000B31AF" w:rsidP="00074389" w14:paraId="4575CA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B31AF" w:rsidP="009E63D7" w14:paraId="310ADF4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0B31AF" w14:paraId="0923CF95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br w:type="page"/>
      </w:r>
    </w:p>
    <w:p w:rsidR="000B31AF" w:rsidP="000B31AF" w14:paraId="3DDF2A1F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ANALYSE DES PARTIES PRENANTES</w:t>
      </w:r>
    </w:p>
    <w:tbl>
      <w:tblPr>
        <w:tblStyle w:val="TableGrid"/>
        <w:tblW w:w="14429" w:type="dxa"/>
        <w:tblLook w:val="04A0"/>
      </w:tblPr>
      <w:tblGrid>
        <w:gridCol w:w="2425"/>
        <w:gridCol w:w="3060"/>
        <w:gridCol w:w="2748"/>
        <w:gridCol w:w="2202"/>
        <w:gridCol w:w="2007"/>
        <w:gridCol w:w="1987"/>
      </w:tblGrid>
      <w:tr w:rsidTr="000B31AF" w14:paraId="6F62F5C7" w14:textId="77777777">
        <w:tblPrEx>
          <w:tblW w:w="14429" w:type="dxa"/>
          <w:tblLook w:val="04A0"/>
        </w:tblPrEx>
        <w:trPr>
          <w:trHeight w:val="647"/>
        </w:trPr>
        <w:tc>
          <w:tcPr>
            <w:tcW w:w="2425" w:type="dxa"/>
            <w:shd w:val="clear" w:color="auto" w:fill="568278" w:themeFill="accent5" w:themeFillShade="BF"/>
            <w:vAlign w:val="center"/>
          </w:tcPr>
          <w:p w:rsidRPr="000B31AF" w:rsidR="000B31AF" w:rsidP="00074389" w14:paraId="355FB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PARTIES PRENANTES</w:t>
            </w:r>
          </w:p>
        </w:tc>
        <w:tc>
          <w:tcPr>
            <w:tcW w:w="3060" w:type="dxa"/>
            <w:shd w:val="clear" w:color="auto" w:fill="568278" w:themeFill="accent5" w:themeFillShade="BF"/>
            <w:vAlign w:val="center"/>
          </w:tcPr>
          <w:p w:rsidRPr="009E63D7" w:rsidR="000B31AF" w:rsidP="00074389" w14:paraId="347FFFA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INTÉRÊT / EXIGENCE DU PROJET</w:t>
            </w:r>
          </w:p>
        </w:tc>
        <w:tc>
          <w:tcPr>
            <w:tcW w:w="2748" w:type="dxa"/>
            <w:shd w:val="clear" w:color="auto" w:fill="568278" w:themeFill="accent5" w:themeFillShade="BF"/>
            <w:vAlign w:val="center"/>
          </w:tcPr>
          <w:p w:rsidRPr="00845567" w:rsidR="000B31AF" w:rsidP="00074389" w14:paraId="2D7E8C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EXIGENCE DE LA PART DE L'INTERVENANT</w:t>
            </w:r>
          </w:p>
        </w:tc>
        <w:tc>
          <w:tcPr>
            <w:tcW w:w="2202" w:type="dxa"/>
            <w:shd w:val="clear" w:color="auto" w:fill="568278" w:themeFill="accent5" w:themeFillShade="BF"/>
            <w:vAlign w:val="center"/>
          </w:tcPr>
          <w:p w:rsidRPr="00845567" w:rsidR="000B31AF" w:rsidP="00074389" w14:paraId="6ACE6F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ATTITUDES PERÇUES</w:t>
            </w:r>
          </w:p>
        </w:tc>
        <w:tc>
          <w:tcPr>
            <w:tcW w:w="2007" w:type="dxa"/>
            <w:shd w:val="clear" w:color="auto" w:fill="568278" w:themeFill="accent5" w:themeFillShade="BF"/>
            <w:vAlign w:val="center"/>
          </w:tcPr>
          <w:p w:rsidRPr="00845567" w:rsidR="000B31AF" w:rsidP="00074389" w14:paraId="0C878B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RISQUES PERÇUS</w:t>
            </w:r>
          </w:p>
        </w:tc>
        <w:tc>
          <w:tcPr>
            <w:tcW w:w="1987" w:type="dxa"/>
            <w:shd w:val="clear" w:color="auto" w:fill="568278" w:themeFill="accent5" w:themeFillShade="BF"/>
            <w:vAlign w:val="center"/>
          </w:tcPr>
          <w:p w:rsidRPr="00845567" w:rsidR="000B31AF" w:rsidP="00074389" w14:paraId="46EF8F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ACTIONS REQUISES</w:t>
            </w:r>
          </w:p>
        </w:tc>
      </w:tr>
      <w:tr w:rsidTr="000B31AF" w14:paraId="18397AB5" w14:textId="77777777">
        <w:tblPrEx>
          <w:tblW w:w="14429" w:type="dxa"/>
          <w:tblLook w:val="04A0"/>
        </w:tblPrEx>
        <w:trPr>
          <w:trHeight w:val="3815"/>
        </w:trPr>
        <w:tc>
          <w:tcPr>
            <w:tcW w:w="2425" w:type="dxa"/>
            <w:vAlign w:val="center"/>
          </w:tcPr>
          <w:p w:rsidRPr="009E63D7" w:rsidR="000B31AF" w:rsidP="00074389" w14:paraId="427BC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2087E24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7FF8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40DE2A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61755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68336F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B31AF" w14:paraId="7C3A63B1" w14:textId="77777777">
        <w:tblPrEx>
          <w:tblW w:w="14429" w:type="dxa"/>
          <w:tblLook w:val="04A0"/>
        </w:tblPrEx>
        <w:trPr>
          <w:trHeight w:val="4202"/>
        </w:trPr>
        <w:tc>
          <w:tcPr>
            <w:tcW w:w="2425" w:type="dxa"/>
            <w:vAlign w:val="center"/>
          </w:tcPr>
          <w:p w:rsidRPr="009E63D7" w:rsidR="000B31AF" w:rsidP="00074389" w14:paraId="70253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Pr="009E63D7" w:rsidR="000B31AF" w:rsidP="00074389" w14:paraId="5DF504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48" w:type="dxa"/>
            <w:vAlign w:val="center"/>
          </w:tcPr>
          <w:p w:rsidRPr="009E63D7" w:rsidR="000B31AF" w:rsidP="00074389" w14:paraId="1BB5D4F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Pr="009E63D7" w:rsidR="000B31AF" w:rsidP="00074389" w14:paraId="29B86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Pr="009E63D7" w:rsidR="000B31AF" w:rsidP="00074389" w14:paraId="239C9A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7" w:type="dxa"/>
            <w:vAlign w:val="center"/>
          </w:tcPr>
          <w:p w:rsidRPr="009E63D7" w:rsidR="000B31AF" w:rsidP="00074389" w14:paraId="49E549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P="009E63D7" w14:paraId="670F7123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62450E" w:rsidP="0062450E" w14:paraId="5674450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GRAPHIQUE DES JALONS</w:t>
      </w:r>
    </w:p>
    <w:tbl>
      <w:tblPr>
        <w:tblStyle w:val="TableGrid"/>
        <w:tblW w:w="14349" w:type="dxa"/>
        <w:tblLook w:val="04A0"/>
      </w:tblPr>
      <w:tblGrid>
        <w:gridCol w:w="7555"/>
        <w:gridCol w:w="3420"/>
        <w:gridCol w:w="3374"/>
      </w:tblGrid>
      <w:tr w:rsidTr="008A5C9F" w14:paraId="18E4709C" w14:textId="77777777">
        <w:tblPrEx>
          <w:tblW w:w="14349" w:type="dxa"/>
          <w:tblLook w:val="04A0"/>
        </w:tblPrEx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Pr="000B31AF" w:rsidR="008A5C9F" w:rsidP="00074389" w14:paraId="4588D3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JALON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Pr="009E63D7" w:rsidR="008A5C9F" w:rsidP="00074389" w14:paraId="2D3799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PROPRIÉTAIRE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Pr="009E63D7" w:rsidR="008A5C9F" w:rsidP="00074389" w14:paraId="49067C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 xml:space="preserve">TEMPS </w:t>
            </w:r>
            <w:r w:rsidR="0084556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  <w:lang w:val="French"/>
              </w:rPr>
              <w:t>(jours, semaines, mois, etc.)</w:t>
            </w:r>
          </w:p>
        </w:tc>
      </w:tr>
      <w:tr w:rsidTr="008A5C9F" w14:paraId="058D35D2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0EC0C6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147F53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73C5C7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233B8BA7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15567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07D62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539BE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07D9F56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69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76B7E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1F2F3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577EED25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6E565B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0201B6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6BFCF4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C35F57E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3B5C90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693121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CE3DA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1C0D30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17DA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4720D1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10CC3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192F08E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0D6CD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470F0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1BC6B8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0D6B49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6D2349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DBE42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0704DE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8D0F828" w14:textId="77777777">
        <w:tblPrEx>
          <w:tblW w:w="14349" w:type="dxa"/>
          <w:tblLook w:val="04A0"/>
        </w:tblPrEx>
        <w:trPr>
          <w:trHeight w:val="451"/>
        </w:trPr>
        <w:tc>
          <w:tcPr>
            <w:tcW w:w="7555" w:type="dxa"/>
            <w:vAlign w:val="center"/>
          </w:tcPr>
          <w:p w:rsidRPr="009E63D7" w:rsidR="008A5C9F" w:rsidP="00074389" w14:paraId="27DA3A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79F8A0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5226E2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A776088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43CCDCD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253FFF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234A75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63FEBD0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50BF31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51EC0A8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75C88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773D069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  <w:vAlign w:val="center"/>
          </w:tcPr>
          <w:p w:rsidRPr="009E63D7" w:rsidR="008A5C9F" w:rsidP="00074389" w14:paraId="3EA76F5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Pr="009E63D7" w:rsidR="008A5C9F" w:rsidP="00074389" w14:paraId="386751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Pr="009E63D7" w:rsidR="008A5C9F" w:rsidP="00074389" w14:paraId="6EB6D6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E74CB91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7B3265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5774BA0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341180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14E42AD2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01B244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2EF05B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55E031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DBB3D35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104B72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3973E1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2DA77E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35DB38A4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6327C7F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082EFA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0D4F4A1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8A5C9F" w14:paraId="0179BFAC" w14:textId="77777777">
        <w:tblPrEx>
          <w:tblW w:w="14349" w:type="dxa"/>
          <w:tblLook w:val="04A0"/>
        </w:tblPrEx>
        <w:trPr>
          <w:trHeight w:val="434"/>
        </w:trPr>
        <w:tc>
          <w:tcPr>
            <w:tcW w:w="7555" w:type="dxa"/>
          </w:tcPr>
          <w:p w:rsidRPr="009E63D7" w:rsidR="008A5C9F" w:rsidP="00074389" w14:paraId="3618B9F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Pr="009E63D7" w:rsidR="008A5C9F" w:rsidP="00074389" w14:paraId="6DA29F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Pr="009E63D7" w:rsidR="008A5C9F" w:rsidP="00074389" w14:paraId="12C743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14:paraId="36BAD099" w14:textId="77777777">
      <w:pPr>
        <w:bidi w:val="false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br w:type="page"/>
      </w:r>
    </w:p>
    <w:p w:rsidR="00761512" w:rsidP="00761512" w14:paraId="37E15061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RAPPORT D'ÉTAPE</w:t>
      </w:r>
    </w:p>
    <w:p w:rsidRPr="00761512" w:rsidR="00761512" w:rsidP="00761512" w14:paraId="59D573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French"/>
        </w:rPr>
        <w:t>JALON:</w:t>
      </w:r>
    </w:p>
    <w:p w:rsidRPr="00761512" w:rsidR="00761512" w:rsidP="00761512" w14:paraId="6CBDD72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French"/>
        </w:rPr>
        <w:t>DATE DE L'ÉTAPE INTERMÉDIAIRE/DISCUSSION 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761512" w14:paraId="1DF4AEF5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0C1664" w:rsidP="00074389" w14:paraId="49F426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LIVRABLES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0C1664" w:rsidP="00074389" w14:paraId="3685FC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ÉCHÉANCE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74389" w14:paraId="4D2C3A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 xml:space="preserve">IMPACT </w:t>
            </w:r>
          </w:p>
          <w:p w:rsidRPr="009E63D7" w:rsidR="000C1664" w:rsidP="00761512" w14:paraId="34BE29D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French"/>
              </w:rPr>
              <w:t>(élevé, moyen, faible)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P="00761512" w14:paraId="7E5856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PLAN D'ACTION</w:t>
            </w:r>
          </w:p>
        </w:tc>
      </w:tr>
      <w:tr w:rsidTr="00761512" w14:paraId="2F9921DF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4EE8A9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4EC5D0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15D5A6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40704F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P="009E63D7" w14:paraId="20B5434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Pr="00761512" w:rsidR="00761512" w:rsidP="00761512" w14:paraId="64E2B76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  <w:lang w:val="French"/>
        </w:rPr>
        <w:t>JALON:</w:t>
      </w:r>
    </w:p>
    <w:p w:rsidRPr="00761512" w:rsidR="00761512" w:rsidP="00761512" w14:paraId="68A30EF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  <w:lang w:val="French"/>
        </w:rPr>
        <w:t>DATE DE L'ÉTAPE INTERMÉDIAIRE/DISCUSSION :</w:t>
      </w:r>
    </w:p>
    <w:tbl>
      <w:tblPr>
        <w:tblStyle w:val="TableGrid"/>
        <w:tblW w:w="14395" w:type="dxa"/>
        <w:tblLook w:val="04A0"/>
      </w:tblPr>
      <w:tblGrid>
        <w:gridCol w:w="4800"/>
        <w:gridCol w:w="2167"/>
        <w:gridCol w:w="2135"/>
        <w:gridCol w:w="5293"/>
      </w:tblGrid>
      <w:tr w:rsidTr="00074389" w14:paraId="09482CB0" w14:textId="77777777">
        <w:tblPrEx>
          <w:tblW w:w="14395" w:type="dxa"/>
          <w:tblLook w:val="04A0"/>
        </w:tblPrEx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Pr="000B31AF" w:rsidR="00761512" w:rsidP="00074389" w14:paraId="5281C8B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LIVRABLES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Pr="009E63D7" w:rsidR="00761512" w:rsidP="00074389" w14:paraId="57FDC3A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ÉCHÉANCE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P="000C1664" w14:paraId="3D48FB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 xml:space="preserve">IMPACT </w:t>
            </w:r>
          </w:p>
          <w:p w:rsidRPr="009E63D7" w:rsidR="00761512" w:rsidP="000C1664" w14:paraId="33D3D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French"/>
              </w:rPr>
              <w:t>(élevé, moyen, faible)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P="00074389" w14:paraId="614AAF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ench"/>
              </w:rPr>
              <w:t>PLAN D'ACTION</w:t>
            </w:r>
          </w:p>
        </w:tc>
      </w:tr>
      <w:tr w:rsidTr="00074389" w14:paraId="7418E834" w14:textId="77777777">
        <w:tblPrEx>
          <w:tblW w:w="14395" w:type="dxa"/>
          <w:tblLook w:val="04A0"/>
        </w:tblPrEx>
        <w:trPr>
          <w:trHeight w:val="2087"/>
        </w:trPr>
        <w:tc>
          <w:tcPr>
            <w:tcW w:w="4800" w:type="dxa"/>
            <w:vAlign w:val="center"/>
          </w:tcPr>
          <w:p w:rsidRPr="009E63D7" w:rsidR="00761512" w:rsidP="00074389" w14:paraId="30E7192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Pr="009E63D7" w:rsidR="00761512" w:rsidP="00074389" w14:paraId="2CBCD6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Pr="009E63D7" w:rsidR="00761512" w:rsidP="00074389" w14:paraId="6378AEE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Pr="009E63D7" w:rsidR="00761512" w:rsidP="00074389" w14:paraId="27DA13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9E63D7" w:rsidR="00761512" w:rsidP="009E63D7" w14:paraId="7A910BF9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492C36" w:rsidP="00D404D2" w14:paraId="29853DAE" w14:textId="77777777">
      <w:pPr>
        <w:widowControl w:val="0"/>
        <w:autoSpaceDE w:val="0"/>
        <w:autoSpaceDN w:val="0"/>
        <w:bidi w:val="false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492C36" w:rsidP="00492C36" w14:paraId="779BF72D" w14:textId="77777777">
      <w:pPr>
        <w:widowControl w:val="0"/>
        <w:autoSpaceDE w:val="0"/>
        <w:autoSpaceDN w:val="0"/>
        <w:bidi w:val="false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761512" w:rsidP="00761512" w14:paraId="356677A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RAPPORT DE RÉVISION</w:t>
      </w: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5A06B3" w14:paraId="339E38F8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370A0B4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ACTIVITÉ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175F7E0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DESCRIPTION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6D43D6" w:rsidR="005A06B3" w:rsidP="00074389" w14:paraId="4573C2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6D43D6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ÉCHÉANCE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04E8DD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RAISON DE LA RÉVISION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74992E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EFFET SUR LE PROJET</w:t>
            </w:r>
          </w:p>
        </w:tc>
      </w:tr>
      <w:tr w:rsidTr="005A06B3" w14:paraId="5DE75049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57FC46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0423D6B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6DF20E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7A1084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66C63B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404D2" w:rsidP="00492C36" w14:paraId="0DFFE5FA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2D26590D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French"/>
        </w:rPr>
        <w:tab/>
      </w:r>
      <w:r w:rsidRPr="005A06B3">
        <w:rPr>
          <w:rFonts w:ascii="Arial" w:hAnsi="Arial" w:cs="Arial"/>
          <w:sz w:val="20"/>
          <w:szCs w:val="20"/>
          <w:lang w:val="French"/>
        </w:rPr>
        <w:t xml:space="preserve">PROMOTEUR DU PROJET:CHEF DE PROJET:  </w:t>
      </w:r>
    </w:p>
    <w:p w:rsidRPr="005A06B3" w:rsidR="005A06B3" w:rsidP="005A06B3" w14:paraId="33330829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French"/>
        </w:rPr>
        <w:tab/>
      </w:r>
      <w:r w:rsidRPr="005A06B3">
        <w:rPr>
          <w:rFonts w:ascii="Arial" w:hAnsi="Arial" w:cs="Arial"/>
          <w:sz w:val="20"/>
          <w:szCs w:val="20"/>
          <w:lang w:val="French"/>
        </w:rPr>
        <w:tab/>
      </w:r>
    </w:p>
    <w:p w:rsidR="00492C36" w:rsidP="005A06B3" w14:paraId="47CCEED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French"/>
        </w:rPr>
        <w:tab/>
        <w:t>SIGNÉ:DATE:</w:t>
      </w:r>
      <w:r w:rsidRPr="005A06B3" w:rsidR="00D404D2">
        <w:rPr>
          <w:rFonts w:ascii="Arial" w:hAnsi="Arial" w:cs="Arial"/>
          <w:sz w:val="20"/>
          <w:szCs w:val="20"/>
          <w:lang w:val="French"/>
        </w:rPr>
        <w:tab/>
      </w:r>
    </w:p>
    <w:p w:rsidR="005A06B3" w:rsidP="005A06B3" w14:paraId="1BF2FE01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72" w:type="dxa"/>
        <w:tblLook w:val="04A0"/>
      </w:tblPr>
      <w:tblGrid>
        <w:gridCol w:w="2801"/>
        <w:gridCol w:w="3536"/>
        <w:gridCol w:w="3173"/>
        <w:gridCol w:w="2545"/>
        <w:gridCol w:w="2317"/>
      </w:tblGrid>
      <w:tr w:rsidTr="00074389" w14:paraId="1D901286" w14:textId="77777777">
        <w:tblPrEx>
          <w:tblW w:w="14372" w:type="dxa"/>
          <w:tblLook w:val="04A0"/>
        </w:tblPrEx>
        <w:trPr>
          <w:trHeight w:val="620"/>
        </w:trPr>
        <w:tc>
          <w:tcPr>
            <w:tcW w:w="2801" w:type="dxa"/>
            <w:shd w:val="clear" w:color="auto" w:fill="568278" w:themeFill="accent5" w:themeFillShade="BF"/>
            <w:vAlign w:val="center"/>
          </w:tcPr>
          <w:p w:rsidRPr="000B31AF" w:rsidR="005A06B3" w:rsidP="00074389" w14:paraId="54072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ACTIVITÉ</w:t>
            </w:r>
          </w:p>
        </w:tc>
        <w:tc>
          <w:tcPr>
            <w:tcW w:w="3536" w:type="dxa"/>
            <w:shd w:val="clear" w:color="auto" w:fill="568278" w:themeFill="accent5" w:themeFillShade="BF"/>
            <w:vAlign w:val="center"/>
          </w:tcPr>
          <w:p w:rsidRPr="009E63D7" w:rsidR="005A06B3" w:rsidP="00074389" w14:paraId="3296732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DESCRIPTION</w:t>
            </w:r>
          </w:p>
        </w:tc>
        <w:tc>
          <w:tcPr>
            <w:tcW w:w="3173" w:type="dxa"/>
            <w:shd w:val="clear" w:color="auto" w:fill="568278" w:themeFill="accent5" w:themeFillShade="BF"/>
            <w:vAlign w:val="center"/>
          </w:tcPr>
          <w:p w:rsidRPr="00845567" w:rsidR="005A06B3" w:rsidP="00074389" w14:paraId="50CD2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ÉCHÉANCE</w:t>
            </w:r>
          </w:p>
        </w:tc>
        <w:tc>
          <w:tcPr>
            <w:tcW w:w="2545" w:type="dxa"/>
            <w:shd w:val="clear" w:color="auto" w:fill="568278" w:themeFill="accent5" w:themeFillShade="BF"/>
            <w:vAlign w:val="center"/>
          </w:tcPr>
          <w:p w:rsidRPr="00845567" w:rsidR="005A06B3" w:rsidP="00074389" w14:paraId="6A6BDAF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RAISON DE LA RÉVISION</w:t>
            </w:r>
          </w:p>
        </w:tc>
        <w:tc>
          <w:tcPr>
            <w:tcW w:w="2317" w:type="dxa"/>
            <w:shd w:val="clear" w:color="auto" w:fill="568278" w:themeFill="accent5" w:themeFillShade="BF"/>
            <w:vAlign w:val="center"/>
          </w:tcPr>
          <w:p w:rsidRPr="00845567" w:rsidR="005A06B3" w:rsidP="00074389" w14:paraId="46BB61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EFFET SUR LE PROJET</w:t>
            </w:r>
          </w:p>
        </w:tc>
      </w:tr>
      <w:tr w:rsidTr="00074389" w14:paraId="5ABE573E" w14:textId="77777777">
        <w:tblPrEx>
          <w:tblW w:w="14372" w:type="dxa"/>
          <w:tblLook w:val="04A0"/>
        </w:tblPrEx>
        <w:trPr>
          <w:trHeight w:val="2528"/>
        </w:trPr>
        <w:tc>
          <w:tcPr>
            <w:tcW w:w="2801" w:type="dxa"/>
            <w:vAlign w:val="center"/>
          </w:tcPr>
          <w:p w:rsidRPr="009E63D7" w:rsidR="005A06B3" w:rsidP="00074389" w14:paraId="3B2372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36" w:type="dxa"/>
            <w:vAlign w:val="center"/>
          </w:tcPr>
          <w:p w:rsidRPr="009E63D7" w:rsidR="005A06B3" w:rsidP="00074389" w14:paraId="59F8E1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3" w:type="dxa"/>
            <w:vAlign w:val="center"/>
          </w:tcPr>
          <w:p w:rsidRPr="009E63D7" w:rsidR="005A06B3" w:rsidP="00074389" w14:paraId="3BFBEE9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:rsidRPr="009E63D7" w:rsidR="005A06B3" w:rsidP="00074389" w14:paraId="4AFDAEC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17" w:type="dxa"/>
            <w:vAlign w:val="center"/>
          </w:tcPr>
          <w:p w:rsidRPr="009E63D7" w:rsidR="005A06B3" w:rsidP="00074389" w14:paraId="012746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5325D17F" w14:textId="77777777">
      <w:pPr>
        <w:bidi w:val="false"/>
        <w:rPr>
          <w:rFonts w:ascii="Times New Roman" w:hAnsi="Times New Roman" w:cs="Times New Roman"/>
          <w:color w:val="000000"/>
          <w:sz w:val="22"/>
          <w:szCs w:val="22"/>
        </w:rPr>
      </w:pPr>
    </w:p>
    <w:p w:rsidRPr="005A06B3" w:rsidR="005A06B3" w:rsidP="005A06B3" w14:paraId="6CE2D09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  <w:lang w:val="French"/>
        </w:rPr>
        <w:tab/>
      </w:r>
      <w:r w:rsidRPr="005A06B3">
        <w:rPr>
          <w:rFonts w:ascii="Arial" w:hAnsi="Arial" w:cs="Arial"/>
          <w:sz w:val="20"/>
          <w:szCs w:val="20"/>
          <w:lang w:val="French"/>
        </w:rPr>
        <w:t xml:space="preserve">PROMOTEUR DU PROJET:CHEF DE PROJET:  </w:t>
      </w:r>
    </w:p>
    <w:p w:rsidRPr="005A06B3" w:rsidR="005A06B3" w:rsidP="005A06B3" w14:paraId="546A5BA5" w14:textId="77777777">
      <w:pPr>
        <w:tabs>
          <w:tab w:val="left" w:pos="1660"/>
          <w:tab w:val="left" w:pos="292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French"/>
        </w:rPr>
        <w:tab/>
      </w:r>
      <w:r w:rsidRPr="005A06B3">
        <w:rPr>
          <w:rFonts w:ascii="Arial" w:hAnsi="Arial" w:cs="Arial"/>
          <w:sz w:val="20"/>
          <w:szCs w:val="20"/>
          <w:lang w:val="French"/>
        </w:rPr>
        <w:tab/>
      </w:r>
    </w:p>
    <w:p w:rsidR="005A06B3" w:rsidP="005A06B3" w14:paraId="0F4ABAC3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French"/>
        </w:rPr>
        <w:tab/>
        <w:t>SIGNÉ:DATE:</w:t>
      </w:r>
      <w:r w:rsidRPr="005A06B3">
        <w:rPr>
          <w:rFonts w:ascii="Arial" w:hAnsi="Arial" w:cs="Arial"/>
          <w:sz w:val="20"/>
          <w:szCs w:val="20"/>
          <w:lang w:val="French"/>
        </w:rPr>
        <w:tab/>
      </w:r>
    </w:p>
    <w:p w:rsidR="005A06B3" w:rsidP="005A06B3" w14:paraId="40EB7AF2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:rsidP="005A06B3" w14:paraId="24D860EB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06B3" w14:paraId="1C0AEA6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ench"/>
        </w:rPr>
        <w:br w:type="page"/>
      </w:r>
    </w:p>
    <w:p w:rsidR="00413DC8" w:rsidP="00413DC8" w14:paraId="69CE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ANALYSE DU RISQUE</w:t>
      </w:r>
    </w:p>
    <w:tbl>
      <w:tblPr>
        <w:tblStyle w:val="TableGrid"/>
        <w:tblW w:w="14395" w:type="dxa"/>
        <w:tblLook w:val="04A0"/>
      </w:tblPr>
      <w:tblGrid>
        <w:gridCol w:w="4884"/>
        <w:gridCol w:w="1951"/>
        <w:gridCol w:w="2070"/>
        <w:gridCol w:w="3431"/>
        <w:gridCol w:w="2059"/>
      </w:tblGrid>
      <w:tr w:rsidTr="000C1664" w14:paraId="6B5E7CC7" w14:textId="77777777">
        <w:tblPrEx>
          <w:tblW w:w="14395" w:type="dxa"/>
          <w:tblLook w:val="04A0"/>
        </w:tblPrEx>
        <w:trPr>
          <w:trHeight w:val="647"/>
        </w:trPr>
        <w:tc>
          <w:tcPr>
            <w:tcW w:w="4884" w:type="dxa"/>
            <w:shd w:val="clear" w:color="auto" w:fill="568278" w:themeFill="accent5" w:themeFillShade="BF"/>
            <w:vAlign w:val="center"/>
          </w:tcPr>
          <w:p w:rsidRPr="000B31AF" w:rsidR="000C1664" w:rsidP="00074389" w14:paraId="40C32A3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DESCRIPTION DU RISQUE</w:t>
            </w:r>
          </w:p>
        </w:tc>
        <w:tc>
          <w:tcPr>
            <w:tcW w:w="1951" w:type="dxa"/>
            <w:shd w:val="clear" w:color="auto" w:fill="568278" w:themeFill="accent5" w:themeFillShade="BF"/>
            <w:vAlign w:val="center"/>
          </w:tcPr>
          <w:p w:rsidRPr="000C1664" w:rsidR="000C1664" w:rsidP="00074389" w14:paraId="1A379F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 xml:space="preserve">VRAISEMBLANCE </w:t>
            </w:r>
          </w:p>
          <w:p w:rsidRPr="009E63D7" w:rsidR="000C1664" w:rsidP="00074389" w14:paraId="62E367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French"/>
              </w:rPr>
              <w:t>(élevé, moyen, faible)</w:t>
            </w:r>
          </w:p>
        </w:tc>
        <w:tc>
          <w:tcPr>
            <w:tcW w:w="2070" w:type="dxa"/>
            <w:shd w:val="clear" w:color="auto" w:fill="568278" w:themeFill="accent5" w:themeFillShade="BF"/>
            <w:vAlign w:val="center"/>
          </w:tcPr>
          <w:p w:rsidRPr="000C1664" w:rsidR="000C1664" w:rsidP="000C1664" w14:paraId="48FB23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 xml:space="preserve">IMPACT </w:t>
            </w:r>
          </w:p>
          <w:p w:rsidRPr="009E63D7" w:rsidR="000C1664" w:rsidP="000C1664" w14:paraId="658E28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  <w:lang w:val="French"/>
              </w:rPr>
              <w:t>(élevé, moyen, faible)</w:t>
            </w:r>
          </w:p>
        </w:tc>
        <w:tc>
          <w:tcPr>
            <w:tcW w:w="3431" w:type="dxa"/>
            <w:shd w:val="clear" w:color="auto" w:fill="568278" w:themeFill="accent5" w:themeFillShade="BF"/>
            <w:vAlign w:val="center"/>
          </w:tcPr>
          <w:p w:rsidRPr="00845567" w:rsidR="000C1664" w:rsidP="00074389" w14:paraId="19B328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ACTION REQUISE</w:t>
            </w:r>
          </w:p>
        </w:tc>
        <w:tc>
          <w:tcPr>
            <w:tcW w:w="2059" w:type="dxa"/>
            <w:shd w:val="clear" w:color="auto" w:fill="568278" w:themeFill="accent5" w:themeFillShade="BF"/>
            <w:vAlign w:val="center"/>
          </w:tcPr>
          <w:p w:rsidRPr="00845567" w:rsidR="000C1664" w:rsidP="00074389" w14:paraId="093257C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845567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PROPRIÉTAIRE</w:t>
            </w:r>
          </w:p>
        </w:tc>
      </w:tr>
      <w:tr w:rsidTr="000C1664" w14:paraId="19C8B7E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2E5D8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6ACAA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91340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2923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F988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2D95DCD1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4443AC0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732B483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5E7EE8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5A6CA0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AA240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75E39AF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69451B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B4025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6E3023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4DD7CC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6AD779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C90C4C3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D7E2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912EF7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367848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F795B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DC4A8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79CF47D0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08D970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8AC0B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1B44B5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35E0E6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03B8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DE87360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002E7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A7449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4A35F4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1301C7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54CA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60E1DA7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99F07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04F0EE9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29FCAA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D38408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520FDFE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E374FC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26945CF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4C067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044F4A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70DE89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244541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407AD06" w14:textId="77777777">
        <w:tblPrEx>
          <w:tblW w:w="14395" w:type="dxa"/>
          <w:tblLook w:val="04A0"/>
        </w:tblPrEx>
        <w:trPr>
          <w:trHeight w:val="428"/>
        </w:trPr>
        <w:tc>
          <w:tcPr>
            <w:tcW w:w="4884" w:type="dxa"/>
            <w:vAlign w:val="center"/>
          </w:tcPr>
          <w:p w:rsidRPr="009E63D7" w:rsidR="000C1664" w:rsidP="00074389" w14:paraId="240B9C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6C7224E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FEE6F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AEEA5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1059E73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42363DA4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585B8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45F230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74CA1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1DDD4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63389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54851B0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35E79D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11908C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16687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056D36C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49DA3D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89D4739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  <w:vAlign w:val="center"/>
          </w:tcPr>
          <w:p w:rsidRPr="009E63D7" w:rsidR="000C1664" w:rsidP="00074389" w14:paraId="116A0B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Pr="009E63D7" w:rsidR="000C1664" w:rsidP="00074389" w14:paraId="2C34A8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Pr="009E63D7" w:rsidR="000C1664" w:rsidP="00074389" w14:paraId="7B2BB5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  <w:vAlign w:val="center"/>
          </w:tcPr>
          <w:p w:rsidRPr="009E63D7" w:rsidR="000C1664" w:rsidP="00074389" w14:paraId="56DCE9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Pr="009E63D7" w:rsidR="000C1664" w:rsidP="00074389" w14:paraId="73F3BCC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38ADD1D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4C253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E0AA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8E0C97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29DAA6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59F18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6B33083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715165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5ABB08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544D2AE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F7329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701831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0F1590F5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1FCF96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79DBE85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46C36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46684D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A72BEF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A2EC6EB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4966BE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5A52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C82B2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2D0C92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5666A0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34E84DF2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74389" w14:paraId="2F91F6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0DA83B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09FC67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330ABF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3E71F5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Tr="000C1664" w14:paraId="1BDAEE0A" w14:textId="77777777">
        <w:tblPrEx>
          <w:tblW w:w="14395" w:type="dxa"/>
          <w:tblLook w:val="04A0"/>
        </w:tblPrEx>
        <w:trPr>
          <w:trHeight w:val="411"/>
        </w:trPr>
        <w:tc>
          <w:tcPr>
            <w:tcW w:w="4884" w:type="dxa"/>
          </w:tcPr>
          <w:p w:rsidRPr="009E63D7" w:rsidR="000C1664" w:rsidP="000C1664" w14:paraId="4F0302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</w:tcPr>
          <w:p w:rsidRPr="009E63D7" w:rsidR="000C1664" w:rsidP="00074389" w14:paraId="4181BED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Pr="009E63D7" w:rsidR="000C1664" w:rsidP="00074389" w14:paraId="2982CF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31" w:type="dxa"/>
          </w:tcPr>
          <w:p w:rsidRPr="009E63D7" w:rsidR="000C1664" w:rsidP="00074389" w14:paraId="1A4D8E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59" w:type="dxa"/>
          </w:tcPr>
          <w:p w:rsidRPr="009E63D7" w:rsidR="000C1664" w:rsidP="00074389" w14:paraId="2C5D8C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A06B3" w:rsidP="005A06B3" w14:paraId="38EAA73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1D1E8C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14:paraId="37F0A898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ench"/>
        </w:rPr>
        <w:br w:type="page"/>
      </w:r>
    </w:p>
    <w:p w:rsidR="005A3869" w:rsidP="005A06B3" w14:paraId="26809414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  <w:sectPr w:rsidSect="002200FE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A3869" w:rsidP="005A3869" w14:paraId="2DBD9A55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FORMULAIRE D'ANALYSE DE RENTABILISATION</w:t>
      </w:r>
    </w:p>
    <w:tbl>
      <w:tblPr>
        <w:tblStyle w:val="TableGrid"/>
        <w:tblW w:w="10702" w:type="dxa"/>
        <w:tblLook w:val="04A0"/>
      </w:tblPr>
      <w:tblGrid>
        <w:gridCol w:w="2695"/>
        <w:gridCol w:w="8007"/>
      </w:tblGrid>
      <w:tr w:rsidTr="00044BBF" w14:paraId="24D7CD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5DD68B4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BREF HISTORIQUE DU PROJET</w:t>
            </w:r>
          </w:p>
        </w:tc>
        <w:tc>
          <w:tcPr>
            <w:tcW w:w="8007" w:type="dxa"/>
            <w:vAlign w:val="center"/>
          </w:tcPr>
          <w:p w:rsidR="005A3869" w:rsidP="00044BBF" w14:paraId="0AA988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C048A2C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5F84E1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OBJECTIFS GÉNÉRAUX</w:t>
            </w:r>
          </w:p>
        </w:tc>
        <w:tc>
          <w:tcPr>
            <w:tcW w:w="8007" w:type="dxa"/>
            <w:vAlign w:val="center"/>
          </w:tcPr>
          <w:p w:rsidR="005A3869" w:rsidP="00044BBF" w14:paraId="21D88F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1A08546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535677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RISQUES INITIAUX</w:t>
            </w:r>
          </w:p>
        </w:tc>
        <w:tc>
          <w:tcPr>
            <w:tcW w:w="8007" w:type="dxa"/>
            <w:vAlign w:val="center"/>
          </w:tcPr>
          <w:p w:rsidR="005A3869" w:rsidP="00044BBF" w14:paraId="0CCF23E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874163A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06257EB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RÉSULTATS ATTENDUS</w:t>
            </w:r>
          </w:p>
        </w:tc>
        <w:tc>
          <w:tcPr>
            <w:tcW w:w="8007" w:type="dxa"/>
            <w:vAlign w:val="center"/>
          </w:tcPr>
          <w:p w:rsidR="005A3869" w:rsidP="00044BBF" w14:paraId="6779D88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881AF04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28859A9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AVANTAGES DU PROJET</w:t>
            </w:r>
          </w:p>
        </w:tc>
        <w:tc>
          <w:tcPr>
            <w:tcW w:w="8007" w:type="dxa"/>
            <w:vAlign w:val="center"/>
          </w:tcPr>
          <w:p w:rsidR="005A3869" w:rsidP="00044BBF" w14:paraId="288885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72A7EA1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4223E00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ESTIMATIONS DE COÛTS</w:t>
            </w:r>
          </w:p>
        </w:tc>
        <w:tc>
          <w:tcPr>
            <w:tcW w:w="8007" w:type="dxa"/>
            <w:vAlign w:val="center"/>
          </w:tcPr>
          <w:p w:rsidR="005A3869" w:rsidP="00044BBF" w14:paraId="75555F0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37BC2307" w14:textId="77777777">
        <w:tblPrEx>
          <w:tblW w:w="10702" w:type="dxa"/>
          <w:tblLook w:val="04A0"/>
        </w:tblPrEx>
        <w:trPr>
          <w:trHeight w:val="1505"/>
        </w:trPr>
        <w:tc>
          <w:tcPr>
            <w:tcW w:w="2695" w:type="dxa"/>
            <w:shd w:val="clear" w:color="auto" w:fill="3A5750" w:themeFill="accent5" w:themeFillShade="80"/>
            <w:vAlign w:val="center"/>
          </w:tcPr>
          <w:p w:rsidRPr="005A3869" w:rsidR="005A3869" w:rsidP="005A3869" w14:paraId="6448DB9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ESTIMATIONS DE TEMPS</w:t>
            </w:r>
          </w:p>
        </w:tc>
        <w:tc>
          <w:tcPr>
            <w:tcW w:w="8007" w:type="dxa"/>
            <w:vAlign w:val="center"/>
          </w:tcPr>
          <w:p w:rsidR="005A3869" w:rsidP="00044BBF" w14:paraId="5A1D79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3869" w:rsidP="005A06B3" w14:paraId="4798A70C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464D5997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Pr="005A06B3" w:rsidR="005A3869" w:rsidP="005A3869" w14:paraId="2072D4B8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ench"/>
        </w:rPr>
        <w:tab/>
      </w:r>
      <w:r w:rsidRPr="005A06B3">
        <w:rPr>
          <w:rFonts w:ascii="Arial" w:hAnsi="Arial" w:cs="Arial"/>
          <w:sz w:val="20"/>
          <w:szCs w:val="20"/>
          <w:lang w:val="French"/>
        </w:rPr>
        <w:t xml:space="preserve">PROMOTEUR DU PROJET:CHEF DE PROJET:  </w:t>
      </w:r>
    </w:p>
    <w:p w:rsidRPr="005A06B3" w:rsidR="005A3869" w:rsidP="005A3869" w14:paraId="705748AB" w14:textId="77777777">
      <w:pPr>
        <w:tabs>
          <w:tab w:val="left" w:pos="720"/>
          <w:tab w:val="left" w:pos="29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French"/>
        </w:rPr>
        <w:tab/>
      </w:r>
      <w:r w:rsidRPr="005A06B3">
        <w:rPr>
          <w:rFonts w:ascii="Arial" w:hAnsi="Arial" w:cs="Arial"/>
          <w:sz w:val="20"/>
          <w:szCs w:val="20"/>
          <w:lang w:val="French"/>
        </w:rPr>
        <w:tab/>
      </w:r>
    </w:p>
    <w:p w:rsidR="005A3869" w:rsidP="005A3869" w14:paraId="5F8BC04E" w14:textId="77777777">
      <w:pPr>
        <w:tabs>
          <w:tab w:val="left" w:pos="720"/>
          <w:tab w:val="left" w:pos="6480"/>
        </w:tabs>
        <w:bidi w:val="false"/>
        <w:rPr>
          <w:rFonts w:ascii="Arial" w:hAnsi="Arial" w:cs="Arial"/>
          <w:sz w:val="20"/>
          <w:szCs w:val="20"/>
        </w:rPr>
      </w:pPr>
      <w:r w:rsidRPr="005A06B3">
        <w:rPr>
          <w:rFonts w:ascii="Arial" w:hAnsi="Arial" w:cs="Arial"/>
          <w:sz w:val="20"/>
          <w:szCs w:val="20"/>
          <w:lang w:val="French"/>
        </w:rPr>
        <w:tab/>
        <w:t>SIGNÉ:DATE:</w:t>
      </w:r>
      <w:r w:rsidRPr="005A06B3">
        <w:rPr>
          <w:rFonts w:ascii="Arial" w:hAnsi="Arial" w:cs="Arial"/>
          <w:sz w:val="20"/>
          <w:szCs w:val="20"/>
          <w:lang w:val="French"/>
        </w:rPr>
        <w:tab/>
      </w:r>
    </w:p>
    <w:p w:rsidR="005A3869" w:rsidP="005A06B3" w14:paraId="0F5D57AA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06B3" w14:paraId="0AF8DABF" w14:textId="77777777">
      <w:pPr>
        <w:tabs>
          <w:tab w:val="left" w:pos="1660"/>
          <w:tab w:val="left" w:pos="8010"/>
        </w:tabs>
        <w:bidi w:val="false"/>
        <w:rPr>
          <w:rFonts w:ascii="Arial" w:hAnsi="Arial" w:cs="Arial"/>
          <w:sz w:val="20"/>
          <w:szCs w:val="20"/>
        </w:rPr>
      </w:pPr>
    </w:p>
    <w:p w:rsidR="005A3869" w:rsidP="005A3869" w14:paraId="07EC7787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sz w:val="20"/>
          <w:szCs w:val="20"/>
          <w:lang w:val="French"/>
        </w:rPr>
        <w:br w:type="page"/>
      </w: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FORMULAIRE DE DÉFINITION DE PROJET</w:t>
      </w:r>
    </w:p>
    <w:tbl>
      <w:tblPr>
        <w:tblStyle w:val="TableGrid"/>
        <w:tblW w:w="10698" w:type="dxa"/>
        <w:tblLook w:val="04A0"/>
      </w:tblPr>
      <w:tblGrid>
        <w:gridCol w:w="1959"/>
        <w:gridCol w:w="3478"/>
        <w:gridCol w:w="1370"/>
        <w:gridCol w:w="3891"/>
      </w:tblGrid>
      <w:tr w:rsidTr="00044BBF" w14:paraId="79067BFE" w14:textId="77777777">
        <w:tblPrEx>
          <w:tblW w:w="10698" w:type="dxa"/>
          <w:tblLook w:val="04A0"/>
        </w:tblPrEx>
        <w:trPr>
          <w:trHeight w:val="71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5B23AF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TITRE DU PROJET</w:t>
            </w:r>
          </w:p>
        </w:tc>
        <w:tc>
          <w:tcPr>
            <w:tcW w:w="3478" w:type="dxa"/>
            <w:shd w:val="clear" w:color="auto" w:fill="FFFFFF" w:themeFill="background1"/>
            <w:vAlign w:val="center"/>
          </w:tcPr>
          <w:p w:rsidRPr="00044BBF" w:rsidR="00044BBF" w:rsidP="00074389" w14:paraId="718D66D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3A5750" w:themeFill="accent5" w:themeFillShade="80"/>
            <w:vAlign w:val="center"/>
          </w:tcPr>
          <w:p w:rsidR="00044BBF" w:rsidP="00044BBF" w14:paraId="58AFB7D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PROMOTEUR DU PROJET</w:t>
            </w:r>
          </w:p>
        </w:tc>
        <w:tc>
          <w:tcPr>
            <w:tcW w:w="3891" w:type="dxa"/>
            <w:shd w:val="clear" w:color="auto" w:fill="FFFFFF" w:themeFill="background1"/>
            <w:vAlign w:val="center"/>
          </w:tcPr>
          <w:p w:rsidRPr="00044BBF" w:rsidR="00044BBF" w:rsidP="00074389" w14:paraId="682BF29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044BBF" w14:paraId="0A669203" w14:textId="77777777">
        <w:tblPrEx>
          <w:tblW w:w="10698" w:type="dxa"/>
          <w:tblLook w:val="04A0"/>
        </w:tblPrEx>
        <w:trPr>
          <w:trHeight w:val="92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08CFCA1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AGENDA D'ENTREPRISE &amp; LIEN VERS DOC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689AAB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493C508" w14:textId="77777777">
        <w:tblPrEx>
          <w:tblW w:w="10698" w:type="dxa"/>
          <w:tblLook w:val="04A0"/>
        </w:tblPrEx>
        <w:trPr>
          <w:trHeight w:val="999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BFC2FA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CONTEXTE DU PROJET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BD7DE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6842445D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13FAB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AVANTAGES DU PROJET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13D833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DADE20B" w14:textId="77777777">
        <w:tblPrEx>
          <w:tblW w:w="10698" w:type="dxa"/>
          <w:tblLook w:val="04A0"/>
        </w:tblPrEx>
        <w:trPr>
          <w:trHeight w:val="1073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514594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OBJECTIFS DU PROJET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7560CD3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1E352565" w14:textId="77777777">
        <w:tblPrEx>
          <w:tblW w:w="10698" w:type="dxa"/>
          <w:tblLook w:val="04A0"/>
        </w:tblPrEx>
        <w:trPr>
          <w:trHeight w:val="942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2C58D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LIVRABLES DU PROJET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FDF8D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0CEB72B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77E84C5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PROJET À INCLURE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5C565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44BFC48F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Pr="005A3869" w:rsidR="00044BBF" w:rsidP="00044BBF" w14:paraId="3555B54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 xml:space="preserve">PROJET  À </w:t>
            </w:r>
            <w:r w:rsidRPr="00044BBF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0"/>
                <w:lang w:val="French"/>
              </w:rPr>
              <w:t>NE PAS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 xml:space="preserve"> INCLURE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34192C2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23D7EAC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BE48D7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CRITÈRES MESURABLES DE SUCCÈS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5A14278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565C94EE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1C3166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CONTRAINTES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E322FB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260CE6C1" w14:textId="77777777">
        <w:tblPrEx>
          <w:tblW w:w="10698" w:type="dxa"/>
          <w:tblLook w:val="04A0"/>
        </w:tblPrEx>
        <w:trPr>
          <w:trHeight w:val="1006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38CA636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PRINCIPALES HYPOTHÈSES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475514D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044BBF" w14:paraId="0FAA0C6D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57FD368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CHEF DE PROJET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2820DC2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ench"/>
              </w:rPr>
              <w:t>RESPONSABILITÉS EN MATIÈRE DE NOM ET DE RÔLE</w:t>
            </w:r>
          </w:p>
        </w:tc>
      </w:tr>
      <w:tr w:rsidTr="00044BBF" w14:paraId="3B6527AA" w14:textId="77777777">
        <w:tblPrEx>
          <w:tblW w:w="10698" w:type="dxa"/>
          <w:tblLook w:val="04A0"/>
        </w:tblPrEx>
        <w:trPr>
          <w:trHeight w:val="661"/>
        </w:trPr>
        <w:tc>
          <w:tcPr>
            <w:tcW w:w="1959" w:type="dxa"/>
            <w:shd w:val="clear" w:color="auto" w:fill="3A5750" w:themeFill="accent5" w:themeFillShade="80"/>
            <w:vAlign w:val="center"/>
          </w:tcPr>
          <w:p w:rsidR="00044BBF" w:rsidP="00044BBF" w14:paraId="09AB5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PROMOTEUR DU PROJET</w:t>
            </w:r>
          </w:p>
        </w:tc>
        <w:tc>
          <w:tcPr>
            <w:tcW w:w="8739" w:type="dxa"/>
            <w:gridSpan w:val="3"/>
            <w:vAlign w:val="center"/>
          </w:tcPr>
          <w:p w:rsidR="00044BBF" w:rsidP="00044BBF" w14:paraId="0E8264E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ench"/>
              </w:rPr>
              <w:t>RESPONSABILITÉS EN MATIÈRE DE NOM ET DE RÔLE</w:t>
            </w:r>
          </w:p>
        </w:tc>
      </w:tr>
    </w:tbl>
    <w:p w:rsidR="005A3869" w:rsidP="005A3869" w14:paraId="32AF7E60" w14:textId="77777777">
      <w:pPr>
        <w:bidi w:val="false"/>
        <w:rPr>
          <w:rFonts w:ascii="Arial" w:hAnsi="Arial" w:cs="Arial"/>
          <w:sz w:val="20"/>
          <w:szCs w:val="20"/>
        </w:rPr>
      </w:pPr>
    </w:p>
    <w:p w:rsidR="00044BBF" w14:paraId="118FE5A5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ench"/>
        </w:rPr>
        <w:br w:type="page"/>
      </w:r>
    </w:p>
    <w:tbl>
      <w:tblPr>
        <w:tblStyle w:val="TableGrid"/>
        <w:tblW w:w="10694" w:type="dxa"/>
        <w:tblLook w:val="04A0"/>
      </w:tblPr>
      <w:tblGrid>
        <w:gridCol w:w="2334"/>
        <w:gridCol w:w="3164"/>
        <w:gridCol w:w="1874"/>
        <w:gridCol w:w="3322"/>
      </w:tblGrid>
      <w:tr w:rsidTr="00666C1E" w14:paraId="761174B9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568278" w:themeFill="accent5" w:themeFillShade="BF"/>
            <w:vAlign w:val="center"/>
          </w:tcPr>
          <w:p w:rsidRPr="00666C1E" w:rsidR="002B44C0" w:rsidP="00666C1E" w14:paraId="5869AA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MEMBRE DU CONSEIL D'ADMINISTRATION / DU GROUPE DIRECTEUR</w:t>
            </w:r>
          </w:p>
        </w:tc>
        <w:tc>
          <w:tcPr>
            <w:tcW w:w="3164" w:type="dxa"/>
            <w:shd w:val="clear" w:color="auto" w:fill="568278" w:themeFill="accent5" w:themeFillShade="BF"/>
            <w:vAlign w:val="center"/>
          </w:tcPr>
          <w:p w:rsidRPr="00666C1E" w:rsidR="002B44C0" w:rsidP="00666C1E" w14:paraId="68B84BF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RÔLE</w:t>
            </w:r>
          </w:p>
        </w:tc>
        <w:tc>
          <w:tcPr>
            <w:tcW w:w="1874" w:type="dxa"/>
            <w:shd w:val="clear" w:color="auto" w:fill="568278" w:themeFill="accent5" w:themeFillShade="BF"/>
            <w:vAlign w:val="center"/>
          </w:tcPr>
          <w:p w:rsidRPr="00666C1E" w:rsidR="002B44C0" w:rsidP="00666C1E" w14:paraId="0147B281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2"/>
                <w:szCs w:val="20"/>
                <w:lang w:val="French"/>
              </w:rPr>
              <w:t>ÉQUIPIER</w:t>
            </w:r>
          </w:p>
        </w:tc>
        <w:tc>
          <w:tcPr>
            <w:tcW w:w="3322" w:type="dxa"/>
            <w:shd w:val="clear" w:color="auto" w:fill="568278" w:themeFill="accent5" w:themeFillShade="BF"/>
            <w:vAlign w:val="center"/>
          </w:tcPr>
          <w:p w:rsidRPr="00666C1E" w:rsidR="002B44C0" w:rsidP="00666C1E" w14:paraId="3697BBEE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RÔLE</w:t>
            </w:r>
          </w:p>
        </w:tc>
      </w:tr>
      <w:tr w:rsidTr="00666C1E" w14:paraId="43D68E60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6B7CBA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240C959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11D4A0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5302A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62DC47D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1920C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19D098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727F278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131D373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5878A32D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37BDF8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DEF385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D51794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29A5CB6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3769853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2718EC1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0226C4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441535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927B5C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3BE95EAE" w14:textId="77777777">
        <w:tblPrEx>
          <w:tblW w:w="10694" w:type="dxa"/>
          <w:tblLook w:val="04A0"/>
        </w:tblPrEx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Pr="00666C1E" w:rsidR="00666C1E" w:rsidP="00666C1E" w14:paraId="77BE5E9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Pr="00666C1E" w:rsidR="00666C1E" w:rsidP="00666C1E" w14:paraId="5D40F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Pr="00666C1E" w:rsidR="00666C1E" w:rsidP="00666C1E" w14:paraId="210FE7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3322" w:type="dxa"/>
            <w:shd w:val="clear" w:color="auto" w:fill="FFFFFF" w:themeFill="background1"/>
            <w:vAlign w:val="center"/>
          </w:tcPr>
          <w:p w:rsidRPr="00666C1E" w:rsidR="00666C1E" w:rsidP="00666C1E" w14:paraId="7A20159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2E219CC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37045FC2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28" w:type="dxa"/>
        <w:tblLook w:val="04A0"/>
      </w:tblPr>
      <w:tblGrid>
        <w:gridCol w:w="3235"/>
        <w:gridCol w:w="2179"/>
        <w:gridCol w:w="5414"/>
      </w:tblGrid>
      <w:tr w:rsidTr="00666C1E" w14:paraId="7C050C1A" w14:textId="77777777">
        <w:tblPrEx>
          <w:tblW w:w="10828" w:type="dxa"/>
          <w:tblLook w:val="04A0"/>
        </w:tblPrEx>
        <w:trPr>
          <w:trHeight w:val="476"/>
        </w:trPr>
        <w:tc>
          <w:tcPr>
            <w:tcW w:w="10828" w:type="dxa"/>
            <w:gridSpan w:val="3"/>
            <w:shd w:val="clear" w:color="auto" w:fill="3A5750" w:themeFill="accent5" w:themeFillShade="80"/>
            <w:vAlign w:val="center"/>
          </w:tcPr>
          <w:p w:rsidRPr="00666C1E" w:rsidR="00666C1E" w:rsidP="00666C1E" w14:paraId="3DDA553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French"/>
              </w:rPr>
              <w:t>BUDGET</w:t>
            </w:r>
          </w:p>
        </w:tc>
      </w:tr>
      <w:tr w:rsidTr="00666C1E" w14:paraId="1EF230AB" w14:textId="77777777">
        <w:tblPrEx>
          <w:tblW w:w="10828" w:type="dxa"/>
          <w:tblLook w:val="04A0"/>
        </w:tblPrEx>
        <w:trPr>
          <w:trHeight w:val="440"/>
        </w:trPr>
        <w:tc>
          <w:tcPr>
            <w:tcW w:w="5414" w:type="dxa"/>
            <w:gridSpan w:val="2"/>
            <w:shd w:val="clear" w:color="auto" w:fill="568278" w:themeFill="accent5" w:themeFillShade="BF"/>
            <w:vAlign w:val="center"/>
          </w:tcPr>
          <w:p w:rsidRPr="00666C1E" w:rsidR="00666C1E" w:rsidP="00666C1E" w14:paraId="68AE46D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French"/>
              </w:rPr>
              <w:t>COÛTS DES RESSOURCES</w:t>
            </w:r>
          </w:p>
        </w:tc>
        <w:tc>
          <w:tcPr>
            <w:tcW w:w="5414" w:type="dxa"/>
            <w:shd w:val="clear" w:color="auto" w:fill="568278" w:themeFill="accent5" w:themeFillShade="BF"/>
            <w:vAlign w:val="center"/>
          </w:tcPr>
          <w:p w:rsidRPr="00666C1E" w:rsidR="00666C1E" w:rsidP="00666C1E" w14:paraId="00DFA60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French"/>
              </w:rPr>
              <w:t>AUTRES COÛTS</w:t>
            </w:r>
          </w:p>
        </w:tc>
      </w:tr>
      <w:tr w:rsidTr="00666C1E" w14:paraId="0901E858" w14:textId="77777777">
        <w:tblPrEx>
          <w:tblW w:w="10828" w:type="dxa"/>
          <w:tblLook w:val="04A0"/>
        </w:tblPrEx>
        <w:trPr>
          <w:trHeight w:val="2303"/>
        </w:trPr>
        <w:tc>
          <w:tcPr>
            <w:tcW w:w="5414" w:type="dxa"/>
            <w:gridSpan w:val="2"/>
          </w:tcPr>
          <w:p w:rsidR="00666C1E" w:rsidP="005A3869" w14:paraId="4C41D1D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4" w:type="dxa"/>
          </w:tcPr>
          <w:p w:rsidR="00666C1E" w:rsidP="005A3869" w14:paraId="141BC930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9108EB" w14:textId="77777777">
        <w:tblPrEx>
          <w:tblW w:w="10828" w:type="dxa"/>
          <w:tblLook w:val="04A0"/>
        </w:tblPrEx>
        <w:trPr>
          <w:trHeight w:val="494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293B2A66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COÛTS TOTAUX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5DD647E5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666C1E" w14:paraId="00EF4852" w14:textId="77777777">
        <w:tblPrEx>
          <w:tblW w:w="10828" w:type="dxa"/>
          <w:tblLook w:val="04A0"/>
        </w:tblPrEx>
        <w:trPr>
          <w:trHeight w:val="602"/>
        </w:trPr>
        <w:tc>
          <w:tcPr>
            <w:tcW w:w="3235" w:type="dxa"/>
            <w:shd w:val="clear" w:color="auto" w:fill="3A5750" w:themeFill="accent5" w:themeFillShade="80"/>
            <w:vAlign w:val="center"/>
          </w:tcPr>
          <w:p w:rsidRPr="00666C1E" w:rsidR="00666C1E" w:rsidP="00666C1E" w14:paraId="570FC1FD" w14:textId="77777777">
            <w:pPr>
              <w:bidi w:val="false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EMPLACEMENT DU DOCUMENT BUDGÉTAIRE OU DE LA PIÈCE JOINTE</w:t>
            </w:r>
          </w:p>
        </w:tc>
        <w:tc>
          <w:tcPr>
            <w:tcW w:w="7593" w:type="dxa"/>
            <w:gridSpan w:val="2"/>
            <w:vAlign w:val="center"/>
          </w:tcPr>
          <w:p w:rsidR="00666C1E" w:rsidP="00666C1E" w14:paraId="1291DD9B" w14:textId="77777777">
            <w:pPr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C1E" w:rsidP="005A3869" w14:paraId="76B6306D" w14:textId="77777777">
      <w:pPr>
        <w:bidi w:val="false"/>
        <w:rPr>
          <w:rFonts w:ascii="Arial" w:hAnsi="Arial" w:cs="Arial"/>
          <w:sz w:val="20"/>
          <w:szCs w:val="20"/>
        </w:rPr>
      </w:pPr>
    </w:p>
    <w:p w:rsidR="00666C1E" w:rsidP="005A3869" w14:paraId="466CC01B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98" w:type="dxa"/>
        <w:tblLook w:val="04A0"/>
      </w:tblPr>
      <w:tblGrid>
        <w:gridCol w:w="1933"/>
        <w:gridCol w:w="3375"/>
        <w:gridCol w:w="1616"/>
        <w:gridCol w:w="3774"/>
      </w:tblGrid>
      <w:tr w:rsidTr="00666C1E" w14:paraId="74AE2917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512B09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French"/>
              </w:rPr>
              <w:t>DATE DE DÉBUT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90D50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1EC68E4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1"/>
                <w:szCs w:val="20"/>
              </w:rPr>
            </w:pPr>
            <w:r w:rsidRPr="00666C1E"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French"/>
              </w:rPr>
              <w:t>DATE D'ACHÈVEMENT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24BE5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0E906425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Pr="00666C1E" w:rsidR="00666C1E" w:rsidP="00074389" w14:paraId="586B60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French"/>
              </w:rPr>
              <w:t>SIGNATURE DU CHEF DE PROJET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2A4FAC0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Pr="00666C1E" w:rsidR="00666C1E" w:rsidP="00074389" w14:paraId="4D869C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French"/>
              </w:rPr>
              <w:t>DATE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403A104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  <w:tr w:rsidTr="00666C1E" w14:paraId="2FEF3F39" w14:textId="77777777">
        <w:tblPrEx>
          <w:tblW w:w="10698" w:type="dxa"/>
          <w:tblLook w:val="04A0"/>
        </w:tblPrEx>
        <w:trPr>
          <w:trHeight w:val="719"/>
        </w:trPr>
        <w:tc>
          <w:tcPr>
            <w:tcW w:w="1933" w:type="dxa"/>
            <w:shd w:val="clear" w:color="auto" w:fill="3A5750" w:themeFill="accent5" w:themeFillShade="80"/>
            <w:vAlign w:val="center"/>
          </w:tcPr>
          <w:p w:rsidR="00666C1E" w:rsidP="00074389" w14:paraId="545E90D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French"/>
              </w:rPr>
              <w:t>SIGNATURE DU COMMANDITAIRE</w:t>
            </w:r>
          </w:p>
        </w:tc>
        <w:tc>
          <w:tcPr>
            <w:tcW w:w="3375" w:type="dxa"/>
            <w:shd w:val="clear" w:color="auto" w:fill="FFFFFF" w:themeFill="background1"/>
            <w:vAlign w:val="center"/>
          </w:tcPr>
          <w:p w:rsidRPr="00666C1E" w:rsidR="00666C1E" w:rsidP="00074389" w14:paraId="4AE696A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  <w:tc>
          <w:tcPr>
            <w:tcW w:w="1616" w:type="dxa"/>
            <w:shd w:val="clear" w:color="auto" w:fill="3A5750" w:themeFill="accent5" w:themeFillShade="80"/>
            <w:vAlign w:val="center"/>
          </w:tcPr>
          <w:p w:rsidR="00666C1E" w:rsidP="00074389" w14:paraId="0B2ED1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FFFFFF" w:themeColor="background1"/>
                <w:sz w:val="2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0"/>
                <w:lang w:val="French"/>
              </w:rPr>
              <w:t>DATE</w:t>
            </w:r>
          </w:p>
        </w:tc>
        <w:tc>
          <w:tcPr>
            <w:tcW w:w="3774" w:type="dxa"/>
            <w:shd w:val="clear" w:color="auto" w:fill="FFFFFF" w:themeFill="background1"/>
            <w:vAlign w:val="center"/>
          </w:tcPr>
          <w:p w:rsidRPr="00666C1E" w:rsidR="00666C1E" w:rsidP="00074389" w14:paraId="1E25EC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1"/>
                <w:szCs w:val="20"/>
              </w:rPr>
            </w:pPr>
          </w:p>
        </w:tc>
      </w:tr>
    </w:tbl>
    <w:p w:rsidR="00666C1E" w:rsidP="005A3869" w14:paraId="08593B30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62404CDE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:rsidP="005A3869" w14:paraId="57D1D5D6" w14:textId="77777777">
      <w:pPr>
        <w:bidi w:val="false"/>
        <w:rPr>
          <w:rFonts w:ascii="Arial" w:hAnsi="Arial" w:cs="Arial"/>
          <w:sz w:val="20"/>
          <w:szCs w:val="20"/>
        </w:rPr>
      </w:pPr>
    </w:p>
    <w:p w:rsidR="00717895" w14:paraId="28054FE1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ench"/>
        </w:rPr>
        <w:br w:type="page"/>
      </w:r>
    </w:p>
    <w:p w:rsidR="00717895" w:rsidP="005A3869" w14:paraId="6ED63C1C" w14:textId="77777777">
      <w:pPr>
        <w:bidi w:val="false"/>
        <w:rPr>
          <w:rFonts w:ascii="Arial" w:hAnsi="Arial" w:cs="Arial"/>
          <w:sz w:val="20"/>
          <w:szCs w:val="20"/>
        </w:rPr>
        <w:sectPr w:rsidSect="005A38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7895" w:rsidP="00717895" w14:paraId="2BCCE20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RAPPORT D'ÉTAPE</w:t>
      </w:r>
    </w:p>
    <w:tbl>
      <w:tblPr>
        <w:tblStyle w:val="TableGrid"/>
        <w:tblW w:w="14424" w:type="dxa"/>
        <w:tblLook w:val="04A0"/>
      </w:tblPr>
      <w:tblGrid>
        <w:gridCol w:w="985"/>
        <w:gridCol w:w="680"/>
        <w:gridCol w:w="1030"/>
        <w:gridCol w:w="1800"/>
        <w:gridCol w:w="128"/>
        <w:gridCol w:w="419"/>
        <w:gridCol w:w="443"/>
        <w:gridCol w:w="1329"/>
        <w:gridCol w:w="651"/>
        <w:gridCol w:w="990"/>
        <w:gridCol w:w="1099"/>
        <w:gridCol w:w="71"/>
        <w:gridCol w:w="271"/>
        <w:gridCol w:w="719"/>
        <w:gridCol w:w="900"/>
        <w:gridCol w:w="990"/>
        <w:gridCol w:w="545"/>
        <w:gridCol w:w="1340"/>
        <w:gridCol w:w="34"/>
      </w:tblGrid>
      <w:tr w:rsidTr="00F157D7" w14:paraId="6A301680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6E08EB8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NOM DU PROJET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717895" w:rsidP="00717895" w14:paraId="673FAB7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10A130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CHEF DE PROJET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12D6E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9D400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PROMOTEUR DU PROJET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35286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773FC3B0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51DC1C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DATE DE PRÉPARATION</w:t>
            </w:r>
          </w:p>
        </w:tc>
        <w:tc>
          <w:tcPr>
            <w:tcW w:w="3377" w:type="dxa"/>
            <w:gridSpan w:val="4"/>
            <w:vAlign w:val="center"/>
          </w:tcPr>
          <w:p w:rsidRPr="00702DDD" w:rsidR="00717895" w:rsidP="00717895" w14:paraId="043083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384D8F" w14:paraId="543720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PÉRIODE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717895" w:rsidP="00717895" w14:paraId="61E17E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717895" w:rsidP="00717895" w14:paraId="22B74D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DATE DE DÉBUT DU PROJET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717895" w:rsidP="00717895" w14:paraId="6D15C5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0FBC05D" w14:textId="77777777">
        <w:tblPrEx>
          <w:tblW w:w="14424" w:type="dxa"/>
          <w:tblLook w:val="04A0"/>
        </w:tblPrEx>
        <w:trPr>
          <w:trHeight w:val="577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64431C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PRÉPARÉ PAR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Pr="00702DDD" w:rsidR="000C2B36" w:rsidP="00074389" w14:paraId="7D9C60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732A63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ÉTAT D'AVANCEMENT DU PROJET</w:t>
            </w:r>
          </w:p>
        </w:tc>
        <w:tc>
          <w:tcPr>
            <w:tcW w:w="3082" w:type="dxa"/>
            <w:gridSpan w:val="5"/>
            <w:vAlign w:val="center"/>
          </w:tcPr>
          <w:p w:rsidRPr="00702DDD" w:rsidR="000C2B36" w:rsidP="00074389" w14:paraId="3C3310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074389" w14:paraId="0E0702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DATE DE FIN DU PROJET</w:t>
            </w:r>
          </w:p>
        </w:tc>
        <w:tc>
          <w:tcPr>
            <w:tcW w:w="2909" w:type="dxa"/>
            <w:gridSpan w:val="4"/>
            <w:vAlign w:val="center"/>
          </w:tcPr>
          <w:p w:rsidRPr="00702DDD" w:rsidR="000C2B36" w:rsidP="00074389" w14:paraId="3DEEE60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330EBF1F" w14:textId="77777777">
        <w:tblPrEx>
          <w:tblW w:w="14424" w:type="dxa"/>
          <w:tblLook w:val="04A0"/>
        </w:tblPrEx>
        <w:trPr>
          <w:trHeight w:val="584"/>
        </w:trPr>
        <w:tc>
          <w:tcPr>
            <w:tcW w:w="1665" w:type="dxa"/>
            <w:gridSpan w:val="2"/>
            <w:shd w:val="clear" w:color="auto" w:fill="568278" w:themeFill="accent5" w:themeFillShade="BF"/>
            <w:vAlign w:val="center"/>
          </w:tcPr>
          <w:p w:rsidRPr="00702DDD" w:rsidR="000C2B36" w:rsidP="00717895" w14:paraId="250F622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DESCRIPTION DU PROJET</w:t>
            </w:r>
          </w:p>
        </w:tc>
        <w:tc>
          <w:tcPr>
            <w:tcW w:w="12759" w:type="dxa"/>
            <w:gridSpan w:val="17"/>
            <w:vAlign w:val="center"/>
          </w:tcPr>
          <w:p w:rsidRPr="00702DDD" w:rsidR="000C2B36" w:rsidP="00717895" w14:paraId="5A34B4F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6C0A0ECE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57C6D0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PRINCIPAUX LIVRABLES ACHEVÉS AU COURS DE CETTE PÉRIODE</w:t>
            </w:r>
          </w:p>
        </w:tc>
        <w:tc>
          <w:tcPr>
            <w:tcW w:w="3832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147AE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LIVRABLES EXCEPTIONNELS</w:t>
            </w:r>
          </w:p>
        </w:tc>
        <w:tc>
          <w:tcPr>
            <w:tcW w:w="1170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360C22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DATE DE LIVRAISON</w:t>
            </w:r>
          </w:p>
        </w:tc>
        <w:tc>
          <w:tcPr>
            <w:tcW w:w="3425" w:type="dxa"/>
            <w:gridSpan w:val="5"/>
            <w:shd w:val="clear" w:color="auto" w:fill="3A5750" w:themeFill="accent5" w:themeFillShade="80"/>
            <w:vAlign w:val="center"/>
          </w:tcPr>
          <w:p w:rsidRPr="00702DDD" w:rsidR="00702DDD" w:rsidP="00702DDD" w14:paraId="0A91E77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LIVRABLES POUR LA PROCHAINE PÉRIODE</w:t>
            </w:r>
          </w:p>
        </w:tc>
        <w:tc>
          <w:tcPr>
            <w:tcW w:w="1374" w:type="dxa"/>
            <w:gridSpan w:val="2"/>
            <w:shd w:val="clear" w:color="auto" w:fill="3A5750" w:themeFill="accent5" w:themeFillShade="80"/>
            <w:vAlign w:val="center"/>
          </w:tcPr>
          <w:p w:rsidRPr="00702DDD" w:rsidR="00702DDD" w:rsidP="00702DDD" w14:paraId="1A69E88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702DDD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DATE DE LIVRAISON</w:t>
            </w:r>
          </w:p>
        </w:tc>
      </w:tr>
      <w:tr w:rsidTr="00F157D7" w14:paraId="03419960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8E6E28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2C8D524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49928B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42BC72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52899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02CB97E5" w14:textId="77777777">
        <w:tblPrEx>
          <w:tblW w:w="14424" w:type="dxa"/>
          <w:tblLook w:val="04A0"/>
        </w:tblPrEx>
        <w:trPr>
          <w:trHeight w:val="570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06A5B01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D60853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1AE3AEA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2BAFBD7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1003F49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238DC79D" w14:textId="77777777">
        <w:tblPrEx>
          <w:tblW w:w="14424" w:type="dxa"/>
          <w:tblLook w:val="04A0"/>
        </w:tblPrEx>
        <w:trPr>
          <w:trHeight w:val="517"/>
        </w:trPr>
        <w:tc>
          <w:tcPr>
            <w:tcW w:w="4623" w:type="dxa"/>
            <w:gridSpan w:val="5"/>
            <w:vAlign w:val="center"/>
          </w:tcPr>
          <w:p w:rsidRPr="00702DDD" w:rsidR="00702DDD" w:rsidP="00702DDD" w14:paraId="578EE32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832" w:type="dxa"/>
            <w:gridSpan w:val="5"/>
            <w:shd w:val="clear" w:color="auto" w:fill="E4EDEB" w:themeFill="accent5" w:themeFillTint="33"/>
            <w:vAlign w:val="center"/>
          </w:tcPr>
          <w:p w:rsidRPr="00702DDD" w:rsidR="00702DDD" w:rsidP="00702DDD" w14:paraId="1FAD1EC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E4EDEB" w:themeFill="accent5" w:themeFillTint="33"/>
            <w:vAlign w:val="center"/>
          </w:tcPr>
          <w:p w:rsidRPr="00702DDD" w:rsidR="00702DDD" w:rsidP="00702DDD" w14:paraId="4F82BC0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3425" w:type="dxa"/>
            <w:gridSpan w:val="5"/>
            <w:shd w:val="clear" w:color="auto" w:fill="CADBD7" w:themeFill="accent5" w:themeFillTint="66"/>
            <w:vAlign w:val="center"/>
          </w:tcPr>
          <w:p w:rsidRPr="00702DDD" w:rsidR="00702DDD" w:rsidP="00702DDD" w14:paraId="6573CBB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74" w:type="dxa"/>
            <w:gridSpan w:val="2"/>
            <w:shd w:val="clear" w:color="auto" w:fill="CADBD7" w:themeFill="accent5" w:themeFillTint="66"/>
            <w:vAlign w:val="center"/>
          </w:tcPr>
          <w:p w:rsidRPr="00702DDD" w:rsidR="00702DDD" w:rsidP="00702DDD" w14:paraId="265B9C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14F94036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4495" w:type="dxa"/>
            <w:gridSpan w:val="4"/>
            <w:shd w:val="clear" w:color="auto" w:fill="3A5750" w:themeFill="accent5" w:themeFillShade="80"/>
            <w:vAlign w:val="center"/>
          </w:tcPr>
          <w:p w:rsidR="00B40948" w:rsidP="00B40948" w14:paraId="112F91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GESTION DU RISQUE</w:t>
            </w:r>
          </w:p>
        </w:tc>
        <w:tc>
          <w:tcPr>
            <w:tcW w:w="5059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68F64F2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GESTION DES ENJEUX</w:t>
            </w:r>
          </w:p>
        </w:tc>
        <w:tc>
          <w:tcPr>
            <w:tcW w:w="4836" w:type="dxa"/>
            <w:gridSpan w:val="7"/>
            <w:shd w:val="clear" w:color="auto" w:fill="3A5750" w:themeFill="accent5" w:themeFillShade="80"/>
            <w:vAlign w:val="center"/>
          </w:tcPr>
          <w:p w:rsidR="00B40948" w:rsidP="00B40948" w14:paraId="4C4883E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GESTION DU CHANGEMENT</w:t>
            </w:r>
          </w:p>
        </w:tc>
      </w:tr>
      <w:tr w:rsidTr="00F157D7" w14:paraId="6E9FA532" w14:textId="77777777">
        <w:tblPrEx>
          <w:tblW w:w="14424" w:type="dxa"/>
          <w:tblLook w:val="04A0"/>
        </w:tblPrEx>
        <w:trPr>
          <w:gridAfter w:val="1"/>
          <w:wAfter w:w="34" w:type="dxa"/>
          <w:trHeight w:val="440"/>
        </w:trPr>
        <w:tc>
          <w:tcPr>
            <w:tcW w:w="985" w:type="dxa"/>
            <w:shd w:val="clear" w:color="auto" w:fill="568278" w:themeFill="accent5" w:themeFillShade="BF"/>
            <w:vAlign w:val="center"/>
          </w:tcPr>
          <w:p w:rsidRPr="00702DDD" w:rsidR="00B40948" w:rsidP="00B40948" w14:paraId="392124C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N° d'identification</w:t>
            </w:r>
          </w:p>
        </w:tc>
        <w:tc>
          <w:tcPr>
            <w:tcW w:w="171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478D5D0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RISQUE</w:t>
            </w:r>
          </w:p>
        </w:tc>
        <w:tc>
          <w:tcPr>
            <w:tcW w:w="1800" w:type="dxa"/>
            <w:shd w:val="clear" w:color="auto" w:fill="568278" w:themeFill="accent5" w:themeFillShade="BF"/>
            <w:vAlign w:val="center"/>
          </w:tcPr>
          <w:p w:rsidR="00B40948" w:rsidP="00B40948" w14:paraId="1536DB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ACTION / STATUT</w:t>
            </w:r>
          </w:p>
        </w:tc>
        <w:tc>
          <w:tcPr>
            <w:tcW w:w="990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7484A89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N° d'identification</w:t>
            </w:r>
          </w:p>
        </w:tc>
        <w:tc>
          <w:tcPr>
            <w:tcW w:w="198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04594D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ÉMETTRE</w:t>
            </w:r>
          </w:p>
        </w:tc>
        <w:tc>
          <w:tcPr>
            <w:tcW w:w="2089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86C7F4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ACTION / STATUT</w:t>
            </w:r>
          </w:p>
        </w:tc>
        <w:tc>
          <w:tcPr>
            <w:tcW w:w="1061" w:type="dxa"/>
            <w:gridSpan w:val="3"/>
            <w:shd w:val="clear" w:color="auto" w:fill="568278" w:themeFill="accent5" w:themeFillShade="BF"/>
            <w:vAlign w:val="center"/>
          </w:tcPr>
          <w:p w:rsidRPr="00702DDD" w:rsidR="00B40948" w:rsidP="00B40948" w14:paraId="655BD24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N° d'identification</w:t>
            </w:r>
          </w:p>
        </w:tc>
        <w:tc>
          <w:tcPr>
            <w:tcW w:w="1890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0EA002C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DESCRIPTION</w:t>
            </w:r>
          </w:p>
        </w:tc>
        <w:tc>
          <w:tcPr>
            <w:tcW w:w="1885" w:type="dxa"/>
            <w:gridSpan w:val="2"/>
            <w:shd w:val="clear" w:color="auto" w:fill="568278" w:themeFill="accent5" w:themeFillShade="BF"/>
            <w:vAlign w:val="center"/>
          </w:tcPr>
          <w:p w:rsidRPr="00702DDD" w:rsidR="00B40948" w:rsidP="00B40948" w14:paraId="2B9783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ACTION / STATUT</w:t>
            </w:r>
          </w:p>
        </w:tc>
      </w:tr>
      <w:tr w:rsidTr="00F157D7" w14:paraId="26541BEF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7D91669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4E19EA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336BE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762EE45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FFBA8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47E81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44DB3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23EB572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7BCC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5B9A5D2B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03C06DE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0844F4B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586DA48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014D3C1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0B06F38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24BA671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1E113D1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1661CD9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4118484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  <w:tr w:rsidTr="00F157D7" w14:paraId="4661C528" w14:textId="77777777">
        <w:tblPrEx>
          <w:tblW w:w="14424" w:type="dxa"/>
          <w:tblLook w:val="04A0"/>
        </w:tblPrEx>
        <w:trPr>
          <w:gridAfter w:val="1"/>
          <w:wAfter w:w="34" w:type="dxa"/>
          <w:trHeight w:val="437"/>
        </w:trPr>
        <w:tc>
          <w:tcPr>
            <w:tcW w:w="985" w:type="dxa"/>
            <w:shd w:val="clear" w:color="auto" w:fill="auto"/>
            <w:vAlign w:val="center"/>
          </w:tcPr>
          <w:p w:rsidRPr="00702DDD" w:rsidR="00B40948" w:rsidP="00B40948" w14:paraId="4BF51CC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Pr="00702DDD" w:rsidR="00B40948" w:rsidP="00B40948" w14:paraId="155DD63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702DDD" w:rsidR="00B40948" w:rsidP="00B40948" w14:paraId="4BEEA56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4EDEB" w:themeFill="accent5" w:themeFillTint="33"/>
            <w:vAlign w:val="center"/>
          </w:tcPr>
          <w:p w:rsidRPr="00702DDD" w:rsidR="00B40948" w:rsidP="00B40948" w14:paraId="1D4B986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7822DE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2089" w:type="dxa"/>
            <w:gridSpan w:val="2"/>
            <w:shd w:val="clear" w:color="auto" w:fill="E4EDEB" w:themeFill="accent5" w:themeFillTint="33"/>
            <w:vAlign w:val="center"/>
          </w:tcPr>
          <w:p w:rsidRPr="00702DDD" w:rsidR="00B40948" w:rsidP="00B40948" w14:paraId="6CD190D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shd w:val="clear" w:color="auto" w:fill="CADBD7" w:themeFill="accent5" w:themeFillTint="66"/>
            <w:vAlign w:val="center"/>
          </w:tcPr>
          <w:p w:rsidRPr="00702DDD" w:rsidR="00B40948" w:rsidP="00B40948" w14:paraId="3EAF38F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32A1F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CADBD7" w:themeFill="accent5" w:themeFillTint="66"/>
            <w:vAlign w:val="center"/>
          </w:tcPr>
          <w:p w:rsidRPr="00702DDD" w:rsidR="00B40948" w:rsidP="00B40948" w14:paraId="62071FF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702DDD" w:rsidP="005A3869" w14:paraId="2FD5707D" w14:textId="77777777">
      <w:pPr>
        <w:bidi w:val="fals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20" w:type="dxa"/>
        <w:tblLayout w:type="fixed"/>
        <w:tblLook w:val="04A0"/>
      </w:tblPr>
      <w:tblGrid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4"/>
      </w:tblGrid>
      <w:tr w:rsidTr="00DE6C8B" w14:paraId="5831B713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14420" w:type="dxa"/>
            <w:gridSpan w:val="15"/>
            <w:shd w:val="clear" w:color="auto" w:fill="000000" w:themeFill="text1"/>
            <w:vAlign w:val="center"/>
          </w:tcPr>
          <w:p w:rsidR="00B40948" w:rsidP="00074389" w14:paraId="2A4946E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8"/>
                <w:szCs w:val="20"/>
                <w:lang w:val="French"/>
              </w:rPr>
              <w:t>ÉTAT FINANCIER</w:t>
            </w:r>
          </w:p>
        </w:tc>
      </w:tr>
      <w:tr w:rsidTr="00DE6C8B" w14:paraId="5C55D132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B40948" w14:paraId="064945B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CAPITAL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44047A5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REVENU</w:t>
            </w:r>
          </w:p>
        </w:tc>
        <w:tc>
          <w:tcPr>
            <w:tcW w:w="4806" w:type="dxa"/>
            <w:gridSpan w:val="5"/>
            <w:shd w:val="clear" w:color="auto" w:fill="3A5750" w:themeFill="accent5" w:themeFillShade="80"/>
            <w:vAlign w:val="center"/>
          </w:tcPr>
          <w:p w:rsidRPr="00B40948" w:rsidR="00B40948" w:rsidP="00074389" w14:paraId="7AD51A1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EXTERNE</w:t>
            </w:r>
          </w:p>
        </w:tc>
      </w:tr>
      <w:tr w:rsidTr="00DE6C8B" w14:paraId="64518F0E" w14:textId="77777777">
        <w:tblPrEx>
          <w:tblW w:w="14420" w:type="dxa"/>
          <w:tblLayout w:type="fixed"/>
          <w:tblLook w:val="04A0"/>
        </w:tblPrEx>
        <w:trPr>
          <w:trHeight w:val="358"/>
        </w:trPr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63474EE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Source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1AA77F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Budget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43C9113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Réel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13A6B763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Rester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B40948" w:rsidR="00B40948" w:rsidP="00B40948" w14:paraId="7DD6183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Prévision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196C12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Source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6211A9E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Budget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5AAF0F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Réel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Pr="00702DDD" w:rsidR="00B40948" w:rsidP="00074389" w14:paraId="08E2532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Rester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6D9CAD5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Prévision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EB21E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Source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0254434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Budget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75A5424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Réel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5FED391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Rester</w:t>
            </w:r>
          </w:p>
        </w:tc>
        <w:tc>
          <w:tcPr>
            <w:tcW w:w="961" w:type="dxa"/>
            <w:shd w:val="clear" w:color="auto" w:fill="568278" w:themeFill="accent5" w:themeFillShade="BF"/>
            <w:vAlign w:val="center"/>
          </w:tcPr>
          <w:p w:rsidR="00B40948" w:rsidP="00074389" w14:paraId="2AB45C9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B40948">
              <w:rPr>
                <w:rFonts w:ascii="Arial" w:hAnsi="Arial" w:cs="Arial"/>
                <w:b/>
                <w:color w:val="FFFFFF" w:themeColor="background1"/>
                <w:sz w:val="16"/>
                <w:szCs w:val="20"/>
                <w:lang w:val="French"/>
              </w:rPr>
              <w:t>Prévision</w:t>
            </w:r>
          </w:p>
        </w:tc>
      </w:tr>
      <w:tr w:rsidTr="00DE6C8B" w14:paraId="411B720A" w14:textId="77777777">
        <w:tblPrEx>
          <w:tblW w:w="14420" w:type="dxa"/>
          <w:tblLayout w:type="fixed"/>
          <w:tblLook w:val="04A0"/>
        </w:tblPrEx>
        <w:trPr>
          <w:trHeight w:val="537"/>
        </w:trPr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7EA09B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588488F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6F86C4B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2034A22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Pr="00B40948" w:rsidR="00B40948" w:rsidP="00B40948" w14:paraId="1E3D82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38CC8A70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19E7AA0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6771AE7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0F40189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E4EDEB" w:themeFill="accent5" w:themeFillTint="33"/>
            <w:vAlign w:val="center"/>
          </w:tcPr>
          <w:p w:rsidRPr="00B40948" w:rsidR="00B40948" w:rsidP="00B40948" w14:paraId="28FBA27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58944149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A99851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7E9432B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166BD6B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961" w:type="dxa"/>
            <w:shd w:val="clear" w:color="auto" w:fill="CADBD7" w:themeFill="accent5" w:themeFillTint="66"/>
            <w:vAlign w:val="center"/>
          </w:tcPr>
          <w:p w:rsidRPr="00B40948" w:rsidR="00B40948" w:rsidP="00B40948" w14:paraId="4218810C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B40948" w:rsidP="005A3869" w14:paraId="54F2CAD0" w14:textId="77777777">
      <w:pPr>
        <w:bidi w:val="false"/>
        <w:rPr>
          <w:rFonts w:ascii="Arial" w:hAnsi="Arial" w:cs="Arial"/>
          <w:sz w:val="20"/>
          <w:szCs w:val="20"/>
        </w:rPr>
      </w:pPr>
    </w:p>
    <w:p w:rsidR="00F157D7" w14:paraId="015B7DF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ench"/>
        </w:rPr>
        <w:br w:type="page"/>
      </w:r>
    </w:p>
    <w:p w:rsidR="00F157D7" w:rsidP="005A3869" w14:paraId="2DFBE52A" w14:textId="77777777">
      <w:pPr>
        <w:bidi w:val="false"/>
        <w:rPr>
          <w:rFonts w:ascii="Arial" w:hAnsi="Arial" w:cs="Arial"/>
          <w:sz w:val="20"/>
          <w:szCs w:val="20"/>
        </w:rPr>
        <w:sectPr w:rsidSect="0071789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157D7" w:rsidP="00F157D7" w14:paraId="339348D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FORMULAIRE DE CONTRÔLE DES MODIFICATIONS</w:t>
      </w:r>
    </w:p>
    <w:tbl>
      <w:tblPr>
        <w:tblStyle w:val="TableGrid"/>
        <w:tblW w:w="10885" w:type="dxa"/>
        <w:tblLook w:val="04A0"/>
      </w:tblPr>
      <w:tblGrid>
        <w:gridCol w:w="1794"/>
        <w:gridCol w:w="20"/>
        <w:gridCol w:w="3657"/>
        <w:gridCol w:w="25"/>
        <w:gridCol w:w="1692"/>
        <w:gridCol w:w="84"/>
        <w:gridCol w:w="3613"/>
      </w:tblGrid>
      <w:tr w:rsidTr="00763525" w14:paraId="18B7E6E4" w14:textId="77777777">
        <w:tblPrEx>
          <w:tblW w:w="10885" w:type="dxa"/>
          <w:tblLook w:val="04A0"/>
        </w:tblPrEx>
        <w:trPr>
          <w:trHeight w:val="564"/>
        </w:trPr>
        <w:tc>
          <w:tcPr>
            <w:tcW w:w="1814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345E112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TITRE DU PROJET</w:t>
            </w:r>
          </w:p>
        </w:tc>
        <w:tc>
          <w:tcPr>
            <w:tcW w:w="3682" w:type="dxa"/>
            <w:gridSpan w:val="2"/>
            <w:shd w:val="clear" w:color="auto" w:fill="FFFFFF" w:themeFill="background1"/>
            <w:vAlign w:val="center"/>
          </w:tcPr>
          <w:p w:rsidRPr="007F70A6" w:rsidR="00F157D7" w:rsidP="00840CF7" w14:paraId="17C4A10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3A5750" w:themeFill="accent5" w:themeFillShade="80"/>
            <w:vAlign w:val="center"/>
          </w:tcPr>
          <w:p w:rsidRPr="007F70A6" w:rsidR="00F157D7" w:rsidP="00840CF7" w14:paraId="6D617C6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PROMOTEUR DU PROJET</w:t>
            </w:r>
          </w:p>
        </w:tc>
        <w:tc>
          <w:tcPr>
            <w:tcW w:w="3613" w:type="dxa"/>
            <w:shd w:val="clear" w:color="auto" w:fill="FFFFFF" w:themeFill="background1"/>
            <w:vAlign w:val="center"/>
          </w:tcPr>
          <w:p w:rsidRPr="007F70A6" w:rsidR="00F157D7" w:rsidP="00074389" w14:paraId="4FEED6E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855D1B9" w14:textId="77777777">
        <w:tblPrEx>
          <w:tblW w:w="10885" w:type="dxa"/>
          <w:jc w:val="center"/>
          <w:tblLook w:val="04A0"/>
        </w:tblPrEx>
        <w:trPr>
          <w:trHeight w:val="341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7F70A6" w14:paraId="6221736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DEMANDE DE MODIFICATION</w:t>
            </w:r>
          </w:p>
        </w:tc>
      </w:tr>
      <w:tr w:rsidTr="00763525" w14:paraId="024F618B" w14:textId="77777777">
        <w:tblPrEx>
          <w:tblW w:w="10885" w:type="dxa"/>
          <w:jc w:val="center"/>
          <w:tblLook w:val="04A0"/>
        </w:tblPrEx>
        <w:trPr>
          <w:trHeight w:val="548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F5B77B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NOM DE L'EXPÉDITEUR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0D0C6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26A1086F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LA DEMANDE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0ACD555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DFEF97C" w14:textId="77777777">
        <w:tblPrEx>
          <w:tblW w:w="10885" w:type="dxa"/>
          <w:jc w:val="center"/>
          <w:tblLook w:val="04A0"/>
        </w:tblPrEx>
        <w:trPr>
          <w:trHeight w:val="572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3A5DC5CC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COORDONNÉES DE L'EXPÉDITEUR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A79F4B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763525" w:rsidP="007F70A6" w14:paraId="73ADAD2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CHANGEMENT</w:t>
            </w:r>
          </w:p>
          <w:p w:rsidRPr="007F70A6" w:rsidR="007F70A6" w:rsidP="007F70A6" w14:paraId="68D986F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 xml:space="preserve"> N° d'identification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C1C8A9F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3D564B" w14:textId="77777777">
        <w:tblPrEx>
          <w:tblW w:w="10885" w:type="dxa"/>
          <w:jc w:val="center"/>
          <w:tblLook w:val="04A0"/>
        </w:tblPrEx>
        <w:trPr>
          <w:trHeight w:val="1079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69B5F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ÉLÉMENTS À MODIFIER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3D7377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2786E9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RÉFÉRENCE(S) D'ARGUMENT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113812F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3FBB16" w14:textId="77777777">
        <w:tblPrEx>
          <w:tblW w:w="10885" w:type="dxa"/>
          <w:jc w:val="center"/>
          <w:tblLook w:val="04A0"/>
        </w:tblPrEx>
        <w:trPr>
          <w:trHeight w:val="118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5F2441A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MODIFIER LA DESCRIPTION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0CF880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3459777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INCIDENCE FINANCIÈRE ESTIMÉE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6748F0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FBF6190" w14:textId="77777777">
        <w:tblPrEx>
          <w:tblW w:w="10885" w:type="dxa"/>
          <w:jc w:val="center"/>
          <w:tblLook w:val="04A0"/>
        </w:tblPrEx>
        <w:trPr>
          <w:trHeight w:val="1097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7F70A6" w:rsidP="007F70A6" w14:paraId="4BF9319A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ESTIMATION DE L'IMPACT SUR LE CALENDRIER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7F70A6" w:rsidP="007F70A6" w14:paraId="31F0CF77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7F70A6" w:rsidP="007F70A6" w14:paraId="7E53DEF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PRIORITÉ / CONTRAINTES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7F70A6" w:rsidP="007F70A6" w14:paraId="729EC38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C8BE906" w14:textId="77777777">
        <w:tblPrEx>
          <w:tblW w:w="10885" w:type="dxa"/>
          <w:jc w:val="center"/>
          <w:tblLook w:val="04A0"/>
        </w:tblPrEx>
        <w:trPr>
          <w:trHeight w:val="359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40CF7" w:rsidP="00840CF7" w14:paraId="7C0EBD9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ÉVALUATION DU CHANGEMENT</w:t>
            </w:r>
          </w:p>
        </w:tc>
      </w:tr>
      <w:tr w:rsidTr="00763525" w14:paraId="4E19AF76" w14:textId="77777777">
        <w:tblPrEx>
          <w:tblW w:w="10885" w:type="dxa"/>
          <w:jc w:val="center"/>
          <w:tblLook w:val="04A0"/>
        </w:tblPrEx>
        <w:trPr>
          <w:trHeight w:val="404"/>
          <w:jc w:val="center"/>
        </w:trPr>
        <w:tc>
          <w:tcPr>
            <w:tcW w:w="5471" w:type="dxa"/>
            <w:gridSpan w:val="3"/>
            <w:shd w:val="clear" w:color="auto" w:fill="568278" w:themeFill="accent5" w:themeFillShade="BF"/>
            <w:vAlign w:val="center"/>
          </w:tcPr>
          <w:p w:rsidRPr="007F70A6" w:rsidR="0086192E" w:rsidP="00074389" w14:paraId="7E777A9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ASPECTS CONCERNÉS</w:t>
            </w:r>
          </w:p>
        </w:tc>
        <w:tc>
          <w:tcPr>
            <w:tcW w:w="5414" w:type="dxa"/>
            <w:gridSpan w:val="4"/>
            <w:shd w:val="clear" w:color="auto" w:fill="568278" w:themeFill="accent5" w:themeFillShade="BF"/>
            <w:vAlign w:val="center"/>
          </w:tcPr>
          <w:p w:rsidRPr="007F70A6" w:rsidR="0086192E" w:rsidP="00074389" w14:paraId="48A71D3E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TRAVAUX REQUIS</w:t>
            </w:r>
          </w:p>
        </w:tc>
      </w:tr>
      <w:tr w:rsidTr="00763525" w14:paraId="081E0C19" w14:textId="77777777">
        <w:tblPrEx>
          <w:tblW w:w="10885" w:type="dxa"/>
          <w:jc w:val="center"/>
          <w:tblLook w:val="04A0"/>
        </w:tblPrEx>
        <w:trPr>
          <w:trHeight w:val="1007"/>
          <w:jc w:val="center"/>
        </w:trPr>
        <w:tc>
          <w:tcPr>
            <w:tcW w:w="5471" w:type="dxa"/>
            <w:gridSpan w:val="3"/>
            <w:shd w:val="clear" w:color="auto" w:fill="auto"/>
            <w:vAlign w:val="center"/>
          </w:tcPr>
          <w:p w:rsidRPr="0086192E" w:rsidR="0086192E" w:rsidP="00074389" w14:paraId="4A6D16D6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shd w:val="clear" w:color="auto" w:fill="auto"/>
            <w:vAlign w:val="center"/>
          </w:tcPr>
          <w:p w:rsidRPr="007F70A6" w:rsidR="0086192E" w:rsidP="00074389" w14:paraId="5611E8D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8F56640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03C2D0F6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DEMANDES CONNEXES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63D7117B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CC68AA7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L'ÉVALUATION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77C202E1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3645EF4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40CF7" w:rsidP="00074389" w14:paraId="29609079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NOM DE L'ÉVALUATEUR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40CF7" w:rsidP="00074389" w14:paraId="78934905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40CF7" w:rsidP="00074389" w14:paraId="45654791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SIGNATURE DE L'ÉVALUATEUR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40CF7" w:rsidP="00074389" w14:paraId="59775E2A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068F9588" w14:textId="77777777">
        <w:tblPrEx>
          <w:tblW w:w="10885" w:type="dxa"/>
          <w:jc w:val="center"/>
          <w:tblLook w:val="04A0"/>
        </w:tblPrEx>
        <w:trPr>
          <w:trHeight w:val="386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86192E" w14:paraId="4C9B8D7B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APPROBATION DES MODIFICATIONS</w:t>
            </w:r>
          </w:p>
        </w:tc>
      </w:tr>
      <w:tr w:rsidTr="00763525" w14:paraId="261A969F" w14:textId="77777777">
        <w:tblPrEx>
          <w:tblW w:w="10885" w:type="dxa"/>
          <w:jc w:val="center"/>
          <w:tblLook w:val="04A0"/>
        </w:tblPrEx>
        <w:trPr>
          <w:trHeight w:val="647"/>
          <w:jc w:val="center"/>
        </w:trPr>
        <w:tc>
          <w:tcPr>
            <w:tcW w:w="5471" w:type="dxa"/>
            <w:gridSpan w:val="3"/>
            <w:shd w:val="clear" w:color="auto" w:fill="E4EDEB" w:themeFill="accent5" w:themeFillTint="33"/>
            <w:vAlign w:val="center"/>
          </w:tcPr>
          <w:p w:rsidRPr="0086192E" w:rsidR="0086192E" w:rsidP="00074389" w14:paraId="4D6840D2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A5750" w:themeColor="accent5" w:themeShade="80"/>
                <w:sz w:val="20"/>
                <w:szCs w:val="20"/>
                <w:lang w:val="French"/>
              </w:rPr>
              <w:t>ACCEPTÉ - REJETÉ - CONSERVER</w:t>
            </w: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86192E" w:rsidR="0086192E" w:rsidP="0086192E" w14:paraId="338B9DE5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  <w:r w:rsidRPr="0086192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D'APPROBATION</w:t>
            </w:r>
          </w:p>
        </w:tc>
        <w:tc>
          <w:tcPr>
            <w:tcW w:w="3697" w:type="dxa"/>
            <w:gridSpan w:val="2"/>
            <w:shd w:val="clear" w:color="auto" w:fill="auto"/>
            <w:vAlign w:val="center"/>
          </w:tcPr>
          <w:p w:rsidRPr="0086192E" w:rsidR="0086192E" w:rsidP="00074389" w14:paraId="0E35195C" w14:textId="77777777">
            <w:pPr>
              <w:bidi w:val="false"/>
              <w:jc w:val="center"/>
              <w:rPr>
                <w:rFonts w:ascii="Arial" w:hAnsi="Arial" w:cs="Arial"/>
                <w:color w:val="3A5750" w:themeColor="accent5" w:themeShade="80"/>
                <w:sz w:val="20"/>
                <w:szCs w:val="20"/>
              </w:rPr>
            </w:pPr>
          </w:p>
        </w:tc>
      </w:tr>
      <w:tr w:rsidTr="00763525" w14:paraId="0898660B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65110E14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APPROUVÉ PAR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5A55F79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2F0781DE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SIGNATURE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4E0DF5B8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AD2356" w14:textId="77777777">
        <w:tblPrEx>
          <w:tblW w:w="10885" w:type="dxa"/>
          <w:jc w:val="center"/>
          <w:tblLook w:val="04A0"/>
        </w:tblPrEx>
        <w:trPr>
          <w:trHeight w:val="656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598F7170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COMMENTAIRES</w:t>
            </w:r>
          </w:p>
        </w:tc>
        <w:tc>
          <w:tcPr>
            <w:tcW w:w="9091" w:type="dxa"/>
            <w:gridSpan w:val="6"/>
            <w:vAlign w:val="center"/>
          </w:tcPr>
          <w:p w:rsidRPr="0086192E" w:rsidR="0086192E" w:rsidP="00074389" w14:paraId="6EFFAD6D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63F1B4C" w14:textId="77777777">
        <w:tblPrEx>
          <w:tblW w:w="10885" w:type="dxa"/>
          <w:jc w:val="center"/>
          <w:tblLook w:val="04A0"/>
        </w:tblPrEx>
        <w:trPr>
          <w:trHeight w:val="395"/>
          <w:jc w:val="center"/>
        </w:trPr>
        <w:tc>
          <w:tcPr>
            <w:tcW w:w="10885" w:type="dxa"/>
            <w:gridSpan w:val="7"/>
            <w:shd w:val="clear" w:color="auto" w:fill="3A5750" w:themeFill="accent5" w:themeFillShade="80"/>
            <w:vAlign w:val="center"/>
          </w:tcPr>
          <w:p w:rsidRPr="00840CF7" w:rsidR="0086192E" w:rsidP="00763525" w14:paraId="4A317415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40C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MISE EN ŒUVRE DU CHANGEMENT</w:t>
            </w:r>
          </w:p>
        </w:tc>
      </w:tr>
      <w:tr w:rsidTr="00763525" w14:paraId="23E16E4C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Pr="007F70A6" w:rsidR="0086192E" w:rsidP="00074389" w14:paraId="1E07325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ATOUT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1523E80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Pr="007F70A6" w:rsidR="0086192E" w:rsidP="00074389" w14:paraId="1D8886D8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EXÉCUTANT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19A9D873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196D976" w14:textId="77777777">
        <w:tblPrEx>
          <w:tblW w:w="10885" w:type="dxa"/>
          <w:jc w:val="center"/>
          <w:tblLook w:val="04A0"/>
        </w:tblPrEx>
        <w:trPr>
          <w:trHeight w:val="584"/>
          <w:jc w:val="center"/>
        </w:trPr>
        <w:tc>
          <w:tcPr>
            <w:tcW w:w="1794" w:type="dxa"/>
            <w:shd w:val="clear" w:color="auto" w:fill="568278" w:themeFill="accent5" w:themeFillShade="BF"/>
            <w:vAlign w:val="center"/>
          </w:tcPr>
          <w:p w:rsidR="0086192E" w:rsidP="00763525" w14:paraId="1A512E22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D'EXÉCUTION</w:t>
            </w:r>
          </w:p>
        </w:tc>
        <w:tc>
          <w:tcPr>
            <w:tcW w:w="3677" w:type="dxa"/>
            <w:gridSpan w:val="2"/>
            <w:vAlign w:val="center"/>
          </w:tcPr>
          <w:p w:rsidRPr="007F70A6" w:rsidR="0086192E" w:rsidP="00074389" w14:paraId="37637DA2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568278" w:themeFill="accent5" w:themeFillShade="BF"/>
            <w:vAlign w:val="center"/>
          </w:tcPr>
          <w:p w:rsidR="0086192E" w:rsidP="00074389" w14:paraId="7ED77AED" w14:textId="77777777">
            <w:pPr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SIGNATURE</w:t>
            </w:r>
          </w:p>
        </w:tc>
        <w:tc>
          <w:tcPr>
            <w:tcW w:w="3697" w:type="dxa"/>
            <w:gridSpan w:val="2"/>
            <w:vAlign w:val="center"/>
          </w:tcPr>
          <w:p w:rsidRPr="007F70A6" w:rsidR="0086192E" w:rsidP="00074389" w14:paraId="2B93D674" w14:textId="77777777">
            <w:pPr>
              <w:bidi w:val="false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0A6" w:rsidP="005A3869" w14:paraId="73215BFB" w14:textId="77777777">
      <w:pPr>
        <w:bidi w:val="false"/>
        <w:rPr>
          <w:rFonts w:ascii="Arial" w:hAnsi="Arial" w:cs="Arial"/>
          <w:sz w:val="20"/>
          <w:szCs w:val="20"/>
        </w:rPr>
      </w:pPr>
    </w:p>
    <w:p w:rsidR="00763525" w14:paraId="61D29D66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ench"/>
        </w:rPr>
        <w:br w:type="page"/>
      </w:r>
    </w:p>
    <w:p w:rsidR="00763525" w:rsidP="005A3869" w14:paraId="67ED3D93" w14:textId="77777777">
      <w:pPr>
        <w:bidi w:val="false"/>
        <w:rPr>
          <w:rFonts w:ascii="Arial" w:hAnsi="Arial" w:cs="Arial"/>
          <w:sz w:val="20"/>
          <w:szCs w:val="20"/>
        </w:rPr>
        <w:sectPr w:rsidSect="00F157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3525" w:rsidP="00763525" w14:paraId="13602358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JOURNAL DE CONTRÔLE DES MODIFICATIONS</w:t>
      </w:r>
    </w:p>
    <w:tbl>
      <w:tblPr>
        <w:tblStyle w:val="TableGrid"/>
        <w:tblW w:w="14587" w:type="dxa"/>
        <w:tblLook w:val="04A0"/>
      </w:tblPr>
      <w:tblGrid>
        <w:gridCol w:w="1378"/>
        <w:gridCol w:w="1576"/>
        <w:gridCol w:w="5613"/>
        <w:gridCol w:w="1505"/>
        <w:gridCol w:w="1505"/>
        <w:gridCol w:w="1505"/>
        <w:gridCol w:w="1505"/>
      </w:tblGrid>
      <w:tr w:rsidTr="00763525" w14:paraId="072F086B" w14:textId="77777777">
        <w:tblPrEx>
          <w:tblW w:w="14587" w:type="dxa"/>
          <w:tblLook w:val="04A0"/>
        </w:tblPrEx>
        <w:trPr>
          <w:trHeight w:val="646"/>
        </w:trPr>
        <w:tc>
          <w:tcPr>
            <w:tcW w:w="1378" w:type="dxa"/>
            <w:shd w:val="clear" w:color="auto" w:fill="568278" w:themeFill="accent5" w:themeFillShade="BF"/>
            <w:vAlign w:val="center"/>
          </w:tcPr>
          <w:p w:rsidRPr="00763525" w:rsidR="00763525" w:rsidP="00763525" w14:paraId="6A38B2D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CHANGEMENT</w:t>
            </w:r>
          </w:p>
          <w:p w:rsidRPr="00763525" w:rsidR="00763525" w:rsidP="00763525" w14:paraId="1C32EE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352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 xml:space="preserve"> N° d'identification</w:t>
            </w:r>
          </w:p>
        </w:tc>
        <w:tc>
          <w:tcPr>
            <w:tcW w:w="1576" w:type="dxa"/>
            <w:shd w:val="clear" w:color="auto" w:fill="568278" w:themeFill="accent5" w:themeFillShade="BF"/>
            <w:vAlign w:val="center"/>
          </w:tcPr>
          <w:p w:rsidRPr="00763525" w:rsidR="00763525" w:rsidP="00763525" w14:paraId="6904D2B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AUTORISATEUR</w:t>
            </w:r>
          </w:p>
        </w:tc>
        <w:tc>
          <w:tcPr>
            <w:tcW w:w="5613" w:type="dxa"/>
            <w:shd w:val="clear" w:color="auto" w:fill="568278" w:themeFill="accent5" w:themeFillShade="BF"/>
            <w:vAlign w:val="center"/>
          </w:tcPr>
          <w:p w:rsidRPr="00763525" w:rsidR="00763525" w:rsidP="00763525" w14:paraId="79157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MODIFIER LA DESCRIPTION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46C086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L'ÉVALUATION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62E3DC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DE L'ÉVALUATION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5A804F9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D'APPROBATION</w:t>
            </w:r>
          </w:p>
        </w:tc>
        <w:tc>
          <w:tcPr>
            <w:tcW w:w="1505" w:type="dxa"/>
            <w:shd w:val="clear" w:color="auto" w:fill="568278" w:themeFill="accent5" w:themeFillShade="BF"/>
            <w:vAlign w:val="center"/>
          </w:tcPr>
          <w:p w:rsidRPr="00763525" w:rsidR="00763525" w:rsidP="00763525" w14:paraId="077AA59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DATE D'EXÉCUTION</w:t>
            </w:r>
          </w:p>
        </w:tc>
      </w:tr>
      <w:tr w:rsidTr="00763525" w14:paraId="5BCC6440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262A8B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E74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FF8496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2525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30D15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8089F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EDE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C9F772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4B2EC10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BB09C0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15DF0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ED221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42098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75325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6196F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3F1104C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5726A6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0DA17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9BA2F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6CDED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51ECD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9B515B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30E3A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F1C1ACE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020B1C1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404D6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0E56B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C5D59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43594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67FE84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FF2AD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D471B35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643D25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8CEE9B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4E869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322FA9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FF405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CF4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9878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38D3B38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1BEB97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81901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324EF3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EA669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06DA3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92B91B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780CEE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507021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3C25B7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0DEA44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F5E69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0060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D72D0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4EA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F86E01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6F5B33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CEA99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5F1B1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2C8F9E7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BF01B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B286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9E1AA3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14BE0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B20E6A" w14:textId="77777777">
        <w:tblPrEx>
          <w:tblW w:w="14587" w:type="dxa"/>
          <w:tblLook w:val="04A0"/>
        </w:tblPrEx>
        <w:trPr>
          <w:trHeight w:val="427"/>
        </w:trPr>
        <w:tc>
          <w:tcPr>
            <w:tcW w:w="1378" w:type="dxa"/>
            <w:vAlign w:val="center"/>
          </w:tcPr>
          <w:p w:rsidRPr="00763525" w:rsidR="00763525" w:rsidP="00763525" w14:paraId="3AE840C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0B0F2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2512FB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FA09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FB5FBA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383054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46EAB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3F8AC166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DDFF8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44552F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131A11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A2690E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4924F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BFC05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E5B4C4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21879C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92A2C1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1EB28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6A95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F7AD9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CCC6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DCB29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8BC7D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246B5660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2005BD7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7431C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049EE9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F75E2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88936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307EF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278EEB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4658789F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4DD5DA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B5E425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A2383F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F8B0A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2193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72FF69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6614C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6A80A72A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B1852D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2FBFB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65DB1B6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1B85B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8A0BF7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9DE92C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AB270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F271AC5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6499E24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E8BA1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DB8E8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9CCF55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6EDB0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77A37A6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59C10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1E4668ED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7A3ADD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3F3DE0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43D6DCA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4DC01E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742ECB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D7F04F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CEF2A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74826A12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0E3419A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7FC8CF1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55BCB0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2C218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2B23BEF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1562E16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0D6EF3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763525" w14:paraId="585778BB" w14:textId="77777777">
        <w:tblPrEx>
          <w:tblW w:w="14587" w:type="dxa"/>
          <w:tblLook w:val="04A0"/>
        </w:tblPrEx>
        <w:trPr>
          <w:trHeight w:val="411"/>
        </w:trPr>
        <w:tc>
          <w:tcPr>
            <w:tcW w:w="1378" w:type="dxa"/>
            <w:vAlign w:val="center"/>
          </w:tcPr>
          <w:p w:rsidRPr="00763525" w:rsidR="00763525" w:rsidP="00763525" w14:paraId="4A2C2C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Pr="00763525" w:rsidR="00763525" w:rsidP="00763525" w14:paraId="1BB11D0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3" w:type="dxa"/>
            <w:vAlign w:val="center"/>
          </w:tcPr>
          <w:p w:rsidRPr="00763525" w:rsidR="00763525" w:rsidP="00763525" w14:paraId="74B4523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44C1E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5EA66D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1D42E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Pr="00763525" w:rsidR="00763525" w:rsidP="00763525" w14:paraId="33FBA78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63525" w:rsidP="005A3869" w14:paraId="2EBF73BA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:rsidP="005A3869" w14:paraId="01C77F97" w14:textId="77777777">
      <w:pPr>
        <w:bidi w:val="false"/>
        <w:rPr>
          <w:rFonts w:ascii="Arial" w:hAnsi="Arial" w:cs="Arial"/>
          <w:sz w:val="20"/>
          <w:szCs w:val="20"/>
        </w:rPr>
      </w:pPr>
    </w:p>
    <w:p w:rsidR="00A40022" w14:paraId="5D766F3D" w14:textId="77777777">
      <w:pPr>
        <w:bidi w:val="fal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ench"/>
        </w:rPr>
        <w:br w:type="page"/>
      </w:r>
    </w:p>
    <w:p w:rsidR="00A40022" w:rsidP="00A40022" w14:paraId="23965786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>ANALYSE DES ACTIVITÉS</w:t>
      </w:r>
    </w:p>
    <w:tbl>
      <w:tblPr>
        <w:tblStyle w:val="TableGrid"/>
        <w:tblW w:w="14587" w:type="dxa"/>
        <w:tblLayout w:type="fixed"/>
        <w:tblLook w:val="04A0"/>
      </w:tblPr>
      <w:tblGrid>
        <w:gridCol w:w="5395"/>
        <w:gridCol w:w="1532"/>
        <w:gridCol w:w="1532"/>
        <w:gridCol w:w="1532"/>
        <w:gridCol w:w="1532"/>
        <w:gridCol w:w="1532"/>
        <w:gridCol w:w="1532"/>
      </w:tblGrid>
      <w:tr w:rsidTr="00A40022" w14:paraId="184A2D3C" w14:textId="77777777">
        <w:tblPrEx>
          <w:tblW w:w="14587" w:type="dxa"/>
          <w:tblLayout w:type="fixed"/>
          <w:tblLook w:val="04A0"/>
        </w:tblPrEx>
        <w:trPr>
          <w:trHeight w:val="646"/>
        </w:trPr>
        <w:tc>
          <w:tcPr>
            <w:tcW w:w="5395" w:type="dxa"/>
            <w:shd w:val="clear" w:color="auto" w:fill="568278" w:themeFill="accent5" w:themeFillShade="BF"/>
            <w:vAlign w:val="center"/>
          </w:tcPr>
          <w:p w:rsidRPr="00763525" w:rsidR="00A40022" w:rsidP="00074389" w14:paraId="59A86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ACTIVITÉ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2D079AA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TEMPS PRÉVU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17C50EA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TEMPS RÉEL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7DD0CF0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DIFFÉRENCE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EA3F5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COÛT PRÉVU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03007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COÛT RÉEL</w:t>
            </w:r>
          </w:p>
        </w:tc>
        <w:tc>
          <w:tcPr>
            <w:tcW w:w="1532" w:type="dxa"/>
            <w:shd w:val="clear" w:color="auto" w:fill="568278" w:themeFill="accent5" w:themeFillShade="BF"/>
            <w:vAlign w:val="center"/>
          </w:tcPr>
          <w:p w:rsidRPr="00763525" w:rsidR="00A40022" w:rsidP="00074389" w14:paraId="447A062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DIFFÉRENCE</w:t>
            </w:r>
          </w:p>
        </w:tc>
      </w:tr>
      <w:tr w:rsidTr="00A40022" w14:paraId="71DEDB28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70B609F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2A9719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78A4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4489DE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DE522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C0274A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542771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90F7B5E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0D8A83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EDE85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F65DC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7809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01658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8A0283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50E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096759D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1FC7E6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89B9D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4AB3C1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2CB65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5BF0B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2F40E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FDA9BC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9C86C09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272ABF8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E039B4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B68DF5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4C64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AF05C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7C85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F173E9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020F5CA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18E57E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742DBB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AF37C8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FD35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2026BD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EF35E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F4886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061B54F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5B82063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35894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DF66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6EAE5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0239F4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A1D5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879721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CE5A77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1977B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7502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2EBB83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07DA6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053280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133F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1AE59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F74BA3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1567E7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E3F4E5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AE0E3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9652CC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748B0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05EA6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FF267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88971F5" w14:textId="77777777">
        <w:tblPrEx>
          <w:tblW w:w="14587" w:type="dxa"/>
          <w:tblLayout w:type="fixed"/>
          <w:tblLook w:val="04A0"/>
        </w:tblPrEx>
        <w:trPr>
          <w:trHeight w:val="427"/>
        </w:trPr>
        <w:tc>
          <w:tcPr>
            <w:tcW w:w="5395" w:type="dxa"/>
            <w:vAlign w:val="center"/>
          </w:tcPr>
          <w:p w:rsidRPr="00763525" w:rsidR="00A40022" w:rsidP="00074389" w14:paraId="5C19A9C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F92F52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D4E74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9B8D1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4445A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0302CD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3344D6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79594C0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3BE5972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E564A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85323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7A2EC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261343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1C7373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C85E45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B663C89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787DF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9853C0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75BD31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BE2CA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2C453A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0C9AB4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3BC571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A6FA024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C2D530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1D5EAF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6A3AF8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092289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2CBC9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94BD77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D964F5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7EF0A137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175F5A8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01F96A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6E42AD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4C323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82FB6C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983FD16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790F41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78A27DE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065C8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BBC156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98CC6F0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8B8AE7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09FDCC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A5A4A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4EA31E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66B977A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2A28302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CC7DCB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02B9F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35A56E8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68D3E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391735A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E03113F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19A4D1D8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74300C5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257760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2057920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A8A0C4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D05012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40A832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256090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2B93E406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131AD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EF8AB7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4D7423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113D1D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065A568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66875621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1001789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Tr="00A40022" w14:paraId="53E4B07C" w14:textId="77777777">
        <w:tblPrEx>
          <w:tblW w:w="14587" w:type="dxa"/>
          <w:tblLayout w:type="fixed"/>
          <w:tblLook w:val="04A0"/>
        </w:tblPrEx>
        <w:trPr>
          <w:trHeight w:val="411"/>
        </w:trPr>
        <w:tc>
          <w:tcPr>
            <w:tcW w:w="5395" w:type="dxa"/>
            <w:vAlign w:val="center"/>
          </w:tcPr>
          <w:p w:rsidRPr="00763525" w:rsidR="00A40022" w:rsidP="00074389" w14:paraId="639F7A6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782741B7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1510FF32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81AE26D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4A6D5174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5EDAB185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vAlign w:val="center"/>
          </w:tcPr>
          <w:p w:rsidRPr="00763525" w:rsidR="00A40022" w:rsidP="00074389" w14:paraId="06D9281E" w14:textId="7777777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40022" w:rsidP="005A3869" w14:paraId="0753579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14:paraId="235528AF" w14:textId="77777777">
      <w:pPr>
        <w:bidi w:val="false"/>
        <w:rPr>
          <w:rFonts w:ascii="Arial" w:hAnsi="Arial" w:cs="Arial"/>
          <w:sz w:val="20"/>
          <w:szCs w:val="20"/>
        </w:rPr>
      </w:pPr>
    </w:p>
    <w:p w:rsidR="001405DC" w:rsidP="005A3869" w14:paraId="150684B7" w14:textId="77777777">
      <w:pPr>
        <w:bidi w:val="false"/>
        <w:rPr>
          <w:rFonts w:ascii="Arial" w:hAnsi="Arial" w:cs="Arial"/>
          <w:sz w:val="20"/>
          <w:szCs w:val="20"/>
        </w:rPr>
        <w:sectPr w:rsidSect="0076352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05DC" w:rsidP="001405DC" w14:paraId="361E0A5E" w14:textId="77777777">
      <w:pPr>
        <w:widowControl w:val="0"/>
        <w:tabs>
          <w:tab w:val="right" w:pos="9360"/>
        </w:tabs>
        <w:autoSpaceDE w:val="0"/>
        <w:autoSpaceDN w:val="0"/>
        <w:bidi w:val="false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  <w:lang w:val="French"/>
        </w:rPr>
        <w:t xml:space="preserve">ÉTAT DE LA LISTE DE CONTRÔLE DE GESTION DE PROJET </w:t>
      </w:r>
      <w:r w:rsidRPr="00074389" w:rsidR="00074389">
        <w:rPr>
          <w:rFonts w:ascii="Arial" w:hAnsi="Arial" w:cs="Arial"/>
          <w:b/>
          <w:color w:val="568278" w:themeColor="accent5" w:themeShade="BF"/>
          <w:sz w:val="18"/>
          <w:szCs w:val="22"/>
          <w:lang w:val="French"/>
        </w:rPr>
        <w:t xml:space="preserve"> : N=Pas encore commencé • P=En cours • C=Terminé</w:t>
      </w:r>
    </w:p>
    <w:tbl>
      <w:tblPr>
        <w:tblStyle w:val="TableGrid"/>
        <w:tblW w:w="10944" w:type="dxa"/>
        <w:tblLook w:val="04A0"/>
      </w:tblPr>
      <w:tblGrid>
        <w:gridCol w:w="5090"/>
        <w:gridCol w:w="4691"/>
        <w:gridCol w:w="1163"/>
      </w:tblGrid>
      <w:tr w:rsidTr="0081333F" w14:paraId="099E7D7D" w14:textId="77777777">
        <w:tblPrEx>
          <w:tblW w:w="10944" w:type="dxa"/>
          <w:tblLook w:val="04A0"/>
        </w:tblPrEx>
        <w:trPr>
          <w:trHeight w:val="229"/>
        </w:trPr>
        <w:tc>
          <w:tcPr>
            <w:tcW w:w="5090" w:type="dxa"/>
            <w:shd w:val="clear" w:color="auto" w:fill="3A5750" w:themeFill="accent5" w:themeFillShade="80"/>
            <w:vAlign w:val="center"/>
          </w:tcPr>
          <w:p w:rsidRPr="00074389" w:rsidR="00074389" w:rsidP="00074389" w14:paraId="3980803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ACTIVITÉ</w:t>
            </w:r>
          </w:p>
        </w:tc>
        <w:tc>
          <w:tcPr>
            <w:tcW w:w="4691" w:type="dxa"/>
            <w:shd w:val="clear" w:color="auto" w:fill="3A5750" w:themeFill="accent5" w:themeFillShade="80"/>
            <w:vAlign w:val="center"/>
          </w:tcPr>
          <w:p w:rsidRPr="00074389" w:rsidR="00074389" w:rsidP="00074389" w14:paraId="11C4273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COMMENTAIRES</w:t>
            </w:r>
          </w:p>
        </w:tc>
        <w:tc>
          <w:tcPr>
            <w:tcW w:w="1163" w:type="dxa"/>
            <w:shd w:val="clear" w:color="auto" w:fill="3A5750" w:themeFill="accent5" w:themeFillShade="80"/>
            <w:vAlign w:val="center"/>
          </w:tcPr>
          <w:p w:rsidRPr="00074389" w:rsidR="00074389" w:rsidP="00074389" w14:paraId="2D21ED6F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  <w:lang w:val="French"/>
              </w:rPr>
              <w:t>STATUT: N • P • C</w:t>
            </w:r>
          </w:p>
        </w:tc>
      </w:tr>
      <w:tr w:rsidTr="0081333F" w14:paraId="4486236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074389" w:rsidP="00074389" w14:paraId="2040E6C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MISE EN PLACE / INITIATION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4E2F76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4239F559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7905BB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9084E7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Analyse de rentabilisation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7EB6888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3BA0EC2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973A6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681BB3F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Évaluation des options (si nécessaire)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09D3792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0DA802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0D89D02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54BF7FA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Projet conforme au plan stratégique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519240C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72CB005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724C801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074389" w:rsidP="00074389" w14:paraId="410C57B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Plan de projet approuvé par le promoteur / conseil d'administration</w:t>
            </w:r>
          </w:p>
        </w:tc>
        <w:tc>
          <w:tcPr>
            <w:tcW w:w="4691" w:type="dxa"/>
            <w:vAlign w:val="center"/>
          </w:tcPr>
          <w:p w:rsidRPr="0081333F" w:rsidR="00074389" w:rsidP="00074389" w14:paraId="118E5A1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074389" w:rsidP="00074389" w14:paraId="1D2387FD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804A23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497AB5" w14:paraId="5919B90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CONFIGURATION / DÉFINITION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ADD67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AD7131A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ABA015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4D0D7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Formulaire de définition de projet rempli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ADBAB1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83F981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80D774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CD365A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Rôles définis et documentés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4EF0D0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1D3DE8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6ACCCD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7A4BCA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Définition claire des niveaux d'autorité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5E603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1F0FC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295AC4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E3BFB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Analyse des intervenants approuvée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E19ECA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39768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9081C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2FFC83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Risques évalués à l'aide d'un système de surveillance créé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9B08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74838BA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BDDA2D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3D02E9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Élaboration d'une procédure d'examen des projets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2497918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5B7810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A90218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0BDD06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Équipe sélectionnée et évaluée pour les besoins du projet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CF0CA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C8CA48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EF1C0C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497AB5" w:rsidP="00074389" w14:paraId="6664615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PLANIFICATION DE LA LIVRAISON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33F6F9C8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4D949D2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6B883A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5B7E4533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Répartition du travail créée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6318F5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655DAD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FC686C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0FA0787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Évaluer l'exactitude des estimations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1A392C7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1E6AB70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DD528A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43EF21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Jalon ou diagramme de Gantt développé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DDB3E8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0EFB259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561A2A9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CB465A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Budget élaboré et examiné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5FAD8D1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200B87B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B4E116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3DAA15E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Chemin critique identifié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117C13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475B79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E336E9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1CFE8F3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Élaboration d'un plan de communication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6CC8C89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6DC3DE48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8402D2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66254E4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Plan d'analyse des risques pour la durée du projet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038A39A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57E9326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988300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497AB5" w:rsidP="00074389" w14:paraId="41111BCB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Mesures de succès développées</w:t>
            </w:r>
          </w:p>
        </w:tc>
        <w:tc>
          <w:tcPr>
            <w:tcW w:w="4691" w:type="dxa"/>
            <w:vAlign w:val="center"/>
          </w:tcPr>
          <w:p w:rsidRPr="0081333F" w:rsidR="00497AB5" w:rsidP="00074389" w14:paraId="4864006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497AB5" w:rsidP="00074389" w14:paraId="3F7152F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61BC4B2E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C6A0C" w14:paraId="78A88BF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EXÉCUTION DE LA LIVRAISON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50F28F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1A3BDF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97172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F9D0D5D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Type de contrôle identifié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716609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085008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D7B03B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0348CA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Définition du processus de création de rapports de projet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B0561CC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4885BB9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CCCFCAB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34B9972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Définition du processus de gestion du changement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064A62D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6EBE7CF7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0F9CEB2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F05FAD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Calendrier planifié vs calendrier réel développé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376132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03CAA15C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2E0221C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11F577B5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Ensemble de chiffres de tolérance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10FE140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E521525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34AFC84F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22D6BA84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Définition du processus de signalement des variations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2BE310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56B6933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CF2416D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568278" w:themeFill="accent5" w:themeFillShade="BF"/>
            <w:vAlign w:val="center"/>
          </w:tcPr>
          <w:p w:rsidRPr="0081333F" w:rsidR="006C6A0C" w:rsidP="006D43D6" w14:paraId="56A43F10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French"/>
              </w:rPr>
              <w:t>ACHÈVEMENT ET EXAMEN DU PROJET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761423C6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DAD5066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5322CE34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4C4F3D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Définition du processus d'examen des projets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42CBB269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1B883340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4EE192F3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794D845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Suivi de la réussite du projet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2DDA190E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22FFEADB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1F4DEFB8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3ECF4161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Cas d'abandon du projet (si nécessaire)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300BFC8F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56E4B704" w14:textId="77777777">
            <w:pPr>
              <w:tabs>
                <w:tab w:val="left" w:pos="1660"/>
                <w:tab w:val="left" w:pos="8010"/>
              </w:tabs>
              <w:bidi w:val="false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81333F" w14:paraId="7EA402F0" w14:textId="77777777">
        <w:tblPrEx>
          <w:tblW w:w="10944" w:type="dxa"/>
          <w:tblLook w:val="04A0"/>
        </w:tblPrEx>
        <w:trPr>
          <w:trHeight w:val="349"/>
        </w:trPr>
        <w:tc>
          <w:tcPr>
            <w:tcW w:w="5090" w:type="dxa"/>
            <w:shd w:val="clear" w:color="auto" w:fill="CADBD7" w:themeFill="accent5" w:themeFillTint="66"/>
            <w:vAlign w:val="center"/>
          </w:tcPr>
          <w:p w:rsidRPr="0081333F" w:rsidR="006C6A0C" w:rsidP="006D43D6" w14:paraId="0BF22277" w14:textId="77777777">
            <w:pPr>
              <w:tabs>
                <w:tab w:val="left" w:pos="1660"/>
                <w:tab w:val="left" w:pos="8010"/>
              </w:tabs>
              <w:bidi w:val="fals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333F">
              <w:rPr>
                <w:rFonts w:ascii="Arial" w:hAnsi="Arial" w:cs="Arial"/>
                <w:color w:val="000000" w:themeColor="text1"/>
                <w:sz w:val="20"/>
                <w:szCs w:val="20"/>
                <w:lang w:val="French"/>
              </w:rPr>
              <w:t>Rapports d'achèvement de projet produits et distribués</w:t>
            </w:r>
          </w:p>
        </w:tc>
        <w:tc>
          <w:tcPr>
            <w:tcW w:w="4691" w:type="dxa"/>
            <w:vAlign w:val="center"/>
          </w:tcPr>
          <w:p w:rsidRPr="0081333F" w:rsidR="006C6A0C" w:rsidP="006D43D6" w14:paraId="6320E0AE" w14:textId="77777777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4EDEB" w:themeFill="accent5" w:themeFillTint="33"/>
            <w:vAlign w:val="center"/>
          </w:tcPr>
          <w:p w:rsidRPr="00074389" w:rsidR="006C6A0C" w:rsidP="006D43D6" w14:paraId="7F586EEA" w14:textId="77777777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Pr="005A06B3" w:rsidR="001405DC" w:rsidP="005A3869" w14:paraId="75119BCF" w14:textId="77777777">
      <w:pPr>
        <w:rPr>
          <w:rFonts w:ascii="Arial" w:hAnsi="Arial" w:cs="Arial"/>
          <w:sz w:val="20"/>
          <w:szCs w:val="20"/>
        </w:rPr>
      </w:pPr>
    </w:p>
    <w:sectPr w:rsidSect="00140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D43D6" w:rsidP="00074389" w14:paraId="3711BDC2" w14:textId="77777777">
    <w:pPr>
      <w:pStyle w:val="Footer"/>
      <w:framePr w:wrap="none" w:hAnchor="margin" w:vAnchor="text" w:xAlign="right" w:y="1"/>
      <w:bidi w:val="false"/>
      <w:rPr>
        <w:rStyle w:val="PageNumber"/>
      </w:rPr>
    </w:pPr>
    <w:r>
      <w:rPr>
        <w:rStyle w:val="PageNumber"/>
        <w:lang w:val="French"/>
      </w:rPr>
      <w:fldChar w:fldCharType="begin"/>
    </w:r>
    <w:r>
      <w:rPr>
        <w:rStyle w:val="PageNumber"/>
        <w:lang w:val="French"/>
      </w:rPr>
      <w:instrText xml:space="preserve">PAGE  </w:instrText>
    </w:r>
    <w:r>
      <w:rPr>
        <w:rStyle w:val="PageNumber"/>
        <w:lang w:val="French"/>
      </w:rPr>
      <w:fldChar w:fldCharType="separate"/>
    </w:r>
    <w:r>
      <w:rPr>
        <w:rStyle w:val="PageNumber"/>
        <w:lang w:val="French"/>
      </w:rPr>
      <w:fldChar w:fldCharType="end"/>
    </w:r>
  </w:p>
  <w:p w:rsidR="006D43D6" w:rsidP="00043993" w14:paraId="3EA985C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043993" w:rsidR="006D43D6" w:rsidP="00074389" w14:paraId="0DB6F71C" w14:textId="77777777">
    <w:pPr>
      <w:pStyle w:val="Footer"/>
      <w:framePr w:wrap="none" w:hAnchor="margin" w:vAnchor="text" w:xAlign="right" w:y="1"/>
      <w:bidi w:val="false"/>
      <w:rPr>
        <w:rStyle w:val="PageNumber"/>
        <w:rFonts w:ascii="Arial" w:hAnsi="Arial" w:cs="Arial"/>
        <w:b/>
        <w:color w:val="568278" w:themeColor="accent5" w:themeShade="BF"/>
        <w:sz w:val="22"/>
      </w:rPr>
    </w:pP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French"/>
      </w:rPr>
      <w:fldChar w:fldCharType="begin"/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French"/>
      </w:rPr>
      <w:instrText xml:space="preserve">PAGE  </w:instrTex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French"/>
      </w:rPr>
      <w:fldChar w:fldCharType="separate"/>
    </w:r>
    <w:r w:rsidR="00180B06">
      <w:rPr>
        <w:rStyle w:val="PageNumber"/>
        <w:rFonts w:ascii="Arial" w:hAnsi="Arial" w:cs="Arial"/>
        <w:b/>
        <w:noProof/>
        <w:color w:val="568278" w:themeColor="accent5" w:themeShade="BF"/>
        <w:sz w:val="22"/>
        <w:lang w:val="French"/>
      </w:rPr>
      <w:t>16</w:t>
    </w:r>
    <w:r w:rsidRPr="00043993">
      <w:rPr>
        <w:rStyle w:val="PageNumber"/>
        <w:rFonts w:ascii="Arial" w:hAnsi="Arial" w:cs="Arial"/>
        <w:b/>
        <w:color w:val="568278" w:themeColor="accent5" w:themeShade="BF"/>
        <w:sz w:val="22"/>
        <w:lang w:val="French"/>
      </w:rPr>
      <w:fldChar w:fldCharType="end"/>
    </w:r>
  </w:p>
  <w:p w:rsidR="006D43D6" w:rsidP="00043993" w14:paraId="3F329436" w14:textId="77777777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0FB7B6CE" w14:textId="76F89C83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French"/>
      </w:rPr>
      <w:t xml:space="preserve"> Modèle de plan de gestion de programme      </w: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043993" w14:paraId="6D60935B" w14:textId="70EC37E9">
    <w:pPr>
      <w:pStyle w:val="Header"/>
      <w:bidi w:val="false"/>
      <w:rPr>
        <w:rFonts w:ascii="Arial" w:hAnsi="Arial" w:cs="Arial"/>
        <w:b/>
        <w:color w:val="3A5750" w:themeColor="accent5" w:themeShade="80"/>
        <w:sz w:val="36"/>
        <w:szCs w:val="36"/>
      </w:rPr>
    </w:pPr>
    <w:r>
      <w:rPr>
        <w:rFonts w:ascii="Arial" w:hAnsi="Arial" w:cs="Arial"/>
        <w:b/>
        <w:noProof/>
        <w:color w:val="3A5750" w:themeColor="accent5" w:themeShade="80"/>
        <w:sz w:val="36"/>
        <w:szCs w:val="36"/>
        <w:lang w:val="Fren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0</wp:posOffset>
          </wp:positionV>
          <wp:extent cx="1559740" cy="216715"/>
          <wp:effectExtent l="0" t="0" r="2540" b="0"/>
          <wp:wrapSquare wrapText="bothSides"/>
          <wp:docPr id="2" name="Рисунок 2">
            <a:hlinkClick xmlns:a="http://schemas.openxmlformats.org/drawingml/2006/main" xmlns:r="http://schemas.openxmlformats.org/officeDocument/2006/relationships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>
                    <a:hlinkClick xmlns:a="http://schemas.openxmlformats.org/drawingml/2006/main" xmlns:r="http://schemas.openxmlformats.org/officeDocument/2006/relationships" r:id="rId1"/>
                  </pic:cNvPr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740" cy="21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4552">
      <w:rPr>
        <w:rFonts w:ascii="Arial" w:hAnsi="Arial" w:cs="Arial"/>
        <w:b/>
        <w:color w:val="3A5750" w:themeColor="accent5" w:themeShade="80"/>
        <w:sz w:val="36"/>
        <w:szCs w:val="36"/>
        <w:lang w:val="French"/>
      </w:rPr>
      <w:t xml:space="preserve"> Modèle de plan de gestion de programme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2D4552" w:rsidR="006D43D6" w:rsidP="003C7519" w14:paraId="42C0991E" w14:textId="77777777">
    <w:pPr>
      <w:pStyle w:val="Header"/>
      <w:rPr>
        <w:rFonts w:ascii="Arial" w:hAnsi="Arial" w:cs="Arial"/>
        <w:b/>
        <w:color w:val="3A5750" w:themeColor="accent5" w:themeShade="8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6"/>
    <w:rsid w:val="00043993"/>
    <w:rsid w:val="00044BBF"/>
    <w:rsid w:val="00074389"/>
    <w:rsid w:val="000B31AF"/>
    <w:rsid w:val="000C1664"/>
    <w:rsid w:val="000C2B36"/>
    <w:rsid w:val="000C5AA8"/>
    <w:rsid w:val="001405DC"/>
    <w:rsid w:val="00180B06"/>
    <w:rsid w:val="001F69A7"/>
    <w:rsid w:val="002200FE"/>
    <w:rsid w:val="00243542"/>
    <w:rsid w:val="002B44C0"/>
    <w:rsid w:val="002D4552"/>
    <w:rsid w:val="003566B4"/>
    <w:rsid w:val="00384D8F"/>
    <w:rsid w:val="003910F9"/>
    <w:rsid w:val="003C7519"/>
    <w:rsid w:val="00413DC8"/>
    <w:rsid w:val="00492C36"/>
    <w:rsid w:val="004961C2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C6A0C"/>
    <w:rsid w:val="006D43D6"/>
    <w:rsid w:val="006F5384"/>
    <w:rsid w:val="00702DDD"/>
    <w:rsid w:val="00717895"/>
    <w:rsid w:val="00761512"/>
    <w:rsid w:val="00763525"/>
    <w:rsid w:val="007F70A6"/>
    <w:rsid w:val="0081333F"/>
    <w:rsid w:val="00840CF7"/>
    <w:rsid w:val="00845567"/>
    <w:rsid w:val="0086192E"/>
    <w:rsid w:val="008A5C9F"/>
    <w:rsid w:val="008D4662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45C77"/>
    <w:rsid w:val="00C739B9"/>
    <w:rsid w:val="00CA64DD"/>
    <w:rsid w:val="00D404D2"/>
    <w:rsid w:val="00D519D4"/>
    <w:rsid w:val="00DE6C8B"/>
    <w:rsid w:val="00E26AB8"/>
    <w:rsid w:val="00F157D7"/>
    <w:rsid w:val="00FB7A35"/>
    <w:rsid w:val="00FC6B28"/>
    <w:rsid w:val="00FD386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5BF2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a0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header" Target="header3.xml"/></Relationships>
</file>

<file path=word/_rels/header2.xml.rels><?xml version='1.0' encoding='UTF-8' standalone='yes'?>
<Relationships xmlns="http://schemas.openxmlformats.org/package/2006/relationships"><Relationship Id="rId1" Type="http://schemas.openxmlformats.org/officeDocument/2006/relationships/hyperlink" Target="http://bit.ly/2WT7zN0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9E8D44-CF6B-42BD-8D6F-3054ED4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ProgramManagementPlan_Word.dotx</Template>
  <TotalTime>2</TotalTime>
  <Pages>16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Alexandra Ragazhinskaya</cp:lastModifiedBy>
  <cp:revision>2</cp:revision>
  <cp:lastPrinted>2016-11-18T18:21:00Z</cp:lastPrinted>
  <dcterms:created xsi:type="dcterms:W3CDTF">2020-12-28T18:55:00Z</dcterms:created>
  <dcterms:modified xsi:type="dcterms:W3CDTF">2020-12-28T18:55:00Z</dcterms:modified>
</cp:coreProperties>
</file>