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3D706E" w:rsidR="00BC7F9D" w:rsidP="003D220F" w14:paraId="0B4BCEE7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6736586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420D65" w:rsidR="00420D65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>RAPPORT POST-MORTEM DU PROJET</w:t>
      </w:r>
    </w:p>
    <w:tbl>
      <w:tblPr>
        <w:tblW w:w="14460" w:type="dxa"/>
        <w:tblLook w:val="04A0"/>
      </w:tblPr>
      <w:tblGrid>
        <w:gridCol w:w="6700"/>
        <w:gridCol w:w="1660"/>
        <w:gridCol w:w="640"/>
        <w:gridCol w:w="5460"/>
      </w:tblGrid>
      <w:tr w:rsidTr="00420D65" w14:paraId="07F30A9E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420D65" w14:paraId="764D20DF" w14:textId="77777777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TITRE DU PROJET</w:t>
            </w:r>
          </w:p>
        </w:tc>
      </w:tr>
      <w:tr w:rsidTr="00420D65" w14:paraId="01C886CF" w14:textId="77777777">
        <w:tblPrEx>
          <w:tblW w:w="14460" w:type="dxa"/>
          <w:tblLook w:val="04A0"/>
        </w:tblPrEx>
        <w:trPr>
          <w:trHeight w:val="600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11EB0FC4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20D65">
              <w:rPr>
                <w:rFonts w:ascii="Century Gothic" w:hAnsi="Century Gothic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420D65" w14:paraId="06712E94" w14:textId="77777777">
        <w:tblPrEx>
          <w:tblW w:w="14460" w:type="dxa"/>
          <w:tblLook w:val="04A0"/>
        </w:tblPrEx>
        <w:trPr>
          <w:trHeight w:val="400"/>
        </w:trPr>
        <w:tc>
          <w:tcPr>
            <w:tcW w:w="67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420D65" w14:paraId="04E853F2" w14:textId="77777777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MODÉRATEUR</w:t>
            </w:r>
          </w:p>
        </w:tc>
        <w:tc>
          <w:tcPr>
            <w:tcW w:w="230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420D65" w14:paraId="5FE92CDA" w14:textId="77777777">
            <w:pPr>
              <w:bidi w:val="false"/>
              <w:ind w:left="-4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DATE DE PRÉPARATION</w:t>
            </w:r>
          </w:p>
        </w:tc>
        <w:tc>
          <w:tcPr>
            <w:tcW w:w="546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20D65" w:rsidR="00420D65" w:rsidP="00420D65" w14:paraId="0F6A9209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Tr="00420D65" w14:paraId="3DFA40F9" w14:textId="77777777">
        <w:tblPrEx>
          <w:tblW w:w="14460" w:type="dxa"/>
          <w:tblLook w:val="04A0"/>
        </w:tblPrEx>
        <w:trPr>
          <w:trHeight w:val="6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3F1485EF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20D65">
              <w:rPr>
                <w:rFonts w:ascii="Century Gothic" w:hAnsi="Century Gothic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230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1162F513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20D65">
              <w:rPr>
                <w:rFonts w:ascii="Century Gothic" w:hAnsi="Century Gothic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20D65" w:rsidR="00420D65" w:rsidP="00420D65" w14:paraId="1C6085D0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Tr="00420D65" w14:paraId="3327AE42" w14:textId="77777777">
        <w:tblPrEx>
          <w:tblW w:w="14460" w:type="dxa"/>
          <w:tblLook w:val="04A0"/>
        </w:tblPrEx>
        <w:trPr>
          <w:trHeight w:val="2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420D65" w14:paraId="449B6414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420D65" w14:paraId="185B220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420D65" w14:paraId="7B34C99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420D65" w14:paraId="15D05C01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14:paraId="1454D732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French"/>
              </w:rPr>
              <w:t>APERÇU DU PROJET</w:t>
            </w:r>
          </w:p>
        </w:tc>
      </w:tr>
      <w:tr w:rsidTr="00420D65" w14:paraId="6FB49939" w14:textId="77777777">
        <w:tblPrEx>
          <w:tblW w:w="14460" w:type="dxa"/>
          <w:tblLook w:val="04A0"/>
        </w:tblPrEx>
        <w:trPr>
          <w:trHeight w:val="432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756646B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Quels étaient les buts et objectifs initiaux du projet?</w:t>
            </w:r>
          </w:p>
        </w:tc>
      </w:tr>
      <w:tr w:rsidTr="00420D65" w14:paraId="538B130C" w14:textId="77777777">
        <w:tblPrEx>
          <w:tblW w:w="14460" w:type="dxa"/>
          <w:tblLook w:val="04A0"/>
        </w:tblPrEx>
        <w:trPr>
          <w:trHeight w:val="1400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E67148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11238E18" w14:textId="77777777">
        <w:tblPrEx>
          <w:tblW w:w="14460" w:type="dxa"/>
          <w:tblLook w:val="04A0"/>
        </w:tblPrEx>
        <w:trPr>
          <w:trHeight w:val="432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1966A06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Quels étaient les critères initiaux de réussite du projet? </w:t>
            </w:r>
          </w:p>
        </w:tc>
      </w:tr>
      <w:tr w:rsidTr="00420D65" w14:paraId="04D70982" w14:textId="77777777">
        <w:tblPrEx>
          <w:tblW w:w="14460" w:type="dxa"/>
          <w:tblLook w:val="04A0"/>
        </w:tblPrEx>
        <w:trPr>
          <w:trHeight w:val="1400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1C0EF4E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02EB0946" w14:textId="77777777">
        <w:tblPrEx>
          <w:tblW w:w="14460" w:type="dxa"/>
          <w:tblLook w:val="04A0"/>
        </w:tblPrEx>
        <w:trPr>
          <w:trHeight w:val="432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489478C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Le projet a-t-il été achevé conformément aux attentes initiales?</w:t>
            </w:r>
          </w:p>
        </w:tc>
      </w:tr>
      <w:tr w:rsidTr="00420D65" w14:paraId="69196BE7" w14:textId="77777777">
        <w:tblPrEx>
          <w:tblW w:w="14460" w:type="dxa"/>
          <w:tblLook w:val="04A0"/>
        </w:tblPrEx>
        <w:trPr>
          <w:trHeight w:val="1400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0DCF69C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2AB78095" w14:textId="77777777">
        <w:tblPrEx>
          <w:tblW w:w="14460" w:type="dxa"/>
          <w:tblLook w:val="04A0"/>
        </w:tblPrEx>
        <w:trPr>
          <w:trHeight w:val="432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0F4D7CC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Commentaires supplémentaires</w:t>
            </w:r>
          </w:p>
        </w:tc>
      </w:tr>
      <w:tr w:rsidTr="00420D65" w14:paraId="30805431" w14:textId="77777777">
        <w:tblPrEx>
          <w:tblW w:w="14460" w:type="dxa"/>
          <w:tblLook w:val="04A0"/>
        </w:tblPrEx>
        <w:trPr>
          <w:trHeight w:val="1296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5CCC9BC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420D65" w:rsidP="00420D65" w14:paraId="462AB929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420D65">
          <w:footerReference w:type="even" r:id="rId10"/>
          <w:footerReference w:type="default" r:id="rId11"/>
          <w:type w:val="continuous"/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14460"/>
      </w:tblGrid>
      <w:tr w:rsidTr="00420D65" w14:paraId="6DC0AF80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14:paraId="700E402B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French"/>
              </w:rPr>
              <w:t>FAITS SAILLANTS DU PROJET</w:t>
            </w:r>
          </w:p>
        </w:tc>
      </w:tr>
      <w:tr w:rsidTr="00420D65" w14:paraId="364F2002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1419A15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Quelles ont été les principales réalisations?</w:t>
            </w:r>
          </w:p>
        </w:tc>
      </w:tr>
      <w:tr w:rsidTr="00420D65" w14:paraId="4EDDB669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148BB64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19DC686F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2AABBF7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Quelles méthodes ont bien fonctionné?</w:t>
            </w:r>
          </w:p>
        </w:tc>
      </w:tr>
      <w:tr w:rsidTr="00420D65" w14:paraId="71748E8B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379F330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0CE4A1FE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1F8D5AE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Qu'est-ce qui s'est avéré particulièrement utile pour mener à bien le projet?</w:t>
            </w:r>
          </w:p>
        </w:tc>
      </w:tr>
      <w:tr w:rsidTr="00420D65" w14:paraId="0CEF0E51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3A27337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3A040B76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4A04ECF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Commentaires supplémentaires</w:t>
            </w:r>
          </w:p>
        </w:tc>
      </w:tr>
      <w:tr w:rsidTr="00420D65" w14:paraId="3B0BA451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4838832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420D65" w14:paraId="48AB7FA8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14460"/>
      </w:tblGrid>
      <w:tr w:rsidTr="00420D65" w14:paraId="09E19AF6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14:paraId="764D2DC3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French"/>
              </w:rPr>
              <w:t>DÉFIS DU PROJET</w:t>
            </w:r>
          </w:p>
        </w:tc>
      </w:tr>
      <w:tr w:rsidTr="00420D65" w14:paraId="10B84F3E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2F02926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Quels éléments du projet ont mal tourné? </w:t>
            </w:r>
          </w:p>
        </w:tc>
      </w:tr>
      <w:tr w:rsidTr="00420D65" w14:paraId="5D7BB3FE" w14:textId="77777777">
        <w:tblPrEx>
          <w:tblW w:w="14460" w:type="dxa"/>
          <w:tblLook w:val="04A0"/>
        </w:tblPrEx>
        <w:trPr>
          <w:trHeight w:val="13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09C4C9B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54AC1383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6DB505C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Quels processus spécifiques doivent être améliorés ?</w:t>
            </w:r>
          </w:p>
        </w:tc>
      </w:tr>
      <w:tr w:rsidTr="00420D65" w14:paraId="7C47D0DE" w14:textId="77777777">
        <w:tblPrEx>
          <w:tblW w:w="14460" w:type="dxa"/>
          <w:tblLook w:val="04A0"/>
        </w:tblPrEx>
        <w:trPr>
          <w:trHeight w:val="1152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68756F9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227F3B83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6A24D7F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Comment ces processus peuvent-ils être améliorés à l'avenir?</w:t>
            </w:r>
          </w:p>
        </w:tc>
      </w:tr>
      <w:tr w:rsidTr="00420D65" w14:paraId="4FA94644" w14:textId="77777777">
        <w:tblPrEx>
          <w:tblW w:w="14460" w:type="dxa"/>
          <w:tblLook w:val="04A0"/>
        </w:tblPrEx>
        <w:trPr>
          <w:trHeight w:val="13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061ADD5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1B58EC44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2BF9706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Quels étaient les principaux problèmes (c.-à-d. budgétisation, planification, etc.)?</w:t>
            </w:r>
          </w:p>
        </w:tc>
      </w:tr>
      <w:tr w:rsidTr="00420D65" w14:paraId="0F4C0837" w14:textId="77777777">
        <w:tblPrEx>
          <w:tblW w:w="14460" w:type="dxa"/>
          <w:tblLook w:val="04A0"/>
        </w:tblPrEx>
        <w:trPr>
          <w:trHeight w:val="1152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3D6CBAE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2DC624E3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72E3F1F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Dressez la liste des défis techniques.</w:t>
            </w:r>
          </w:p>
        </w:tc>
      </w:tr>
      <w:tr w:rsidTr="00420D65" w14:paraId="04703511" w14:textId="77777777">
        <w:tblPrEx>
          <w:tblW w:w="14460" w:type="dxa"/>
          <w:tblLook w:val="04A0"/>
        </w:tblPrEx>
        <w:trPr>
          <w:trHeight w:val="1152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2581ED1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0E6FF8EF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5FB06DC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Commentaires supplémentaires</w:t>
            </w:r>
          </w:p>
        </w:tc>
      </w:tr>
      <w:tr w:rsidTr="00420D65" w14:paraId="37A843C4" w14:textId="77777777">
        <w:tblPrEx>
          <w:tblW w:w="14460" w:type="dxa"/>
          <w:tblLook w:val="04A0"/>
        </w:tblPrEx>
        <w:trPr>
          <w:trHeight w:val="1152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8AD9E8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420D65" w14:paraId="4D3C870D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14460"/>
      </w:tblGrid>
      <w:tr w:rsidTr="00420D65" w14:paraId="2EED21A2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14:paraId="2615D730" w14:textId="77777777">
            <w:pPr>
              <w:bidi w:val="false"/>
              <w:ind w:left="-19"/>
              <w:rPr>
                <w:rFonts w:ascii="Century Gothic" w:hAnsi="Century Gothic" w:cs="Arial"/>
                <w:color w:val="000000"/>
                <w:sz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lang w:val="French"/>
              </w:rPr>
              <w:t>TÂCHES POST-PROJET / CONSIDÉRATIONS FUTURES</w:t>
            </w:r>
          </w:p>
        </w:tc>
      </w:tr>
      <w:tr w:rsidTr="00420D65" w14:paraId="00356067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5A300B7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Dressez la liste de tous les objectifs de développement et de maintenance continus.</w:t>
            </w:r>
          </w:p>
        </w:tc>
      </w:tr>
      <w:tr w:rsidTr="00420D65" w14:paraId="53C2F6C9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1AC0066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1A19D2C6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798262E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Quelles actions doivent encore être accomplies et qui est responsable de les mener à bien?</w:t>
            </w:r>
          </w:p>
        </w:tc>
      </w:tr>
      <w:tr w:rsidTr="00420D65" w14:paraId="03EA1E6B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6BB7C41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03FA1290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479D98C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Dressez la liste de tous les éléments de projet supplémentaires en suspens.</w:t>
            </w:r>
          </w:p>
        </w:tc>
      </w:tr>
      <w:tr w:rsidTr="00420D65" w14:paraId="3849D563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2BA6C7C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2BE12960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038BF92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Commentaires supplémentaires</w:t>
            </w:r>
          </w:p>
        </w:tc>
      </w:tr>
      <w:tr w:rsidTr="00420D65" w14:paraId="44A17F8D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7FD1F2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420D65" w14:paraId="02A71047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6700"/>
        <w:gridCol w:w="1660"/>
        <w:gridCol w:w="6100"/>
      </w:tblGrid>
      <w:tr w:rsidTr="00420D65" w14:paraId="4790DB8E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14:paraId="5E283547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French"/>
              </w:rPr>
              <w:t>PHASE DE PLANIFICATION</w:t>
            </w:r>
          </w:p>
        </w:tc>
      </w:tr>
      <w:tr w:rsidTr="00420D65" w14:paraId="127C09A4" w14:textId="77777777">
        <w:tblPrEx>
          <w:tblW w:w="14460" w:type="dxa"/>
          <w:tblLook w:val="04A0"/>
        </w:tblPrEx>
        <w:trPr>
          <w:trHeight w:val="4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1B43C39C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LEÇON APPRISE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11B3F62A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ATTEINT?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3FF76F77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COMMENTAIRES</w:t>
            </w:r>
          </w:p>
        </w:tc>
      </w:tr>
      <w:tr w:rsidTr="00420D65" w14:paraId="351C35AA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3B8A912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Les plans et le calendrier du projet étaient bien documentés, avec une structure et des détails adéquats.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4DEF3DF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6E28FA6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32AFEB54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16437D39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Le calendrier du projet contenait tous les éléments du projet.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3627AB9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2AEF201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5ABBD4F2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21E3B37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Les tâches étaient clairement définies.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376957D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5F5BAAF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1C5BBD38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2E53FB9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Les intervenants ont eu une contribution adéquate au processus de planification.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5FCA870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7ABFED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2589D8B3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0676DBC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Les exigences ont été rassemblées et clairement documentées.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18DADB68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1F1FE46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2039F8F4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344B14F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Les critères étaient clairs pour toutes les phases du projet.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3F70C5B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645EB45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288541BD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6B105FB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6E34B65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7744E15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395F1790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1B37AAA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4199BA7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4192D76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3F77E8AA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1017B42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7867D30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4218761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42F54B60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625891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19090E3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0B72821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20111FF7" w14:textId="77777777">
        <w:tblPrEx>
          <w:tblW w:w="14460" w:type="dxa"/>
          <w:tblLook w:val="04A0"/>
        </w:tblPrEx>
        <w:trPr>
          <w:trHeight w:val="432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5759835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Commentaires supplémentaires</w:t>
            </w:r>
          </w:p>
        </w:tc>
      </w:tr>
      <w:tr w:rsidTr="00420D65" w14:paraId="4FD092DB" w14:textId="77777777">
        <w:tblPrEx>
          <w:tblW w:w="14460" w:type="dxa"/>
          <w:tblLook w:val="04A0"/>
        </w:tblPrEx>
        <w:trPr>
          <w:trHeight w:val="144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4C03FB68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420D65" w14:paraId="0F9EBFBE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6700"/>
        <w:gridCol w:w="1660"/>
        <w:gridCol w:w="6100"/>
      </w:tblGrid>
      <w:tr w:rsidTr="00420D65" w14:paraId="0C6C5CE0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14:paraId="582E89E1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French"/>
              </w:rPr>
              <w:t>EXÉCUTION</w:t>
            </w:r>
          </w:p>
        </w:tc>
      </w:tr>
      <w:tr w:rsidTr="00420D65" w14:paraId="04E33487" w14:textId="77777777">
        <w:tblPrEx>
          <w:tblW w:w="14460" w:type="dxa"/>
          <w:tblLook w:val="04A0"/>
        </w:tblPrEx>
        <w:trPr>
          <w:trHeight w:val="4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3433B293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LEÇON APPRISE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3E5689E5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ATTEINT?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18F4DD87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COMMENTAIRES</w:t>
            </w:r>
          </w:p>
        </w:tc>
      </w:tr>
      <w:tr w:rsidTr="00420D65" w14:paraId="2B297E86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1B62C02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Le projet a atteint ses objectifs initiaux.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3672C9A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6CAFB11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54D40F19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1E792F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Les changements inattendus qui se sont produits étaient d'une fréquence et d'une intensité gérables.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5BFD5DE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22092B6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7784EF93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665420C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Les données de référence du projet (c.-à-d. le temps, la portée et les coûts) ont été gérées de façon réfléchie.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44794A7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7C2A22C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6867CED5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41E7DF1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Les processus fondamentaux de gestion de projet (c.-à-d. la gestion des risques et des enjeux) étaient efficaces.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766B64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3A6C50E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0EF0C759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7176AE5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L'avancement du projet a été suivi et rapporté de manière précise et organisée.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710A8409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3B783E0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6A358AAA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461C604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49A6271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06363FA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434D5C9F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23158C2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0CAE795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1C715818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68EB5BD0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09E719A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01D0DA7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445AC2A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315FA836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282E19C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0BA07BC8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26B964E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2CEC4552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3DC4FA5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48C54DA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543FC16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5B39F532" w14:textId="77777777">
        <w:tblPrEx>
          <w:tblW w:w="14460" w:type="dxa"/>
          <w:tblLook w:val="04A0"/>
        </w:tblPrEx>
        <w:trPr>
          <w:trHeight w:val="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7F2C22A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Commentaires supplémentaires</w:t>
            </w:r>
          </w:p>
        </w:tc>
      </w:tr>
      <w:tr w:rsidTr="00420D65" w14:paraId="305599D3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598076A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420D65" w14:paraId="5EFAF85C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6700"/>
        <w:gridCol w:w="1660"/>
        <w:gridCol w:w="6100"/>
      </w:tblGrid>
      <w:tr w:rsidTr="00420D65" w14:paraId="4F5985A3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14:paraId="5D16D0EA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French"/>
              </w:rPr>
              <w:t>FACTEURS HUMAINS</w:t>
            </w:r>
          </w:p>
        </w:tc>
      </w:tr>
      <w:tr w:rsidTr="00420D65" w14:paraId="42E80DFE" w14:textId="77777777">
        <w:tblPrEx>
          <w:tblW w:w="14460" w:type="dxa"/>
          <w:tblLook w:val="04A0"/>
        </w:tblPrEx>
        <w:trPr>
          <w:trHeight w:val="4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386895E2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LEÇON APPRISE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1F4AC683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ATTEINT?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12AE470A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COMMENTAIRES</w:t>
            </w:r>
          </w:p>
        </w:tc>
      </w:tr>
      <w:tr w:rsidTr="00420D65" w14:paraId="05AA61CA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5B6DAE6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Le gestionnaire de projet a fait rapport aux parties appropriées.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19C96DA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5F817D2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2906611F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4762D1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La gestion de projet a été efficace.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4ACB9B9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215DDD7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0D216E99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74C8A6E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L'équipe de projet était organisée et dotée d'un personnel adéquat.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50B787B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2BDE604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6585BB34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569CAA6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Le chef de projet et l'équipe ont reçu une formation appropriée.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53418AC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1474F27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5BB278DF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566BB82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Il y avait une communication efficace entre les membres de l'équipe de projet.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7D843FC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558EA08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7A3D20BD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68D3E49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Les domaines fonctionnels ont collaboré efficacement.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23F47B8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53480C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5059DE76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161DF9C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Les objectifs contradictoires n'ont pas causé de problèmes interministériels.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17034E2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74D9533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33DA81D2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22B8365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1009DA3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65060AD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4934C369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60B3131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50F0C70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401037A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44C798DF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08396BA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1DE3138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2B71B8B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1EA635FD" w14:textId="77777777">
        <w:tblPrEx>
          <w:tblW w:w="14460" w:type="dxa"/>
          <w:tblLook w:val="04A0"/>
        </w:tblPrEx>
        <w:trPr>
          <w:trHeight w:val="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384087C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Commentaires supplémentaires</w:t>
            </w:r>
          </w:p>
        </w:tc>
      </w:tr>
      <w:tr w:rsidTr="00420D65" w14:paraId="522DB976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6971EA1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420D65" w14:paraId="3F30C68C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6700"/>
        <w:gridCol w:w="1660"/>
        <w:gridCol w:w="6100"/>
      </w:tblGrid>
      <w:tr w:rsidTr="00420D65" w14:paraId="56A7F016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14:paraId="4D3DCB2A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French"/>
              </w:rPr>
              <w:t>TOTAL</w:t>
            </w:r>
          </w:p>
        </w:tc>
      </w:tr>
      <w:tr w:rsidTr="00420D65" w14:paraId="78523125" w14:textId="77777777">
        <w:tblPrEx>
          <w:tblW w:w="14460" w:type="dxa"/>
          <w:tblLook w:val="04A0"/>
        </w:tblPrEx>
        <w:trPr>
          <w:trHeight w:val="4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03B25011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LEÇON APPRISE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6AB64802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ATTEINT?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6DF55887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COMMENTAIRES</w:t>
            </w:r>
          </w:p>
        </w:tc>
      </w:tr>
      <w:tr w:rsidTr="00420D65" w14:paraId="1569A9E5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04344D4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Les projections initiales des coûts et du calendrier étaient exactes.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65849758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2AAEF7E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02DC71CA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11A7808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Les livrables ont été présentés à temps dans le cadre de l'annexe modifiée.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61FA4F59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5AC2EBC9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1FE71B47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5E05F7D8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Le projet a été achevé dans les limites du budget modifié.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260212C8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3897500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146C85C0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000E45B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Le contrôle du changement a été constructif.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3E96406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2532442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44796CED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2253CF79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Les dépendances externes étaient connues et gérées efficacement.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044B1BB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50721AC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7380FE48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0154A1E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Les besoins du client ont été satisfaits.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26D3102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0A1F72B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2CBA39EC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36A7F4E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Les objectifs du projet ont été atteints.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646AEA9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74B707F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22C04912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911799" w14:paraId="7F4CD17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Les objectifs de l'entreprise ont été atteints.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410C03E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04FE16E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38966C60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45C00C2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739E50F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1B94DAB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11E8F7FD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DC881E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102D664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38B8502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20D65" w14:paraId="586A901E" w14:textId="77777777">
        <w:tblPrEx>
          <w:tblW w:w="14460" w:type="dxa"/>
          <w:tblLook w:val="04A0"/>
        </w:tblPrEx>
        <w:trPr>
          <w:trHeight w:val="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317E616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Commentaires supplémentaires</w:t>
            </w:r>
          </w:p>
        </w:tc>
      </w:tr>
      <w:tr w:rsidTr="00420D65" w14:paraId="0C10E5DF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0B27AC7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420D65" w14:paraId="7F4F40CC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6700"/>
        <w:gridCol w:w="1660"/>
        <w:gridCol w:w="6100"/>
      </w:tblGrid>
      <w:tr w:rsidTr="00E77081" w14:paraId="2A232C9A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14:paraId="1E75D96F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E77081">
              <w:rPr>
                <w:rFonts w:ascii="Century Gothic" w:hAnsi="Century Gothic" w:cs="Arial"/>
                <w:color w:val="000000"/>
                <w:sz w:val="24"/>
                <w:lang w:val="French"/>
              </w:rPr>
              <w:t>ACCEPTATION DE PRÈS DU PROJET</w:t>
            </w:r>
          </w:p>
        </w:tc>
      </w:tr>
      <w:tr w:rsidTr="00E77081" w14:paraId="4476EBEB" w14:textId="77777777">
        <w:tblPrEx>
          <w:tblW w:w="14460" w:type="dxa"/>
          <w:tblLook w:val="04A0"/>
        </w:tblPrEx>
        <w:trPr>
          <w:trHeight w:val="396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14:paraId="2272C90B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14:paraId="28976E3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14:paraId="546BBE78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E77081" w14:paraId="17403280" w14:textId="77777777">
        <w:tblPrEx>
          <w:tblW w:w="14460" w:type="dxa"/>
          <w:tblLook w:val="04A0"/>
        </w:tblPrEx>
        <w:trPr>
          <w:trHeight w:val="400"/>
        </w:trPr>
        <w:tc>
          <w:tcPr>
            <w:tcW w:w="67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14:paraId="2145668C" w14:textId="77777777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NOM DU CHEF DE PROJET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14:paraId="7E7BC9F8" w14:textId="77777777">
            <w:pPr>
              <w:bidi w:val="false"/>
              <w:ind w:left="-4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DATE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14:paraId="6E002960" w14:textId="77777777">
            <w:pPr>
              <w:bidi w:val="false"/>
              <w:ind w:left="-106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SIGNATURE DU CHEF DE PROJET</w:t>
            </w:r>
          </w:p>
        </w:tc>
      </w:tr>
      <w:tr w:rsidTr="00E77081" w14:paraId="73A938F5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14:paraId="14DE1E43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14:paraId="283BA7F0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14:paraId="13A6737D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E77081" w14:paraId="16108A0B" w14:textId="77777777">
        <w:tblPrEx>
          <w:tblW w:w="14460" w:type="dxa"/>
          <w:tblLook w:val="04A0"/>
        </w:tblPrEx>
        <w:trPr>
          <w:trHeight w:val="484"/>
        </w:trPr>
        <w:tc>
          <w:tcPr>
            <w:tcW w:w="6700" w:type="dxa"/>
            <w:tcBorders>
              <w:top w:val="single" w:color="BFBF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14:paraId="3DFAF1D6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color="BFBF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14:paraId="5F1C68B2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color="BFBF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14:paraId="5FE9593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D81281" w14:paraId="0BCDBE0E" w14:textId="77777777">
        <w:tblPrEx>
          <w:tblW w:w="14460" w:type="dxa"/>
          <w:tblLook w:val="04A0"/>
        </w:tblPrEx>
        <w:trPr>
          <w:trHeight w:val="400"/>
        </w:trPr>
        <w:tc>
          <w:tcPr>
            <w:tcW w:w="67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14:paraId="138C9387" w14:textId="77777777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NOM DU COMMANDITAIRE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14:paraId="1304591E" w14:textId="77777777">
            <w:pPr>
              <w:bidi w:val="false"/>
              <w:ind w:left="-4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DATE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14:paraId="28DB9AC8" w14:textId="77777777">
            <w:pPr>
              <w:bidi w:val="false"/>
              <w:ind w:left="-106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SIGNATURE DU COMMANDITAIRE</w:t>
            </w:r>
          </w:p>
        </w:tc>
      </w:tr>
      <w:tr w:rsidTr="00D81281" w14:paraId="0ABB5986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14:paraId="6F00D8EE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14:paraId="0E8F04FF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14:paraId="1FBF58B8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</w:tbl>
    <w:p w:rsidR="00420D65" w14:paraId="50661284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p w:rsidRPr="003D706E" w:rsidR="003D220F" w14:paraId="76E12B90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D220F" w14:paraId="37513CCF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14:paraId="429690AA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14:paraId="25389DD4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638"/>
      </w:tblGrid>
      <w:tr w:rsidTr="00C81141" w14:paraId="66A3A631" w14:textId="77777777">
        <w:tblPrEx>
          <w:tblW w:w="10638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706"/>
        </w:trPr>
        <w:tc>
          <w:tcPr>
            <w:tcW w:w="10638" w:type="dxa"/>
          </w:tcPr>
          <w:p w:rsidRPr="003D706E" w:rsidR="00FF51C2" w:rsidP="00531F82" w14:paraId="080BA037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3D706E" w:rsidR="00FF51C2" w:rsidP="00531F82" w14:paraId="410E1B6C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14:paraId="553ED5F9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3D706E" w:rsidR="006B5ECE" w:rsidP="00D022DF" w14:paraId="2F2BA5DB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Sect="00420D65">
      <w:pgSz w:w="12240" w:h="15840"/>
      <w:pgMar w:top="720" w:right="720" w:bottom="720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6CB2B1DC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14:paraId="1E5E2B80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27B2DC44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noProof/>
            <w:lang w:val="French"/>
          </w:rPr>
          <w:t>2</w:t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14:paraId="13B8D9C6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8A"/>
    <w:rsid w:val="00031AF7"/>
    <w:rsid w:val="00036FF2"/>
    <w:rsid w:val="000413A5"/>
    <w:rsid w:val="000A534C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1E022E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20D65"/>
    <w:rsid w:val="00422668"/>
    <w:rsid w:val="00444115"/>
    <w:rsid w:val="0045552B"/>
    <w:rsid w:val="00456D36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F08AA"/>
    <w:rsid w:val="0081690B"/>
    <w:rsid w:val="008350B3"/>
    <w:rsid w:val="0085124E"/>
    <w:rsid w:val="00863730"/>
    <w:rsid w:val="008C3ED9"/>
    <w:rsid w:val="008F0F82"/>
    <w:rsid w:val="00911799"/>
    <w:rsid w:val="0091519F"/>
    <w:rsid w:val="009152A8"/>
    <w:rsid w:val="00942BD8"/>
    <w:rsid w:val="009541D8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1538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E6364"/>
    <w:rsid w:val="00CF7C60"/>
    <w:rsid w:val="00D022DF"/>
    <w:rsid w:val="00D2118F"/>
    <w:rsid w:val="00D2644E"/>
    <w:rsid w:val="00D26580"/>
    <w:rsid w:val="00D660EC"/>
    <w:rsid w:val="00D675F4"/>
    <w:rsid w:val="00D81281"/>
    <w:rsid w:val="00D82ADF"/>
    <w:rsid w:val="00D90B36"/>
    <w:rsid w:val="00DB1AE1"/>
    <w:rsid w:val="00E0014C"/>
    <w:rsid w:val="00E62BF6"/>
    <w:rsid w:val="00E77081"/>
    <w:rsid w:val="00E8348B"/>
    <w:rsid w:val="00E85804"/>
    <w:rsid w:val="00E97F89"/>
    <w:rsid w:val="00EB23F8"/>
    <w:rsid w:val="00EC3CDB"/>
    <w:rsid w:val="00F05EE6"/>
    <w:rsid w:val="00F1078A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3247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  <w:rPr>
      <w:sz w:val="20"/>
    </w:rPr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fr.smartsheet.com/try-it?trp=17324&amp;utm_language=FR&amp;utm_source=integrated+content&amp;utm_campaign=/project-post-mortem-templates&amp;utm_medium=ic+project+postmortem+report+17324+word+fr&amp;lpa=ic+project+postmortem+report+17324+word+fr&amp;lx=aYf7K2kMaKALvWovhVtmD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BA4013-09E8-47B2-ACE6-EFF2CE07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IC-Project-Postmortem-Report-10834_WORD.dotx</Template>
  <TotalTime>0</TotalTime>
  <Pages>10</Pages>
  <Words>465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2020-06-04T17:18:00Z</dcterms:created>
  <dcterms:modified xsi:type="dcterms:W3CDTF">2020-06-04T17:18:00Z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