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22D67" w:rsidR="00D22D67" w:rsidP="00424282" w14:paraId="3B254243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>
        <w:rPr>
          <w:noProof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4035915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xmlns:r="http://schemas.openxmlformats.org/officeDocument/2006/relationships" r:id="rId5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5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D22D67">
        <w:rPr>
          <w:b/>
          <w:color w:val="808080" w:themeColor="background1" w:themeShade="80"/>
          <w:sz w:val="36"/>
          <w:lang w:val="French"/>
        </w:rPr>
        <w:t xml:space="preserve">MODÈLE D'APPEL D'OFFRES POUR REMOTE </w:t>
      </w:r>
    </w:p>
    <w:p w:rsidR="00C805C2" w:rsidP="00424282" w14:paraId="1F6BCAB3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 w:rsidRPr="00D22D67">
        <w:rPr>
          <w:b/>
          <w:color w:val="808080" w:themeColor="background1" w:themeShade="80"/>
          <w:sz w:val="36"/>
          <w:lang w:val="French"/>
        </w:rPr>
        <w:t>OUTILS DE COLLABORATION</w:t>
      </w:r>
    </w:p>
    <w:p w:rsidRPr="006A0235" w:rsidR="00C805C2" w:rsidP="00C805C2" w14:paraId="054BFE03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tbl>
      <w:tblPr>
        <w:tblW w:w="10378" w:type="dxa"/>
        <w:tblLook w:val="04A0"/>
      </w:tblPr>
      <w:tblGrid>
        <w:gridCol w:w="3035"/>
        <w:gridCol w:w="7343"/>
      </w:tblGrid>
      <w:tr w:rsidTr="004C579F" w14:paraId="1F2E7851" w14:textId="77777777">
        <w:tblPrEx>
          <w:tblW w:w="10378" w:type="dxa"/>
          <w:tblLook w:val="04A0"/>
        </w:tblPrEx>
        <w:trPr>
          <w:trHeight w:val="2516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4C579F" w14:paraId="4F5C696B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4C579F">
              <w:rPr>
                <w:rFonts w:eastAsia="Times New Roman" w:cs="Times New Roman"/>
                <w:color w:val="000000"/>
                <w:sz w:val="56"/>
                <w:szCs w:val="56"/>
                <w:lang w:val="French"/>
              </w:rPr>
              <w:t>DEMANDE DE PROPOSITIONS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4C579F" w14:paraId="27450DC8" w14:textId="77777777">
            <w:pPr>
              <w:bidi w:val="false"/>
              <w:spacing w:after="0" w:line="240" w:lineRule="auto"/>
              <w:ind w:right="-87"/>
              <w:jc w:val="right"/>
              <w:rPr>
                <w:rFonts w:eastAsia="Times New Roman" w:cs="Times New Roman"/>
                <w:b/>
                <w:bCs/>
                <w:color w:val="BFBFBF"/>
                <w:sz w:val="96"/>
                <w:szCs w:val="96"/>
              </w:rPr>
            </w:pPr>
            <w:r w:rsidRPr="004C579F">
              <w:rPr>
                <w:rFonts w:eastAsia="Times New Roman" w:cs="Times New Roman"/>
                <w:b/>
                <w:color w:val="BFBFBF"/>
                <w:sz w:val="96"/>
                <w:szCs w:val="96"/>
                <w:lang w:val="French"/>
              </w:rPr>
              <w:t>VOTRELOGO</w:t>
            </w:r>
          </w:p>
        </w:tc>
      </w:tr>
    </w:tbl>
    <w:p w:rsidRPr="004C579F" w:rsidR="000F6E6F" w:rsidP="000F6E6F" w14:paraId="54CA79E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369" w:type="dxa"/>
        <w:tblLook w:val="04A0"/>
      </w:tblPr>
      <w:tblGrid>
        <w:gridCol w:w="10369"/>
      </w:tblGrid>
      <w:tr w:rsidTr="004C579F" w14:paraId="706DF92B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BFBFBF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4C579F" w14:paraId="76B3F293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CONCERNANT</w:t>
            </w:r>
          </w:p>
        </w:tc>
      </w:tr>
      <w:tr w:rsidTr="004C579F" w14:paraId="12F3759C" w14:textId="77777777">
        <w:tblPrEx>
          <w:tblW w:w="10369" w:type="dxa"/>
          <w:tblLook w:val="04A0"/>
        </w:tblPrEx>
        <w:trPr>
          <w:trHeight w:val="838"/>
        </w:trPr>
        <w:tc>
          <w:tcPr>
            <w:tcW w:w="10369" w:type="dxa"/>
            <w:tcBorders>
              <w:top w:val="single" w:color="BFBFBF" w:sz="12" w:space="0"/>
              <w:left w:val="single" w:color="BFBF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4C579F" w:rsidR="004C579F" w:rsidP="004C579F" w14:paraId="45FCEBEB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79F">
              <w:rPr>
                <w:rFonts w:eastAsia="Times New Roman" w:cs="Times New Roman"/>
                <w:b/>
                <w:color w:val="000000"/>
                <w:sz w:val="24"/>
                <w:szCs w:val="24"/>
                <w:lang w:val="French"/>
              </w:rPr>
              <w:t>Insérer le titre du projet Outils de collaboration à distance</w:t>
            </w:r>
          </w:p>
        </w:tc>
      </w:tr>
    </w:tbl>
    <w:p w:rsidR="000D6C5B" w:rsidP="004C579F" w14:paraId="20F38FFB" w14:textId="77777777">
      <w:pPr>
        <w:bidi w:val="false"/>
        <w:spacing w:line="240" w:lineRule="auto"/>
        <w:rPr>
          <w:sz w:val="20"/>
          <w:szCs w:val="20"/>
        </w:rPr>
      </w:pPr>
    </w:p>
    <w:tbl>
      <w:tblPr>
        <w:tblW w:w="10369" w:type="dxa"/>
        <w:tblLook w:val="04A0"/>
      </w:tblPr>
      <w:tblGrid>
        <w:gridCol w:w="10369"/>
      </w:tblGrid>
      <w:tr w:rsidTr="00AA7180" w14:paraId="56912B41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3AE74D6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ÉMIS PAR</w:t>
            </w:r>
          </w:p>
        </w:tc>
      </w:tr>
      <w:tr w:rsidTr="00AA7180" w14:paraId="06995044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A35375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6515C" w14:paraId="3ED78C00" w14:textId="77777777">
        <w:tblPrEx>
          <w:tblW w:w="10369" w:type="dxa"/>
          <w:tblLook w:val="04A0"/>
        </w:tblPrEx>
        <w:trPr>
          <w:trHeight w:val="2438"/>
        </w:trPr>
        <w:tc>
          <w:tcPr>
            <w:tcW w:w="1036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4C579F" w:rsidR="004C579F" w:rsidP="004C579F" w14:paraId="42A8E8A4" w14:textId="77777777">
            <w:pPr>
              <w:bidi w:val="false"/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NOM DE L'ENTREPRISE</w:t>
            </w:r>
          </w:p>
          <w:p w:rsidRPr="004C579F" w:rsidR="004C579F" w:rsidP="004C579F" w14:paraId="64F1AE4C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val="French"/>
              </w:rPr>
              <w:t>123 Adresse de la société DriveFourth Floor, Suite 412Company City, NY 11101</w:t>
            </w:r>
          </w:p>
          <w:p w:rsidRPr="004C579F" w:rsidR="004C579F" w:rsidP="004C579F" w14:paraId="26B887D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</w:rPr>
            </w:pPr>
          </w:p>
          <w:p w:rsidRPr="004C579F" w:rsidR="004C579F" w:rsidP="004C579F" w14:paraId="103FB147" w14:textId="77777777">
            <w:pPr>
              <w:bidi w:val="false"/>
              <w:spacing w:after="0" w:line="36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val="French"/>
              </w:rPr>
              <w:t>321-654-9870</w:t>
            </w:r>
          </w:p>
          <w:p w:rsidRPr="004C579F" w:rsidR="004C579F" w:rsidP="004C579F" w14:paraId="76809B6D" w14:textId="77777777">
            <w:pPr>
              <w:bidi w:val="false"/>
              <w:spacing w:after="24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val="French"/>
              </w:rPr>
              <w:t>adresse Web</w:t>
            </w:r>
          </w:p>
        </w:tc>
      </w:tr>
    </w:tbl>
    <w:p w:rsidR="004C579F" w:rsidP="00C805C2" w14:paraId="6E22A8F3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</w:p>
    <w:tbl>
      <w:tblPr>
        <w:tblW w:w="10369" w:type="dxa"/>
        <w:tblLook w:val="04A0"/>
      </w:tblPr>
      <w:tblGrid>
        <w:gridCol w:w="10369"/>
      </w:tblGrid>
      <w:tr w:rsidTr="00AA7180" w14:paraId="366EE8A4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42B8610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À PROPOS DE NOTRE ENTREPRISE</w:t>
            </w:r>
          </w:p>
        </w:tc>
      </w:tr>
      <w:tr w:rsidTr="00AA7180" w14:paraId="38B0648A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57DF9DA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4C579F" w14:paraId="48F90E6A" w14:textId="77777777">
        <w:tblPrEx>
          <w:tblW w:w="10369" w:type="dxa"/>
          <w:tblLook w:val="04A0"/>
        </w:tblPrEx>
        <w:trPr>
          <w:trHeight w:val="2016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AA7180" w14:paraId="620DDD8B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4C579F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&lt;Fournir un aperçu général de &lt;insérer le nom de l'entreprise&gt;, y compris les produits ou services fournis, la mission et la vision, les antécédents, le(s) emplacement(s) et le nombre d'employés.&gt;</w:t>
            </w:r>
          </w:p>
        </w:tc>
      </w:tr>
      <w:tr w:rsidTr="00AA7180" w14:paraId="53CAA3B8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5AAC81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AA7180" w14:paraId="7E5CF38E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FF7BEBC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4C579F">
              <w:rPr>
                <w:rFonts w:eastAsia="Times New Roman" w:cs="Times New Roman"/>
                <w:color w:val="000000"/>
                <w:sz w:val="30"/>
                <w:szCs w:val="30"/>
                <w:lang w:val="French"/>
              </w:rPr>
              <w:t>PROCESSUS DE DEMANDE</w:t>
            </w:r>
          </w:p>
        </w:tc>
      </w:tr>
      <w:tr w:rsidTr="00AA7180" w14:paraId="31BE3F5E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4EF896C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AA7180" w14:paraId="76862F05" w14:textId="77777777">
        <w:tblPrEx>
          <w:tblW w:w="10369" w:type="dxa"/>
          <w:tblLook w:val="04A0"/>
        </w:tblPrEx>
        <w:trPr>
          <w:trHeight w:val="838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AA7180" w14:paraId="6A91CD84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4C579F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Ce document n'est pas un accord, mais plutôt une demande de recevoir une proposition de fournisseurs intéressés à fournir un logiciel de collaboration pour &lt;insérer le nom de l'entreprise&gt;. </w:t>
            </w:r>
          </w:p>
        </w:tc>
      </w:tr>
    </w:tbl>
    <w:p w:rsidR="004C579F" w:rsidP="00C805C2" w14:paraId="14C6CC81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W w:w="10505" w:type="dxa"/>
        <w:tblLook w:val="04A0"/>
      </w:tblPr>
      <w:tblGrid>
        <w:gridCol w:w="7740"/>
        <w:gridCol w:w="2765"/>
      </w:tblGrid>
      <w:tr w:rsidTr="00B61231" w14:paraId="7F87F04F" w14:textId="77777777">
        <w:tblPrEx>
          <w:tblW w:w="10505" w:type="dxa"/>
          <w:tblLook w:val="04A0"/>
        </w:tblPrEx>
        <w:trPr>
          <w:trHeight w:val="470"/>
        </w:trPr>
        <w:tc>
          <w:tcPr>
            <w:tcW w:w="10505" w:type="dxa"/>
            <w:gridSpan w:val="2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29A023B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61231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CALENDRIER DE LA DEMANDE DE PROPOSITIONS</w:t>
            </w:r>
          </w:p>
        </w:tc>
      </w:tr>
      <w:tr w:rsidTr="00B61231" w14:paraId="340D1FA5" w14:textId="77777777">
        <w:tblPrEx>
          <w:tblW w:w="10505" w:type="dxa"/>
          <w:tblLook w:val="04A0"/>
        </w:tblPrEx>
        <w:trPr>
          <w:trHeight w:val="376"/>
        </w:trPr>
        <w:tc>
          <w:tcPr>
            <w:tcW w:w="774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61231" w:rsidR="00B61231" w:rsidP="00B61231" w14:paraId="1D1B010F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20"/>
                <w:szCs w:val="20"/>
                <w:lang w:val="French"/>
              </w:rPr>
              <w:t>ACTIVITÉ</w:t>
            </w:r>
          </w:p>
        </w:tc>
        <w:tc>
          <w:tcPr>
            <w:tcW w:w="27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61231" w:rsidR="00B61231" w:rsidP="00B61231" w14:paraId="300467C1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</w:tr>
      <w:tr w:rsidTr="00432152" w14:paraId="77ED71AC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7683D02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Distribution des appels d'offres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39D693B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32152" w14:paraId="4E8C0C9E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6B2EDB6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Intention d'enchérir en raison de &lt;insérer le nom de l'entreprise&gt;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7FA3EB6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32152" w14:paraId="2CC4834A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6DCCD6A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Questions du fournisseur en raison de &lt;insérer le nom de l'entreprise&gt;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6653828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32152" w14:paraId="6EDDD899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09ED717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Réponses du fournisseur retournées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7526DC4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32152" w14:paraId="380BB7EF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4FCB5DF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Réponse à l'appel d'offres en raison de &lt;insérer le nom de l'entreprise&gt;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47E1AF3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32152" w14:paraId="701C752F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349C155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Démonstrations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62EB189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32152" w14:paraId="5A107186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0EC87BB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Sélection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3C3F0E3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2C6AEB" w:rsidR="00B61231" w:rsidP="00C805C2" w14:paraId="43E007F5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</w:p>
    <w:tbl>
      <w:tblPr>
        <w:tblW w:w="10451" w:type="dxa"/>
        <w:tblLook w:val="04A0"/>
      </w:tblPr>
      <w:tblGrid>
        <w:gridCol w:w="4500"/>
        <w:gridCol w:w="5951"/>
      </w:tblGrid>
      <w:tr w:rsidTr="002C6AEB" w14:paraId="4045E326" w14:textId="77777777">
        <w:tblPrEx>
          <w:tblW w:w="10451" w:type="dxa"/>
          <w:tblLook w:val="04A0"/>
        </w:tblPrEx>
        <w:trPr>
          <w:trHeight w:val="443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049E198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61231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&lt;INSCRIRE LE NOM DE L'ENTREPRISE&gt; CONTACTS</w:t>
            </w:r>
          </w:p>
        </w:tc>
      </w:tr>
      <w:tr w:rsidTr="002C6AEB" w14:paraId="1FCED089" w14:textId="77777777">
        <w:tblPrEx>
          <w:tblW w:w="10451" w:type="dxa"/>
          <w:tblLook w:val="04A0"/>
        </w:tblPrEx>
        <w:trPr>
          <w:trHeight w:val="177"/>
        </w:trPr>
        <w:tc>
          <w:tcPr>
            <w:tcW w:w="10451" w:type="dxa"/>
            <w:gridSpan w:val="2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54280ED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11"/>
                <w:szCs w:val="11"/>
              </w:rPr>
            </w:pPr>
          </w:p>
        </w:tc>
      </w:tr>
      <w:tr w:rsidTr="00B61231" w14:paraId="409C41E0" w14:textId="77777777">
        <w:tblPrEx>
          <w:tblW w:w="10451" w:type="dxa"/>
          <w:tblLook w:val="04A0"/>
        </w:tblPrEx>
        <w:trPr>
          <w:trHeight w:val="288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5C22DD9A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231">
              <w:rPr>
                <w:rFonts w:eastAsia="Times New Roman" w:cs="Times New Roman"/>
                <w:color w:val="000000"/>
                <w:sz w:val="24"/>
                <w:szCs w:val="24"/>
                <w:lang w:val="French"/>
              </w:rPr>
              <w:t>PRIMAIRE</w:t>
            </w:r>
          </w:p>
        </w:tc>
      </w:tr>
      <w:tr w:rsidTr="00432152" w14:paraId="1FD0B38A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4597FB8D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NOM DU CONTACT</w:t>
            </w:r>
          </w:p>
        </w:tc>
        <w:tc>
          <w:tcPr>
            <w:tcW w:w="5951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729A2D81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TITRE</w:t>
            </w:r>
          </w:p>
        </w:tc>
      </w:tr>
      <w:tr w:rsidTr="00432152" w14:paraId="3203C8BC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24846A6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6F2F73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32152" w14:paraId="6861A32E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5638AB83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59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5718AAE9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</w:tr>
      <w:tr w:rsidTr="00432152" w14:paraId="2885B9AF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4BE033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88D1C5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B61231" w14:paraId="53AE9EF8" w14:textId="77777777">
        <w:tblPrEx>
          <w:tblW w:w="10451" w:type="dxa"/>
          <w:tblLook w:val="04A0"/>
        </w:tblPrEx>
        <w:trPr>
          <w:trHeight w:val="177"/>
        </w:trPr>
        <w:tc>
          <w:tcPr>
            <w:tcW w:w="10451" w:type="dxa"/>
            <w:gridSpan w:val="2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2D313442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B61231" w14:paraId="68E42F20" w14:textId="77777777">
        <w:tblPrEx>
          <w:tblW w:w="10451" w:type="dxa"/>
          <w:tblLook w:val="04A0"/>
        </w:tblPrEx>
        <w:trPr>
          <w:trHeight w:val="288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6D156582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231">
              <w:rPr>
                <w:rFonts w:eastAsia="Times New Roman" w:cs="Times New Roman"/>
                <w:color w:val="000000"/>
                <w:sz w:val="24"/>
                <w:szCs w:val="24"/>
                <w:lang w:val="French"/>
              </w:rPr>
              <w:t>SECONDAIRE</w:t>
            </w:r>
          </w:p>
        </w:tc>
      </w:tr>
      <w:tr w:rsidTr="00432152" w14:paraId="5103BAF0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14F0C50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NOM DU CONTACT</w:t>
            </w:r>
          </w:p>
        </w:tc>
        <w:tc>
          <w:tcPr>
            <w:tcW w:w="5951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73C4692C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TITRE</w:t>
            </w:r>
          </w:p>
        </w:tc>
      </w:tr>
      <w:tr w:rsidTr="00432152" w14:paraId="10F27159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1727701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5F02FEB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32152" w14:paraId="04CF4036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3FF32605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59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6E065A9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</w:tr>
      <w:tr w:rsidTr="00432152" w14:paraId="0EF124A7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1DDEFEC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EE1FE9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2C6AEB" w:rsidR="002C6AEB" w:rsidP="00C805C2" w14:paraId="5417D1D0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French"/>
        </w:rPr>
        <w:t xml:space="preserve"> </w:t>
      </w:r>
    </w:p>
    <w:tbl>
      <w:tblPr>
        <w:tblW w:w="10393" w:type="dxa"/>
        <w:tblLook w:val="04A0"/>
      </w:tblPr>
      <w:tblGrid>
        <w:gridCol w:w="10393"/>
      </w:tblGrid>
      <w:tr w:rsidTr="002C6AEB" w14:paraId="11CBFD92" w14:textId="77777777">
        <w:tblPrEx>
          <w:tblW w:w="10393" w:type="dxa"/>
          <w:tblLook w:val="04A0"/>
        </w:tblPrEx>
        <w:trPr>
          <w:trHeight w:val="464"/>
        </w:trPr>
        <w:tc>
          <w:tcPr>
            <w:tcW w:w="10393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30D90CC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INTENTION DE SOUMISSIONNER</w:t>
            </w:r>
          </w:p>
        </w:tc>
      </w:tr>
      <w:tr w:rsidTr="002C6AEB" w14:paraId="6F9DB6FC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59CB844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C6AEB" w14:paraId="5DD60180" w14:textId="77777777">
        <w:tblPrEx>
          <w:tblW w:w="10393" w:type="dxa"/>
          <w:tblLook w:val="04A0"/>
        </w:tblPrEx>
        <w:trPr>
          <w:trHeight w:val="72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1081C7AD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Envoyez un e-mail au contact principal en utilisant les données dues « Intention d'enchérir » pour confirmer votre intention d'enchérir ou de ne pas enchérir.</w:t>
            </w:r>
          </w:p>
        </w:tc>
      </w:tr>
      <w:tr w:rsidTr="002C6AEB" w14:paraId="24DE07AE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6047A8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5383B78D" w14:textId="77777777">
        <w:tblPrEx>
          <w:tblW w:w="10393" w:type="dxa"/>
          <w:tblLook w:val="04A0"/>
        </w:tblPrEx>
        <w:trPr>
          <w:trHeight w:val="464"/>
        </w:trPr>
        <w:tc>
          <w:tcPr>
            <w:tcW w:w="10393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4D96850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QUESTIONS DU FOURNISSEUR</w:t>
            </w:r>
          </w:p>
        </w:tc>
      </w:tr>
      <w:tr w:rsidTr="002C6AEB" w14:paraId="5E53F146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F258B0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C6AEB" w14:paraId="40D2826E" w14:textId="77777777">
        <w:tblPrEx>
          <w:tblW w:w="10393" w:type="dxa"/>
          <w:tblLook w:val="04A0"/>
        </w:tblPrEx>
        <w:trPr>
          <w:trHeight w:val="72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555BE0F9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Envoyez vos questions au contact principal avant la date d'échéance « Questions du fournisseur ». </w:t>
            </w:r>
          </w:p>
        </w:tc>
      </w:tr>
      <w:tr w:rsidTr="002C6AEB" w14:paraId="1B0FD007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66E284D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C6AEB" w:rsidP="00C805C2" w14:paraId="48AC69C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W w:w="10211" w:type="dxa"/>
        <w:tblLook w:val="04A0"/>
      </w:tblPr>
      <w:tblGrid>
        <w:gridCol w:w="10211"/>
      </w:tblGrid>
      <w:tr w:rsidTr="002C6AEB" w14:paraId="178C5C31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19637501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RÉPONSE À LA DEMANDE DE PROPOSITIONS</w:t>
            </w:r>
          </w:p>
        </w:tc>
      </w:tr>
      <w:tr w:rsidTr="002C6AEB" w14:paraId="2C750CB7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EB9797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810E42" w14:paraId="3828FDBD" w14:textId="77777777">
        <w:tblPrEx>
          <w:tblW w:w="10211" w:type="dxa"/>
          <w:tblLook w:val="04A0"/>
        </w:tblPrEx>
        <w:trPr>
          <w:trHeight w:val="72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21759D87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Soumettez votre demande de propositions à la personne-ressource principale avant la date d'échéance de la « réponse à la demande de propositions ».</w:t>
            </w:r>
          </w:p>
        </w:tc>
      </w:tr>
      <w:tr w:rsidTr="002C6AEB" w14:paraId="32CB6A3A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179B104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46A2B8E8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40B6FA0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NOTIFICATIONS</w:t>
            </w:r>
          </w:p>
        </w:tc>
      </w:tr>
      <w:tr w:rsidTr="002C6AEB" w14:paraId="6CC2910D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6B9C785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810E42" w14:paraId="5F02285D" w14:textId="77777777">
        <w:tblPrEx>
          <w:tblW w:w="10211" w:type="dxa"/>
          <w:tblLook w:val="04A0"/>
        </w:tblPrEx>
        <w:trPr>
          <w:trHeight w:val="72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7F4396EE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Tous les fournisseurs recevront une notification de la sélection finale.</w:t>
            </w:r>
          </w:p>
        </w:tc>
      </w:tr>
      <w:tr w:rsidTr="002C6AEB" w14:paraId="764B34A8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0D3540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52829A07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3E30002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CRITÈRES GÉNÉRAUX D'ÉVALUATION</w:t>
            </w:r>
          </w:p>
        </w:tc>
      </w:tr>
      <w:tr w:rsidTr="002C6AEB" w14:paraId="1D576D6F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75BF1C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C4C90" w14:paraId="093FD3EA" w14:textId="77777777">
        <w:tblPrEx>
          <w:tblW w:w="10211" w:type="dxa"/>
          <w:tblLook w:val="04A0"/>
        </w:tblPrEx>
        <w:trPr>
          <w:trHeight w:val="3456"/>
        </w:trPr>
        <w:tc>
          <w:tcPr>
            <w:tcW w:w="10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Pr="00CC4C90" w:rsidR="00CC4C90" w:rsidP="00CC4C90" w14:paraId="3E0E04D4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Le fournisseur doit démontrer sa stabilité financière</w:t>
            </w:r>
          </w:p>
          <w:p w:rsidRPr="00CC4C90" w:rsidR="00CC4C90" w:rsidP="00CC4C90" w14:paraId="3ADC1A2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Le fournisseur doit offrir de la documentation matérielle et logicielle</w:t>
            </w:r>
          </w:p>
          <w:p w:rsidRPr="00CC4C90" w:rsidR="00CC4C90" w:rsidP="00CC4C90" w14:paraId="28E300B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Références clients disponibles</w:t>
            </w:r>
          </w:p>
          <w:p w:rsidRPr="00CC4C90" w:rsidR="00CC4C90" w:rsidP="00CC4C90" w14:paraId="279E2938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Engagements en matière de niveaux de service</w:t>
            </w:r>
          </w:p>
          <w:p w:rsidRPr="00CC4C90" w:rsidR="00CC4C90" w:rsidP="00CC4C90" w14:paraId="79A0158B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Support et maintenance</w:t>
            </w:r>
          </w:p>
          <w:p w:rsidRPr="00CC4C90" w:rsidR="00CC4C90" w:rsidP="00CC4C90" w14:paraId="0D676B49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Chiffrement de bout en bout</w:t>
            </w:r>
          </w:p>
          <w:p w:rsidRPr="00CC4C90" w:rsidR="00CC4C90" w:rsidP="00CC4C90" w14:paraId="538B97AD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Prix clairs</w:t>
            </w:r>
          </w:p>
          <w:p w:rsidRPr="00810E42" w:rsidR="002C6AEB" w:rsidP="00CC4C90" w14:paraId="2D469E9E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Mise en œuvre facile</w:t>
            </w:r>
          </w:p>
        </w:tc>
      </w:tr>
    </w:tbl>
    <w:p w:rsidRPr="00CC4C90" w:rsidR="00B61231" w:rsidP="00CC4C90" w14:paraId="70B17A8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</w:p>
    <w:tbl>
      <w:tblPr>
        <w:tblW w:w="10211" w:type="dxa"/>
        <w:tblLook w:val="04A0"/>
      </w:tblPr>
      <w:tblGrid>
        <w:gridCol w:w="10211"/>
      </w:tblGrid>
      <w:tr w:rsidTr="00AA7180" w14:paraId="0049A156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63B70BB9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DÉTAILS DU FOURNISSEUR</w:t>
            </w:r>
          </w:p>
        </w:tc>
      </w:tr>
      <w:tr w:rsidTr="00CC4C90" w14:paraId="737B75FD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23BF0DA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C4C90" w14:paraId="27FAE4F1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2C6AEB" w:rsidR="00CC4C90" w:rsidP="00CC4C90" w14:paraId="626A6D95" w14:textId="77777777">
            <w:pPr>
              <w:bidi w:val="fals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color w:val="000000"/>
                <w:sz w:val="20"/>
                <w:szCs w:val="20"/>
                <w:lang w:val="French"/>
              </w:rPr>
              <w:t>Veuillez partager les détails suivants sur votre entreprise.</w:t>
            </w:r>
          </w:p>
        </w:tc>
      </w:tr>
      <w:tr w:rsidTr="00CC4C90" w14:paraId="01B450B3" w14:textId="77777777">
        <w:tblPrEx>
          <w:tblW w:w="10211" w:type="dxa"/>
          <w:tblLook w:val="04A0"/>
        </w:tblPrEx>
        <w:trPr>
          <w:trHeight w:val="185"/>
        </w:trPr>
        <w:tc>
          <w:tcPr>
            <w:tcW w:w="10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Pr="00810E42" w:rsidR="00CC4C90" w:rsidP="00CC4C90" w14:paraId="5F2DB609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Nom de l'entreprise</w:t>
            </w:r>
          </w:p>
          <w:p w:rsidRPr="00810E42" w:rsidR="00CC4C90" w:rsidP="00CC4C90" w14:paraId="77AD51DB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Adresse</w:t>
            </w:r>
          </w:p>
          <w:p w:rsidRPr="00810E42" w:rsidR="00CC4C90" w:rsidP="00CC4C90" w14:paraId="4F2A2F8D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Téléphone</w:t>
            </w:r>
          </w:p>
          <w:p w:rsidRPr="00810E42" w:rsidR="00CC4C90" w:rsidP="00CC4C90" w14:paraId="206F0AC4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Site internet</w:t>
            </w:r>
          </w:p>
          <w:p w:rsidRPr="00810E42" w:rsidR="00CC4C90" w:rsidP="00CC4C90" w14:paraId="5EFCD32C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Mission</w:t>
            </w:r>
          </w:p>
          <w:p w:rsidRPr="00810E42" w:rsidR="00CC4C90" w:rsidP="00CC4C90" w14:paraId="243E344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Histoire</w:t>
            </w:r>
          </w:p>
          <w:p w:rsidRPr="00810E42" w:rsidR="00CC4C90" w:rsidP="00CC4C90" w14:paraId="016738FF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Taille et emplacements de l'entreprise</w:t>
            </w:r>
          </w:p>
          <w:p w:rsidRPr="00810E42" w:rsidR="00CC4C90" w:rsidP="00CC4C90" w14:paraId="70023586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Équipe de direction </w:t>
            </w:r>
          </w:p>
          <w:p w:rsidRPr="00810E42" w:rsidR="00CC4C90" w:rsidP="00CC4C90" w14:paraId="1FCC39F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Acheteur cible</w:t>
            </w:r>
          </w:p>
          <w:p w:rsidRPr="00810E42" w:rsidR="00CC4C90" w:rsidP="00CC4C90" w14:paraId="78D76C8C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Clientèle </w:t>
            </w:r>
          </w:p>
          <w:p w:rsidRPr="00810E42" w:rsidR="00CC4C90" w:rsidP="00CC4C90" w14:paraId="7B6C382F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>Initiatives de réussite client</w:t>
            </w:r>
          </w:p>
        </w:tc>
      </w:tr>
    </w:tbl>
    <w:p w:rsidR="00CC4C90" w:rsidP="00C805C2" w14:paraId="7D888C9C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</w:p>
    <w:tbl>
      <w:tblPr>
        <w:tblW w:w="10211" w:type="dxa"/>
        <w:tblLook w:val="04A0"/>
      </w:tblPr>
      <w:tblGrid>
        <w:gridCol w:w="10211"/>
      </w:tblGrid>
      <w:tr w:rsidTr="00AA7180" w14:paraId="302072AC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7A87359B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French"/>
              </w:rPr>
              <w:t>EXIGENCES</w:t>
            </w:r>
          </w:p>
        </w:tc>
      </w:tr>
      <w:tr w:rsidTr="00AA7180" w14:paraId="7BD04E80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67DBF19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A7180" w14:paraId="6B93E462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2C6AEB" w:rsidR="00CC4C90" w:rsidP="00AA7180" w14:paraId="01606F21" w14:textId="77777777">
            <w:pPr>
              <w:bidi w:val="fals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color w:val="000000"/>
                <w:sz w:val="20"/>
                <w:szCs w:val="20"/>
                <w:lang w:val="French"/>
              </w:rPr>
              <w:t>Veuillez répondre aux questions suivantes :</w:t>
            </w:r>
          </w:p>
        </w:tc>
      </w:tr>
    </w:tbl>
    <w:p w:rsidRPr="00CC4C90" w:rsidR="00CC4C90" w:rsidP="00CC4C90" w14:paraId="23AD6191" w14:textId="77777777">
      <w:pPr>
        <w:pStyle w:val="Heading2"/>
        <w:keepLines/>
        <w:numPr>
          <w:ilvl w:val="0"/>
          <w:numId w:val="7"/>
        </w:numPr>
        <w:bidi w:val="false"/>
        <w:spacing w:before="40" w:after="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Donnez un aperçu de la solution proposée et des problèmes qu'elle résout.</w:t>
      </w:r>
    </w:p>
    <w:p w:rsidRPr="00CC4C90" w:rsidR="00CC4C90" w:rsidP="00CC4C90" w14:paraId="4D84AE26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Comment la solution proposée se compare-t-elle à la concurrence?</w:t>
      </w:r>
    </w:p>
    <w:p w:rsidRPr="00CC4C90" w:rsidR="00CC4C90" w:rsidP="00CC4C90" w14:paraId="7619C3AA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Décrire les contrôles de protection et de sécurité des données de la solution.</w:t>
      </w:r>
    </w:p>
    <w:p w:rsidRPr="00CC4C90" w:rsidR="00CC4C90" w:rsidP="00CC4C90" w14:paraId="5574451F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Décrire les fonctionnalités de la solution.</w:t>
      </w:r>
    </w:p>
    <w:p w:rsidRPr="00CC4C90" w:rsidR="00CC4C90" w:rsidP="00CC4C90" w14:paraId="688C938C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Comment votre solution :</w:t>
      </w:r>
    </w:p>
    <w:p w:rsidRPr="00CC4C90" w:rsidR="00CC4C90" w:rsidP="00CC4C90" w14:paraId="7405412A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Améliorer la productivité</w:t>
      </w:r>
    </w:p>
    <w:p w:rsidRPr="00CC4C90" w:rsidR="00CC4C90" w:rsidP="00CC4C90" w14:paraId="08A1EA43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Améliorer la communication</w:t>
      </w:r>
    </w:p>
    <w:p w:rsidRPr="00CC4C90" w:rsidR="00CC4C90" w:rsidP="00CC4C90" w14:paraId="46A4C583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Simplifiez le travail à distance</w:t>
      </w:r>
    </w:p>
    <w:p w:rsidRPr="00CC4C90" w:rsidR="00CC4C90" w:rsidP="00CC4C90" w14:paraId="3A39FCC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Promouvoir et accroître l'engagement des employés</w:t>
      </w:r>
    </w:p>
    <w:p w:rsidRPr="00CC4C90" w:rsidR="00CC4C90" w:rsidP="00CC4C90" w14:paraId="5DA2E4A9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Établissez des liens entre coéquipiers</w:t>
      </w:r>
    </w:p>
    <w:p w:rsidRPr="00CC4C90" w:rsidR="00CC4C90" w:rsidP="00CC4C90" w14:paraId="4D2B1218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Autoriser le partage de documents</w:t>
      </w:r>
    </w:p>
    <w:p w:rsidRPr="00CC4C90" w:rsidR="00CC4C90" w:rsidP="00CC4C90" w14:paraId="0861EF60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Aide à la gestion d'équipes à distance mondiales</w:t>
      </w:r>
    </w:p>
    <w:p w:rsidRPr="00CC4C90" w:rsidR="00CC4C90" w:rsidP="00CC4C90" w14:paraId="3028E262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Permettre la collaboration en temps réel</w:t>
      </w:r>
    </w:p>
    <w:p w:rsidRPr="00CC4C90" w:rsidR="00CC4C90" w:rsidP="00CC4C90" w14:paraId="2B819F6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Prise en charge de l'accès à tout moment et en tout lieu</w:t>
      </w:r>
    </w:p>
    <w:p w:rsidRPr="00CC4C90" w:rsidR="00CC4C90" w:rsidP="00CC4C90" w14:paraId="26CCBEB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Prise en charge de plusieurs langues</w:t>
      </w:r>
    </w:p>
    <w:p w:rsidRPr="00CC4C90" w:rsidR="00CC4C90" w:rsidP="00CC4C90" w14:paraId="17BCF781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Intégration avec d'autres outils</w:t>
      </w:r>
    </w:p>
    <w:p w:rsidRPr="00CC4C90" w:rsidR="00CC4C90" w:rsidP="00CC4C90" w14:paraId="476FC9DC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Assurer la protection des données</w:t>
      </w:r>
    </w:p>
    <w:p w:rsidRPr="00CC4C90" w:rsidR="00CC4C90" w:rsidP="00CC4C90" w14:paraId="269FC707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Simplifiez l'adoption</w:t>
      </w:r>
    </w:p>
    <w:p w:rsidRPr="00CC4C90" w:rsidR="00CC4C90" w:rsidP="00CC4C90" w14:paraId="5AA323AB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Fournissez une vue d'ensemble de l'architecture de la solution.</w:t>
      </w:r>
    </w:p>
    <w:p w:rsidRPr="00CC4C90" w:rsidR="00CC4C90" w:rsidP="00CC4C90" w14:paraId="3F9C45F1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Décrire les options de configuration de la solution.</w:t>
      </w:r>
    </w:p>
    <w:p w:rsidRPr="00CC4C90" w:rsidR="00CC4C90" w:rsidP="00CC4C90" w14:paraId="6933FAD3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Répertoriez et décrivez les intégrations tierces.</w:t>
      </w:r>
    </w:p>
    <w:p w:rsidRPr="00CC4C90" w:rsidR="00CC4C90" w:rsidP="00CC4C90" w14:paraId="0A2A6D69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Décrivez le calendrier de publication futur.</w:t>
      </w:r>
    </w:p>
    <w:p w:rsidRPr="00CC4C90" w:rsidR="00CC4C90" w:rsidP="00CC4C90" w14:paraId="18B4192F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Décrivez le processus de mise en œuvre.</w:t>
      </w:r>
    </w:p>
    <w:p w:rsidRPr="00CC4C90" w:rsidR="00CC4C90" w:rsidP="00CC4C90" w14:paraId="5036D0DA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Fournir des histoires de réussite de clients.</w:t>
      </w:r>
    </w:p>
    <w:p w:rsidRPr="00CC4C90" w:rsidR="00CC4C90" w:rsidP="00CC4C90" w14:paraId="61F71E8C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Énumérez au moins trois références clients.</w:t>
      </w:r>
    </w:p>
    <w:p w:rsidRPr="00CC4C90" w:rsidR="00CC4C90" w:rsidP="00CC4C90" w14:paraId="605BDB84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 xml:space="preserve">Partagez un lien vers votre communauté de clients. </w:t>
      </w:r>
    </w:p>
    <w:p w:rsidRPr="00CC4C90" w:rsidR="00CC4C90" w:rsidP="00CC4C90" w14:paraId="3F013E0E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French"/>
        </w:rPr>
        <w:t>Fournir des frais de licence et de service en fonction du nombre &lt;insérer le nombre d'utilisateurs&gt; d'utilisateurs.</w:t>
      </w:r>
    </w:p>
    <w:p w:rsidR="00CC4C90" w:rsidP="00C805C2" w14:paraId="2DB67687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6A0235" w:rsidP="00A64F9A" w14:paraId="4BEDF1E8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34E0DABF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02663B7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703B9BE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916890" w14:paraId="54F97761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165AE6A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14:paraId="31349ABE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4B2E9C" w:rsidP="00770091" w14:paraId="0616F946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sz w:val="20"/>
        <w:lang w:val="French"/>
      </w:rPr>
      <w:tab/>
    </w:r>
    <w:r w:rsidRPr="00770091">
      <w:rPr>
        <w:bCs/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bCs/>
        <w:sz w:val="20"/>
        <w:lang w:val="French"/>
      </w:rPr>
      <w:fldChar w:fldCharType="begin"/>
    </w:r>
    <w:r w:rsidRPr="00770091">
      <w:rPr>
        <w:bCs/>
        <w:sz w:val="20"/>
        <w:lang w:val="French"/>
      </w:rPr>
      <w:instrText xml:space="preserve"> PAGE  \* Arabic  \* MERGEFORMAT </w:instrText>
    </w:r>
    <w:r w:rsidRPr="00770091">
      <w:rPr>
        <w:bCs/>
        <w:sz w:val="20"/>
        <w:lang w:val="French"/>
      </w:rPr>
      <w:fldChar w:fldCharType="separate"/>
    </w:r>
    <w:r>
      <w:rPr>
        <w:bCs/>
        <w:noProof/>
        <w:sz w:val="20"/>
        <w:lang w:val="French"/>
      </w:rPr>
      <w:t>19</w:t>
    </w:r>
    <w:r w:rsidRPr="00770091">
      <w:rPr>
        <w:bCs/>
        <w:sz w:val="20"/>
        <w:lang w:val="Fren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4B2E9C" w:rsidP="00C805C2" w14:paraId="5793A5D0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sz w:val="20"/>
        <w:lang w:val="French"/>
      </w:rPr>
      <w:tab/>
    </w:r>
    <w:r w:rsidRPr="00C805C2">
      <w:rPr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sz w:val="20"/>
        <w:lang w:val="French"/>
      </w:rPr>
      <w:fldChar w:fldCharType="begin"/>
    </w:r>
    <w:r w:rsidRPr="00C805C2">
      <w:rPr>
        <w:sz w:val="20"/>
        <w:lang w:val="French"/>
      </w:rPr>
      <w:instrText xml:space="preserve"> PAGE  \* Arabic  \* MERGEFORMAT </w:instrText>
    </w:r>
    <w:r w:rsidRPr="00C805C2">
      <w:rPr>
        <w:sz w:val="20"/>
        <w:lang w:val="French"/>
      </w:rPr>
      <w:fldChar w:fldCharType="separate"/>
    </w:r>
    <w:r>
      <w:rPr>
        <w:noProof/>
        <w:sz w:val="20"/>
        <w:lang w:val="French"/>
      </w:rPr>
      <w:t>18</w:t>
    </w:r>
    <w:r w:rsidRPr="00C805C2">
      <w:rPr>
        <w:sz w:val="20"/>
        <w:lang w:val="Frenc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E9C" w:rsidRPr="00C805C2" w:rsidP="00C805C2" w14:paraId="4A688FEF" w14:textId="77777777">
    <w:pPr>
      <w:pStyle w:val="Heading5"/>
      <w:spacing w:line="240" w:lineRule="auto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E9C" w:rsidRPr="00C805C2" w:rsidP="00692B21" w14:paraId="6B12EA80" w14:textId="77777777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D24095"/>
    <w:multiLevelType w:val="hybridMultilevel"/>
    <w:tmpl w:val="B314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2DF11FF0"/>
    <w:multiLevelType w:val="multilevel"/>
    <w:tmpl w:val="EEA24D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3C3B3C"/>
    <w:multiLevelType w:val="hybridMultilevel"/>
    <w:tmpl w:val="52FE67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86765A6"/>
    <w:multiLevelType w:val="multilevel"/>
    <w:tmpl w:val="A3300D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6AC019FB"/>
    <w:multiLevelType w:val="hybridMultilevel"/>
    <w:tmpl w:val="2E2CA4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>
    <w:nsid w:val="70553D42"/>
    <w:multiLevelType w:val="hybridMultilevel"/>
    <w:tmpl w:val="FA2E65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C1"/>
    <w:rsid w:val="000124C0"/>
    <w:rsid w:val="00013EDA"/>
    <w:rsid w:val="00043B56"/>
    <w:rsid w:val="0004771F"/>
    <w:rsid w:val="000555F6"/>
    <w:rsid w:val="00063D41"/>
    <w:rsid w:val="000844EC"/>
    <w:rsid w:val="00084DC6"/>
    <w:rsid w:val="000D6C5B"/>
    <w:rsid w:val="000E13F9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00778"/>
    <w:rsid w:val="0021346C"/>
    <w:rsid w:val="00223549"/>
    <w:rsid w:val="002473FA"/>
    <w:rsid w:val="00250EF4"/>
    <w:rsid w:val="00274428"/>
    <w:rsid w:val="0027725D"/>
    <w:rsid w:val="002B385A"/>
    <w:rsid w:val="002C2C40"/>
    <w:rsid w:val="002C6AEB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54B69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2152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B2E9C"/>
    <w:rsid w:val="004C579F"/>
    <w:rsid w:val="004F428F"/>
    <w:rsid w:val="00517CA8"/>
    <w:rsid w:val="005216BF"/>
    <w:rsid w:val="005233F0"/>
    <w:rsid w:val="00530214"/>
    <w:rsid w:val="0053041A"/>
    <w:rsid w:val="00541C9F"/>
    <w:rsid w:val="00541D2D"/>
    <w:rsid w:val="00563D5D"/>
    <w:rsid w:val="00570608"/>
    <w:rsid w:val="0058487E"/>
    <w:rsid w:val="005D0142"/>
    <w:rsid w:val="005F3691"/>
    <w:rsid w:val="00613E0B"/>
    <w:rsid w:val="00621B2C"/>
    <w:rsid w:val="006220C1"/>
    <w:rsid w:val="00632CB7"/>
    <w:rsid w:val="0064485A"/>
    <w:rsid w:val="00647EEB"/>
    <w:rsid w:val="0066630A"/>
    <w:rsid w:val="00667375"/>
    <w:rsid w:val="00671A46"/>
    <w:rsid w:val="00692B21"/>
    <w:rsid w:val="00696BF6"/>
    <w:rsid w:val="006A0235"/>
    <w:rsid w:val="006B1626"/>
    <w:rsid w:val="006B5FA6"/>
    <w:rsid w:val="006B6751"/>
    <w:rsid w:val="006B6B6E"/>
    <w:rsid w:val="006C5F2C"/>
    <w:rsid w:val="006C6666"/>
    <w:rsid w:val="00700F83"/>
    <w:rsid w:val="00707252"/>
    <w:rsid w:val="00722974"/>
    <w:rsid w:val="00722999"/>
    <w:rsid w:val="00722E71"/>
    <w:rsid w:val="00744401"/>
    <w:rsid w:val="007459BA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10E42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8E53CF"/>
    <w:rsid w:val="008F6AC0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86A50"/>
    <w:rsid w:val="009A177A"/>
    <w:rsid w:val="009B24E9"/>
    <w:rsid w:val="009B3F85"/>
    <w:rsid w:val="009B4796"/>
    <w:rsid w:val="009E4124"/>
    <w:rsid w:val="009F19C0"/>
    <w:rsid w:val="009F36F0"/>
    <w:rsid w:val="009F740D"/>
    <w:rsid w:val="009F7F67"/>
    <w:rsid w:val="00A11705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A7180"/>
    <w:rsid w:val="00AB134B"/>
    <w:rsid w:val="00AC41EA"/>
    <w:rsid w:val="00AC78FF"/>
    <w:rsid w:val="00AD6304"/>
    <w:rsid w:val="00AE4F63"/>
    <w:rsid w:val="00B01135"/>
    <w:rsid w:val="00B11A9D"/>
    <w:rsid w:val="00B14E5B"/>
    <w:rsid w:val="00B329C5"/>
    <w:rsid w:val="00B41B66"/>
    <w:rsid w:val="00B61231"/>
    <w:rsid w:val="00B730AE"/>
    <w:rsid w:val="00B84C2A"/>
    <w:rsid w:val="00B954B2"/>
    <w:rsid w:val="00BD4E03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C4C90"/>
    <w:rsid w:val="00CD0AD6"/>
    <w:rsid w:val="00CD7C92"/>
    <w:rsid w:val="00CE7651"/>
    <w:rsid w:val="00CF7D4E"/>
    <w:rsid w:val="00D0752D"/>
    <w:rsid w:val="00D15EE8"/>
    <w:rsid w:val="00D22D67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2BDD"/>
    <w:rsid w:val="00E8459A"/>
    <w:rsid w:val="00EA1945"/>
    <w:rsid w:val="00EC772C"/>
    <w:rsid w:val="00F05F3A"/>
    <w:rsid w:val="00F21222"/>
    <w:rsid w:val="00F21E96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2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36F0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cs="Times New Roman (Body CS)"/>
      <w:sz w:val="20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link w:val="a4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Cs w:val="20"/>
    </w:rPr>
  </w:style>
  <w:style w:type="character" w:styleId="a4" w:customStyle="1">
    <w:name w:val="Абзац списка Знак"/>
    <w:link w:val="ListParagraph"/>
    <w:uiPriority w:val="34"/>
    <w:locked/>
    <w:rsid w:val="00CC4C9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theme" Target="theme/theme1.xml"/><Relationship Id="rId12" Type="http://schemas.openxmlformats.org/officeDocument/2006/relationships/numbering" Target="numbering.xml"/><Relationship Id="rId13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30&amp;utm_language=FR&amp;utm_source=integrated+content&amp;utm_campaign=/remote-project-management&amp;utm_medium=ic+rfp+template+for+remote+collaboration+tools+17330+word+fr&amp;lpa=ic+rfp+template+for+remote+collaboration+tools+17330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3083-4021-5641-8ABD-76D6713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IC-RFP-Request-for-Proposal-Template-for-Remote-Collaboration-Tools_WORD.dotx</Template>
  <TotalTime>0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2020-07-07T19:15:00Z</dcterms:created>
  <dcterms:modified xsi:type="dcterms:W3CDTF">2020-07-07T19:15:00Z</dcterms:modified>
</cp:coreProperties>
</file>