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sdt>
      <w:sdtPr>
        <w:rPr>
          <w:rFonts w:ascii="Century Gothic" w:hAnsi="Century Gothic"/>
        </w:rPr>
        <w:id w:val="581114914"/>
        <w:docPartObj>
          <w:docPartGallery w:val="Cover Pages"/>
          <w:docPartUnique/>
        </w:docPartObj>
      </w:sdtPr>
      <w:sdtContent>
        <w:p w:rsidR="0037789A" w:rsidP="0037789A" w14:paraId="233267A8" w14:textId="77777777">
          <w:pPr>
            <w:bidi w:val="false"/>
            <w:rPr>
              <w:rFonts w:ascii="Century Gothic" w:hAnsi="Century Gothic" w:cs="Arial"/>
              <w:b/>
              <w:noProof/>
              <w:color w:val="808080" w:themeColor="background1" w:themeShade="80"/>
              <w:sz w:val="36"/>
              <w:szCs w:val="36"/>
            </w:rPr>
          </w:pPr>
          <w:r w:rsidRPr="00EC3686">
            <w:rPr>
              <w:rFonts w:ascii="Century Gothic" w:hAnsi="Century Gothic" w:cs="Arial"/>
              <w:noProof/>
              <w:color w:val="808080" w:themeColor="background1" w:themeShade="80"/>
              <w:lang w:val="French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4420725</wp:posOffset>
                </wp:positionH>
                <wp:positionV relativeFrom="paragraph">
                  <wp:posOffset>-100330</wp:posOffset>
                </wp:positionV>
                <wp:extent cx="2641025" cy="522703"/>
                <wp:effectExtent l="0" t="0" r="6985" b="0"/>
                <wp:wrapNone/>
                <wp:docPr id="3" name="Picture 3">
                  <a:hlinkClick xmlns:a="http://schemas.openxmlformats.org/drawingml/2006/main" xmlns:r="http://schemas.openxmlformats.org/officeDocument/2006/relationships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>
                          <a:hlinkClick xmlns:a="http://schemas.openxmlformats.org/drawingml/2006/main" xmlns:r="http://schemas.openxmlformats.org/officeDocument/2006/relationships" r:id="rId5"/>
                        </pic:cNvPr>
                        <pic:cNvPicPr/>
                      </pic:nvPicPr>
                      <pic:blipFill>
                        <a:blip xmlns:r="http://schemas.openxmlformats.org/officeDocument/2006/relationships" r:embed="rId6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1025" cy="5227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34A05">
            <w:rPr>
              <w:rFonts w:ascii="Century Gothic" w:hAnsi="Century Gothic" w:cs="Arial"/>
              <w:b/>
              <w:noProof/>
              <w:color w:val="808080" w:themeColor="background1" w:themeShade="80"/>
              <w:sz w:val="36"/>
              <w:szCs w:val="36"/>
              <w:lang w:val="French"/>
            </w:rPr>
            <w:t>MODÈLE DE STRATÉGIE DE TRAVAIL À DISTANCE</w:t>
          </w:r>
        </w:p>
        <w:p w:rsidR="00BE583A" w14:paraId="5FBF4A9B" w14:textId="77777777">
          <w:pPr>
            <w:bidi w:val="false"/>
            <w:rPr>
              <w:rFonts w:ascii="Century Gothic" w:hAnsi="Century Gothic"/>
            </w:rPr>
          </w:pPr>
        </w:p>
        <w:p w:rsidR="00E54868" w14:paraId="489E0D73" w14:textId="77777777">
          <w:pPr>
            <w:bidi w:val="false"/>
            <w:rPr>
              <w:rFonts w:ascii="Century Gothic" w:hAnsi="Century Gothic"/>
            </w:rPr>
          </w:pPr>
        </w:p>
        <w:p w:rsidR="00E54868" w14:paraId="7276D941" w14:textId="77777777">
          <w:pPr>
            <w:bidi w:val="false"/>
            <w:rPr>
              <w:rFonts w:ascii="Century Gothic" w:hAnsi="Century Gothic"/>
            </w:rPr>
          </w:pPr>
        </w:p>
        <w:p w:rsidR="00E54868" w14:paraId="547982B5" w14:textId="77777777">
          <w:pPr>
            <w:bidi w:val="false"/>
            <w:rPr>
              <w:rFonts w:ascii="Century Gothic" w:hAnsi="Century Gothic"/>
            </w:rPr>
          </w:pPr>
        </w:p>
        <w:p w:rsidR="00E54868" w14:paraId="54982967" w14:textId="77777777">
          <w:pPr>
            <w:bidi w:val="false"/>
            <w:rPr>
              <w:rFonts w:ascii="Century Gothic" w:hAnsi="Century Gothic"/>
            </w:rPr>
          </w:pPr>
        </w:p>
        <w:p w:rsidR="00E54868" w14:paraId="6C79317A" w14:textId="77777777">
          <w:pPr>
            <w:bidi w:val="false"/>
            <w:rPr>
              <w:rFonts w:ascii="Century Gothic" w:hAnsi="Century Gothic"/>
            </w:rPr>
          </w:pPr>
        </w:p>
        <w:p w:rsidR="00E54868" w14:paraId="006C0617" w14:textId="77777777">
          <w:pPr>
            <w:bidi w:val="false"/>
            <w:rPr>
              <w:rFonts w:ascii="Century Gothic" w:hAnsi="Century Gothic"/>
            </w:rPr>
          </w:pPr>
          <w:bookmarkStart w:name="_GoBack" w:id="0"/>
          <w:bookmarkEnd w:id="0"/>
        </w:p>
        <w:p w:rsidR="00E54868" w14:paraId="4B326211" w14:textId="77777777">
          <w:pPr>
            <w:bidi w:val="false"/>
            <w:rPr>
              <w:rFonts w:ascii="Century Gothic" w:hAnsi="Century Gothic"/>
            </w:rPr>
          </w:pPr>
        </w:p>
        <w:p w:rsidR="00E54868" w14:paraId="66E90B7A" w14:textId="77777777">
          <w:pPr>
            <w:bidi w:val="false"/>
            <w:rPr>
              <w:rFonts w:ascii="Century Gothic" w:hAnsi="Century Gothic"/>
            </w:rPr>
          </w:pPr>
        </w:p>
        <w:p w:rsidR="00E54868" w14:paraId="156A42CE" w14:textId="77777777">
          <w:pPr>
            <w:bidi w:val="false"/>
            <w:rPr>
              <w:rFonts w:ascii="Century Gothic" w:hAnsi="Century Gothic"/>
            </w:rPr>
          </w:pPr>
        </w:p>
        <w:p w:rsidR="00E54868" w14:paraId="28919980" w14:textId="77777777">
          <w:pPr>
            <w:bidi w:val="false"/>
            <w:rPr>
              <w:rFonts w:ascii="Century Gothic" w:hAnsi="Century Gothic"/>
            </w:rPr>
          </w:pPr>
        </w:p>
        <w:p w:rsidR="00E54868" w14:paraId="74BA93F8" w14:textId="77777777">
          <w:pPr>
            <w:bidi w:val="false"/>
            <w:rPr>
              <w:rFonts w:ascii="Century Gothic" w:hAnsi="Century Gothic"/>
            </w:rPr>
          </w:pPr>
        </w:p>
        <w:p w:rsidR="00E54868" w14:paraId="34CB9472" w14:textId="77777777">
          <w:pPr>
            <w:bidi w:val="false"/>
            <w:rPr>
              <w:rFonts w:ascii="Century Gothic" w:hAnsi="Century Gothic"/>
            </w:rPr>
          </w:pPr>
        </w:p>
        <w:p w:rsidR="00E54868" w14:paraId="010A9CEE" w14:textId="77777777">
          <w:pPr>
            <w:bidi w:val="false"/>
            <w:rPr>
              <w:rFonts w:ascii="Century Gothic" w:hAnsi="Century Gothic"/>
            </w:rPr>
          </w:pPr>
        </w:p>
        <w:p w:rsidR="00E54868" w14:paraId="0F32FCD4" w14:textId="77777777">
          <w:pPr>
            <w:bidi w:val="false"/>
            <w:rPr>
              <w:rFonts w:ascii="Century Gothic" w:hAnsi="Century Gothic"/>
            </w:rPr>
          </w:pPr>
        </w:p>
        <w:p w:rsidR="00E54868" w14:paraId="321A047E" w14:textId="77777777">
          <w:pPr>
            <w:bidi w:val="false"/>
            <w:rPr>
              <w:rFonts w:ascii="Century Gothic" w:hAnsi="Century Gothic"/>
            </w:rPr>
          </w:pPr>
        </w:p>
        <w:p w:rsidR="00E54868" w14:paraId="2B2B32F3" w14:textId="77777777">
          <w:pPr>
            <w:bidi w:val="false"/>
            <w:rPr>
              <w:rFonts w:ascii="Century Gothic" w:hAnsi="Century Gothic"/>
            </w:rPr>
          </w:pPr>
        </w:p>
        <w:p w:rsidR="00E54868" w14:paraId="334E55F4" w14:textId="77777777">
          <w:pPr>
            <w:bidi w:val="false"/>
            <w:rPr>
              <w:rFonts w:ascii="Century Gothic" w:hAnsi="Century Gothic"/>
            </w:rPr>
          </w:pPr>
        </w:p>
        <w:p w:rsidR="00E54868" w14:paraId="5F444047" w14:textId="77777777">
          <w:pPr>
            <w:bidi w:val="false"/>
            <w:rPr>
              <w:rFonts w:ascii="Century Gothic" w:hAnsi="Century Gothic"/>
            </w:rPr>
          </w:pPr>
        </w:p>
        <w:p w:rsidR="00E54868" w14:paraId="5862C2B0" w14:textId="77777777">
          <w:pPr>
            <w:bidi w:val="false"/>
            <w:rPr>
              <w:rFonts w:ascii="Century Gothic" w:hAnsi="Century Gothic"/>
            </w:rPr>
          </w:pPr>
        </w:p>
        <w:p w:rsidR="00E54868" w14:paraId="5FD3C8D4" w14:textId="77777777">
          <w:pPr>
            <w:bidi w:val="false"/>
            <w:rPr>
              <w:rFonts w:ascii="Century Gothic" w:hAnsi="Century Gothic"/>
            </w:rPr>
          </w:pPr>
        </w:p>
        <w:p w:rsidRPr="0037789A" w:rsidR="00E54868" w14:paraId="5ACC669F" w14:textId="77777777">
          <w:pPr>
            <w:bidi w:val="false"/>
            <w:rPr>
              <w:rFonts w:ascii="Century Gothic" w:hAnsi="Century Gothic"/>
            </w:rPr>
          </w:pPr>
        </w:p>
        <w:tbl>
          <w:tblPr>
            <w:tblW w:w="5000" w:type="pct"/>
            <w:tbl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  <w:insideH w:val="single" w:color="A6A6A6" w:themeColor="background1" w:themeShade="A6" w:sz="4" w:space="0"/>
              <w:insideV w:val="single" w:color="A6A6A6" w:themeColor="background1" w:themeShade="A6" w:sz="4" w:space="0"/>
            </w:tblBorders>
            <w:tblLook w:val="04A0"/>
          </w:tblPr>
          <w:tblGrid>
            <w:gridCol w:w="961"/>
            <w:gridCol w:w="2451"/>
            <w:gridCol w:w="1403"/>
            <w:gridCol w:w="3595"/>
            <w:gridCol w:w="2380"/>
          </w:tblGrid>
          <w:tr w:rsidTr="00B536E4" w14:paraId="398C3F77" w14:textId="77777777">
            <w:tblPrEx>
              <w:tblW w:w="5000" w:type="pct"/>
              <w:tblBorders>
                <w:top w:val="single" w:color="A6A6A6" w:themeColor="background1" w:themeShade="A6" w:sz="4" w:space="0"/>
                <w:left w:val="single" w:color="A6A6A6" w:themeColor="background1" w:themeShade="A6" w:sz="4" w:space="0"/>
                <w:bottom w:val="single" w:color="A6A6A6" w:themeColor="background1" w:themeShade="A6" w:sz="4" w:space="0"/>
                <w:right w:val="single" w:color="A6A6A6" w:themeColor="background1" w:themeShade="A6" w:sz="4" w:space="0"/>
                <w:insideH w:val="single" w:color="A6A6A6" w:themeColor="background1" w:themeShade="A6" w:sz="4" w:space="0"/>
                <w:insideV w:val="single" w:color="A6A6A6" w:themeColor="background1" w:themeShade="A6" w:sz="4" w:space="0"/>
              </w:tblBorders>
              <w:tblLook w:val="04A0"/>
            </w:tblPrEx>
            <w:trPr>
              <w:cantSplit/>
              <w:trHeight w:val="440"/>
              <w:tblHeader/>
            </w:trPr>
            <w:tc>
              <w:tcPr>
                <w:tcW w:w="5000" w:type="pct"/>
                <w:gridSpan w:val="5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shd w:val="clear" w:color="auto" w:fill="323E4F" w:themeFill="text2" w:themeFillShade="BF"/>
                <w:vAlign w:val="center"/>
                <w:hideMark/>
              </w:tcPr>
              <w:p w:rsidRPr="005938A1" w:rsidR="00453BBF" w:rsidP="00B536E4" w14:paraId="6E89DA65" w14:textId="77777777">
                <w:pPr>
                  <w:pStyle w:val="TableHeading"/>
                  <w:bidi w:val="false"/>
                  <w:jc w:val="center"/>
                  <w:rPr>
                    <w:rFonts w:ascii="Century Gothic" w:hAnsi="Century Gothic"/>
                    <w:color w:val="323E4F" w:themeColor="text2" w:themeShade="BF"/>
                    <w:sz w:val="16"/>
                  </w:rPr>
                </w:pPr>
                <w:r w:rsidRPr="005938A1">
                  <w:rPr>
                    <w:rFonts w:ascii="Century Gothic" w:hAnsi="Century Gothic"/>
                    <w:color w:val="FFFFFF" w:themeColor="background1"/>
                    <w:sz w:val="16"/>
                    <w:lang w:val="French"/>
                  </w:rPr>
                  <w:t>HISTORIQUE DES VERSIONS</w:t>
                </w:r>
              </w:p>
            </w:tc>
          </w:tr>
          <w:tr w:rsidTr="00B536E4" w14:paraId="2DB1F958" w14:textId="77777777">
            <w:tblPrEx>
              <w:tblW w:w="5000" w:type="pct"/>
              <w:tblLook w:val="04A0"/>
            </w:tblPrEx>
            <w:trPr>
              <w:cantSplit/>
              <w:tblHeader/>
            </w:trPr>
            <w:tc>
              <w:tcPr>
                <w:tcW w:w="445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shd w:val="clear" w:color="auto" w:fill="D6DCE4" w:themeFill="text2" w:themeFillTint="33"/>
                <w:vAlign w:val="bottom"/>
                <w:hideMark/>
              </w:tcPr>
              <w:p w:rsidRPr="005938A1" w:rsidR="00453BBF" w:rsidP="00B536E4" w14:paraId="546B8BED" w14:textId="77777777">
                <w:pPr>
                  <w:pStyle w:val="TableHeading"/>
                  <w:bidi w:val="false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  <w:bookmarkStart w:name="ColumnTitle_01" w:id="1"/>
                <w:bookmarkEnd w:id="1"/>
                <w:r w:rsidRPr="005938A1">
                  <w:rPr>
                    <w:rFonts w:ascii="Century Gothic" w:hAnsi="Century Gothic"/>
                    <w:color w:val="000000" w:themeColor="text1"/>
                    <w:sz w:val="16"/>
                    <w:lang w:val="French"/>
                  </w:rPr>
                  <w:t>VERSION</w:t>
                </w:r>
              </w:p>
            </w:tc>
            <w:tc>
              <w:tcPr>
                <w:tcW w:w="1136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shd w:val="clear" w:color="auto" w:fill="D6DCE4" w:themeFill="text2" w:themeFillTint="33"/>
                <w:vAlign w:val="bottom"/>
              </w:tcPr>
              <w:p w:rsidRPr="005938A1" w:rsidR="00453BBF" w:rsidP="00B536E4" w14:paraId="3CE3D8D1" w14:textId="77777777">
                <w:pPr>
                  <w:pStyle w:val="TableHeading"/>
                  <w:bidi w:val="false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  <w:r w:rsidRPr="005938A1">
                  <w:rPr>
                    <w:rFonts w:ascii="Century Gothic" w:hAnsi="Century Gothic"/>
                    <w:color w:val="000000" w:themeColor="text1"/>
                    <w:sz w:val="16"/>
                    <w:lang w:val="French"/>
                  </w:rPr>
                  <w:t>APPROUVÉ PAR</w:t>
                </w:r>
              </w:p>
            </w:tc>
            <w:tc>
              <w:tcPr>
                <w:tcW w:w="650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shd w:val="clear" w:color="auto" w:fill="D6DCE4" w:themeFill="text2" w:themeFillTint="33"/>
                <w:vAlign w:val="bottom"/>
                <w:hideMark/>
              </w:tcPr>
              <w:p w:rsidRPr="005938A1" w:rsidR="00453BBF" w:rsidP="00B536E4" w14:paraId="0C019BFA" w14:textId="77777777">
                <w:pPr>
                  <w:pStyle w:val="TableHeading"/>
                  <w:bidi w:val="false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  <w:r w:rsidRPr="005938A1">
                  <w:rPr>
                    <w:rFonts w:ascii="Century Gothic" w:hAnsi="Century Gothic"/>
                    <w:color w:val="000000" w:themeColor="text1"/>
                    <w:sz w:val="16"/>
                    <w:lang w:val="French"/>
                  </w:rPr>
                  <w:t>DATE DE RÉVISION</w:t>
                </w:r>
              </w:p>
            </w:tc>
            <w:tc>
              <w:tcPr>
                <w:tcW w:w="1666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shd w:val="clear" w:color="auto" w:fill="D6DCE4" w:themeFill="text2" w:themeFillTint="33"/>
                <w:vAlign w:val="bottom"/>
                <w:hideMark/>
              </w:tcPr>
              <w:p w:rsidRPr="005938A1" w:rsidR="00453BBF" w:rsidP="00B536E4" w14:paraId="34C97553" w14:textId="77777777">
                <w:pPr>
                  <w:pStyle w:val="TableHeading"/>
                  <w:bidi w:val="false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  <w:r w:rsidRPr="005938A1">
                  <w:rPr>
                    <w:rFonts w:ascii="Century Gothic" w:hAnsi="Century Gothic"/>
                    <w:color w:val="000000" w:themeColor="text1"/>
                    <w:sz w:val="16"/>
                    <w:lang w:val="French"/>
                  </w:rPr>
                  <w:t>DESCRIPTION DU CHANGEMENT</w:t>
                </w:r>
              </w:p>
            </w:tc>
            <w:tc>
              <w:tcPr>
                <w:tcW w:w="1103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shd w:val="clear" w:color="auto" w:fill="D6DCE4" w:themeFill="text2" w:themeFillTint="33"/>
                <w:vAlign w:val="bottom"/>
                <w:hideMark/>
              </w:tcPr>
              <w:p w:rsidRPr="005938A1" w:rsidR="00453BBF" w:rsidP="00B536E4" w14:paraId="2FA6D123" w14:textId="77777777">
                <w:pPr>
                  <w:pStyle w:val="TableHeading"/>
                  <w:bidi w:val="false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  <w:r w:rsidRPr="005938A1">
                  <w:rPr>
                    <w:rFonts w:ascii="Century Gothic" w:hAnsi="Century Gothic"/>
                    <w:color w:val="000000" w:themeColor="text1"/>
                    <w:sz w:val="16"/>
                    <w:lang w:val="French"/>
                  </w:rPr>
                  <w:t>AUTEUR</w:t>
                </w:r>
              </w:p>
            </w:tc>
          </w:tr>
          <w:tr w:rsidTr="00B536E4" w14:paraId="734899EF" w14:textId="77777777">
            <w:tblPrEx>
              <w:tblW w:w="5000" w:type="pct"/>
              <w:tblLook w:val="04A0"/>
            </w:tblPrEx>
            <w:trPr>
              <w:cantSplit/>
              <w:trHeight w:val="385"/>
            </w:trPr>
            <w:tc>
              <w:tcPr>
                <w:tcW w:w="445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1FB75F57" w14:textId="77777777">
                <w:pPr>
                  <w:pStyle w:val="TableText"/>
                  <w:bidi w:val="false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136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58D15330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650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71713652" w14:textId="77777777">
                <w:pPr>
                  <w:pStyle w:val="TableText"/>
                  <w:bidi w:val="false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666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1F3DD87C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103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22A6C7B8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</w:tr>
          <w:tr w:rsidTr="00B536E4" w14:paraId="0C890263" w14:textId="77777777">
            <w:tblPrEx>
              <w:tblW w:w="5000" w:type="pct"/>
              <w:tblLook w:val="04A0"/>
            </w:tblPrEx>
            <w:trPr>
              <w:cantSplit/>
              <w:trHeight w:val="385"/>
            </w:trPr>
            <w:tc>
              <w:tcPr>
                <w:tcW w:w="445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43465997" w14:textId="77777777">
                <w:pPr>
                  <w:pStyle w:val="TableText"/>
                  <w:bidi w:val="false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136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7CE7C1C1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650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62010964" w14:textId="77777777">
                <w:pPr>
                  <w:pStyle w:val="TableText"/>
                  <w:bidi w:val="false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666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5CD219F8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103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033B145E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</w:tr>
          <w:tr w:rsidTr="00B536E4" w14:paraId="5DAEB322" w14:textId="77777777">
            <w:tblPrEx>
              <w:tblW w:w="5000" w:type="pct"/>
              <w:tblLook w:val="04A0"/>
            </w:tblPrEx>
            <w:trPr>
              <w:cantSplit/>
              <w:trHeight w:val="385"/>
            </w:trPr>
            <w:tc>
              <w:tcPr>
                <w:tcW w:w="445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7F2D5832" w14:textId="77777777">
                <w:pPr>
                  <w:pStyle w:val="TableText"/>
                  <w:bidi w:val="false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136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099D6AE6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650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771A9DBE" w14:textId="77777777">
                <w:pPr>
                  <w:pStyle w:val="TableText"/>
                  <w:bidi w:val="false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666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532277F6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103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6C60EE9B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</w:tr>
          <w:tr w:rsidTr="00B536E4" w14:paraId="3DFE8055" w14:textId="77777777">
            <w:tblPrEx>
              <w:tblW w:w="5000" w:type="pct"/>
              <w:tblLook w:val="04A0"/>
            </w:tblPrEx>
            <w:trPr>
              <w:cantSplit/>
              <w:trHeight w:val="385"/>
            </w:trPr>
            <w:tc>
              <w:tcPr>
                <w:tcW w:w="445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121AFEE3" w14:textId="77777777">
                <w:pPr>
                  <w:pStyle w:val="TableText"/>
                  <w:bidi w:val="false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136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30B114A5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650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1471D10A" w14:textId="77777777">
                <w:pPr>
                  <w:pStyle w:val="TableText"/>
                  <w:bidi w:val="false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666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6D6D30F7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103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10FC66C0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</w:tr>
          <w:tr w:rsidTr="00B536E4" w14:paraId="453A4EB3" w14:textId="77777777">
            <w:tblPrEx>
              <w:tblW w:w="5000" w:type="pct"/>
              <w:tblLook w:val="04A0"/>
            </w:tblPrEx>
            <w:trPr>
              <w:cantSplit/>
              <w:trHeight w:val="385"/>
            </w:trPr>
            <w:tc>
              <w:tcPr>
                <w:tcW w:w="445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678E19A3" w14:textId="77777777">
                <w:pPr>
                  <w:pStyle w:val="TableText"/>
                  <w:bidi w:val="false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136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517A7D79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650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632C5D14" w14:textId="77777777">
                <w:pPr>
                  <w:pStyle w:val="TableText"/>
                  <w:bidi w:val="false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666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37FBA51A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103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4BF9B24F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</w:tr>
          <w:tr w:rsidTr="00B536E4" w14:paraId="3F863B19" w14:textId="77777777">
            <w:tblPrEx>
              <w:tblW w:w="5000" w:type="pct"/>
              <w:tblLook w:val="04A0"/>
            </w:tblPrEx>
            <w:trPr>
              <w:cantSplit/>
              <w:trHeight w:val="385"/>
            </w:trPr>
            <w:tc>
              <w:tcPr>
                <w:tcW w:w="445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68EA063C" w14:textId="77777777">
                <w:pPr>
                  <w:pStyle w:val="TableText"/>
                  <w:bidi w:val="false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136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74FE2A7F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650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55B15042" w14:textId="77777777">
                <w:pPr>
                  <w:pStyle w:val="TableText"/>
                  <w:bidi w:val="false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666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0E60D337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103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3393934A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</w:tr>
          <w:tr w:rsidTr="00B536E4" w14:paraId="5D5E2E4F" w14:textId="77777777">
            <w:tblPrEx>
              <w:tblW w:w="5000" w:type="pct"/>
              <w:tblLook w:val="04A0"/>
            </w:tblPrEx>
            <w:trPr>
              <w:cantSplit/>
              <w:trHeight w:val="385"/>
            </w:trPr>
            <w:tc>
              <w:tcPr>
                <w:tcW w:w="445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1B961749" w14:textId="77777777">
                <w:pPr>
                  <w:pStyle w:val="TableText"/>
                  <w:bidi w:val="false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136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6807FFE4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650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15F0CCC2" w14:textId="77777777">
                <w:pPr>
                  <w:pStyle w:val="TableText"/>
                  <w:bidi w:val="false"/>
                  <w:jc w:val="center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666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51EBFCC7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  <w:tc>
              <w:tcPr>
                <w:tcW w:w="1103" w:type="pct"/>
                <w:tcBorders>
                  <w:top w:val="single" w:color="A6A6A6" w:themeColor="background1" w:themeShade="A6" w:sz="4" w:space="0"/>
                  <w:left w:val="single" w:color="A6A6A6" w:themeColor="background1" w:themeShade="A6" w:sz="4" w:space="0"/>
                  <w:bottom w:val="single" w:color="A6A6A6" w:themeColor="background1" w:themeShade="A6" w:sz="4" w:space="0"/>
                  <w:right w:val="single" w:color="A6A6A6" w:themeColor="background1" w:themeShade="A6" w:sz="4" w:space="0"/>
                </w:tcBorders>
                <w:vAlign w:val="center"/>
              </w:tcPr>
              <w:p w:rsidRPr="005938A1" w:rsidR="00453BBF" w:rsidP="00B536E4" w14:paraId="654D3103" w14:textId="77777777">
                <w:pPr>
                  <w:pStyle w:val="TableText"/>
                  <w:bidi w:val="false"/>
                  <w:rPr>
                    <w:rFonts w:ascii="Century Gothic" w:hAnsi="Century Gothic"/>
                    <w:color w:val="000000" w:themeColor="text1"/>
                    <w:sz w:val="16"/>
                  </w:rPr>
                </w:pPr>
              </w:p>
            </w:tc>
          </w:tr>
        </w:tbl>
        <w:p w:rsidRPr="0037789A" w:rsidR="00BE583A" w14:paraId="01236DF6" w14:textId="77777777">
          <w:pPr>
            <w:bidi w:val="false"/>
            <w:rPr>
              <w:rFonts w:ascii="Century Gothic" w:hAnsi="Century Gothic"/>
            </w:rPr>
          </w:pPr>
          <w:r w:rsidRPr="0037789A">
            <w:rPr>
              <w:rFonts w:ascii="Century Gothic" w:hAnsi="Century Gothic"/>
              <w:noProof/>
              <w:lang w:val="French"/>
            </w:rPr>
            <mc:AlternateContent>
              <mc:Choice Requires="wps">
                <w:drawing>
                  <wp:anchor distT="0" distB="0" distL="182880" distR="182880" simplePos="0" relativeHeight="251658240" behindDoc="0" locked="0" layoutInCell="1" allowOverlap="1">
                    <wp:simplePos x="0" y="0"/>
                    <wp:positionH relativeFrom="margin">
                      <wp:posOffset>555380</wp:posOffset>
                    </wp:positionH>
                    <wp:positionV relativeFrom="page">
                      <wp:posOffset>2095598</wp:posOffset>
                    </wp:positionV>
                    <wp:extent cx="5412740" cy="4424680"/>
                    <wp:effectExtent l="0" t="0" r="5080" b="7620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5412740" cy="44246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Pr="0037789A" w:rsidR="00BE583A" w:rsidP="0037789A" w14:textId="77777777">
                                <w:pPr>
                                  <w:pStyle w:val="NoSpacing"/>
                                  <w:bidi w:val="false"/>
                                  <w:spacing w:before="40" w:after="560" w:line="216" w:lineRule="auto"/>
                                  <w:rPr>
                                    <w:rFonts w:ascii="Century Gothic" w:hAnsi="Century Gothic"/>
                                    <w:color w:val="44546A" w:themeColor="text2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Century Gothic" w:hAnsi="Century Gothic"/>
                                      <w:color w:val="44546A" w:themeColor="text2"/>
                                      <w:sz w:val="72"/>
                                      <w:szCs w:val="72"/>
                                      <w:lang w:val="French"/>
                                    </w:rPr>
                                    <w:alias w:val="Title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="00F34A05">
                                      <w:rPr>
                                        <w:rFonts w:ascii="Century Gothic" w:hAnsi="Century Gothic"/>
                                        <w:color w:val="44546A" w:themeColor="text2"/>
                                        <w:sz w:val="72"/>
                                        <w:szCs w:val="72"/>
                                        <w:lang w:val="French"/>
                                      </w:rPr>
                                      <w:t xml:space="preserve">
  TÉLÉTRAVAIL
</w:t>
                                    </w:r>
                                    <w:r w:rsidR="007E4D09">
                                      <w:rPr>
                                        <w:rFonts w:ascii="Century Gothic" w:hAnsi="Century Gothic"/>
                                        <w:color w:val="44546A" w:themeColor="text2"/>
                                        <w:sz w:val="72"/>
                                        <w:szCs w:val="72"/>
                                        <w:lang w:val="French"/>
                                      </w:rPr>
                                      <w:t xml:space="preserve">
   POLITIQUE
</w:t>
                                    </w:r>
                                  </w:sdtContent>
                                </w:sdt>
                              </w:p>
                              <w:p w:rsidR="000E6107" w:rsidP="0037789A" w14:textId="77777777">
                                <w:pPr>
                                  <w:pStyle w:val="NoSpacing"/>
                                  <w:bidi w:val="false"/>
                                  <w:spacing w:before="40" w:after="40"/>
                                  <w:rPr>
                                    <w:rFonts w:ascii="Century Gothic" w:hAnsi="Century Gothic"/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50434A" w:rsidP="0037789A" w14:textId="77777777">
                                <w:pPr>
                                  <w:pStyle w:val="NoSpacing"/>
                                  <w:bidi w:val="false"/>
                                  <w:spacing w:before="40" w:after="40"/>
                                  <w:rPr>
                                    <w:rFonts w:ascii="Century Gothic" w:hAnsi="Century Gothic"/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  <w:lang w:val="French"/>
                                  </w:rPr>
                                  <w:t>NOM DE L'</w:t>
                                </w:r>
                              </w:p>
                              <w:p w:rsidR="0050434A" w:rsidP="0037789A" w14:textId="77777777">
                                <w:pPr>
                                  <w:pStyle w:val="NoSpacing"/>
                                  <w:bidi w:val="false"/>
                                  <w:spacing w:before="40" w:after="40"/>
                                  <w:rPr>
                                    <w:rFonts w:ascii="Century Gothic" w:hAnsi="Century Gothic"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olor w:val="1F4E79" w:themeColor="accent5" w:themeShade="80"/>
                                    <w:sz w:val="28"/>
                                    <w:szCs w:val="28"/>
                                    <w:lang w:val="French"/>
                                  </w:rPr>
                                  <w:t>ENTREPRISEStreet AdresseVille</w:t>
                                </w:r>
                              </w:p>
                              <w:p w:rsidR="0050434A" w:rsidP="0037789A" w14:textId="77777777">
                                <w:pPr>
                                  <w:pStyle w:val="NoSpacing"/>
                                  <w:bidi w:val="false"/>
                                  <w:spacing w:before="40" w:after="40"/>
                                  <w:rPr>
                                    <w:rFonts w:ascii="Century Gothic" w:hAnsi="Century Gothic"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olor w:val="1F4E79" w:themeColor="accent5" w:themeShade="80"/>
                                    <w:sz w:val="28"/>
                                    <w:szCs w:val="28"/>
                                    <w:lang w:val="French"/>
                                  </w:rPr>
                                  <w:t xml:space="preserve">, État et Zip </w:t>
                                </w:r>
                              </w:p>
                              <w:p w:rsidR="0050434A" w:rsidP="0037789A" w14:textId="77777777">
                                <w:pPr>
                                  <w:pStyle w:val="NoSpacing"/>
                                  <w:bidi w:val="false"/>
                                  <w:spacing w:before="40" w:after="40"/>
                                  <w:rPr>
                                    <w:rFonts w:ascii="Century Gothic" w:hAnsi="Century Gothic"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50434A" w:rsidP="0037789A" w14:textId="77777777">
                                <w:pPr>
                                  <w:pStyle w:val="NoSpacing"/>
                                  <w:bidi w:val="false"/>
                                  <w:spacing w:before="40" w:after="40"/>
                                  <w:rPr>
                                    <w:rFonts w:ascii="Century Gothic" w:hAnsi="Century Gothic"/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olor w:val="1F4E79" w:themeColor="accent5" w:themeShade="80"/>
                                    <w:sz w:val="28"/>
                                    <w:szCs w:val="28"/>
                                    <w:lang w:val="French"/>
                                  </w:rPr>
                                  <w:t xml:space="preserve">webaddress.com </w:t>
                                </w:r>
                              </w:p>
                              <w:p w:rsidRPr="0037789A" w:rsidR="0050434A" w:rsidP="0037789A" w14:textId="77777777">
                                <w:pPr>
                                  <w:pStyle w:val="NoSpacing"/>
                                  <w:bidi w:val="false"/>
                                  <w:spacing w:before="40" w:after="40"/>
                                  <w:rPr>
                                    <w:rFonts w:ascii="Century Gothic" w:hAnsi="Century Gothic"/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E583A" w:rsidP="0037789A" w14:textId="77777777">
                                <w:pPr>
                                  <w:pStyle w:val="NoSpacing"/>
                                  <w:bidi w:val="false"/>
                                  <w:spacing w:before="80" w:after="40"/>
                                  <w:rPr>
                                    <w:rFonts w:ascii="Century Gothic" w:hAnsi="Century Gothic"/>
                                    <w:caps/>
                                    <w:color w:val="8496B0" w:themeColor="text2" w:themeTint="99"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aps/>
                                    <w:color w:val="8496B0" w:themeColor="text2" w:themeTint="99"/>
                                    <w:sz w:val="28"/>
                                    <w:szCs w:val="24"/>
                                    <w:lang w:val="French"/>
                                  </w:rPr>
                                  <w:t>Version 0.0.000</w:t>
                                </w:r>
                              </w:p>
                              <w:p w:rsidR="002E5A31" w:rsidP="0037789A" w14:textId="77777777">
                                <w:pPr>
                                  <w:pStyle w:val="NoSpacing"/>
                                  <w:bidi w:val="false"/>
                                  <w:spacing w:before="80" w:after="40"/>
                                  <w:rPr>
                                    <w:rFonts w:ascii="Century Gothic" w:hAnsi="Century Gothic"/>
                                    <w:caps/>
                                    <w:color w:val="8496B0" w:themeColor="text2" w:themeTint="99"/>
                                    <w:sz w:val="28"/>
                                    <w:szCs w:val="24"/>
                                  </w:rPr>
                                </w:pPr>
                              </w:p>
                              <w:p w:rsidR="002E5A31" w:rsidP="002E5A31" w14:textId="77777777">
                                <w:pPr>
                                  <w:pStyle w:val="NoSpacing"/>
                                  <w:bidi w:val="false"/>
                                  <w:spacing w:before="80" w:after="40"/>
                                  <w:rPr>
                                    <w:rFonts w:ascii="Century Gothic" w:hAnsi="Century Gothic" w:eastAsiaTheme="minorHAnsi"/>
                                    <w:caps/>
                                    <w:color w:val="8496B0" w:themeColor="text2" w:themeTint="99"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aps/>
                                    <w:color w:val="8496B0" w:themeColor="text2" w:themeTint="99"/>
                                    <w:sz w:val="28"/>
                                    <w:szCs w:val="24"/>
                                    <w:lang w:val="French"/>
                                  </w:rPr>
                                  <w:t>/00/0000</w:t>
                                </w:r>
                              </w:p>
                              <w:p w:rsidR="002E5A31" w:rsidP="002E5A31" w14:textId="77777777">
                                <w:pPr>
                                  <w:pStyle w:val="NoSpacing"/>
                                  <w:bidi w:val="false"/>
                                  <w:spacing w:before="80" w:after="40"/>
                                  <w:rPr>
                                    <w:rFonts w:ascii="Century Gothic" w:hAnsi="Century Gothic" w:eastAsiaTheme="minorHAnsi"/>
                                    <w:caps/>
                                    <w:color w:val="8496B0" w:themeColor="text2" w:themeTint="99"/>
                                    <w:sz w:val="28"/>
                                    <w:szCs w:val="24"/>
                                  </w:rPr>
                                </w:pPr>
                              </w:p>
                              <w:p w:rsidRPr="0037789A" w:rsidR="002E5A31" w:rsidP="0037789A" w14:textId="77777777">
                                <w:pPr>
                                  <w:pStyle w:val="NoSpacing"/>
                                  <w:bidi w:val="false"/>
                                  <w:spacing w:before="80" w:after="40"/>
                                  <w:rPr>
                                    <w:rFonts w:ascii="Century Gothic" w:hAnsi="Century Gothic"/>
                                    <w:caps/>
                                    <w:color w:val="8496B0" w:themeColor="text2" w:themeTint="99"/>
                                    <w:sz w:val="28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style="width:369pt;height:348.4pt;margin-top:165pt;margin-left:43.75pt;mso-height-percent:0;mso-height-relative:page;mso-position-horizontal-relative:margin;mso-position-vertical-relative:page;mso-width-percent:790;mso-width-relative:margin;mso-wrap-distance-bottom:0;mso-wrap-distance-left:14.4pt;mso-wrap-distance-right:14.4pt;mso-wrap-distance-top:0;mso-wrap-style:square;position:absolute;visibility:visible;v-text-anchor:top;z-index:251659264" o:spid="_x0000_s1025" filled="f" stroked="f" strokeweight="0.5pt" type="#_x0000_t202">
                    <v:textbox inset="0,0,0,0">
                      <w:txbxContent>
                        <w:p w:rsidRPr="0037789A" w:rsidR="00BE583A" w:rsidP="0037789A" w14:paraId="3BF79D44" w14:textId="77777777">
                          <w:pPr>
                            <w:pStyle w:val="NoSpacing"/>
                            <w:bidi w:val="false"/>
                            <w:spacing w:before="40" w:after="560" w:line="216" w:lineRule="auto"/>
                            <w:rPr>
                              <w:rFonts w:ascii="Century Gothic" w:hAnsi="Century Gothic"/>
                              <w:color w:val="44546A" w:themeColor="text2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  <w:lang w:val="French"/>
                              </w:rPr>
                              <w:alias w:val="Title"/>
                              <w:id w:val="156090160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F34A05">
                                <w:rPr>
                                  <w:rFonts w:ascii="Century Gothic" w:hAnsi="Century Gothic"/>
                                  <w:color w:val="44546A" w:themeColor="text2"/>
                                  <w:sz w:val="72"/>
                                  <w:szCs w:val="72"/>
                                  <w:lang w:val="French"/>
                                </w:rPr>
                                <w:t xml:space="preserve">
  TÉLÉTRAVAIL
</w:t>
                              </w:r>
                              <w:r w:rsidR="007E4D09">
                                <w:rPr>
                                  <w:rFonts w:ascii="Century Gothic" w:hAnsi="Century Gothic"/>
                                  <w:color w:val="44546A" w:themeColor="text2"/>
                                  <w:sz w:val="72"/>
                                  <w:szCs w:val="72"/>
                                  <w:lang w:val="French"/>
                                </w:rPr>
                                <w:t xml:space="preserve">
   POLITIQUE
</w:t>
                              </w:r>
                            </w:sdtContent>
                          </w:sdt>
                        </w:p>
                        <w:p w:rsidR="000E6107" w:rsidP="0037789A" w14:paraId="255918F0" w14:textId="77777777">
                          <w:pPr>
                            <w:pStyle w:val="NoSpacing"/>
                            <w:bidi w:val="false"/>
                            <w:spacing w:before="40" w:after="40"/>
                            <w:rPr>
                              <w:rFonts w:ascii="Century Gothic" w:hAnsi="Century Gothic"/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</w:pPr>
                        </w:p>
                        <w:p w:rsidR="0050434A" w:rsidP="0037789A" w14:paraId="661E83DB" w14:textId="77777777">
                          <w:pPr>
                            <w:pStyle w:val="NoSpacing"/>
                            <w:bidi w:val="false"/>
                            <w:spacing w:before="40" w:after="40"/>
                            <w:rPr>
                              <w:rFonts w:ascii="Century Gothic" w:hAnsi="Century Gothic"/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caps/>
                              <w:color w:val="1F4E79" w:themeColor="accent5" w:themeShade="80"/>
                              <w:sz w:val="28"/>
                              <w:szCs w:val="28"/>
                              <w:lang w:val="French"/>
                            </w:rPr>
                            <w:t>NOM DE L'</w:t>
                          </w:r>
                        </w:p>
                        <w:p w:rsidR="0050434A" w:rsidP="0037789A" w14:paraId="3BB54C24" w14:textId="77777777">
                          <w:pPr>
                            <w:pStyle w:val="NoSpacing"/>
                            <w:bidi w:val="false"/>
                            <w:spacing w:before="40" w:after="40"/>
                            <w:rPr>
                              <w:rFonts w:ascii="Century Gothic" w:hAnsi="Century Gothic"/>
                              <w:color w:val="1F4E79" w:themeColor="accent5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1F4E79" w:themeColor="accent5" w:themeShade="80"/>
                              <w:sz w:val="28"/>
                              <w:szCs w:val="28"/>
                              <w:lang w:val="French"/>
                            </w:rPr>
                            <w:t>ENTREPRISEStreet AdresseVille</w:t>
                          </w:r>
                        </w:p>
                        <w:p w:rsidR="0050434A" w:rsidP="0037789A" w14:paraId="3536C3EA" w14:textId="77777777">
                          <w:pPr>
                            <w:pStyle w:val="NoSpacing"/>
                            <w:bidi w:val="false"/>
                            <w:spacing w:before="40" w:after="40"/>
                            <w:rPr>
                              <w:rFonts w:ascii="Century Gothic" w:hAnsi="Century Gothic"/>
                              <w:color w:val="1F4E79" w:themeColor="accent5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1F4E79" w:themeColor="accent5" w:themeShade="80"/>
                              <w:sz w:val="28"/>
                              <w:szCs w:val="28"/>
                              <w:lang w:val="French"/>
                            </w:rPr>
                            <w:t xml:space="preserve">, État et Zip </w:t>
                          </w:r>
                        </w:p>
                        <w:p w:rsidR="0050434A" w:rsidP="0037789A" w14:paraId="1106C2C0" w14:textId="77777777">
                          <w:pPr>
                            <w:pStyle w:val="NoSpacing"/>
                            <w:bidi w:val="false"/>
                            <w:spacing w:before="40" w:after="40"/>
                            <w:rPr>
                              <w:rFonts w:ascii="Century Gothic" w:hAnsi="Century Gothic"/>
                              <w:color w:val="1F4E79" w:themeColor="accent5" w:themeShade="80"/>
                              <w:sz w:val="28"/>
                              <w:szCs w:val="28"/>
                            </w:rPr>
                          </w:pPr>
                        </w:p>
                        <w:p w:rsidR="0050434A" w:rsidP="0037789A" w14:paraId="4B69F1F4" w14:textId="77777777">
                          <w:pPr>
                            <w:pStyle w:val="NoSpacing"/>
                            <w:bidi w:val="false"/>
                            <w:spacing w:before="40" w:after="40"/>
                            <w:rPr>
                              <w:rFonts w:ascii="Century Gothic" w:hAnsi="Century Gothic"/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1F4E79" w:themeColor="accent5" w:themeShade="80"/>
                              <w:sz w:val="28"/>
                              <w:szCs w:val="28"/>
                              <w:lang w:val="French"/>
                            </w:rPr>
                            <w:t xml:space="preserve">webaddress.com </w:t>
                          </w:r>
                        </w:p>
                        <w:p w:rsidRPr="0037789A" w:rsidR="0050434A" w:rsidP="0037789A" w14:paraId="3A73EBF1" w14:textId="77777777">
                          <w:pPr>
                            <w:pStyle w:val="NoSpacing"/>
                            <w:bidi w:val="false"/>
                            <w:spacing w:before="40" w:after="40"/>
                            <w:rPr>
                              <w:rFonts w:ascii="Century Gothic" w:hAnsi="Century Gothic"/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</w:pPr>
                        </w:p>
                        <w:p w:rsidR="00BE583A" w:rsidP="0037789A" w14:paraId="0C2F4F46" w14:textId="77777777">
                          <w:pPr>
                            <w:pStyle w:val="NoSpacing"/>
                            <w:bidi w:val="false"/>
                            <w:spacing w:before="80" w:after="40"/>
                            <w:rPr>
                              <w:rFonts w:ascii="Century Gothic" w:hAnsi="Century Gothic"/>
                              <w:caps/>
                              <w:color w:val="8496B0" w:themeColor="text2" w:themeTint="99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caps/>
                              <w:color w:val="8496B0" w:themeColor="text2" w:themeTint="99"/>
                              <w:sz w:val="28"/>
                              <w:szCs w:val="24"/>
                              <w:lang w:val="French"/>
                            </w:rPr>
                            <w:t>Version 0.0.000</w:t>
                          </w:r>
                        </w:p>
                        <w:p w:rsidR="002E5A31" w:rsidP="0037789A" w14:paraId="0E00F84A" w14:textId="77777777">
                          <w:pPr>
                            <w:pStyle w:val="NoSpacing"/>
                            <w:bidi w:val="false"/>
                            <w:spacing w:before="80" w:after="40"/>
                            <w:rPr>
                              <w:rFonts w:ascii="Century Gothic" w:hAnsi="Century Gothic"/>
                              <w:caps/>
                              <w:color w:val="8496B0" w:themeColor="text2" w:themeTint="99"/>
                              <w:sz w:val="28"/>
                              <w:szCs w:val="24"/>
                            </w:rPr>
                          </w:pPr>
                        </w:p>
                        <w:p w:rsidR="002E5A31" w:rsidP="002E5A31" w14:paraId="5641E9C7" w14:textId="77777777">
                          <w:pPr>
                            <w:pStyle w:val="NoSpacing"/>
                            <w:bidi w:val="false"/>
                            <w:spacing w:before="80" w:after="40"/>
                            <w:rPr>
                              <w:rFonts w:ascii="Century Gothic" w:hAnsi="Century Gothic" w:eastAsiaTheme="minorHAnsi"/>
                              <w:caps/>
                              <w:color w:val="8496B0" w:themeColor="text2" w:themeTint="99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caps/>
                              <w:color w:val="8496B0" w:themeColor="text2" w:themeTint="99"/>
                              <w:sz w:val="28"/>
                              <w:szCs w:val="24"/>
                              <w:lang w:val="French"/>
                            </w:rPr>
                            <w:t>/00/0000</w:t>
                          </w:r>
                        </w:p>
                        <w:p w:rsidR="002E5A31" w:rsidP="002E5A31" w14:paraId="39B2484B" w14:textId="77777777">
                          <w:pPr>
                            <w:pStyle w:val="NoSpacing"/>
                            <w:bidi w:val="false"/>
                            <w:spacing w:before="80" w:after="40"/>
                            <w:rPr>
                              <w:rFonts w:ascii="Century Gothic" w:hAnsi="Century Gothic" w:eastAsiaTheme="minorHAnsi"/>
                              <w:caps/>
                              <w:color w:val="8496B0" w:themeColor="text2" w:themeTint="99"/>
                              <w:sz w:val="28"/>
                              <w:szCs w:val="24"/>
                            </w:rPr>
                          </w:pPr>
                        </w:p>
                        <w:p w:rsidRPr="0037789A" w:rsidR="002E5A31" w:rsidP="0037789A" w14:paraId="078C264A" w14:textId="77777777">
                          <w:pPr>
                            <w:pStyle w:val="NoSpacing"/>
                            <w:bidi w:val="false"/>
                            <w:spacing w:before="80" w:after="40"/>
                            <w:rPr>
                              <w:rFonts w:ascii="Century Gothic" w:hAnsi="Century Gothic"/>
                              <w:caps/>
                              <w:color w:val="8496B0" w:themeColor="text2" w:themeTint="99"/>
                              <w:sz w:val="28"/>
                              <w:szCs w:val="24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37789A">
            <w:rPr>
              <w:rFonts w:ascii="Century Gothic" w:hAnsi="Century Gothic"/>
              <w:lang w:val="French"/>
            </w:rPr>
            <w:br w:type="page"/>
          </w:r>
        </w:p>
      </w:sdtContent>
    </w:sdt>
    <w:p w:rsidRPr="00180128" w:rsidR="00BE583A" w:rsidP="00F34A05" w14:paraId="473E2100" w14:textId="77777777">
      <w:pPr>
        <w:pStyle w:val="Heading2"/>
        <w:numPr>
          <w:ilvl w:val="0"/>
          <w:numId w:val="9"/>
        </w:numPr>
        <w:bidi w:val="false"/>
        <w:ind w:left="360"/>
        <w:rPr>
          <w:rFonts w:ascii="Century Gothic" w:hAnsi="Century Gothic"/>
          <w:b/>
          <w:color w:val="44546A" w:themeColor="text2"/>
        </w:rPr>
      </w:pPr>
      <w:r>
        <w:rPr>
          <w:rFonts w:ascii="Century Gothic" w:hAnsi="Century Gothic"/>
          <w:b/>
          <w:color w:val="44546A" w:themeColor="text2"/>
          <w:lang w:val="French"/>
        </w:rPr>
        <w:t>ÉNONCÉ DE L'OBJET</w:t>
      </w:r>
    </w:p>
    <w:p w:rsidRPr="007E3C8B" w:rsidR="007E3C8B" w:rsidP="001C2D13" w14:paraId="3584E467" w14:textId="77777777">
      <w:pPr>
        <w:bidi w:val="false"/>
        <w:rPr>
          <w:rFonts w:ascii="Century Gothic" w:hAnsi="Century Gothic"/>
          <w:sz w:val="14"/>
        </w:rPr>
      </w:pPr>
    </w:p>
    <w:p w:rsidR="001C2D13" w:rsidP="00F34A05" w14:paraId="463B1BD5" w14:textId="77777777">
      <w:pPr>
        <w:pBdr>
          <w:bottom w:val="single" w:color="auto" w:sz="6" w:space="1"/>
        </w:pBdr>
        <w:bidi w:val="false"/>
        <w:rPr>
          <w:rFonts w:ascii="Century Gothic" w:hAnsi="Century Gothic"/>
        </w:rPr>
      </w:pPr>
      <w:r>
        <w:rPr>
          <w:rFonts w:ascii="Century Gothic" w:hAnsi="Century Gothic"/>
          <w:lang w:val="French"/>
        </w:rPr>
        <w:t>Inclure l'objet de la politique.</w:t>
      </w:r>
    </w:p>
    <w:p w:rsidRPr="00F34A05" w:rsidR="00F34A05" w:rsidP="00F34A05" w14:paraId="64A7A11B" w14:textId="77777777">
      <w:pPr>
        <w:pBdr>
          <w:bottom w:val="single" w:color="auto" w:sz="6" w:space="1"/>
        </w:pBdr>
        <w:bidi w:val="false"/>
        <w:rPr>
          <w:rFonts w:ascii="Century Gothic" w:hAnsi="Century Gothic"/>
        </w:rPr>
      </w:pPr>
    </w:p>
    <w:p w:rsidRPr="00180128" w:rsidR="00F34A05" w:rsidP="00180128" w14:paraId="0DDC63C6" w14:textId="77777777">
      <w:pPr>
        <w:bidi w:val="false"/>
        <w:rPr>
          <w:rFonts w:ascii="Century Gothic" w:hAnsi="Century Gothic"/>
        </w:rPr>
      </w:pPr>
    </w:p>
    <w:p w:rsidRPr="00180128" w:rsidR="00F34A05" w:rsidP="00F34A05" w14:paraId="5AEC6A09" w14:textId="77777777">
      <w:pPr>
        <w:pStyle w:val="Heading2"/>
        <w:numPr>
          <w:ilvl w:val="0"/>
          <w:numId w:val="9"/>
        </w:numPr>
        <w:bidi w:val="false"/>
        <w:ind w:left="360"/>
        <w:rPr>
          <w:rFonts w:ascii="Century Gothic" w:hAnsi="Century Gothic"/>
          <w:b/>
          <w:color w:val="44546A" w:themeColor="text2"/>
        </w:rPr>
      </w:pPr>
      <w:bookmarkStart w:name="_Toc508112793" w:id="2"/>
      <w:r>
        <w:rPr>
          <w:rFonts w:ascii="Century Gothic" w:hAnsi="Century Gothic"/>
          <w:b/>
          <w:color w:val="44546A" w:themeColor="text2"/>
          <w:lang w:val="French"/>
        </w:rPr>
        <w:t>PORTÉE</w:t>
      </w:r>
    </w:p>
    <w:p w:rsidRPr="007E3C8B" w:rsidR="00F34A05" w:rsidP="00F34A05" w14:paraId="3AACC392" w14:textId="77777777">
      <w:pPr>
        <w:bidi w:val="false"/>
        <w:rPr>
          <w:rFonts w:ascii="Century Gothic" w:hAnsi="Century Gothic"/>
          <w:sz w:val="14"/>
        </w:rPr>
      </w:pPr>
    </w:p>
    <w:p w:rsidRPr="00F34A05" w:rsidR="00F34A05" w:rsidP="00F34A05" w14:paraId="10D78BE3" w14:textId="77777777">
      <w:pPr>
        <w:bidi w:val="false"/>
        <w:rPr>
          <w:rFonts w:ascii="Century Gothic" w:hAnsi="Century Gothic"/>
        </w:rPr>
      </w:pPr>
      <w:r>
        <w:rPr>
          <w:rFonts w:ascii="Century Gothic" w:hAnsi="Century Gothic"/>
          <w:lang w:val="French"/>
        </w:rPr>
        <w:t>Indiquez qui et ce que la police couvre.</w:t>
      </w:r>
    </w:p>
    <w:p w:rsidRPr="00F34A05" w:rsidR="00F34A05" w:rsidP="00F34A05" w14:paraId="381E40C2" w14:textId="77777777">
      <w:pPr>
        <w:pBdr>
          <w:bottom w:val="single" w:color="auto" w:sz="6" w:space="1"/>
        </w:pBdr>
        <w:bidi w:val="false"/>
        <w:rPr>
          <w:rFonts w:ascii="Century Gothic" w:hAnsi="Century Gothic"/>
        </w:rPr>
      </w:pPr>
    </w:p>
    <w:p w:rsidRPr="00180128" w:rsidR="00F34A05" w:rsidP="00F34A05" w14:paraId="7BA71C47" w14:textId="77777777">
      <w:pPr>
        <w:bidi w:val="false"/>
        <w:rPr>
          <w:rFonts w:ascii="Century Gothic" w:hAnsi="Century Gothic"/>
        </w:rPr>
      </w:pPr>
    </w:p>
    <w:p w:rsidRPr="00180128" w:rsidR="00F34A05" w:rsidP="00F34A05" w14:paraId="54F4CCC6" w14:textId="77777777">
      <w:pPr>
        <w:pStyle w:val="Heading2"/>
        <w:numPr>
          <w:ilvl w:val="0"/>
          <w:numId w:val="9"/>
        </w:numPr>
        <w:bidi w:val="false"/>
        <w:ind w:left="360"/>
        <w:rPr>
          <w:rFonts w:ascii="Century Gothic" w:hAnsi="Century Gothic"/>
          <w:b/>
          <w:color w:val="44546A" w:themeColor="text2"/>
        </w:rPr>
      </w:pPr>
      <w:r>
        <w:rPr>
          <w:rFonts w:ascii="Century Gothic" w:hAnsi="Century Gothic"/>
          <w:b/>
          <w:color w:val="44546A" w:themeColor="text2"/>
          <w:lang w:val="French"/>
        </w:rPr>
        <w:t>RÈGLES ET ATTENTES</w:t>
      </w:r>
    </w:p>
    <w:p w:rsidRPr="007E3C8B" w:rsidR="00F34A05" w:rsidP="00F34A05" w14:paraId="4E60A0DE" w14:textId="77777777">
      <w:pPr>
        <w:bidi w:val="false"/>
        <w:rPr>
          <w:rFonts w:ascii="Century Gothic" w:hAnsi="Century Gothic"/>
          <w:sz w:val="14"/>
        </w:rPr>
      </w:pPr>
    </w:p>
    <w:p w:rsidRPr="00F34A05" w:rsidR="00F34A05" w:rsidP="00F34A05" w14:paraId="6C0855CA" w14:textId="77777777">
      <w:pPr>
        <w:bidi w:val="false"/>
        <w:rPr>
          <w:rFonts w:ascii="Century Gothic" w:hAnsi="Century Gothic"/>
        </w:rPr>
      </w:pPr>
      <w:r>
        <w:rPr>
          <w:rFonts w:ascii="Century Gothic" w:hAnsi="Century Gothic"/>
          <w:lang w:val="French"/>
        </w:rPr>
        <w:t>Inclure les tâches, les obligations et les responsabilités attendues de l'employé.</w:t>
      </w:r>
    </w:p>
    <w:p w:rsidRPr="00F34A05" w:rsidR="00F34A05" w:rsidP="00F34A05" w14:paraId="16D00ADD" w14:textId="77777777">
      <w:pPr>
        <w:pBdr>
          <w:bottom w:val="single" w:color="auto" w:sz="6" w:space="1"/>
        </w:pBdr>
        <w:bidi w:val="false"/>
        <w:rPr>
          <w:rFonts w:ascii="Century Gothic" w:hAnsi="Century Gothic"/>
        </w:rPr>
      </w:pPr>
    </w:p>
    <w:p w:rsidRPr="00180128" w:rsidR="00F34A05" w:rsidP="00F34A05" w14:paraId="463D8A17" w14:textId="77777777">
      <w:pPr>
        <w:bidi w:val="false"/>
        <w:rPr>
          <w:rFonts w:ascii="Century Gothic" w:hAnsi="Century Gothic"/>
        </w:rPr>
      </w:pPr>
    </w:p>
    <w:p w:rsidRPr="00180128" w:rsidR="00F34A05" w:rsidP="00F34A05" w14:paraId="41E76AF9" w14:textId="77777777">
      <w:pPr>
        <w:pStyle w:val="Heading2"/>
        <w:numPr>
          <w:ilvl w:val="0"/>
          <w:numId w:val="9"/>
        </w:numPr>
        <w:bidi w:val="false"/>
        <w:ind w:left="360"/>
        <w:rPr>
          <w:rFonts w:ascii="Century Gothic" w:hAnsi="Century Gothic"/>
          <w:b/>
          <w:color w:val="44546A" w:themeColor="text2"/>
        </w:rPr>
      </w:pPr>
      <w:r>
        <w:rPr>
          <w:rFonts w:ascii="Century Gothic" w:hAnsi="Century Gothic"/>
          <w:b/>
          <w:color w:val="44546A" w:themeColor="text2"/>
          <w:lang w:val="French"/>
        </w:rPr>
        <w:t>ESPACE DE TRAVAIL ET ÉQUIPEMENT</w:t>
      </w:r>
    </w:p>
    <w:p w:rsidRPr="007E3C8B" w:rsidR="00F34A05" w:rsidP="00F34A05" w14:paraId="65FFAB65" w14:textId="77777777">
      <w:pPr>
        <w:bidi w:val="false"/>
        <w:rPr>
          <w:rFonts w:ascii="Century Gothic" w:hAnsi="Century Gothic"/>
          <w:sz w:val="14"/>
        </w:rPr>
      </w:pPr>
    </w:p>
    <w:tbl>
      <w:tblPr>
        <w:tblW w:w="5009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/>
      </w:tblPr>
      <w:tblGrid>
        <w:gridCol w:w="10809"/>
      </w:tblGrid>
      <w:tr w:rsidTr="00803D0C" w14:paraId="0B2DF9DC" w14:textId="77777777">
        <w:tblPrEx>
          <w:tblW w:w="5009" w:type="pct"/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  <w:tblLook w:val="04A0"/>
        </w:tblPrEx>
        <w:trPr>
          <w:cantSplit/>
          <w:trHeight w:val="395"/>
          <w:tblHeader/>
        </w:trPr>
        <w:tc>
          <w:tcPr>
            <w:tcW w:w="500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5938A1" w:rsidR="00803D0C" w:rsidP="00803D0C" w14:paraId="1C5F32D6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 w:rsidRPr="00803D0C">
              <w:rPr>
                <w:rFonts w:ascii="Century Gothic" w:hAnsi="Century Gothic"/>
                <w:sz w:val="18"/>
                <w:lang w:val="French"/>
              </w:rPr>
              <w:t>L'EMPLOYEUR A FOURNI L'ÉQUIPEMENT ET LES ATTENTES EN MATIÈRE D'ENTRETIEN ET D'UTILISATION</w:t>
            </w:r>
          </w:p>
        </w:tc>
      </w:tr>
      <w:tr w:rsidTr="00803D0C" w14:paraId="44587451" w14:textId="77777777">
        <w:tblPrEx>
          <w:tblW w:w="5009" w:type="pct"/>
          <w:tblLook w:val="04A0"/>
        </w:tblPrEx>
        <w:trPr>
          <w:cantSplit/>
          <w:trHeight w:val="1584"/>
        </w:trPr>
        <w:tc>
          <w:tcPr>
            <w:tcW w:w="500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803D0C" w:rsidP="00803D0C" w14:paraId="7DD736A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Tr="00865649" w14:paraId="2C4E79B0" w14:textId="77777777">
        <w:tblPrEx>
          <w:tblW w:w="5009" w:type="pct"/>
          <w:tblLook w:val="04A0"/>
        </w:tblPrEx>
        <w:trPr>
          <w:cantSplit/>
          <w:trHeight w:val="395"/>
          <w:tblHeader/>
        </w:trPr>
        <w:tc>
          <w:tcPr>
            <w:tcW w:w="500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5938A1" w:rsidR="00803D0C" w:rsidP="00865649" w14:paraId="10732491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>
              <w:rPr>
                <w:rFonts w:ascii="Century Gothic" w:hAnsi="Century Gothic"/>
                <w:sz w:val="18"/>
                <w:lang w:val="French"/>
              </w:rPr>
              <w:t>ÉQUIPEMENT À FOURNIR PAR L'EMPLOYÉ</w:t>
            </w:r>
          </w:p>
        </w:tc>
      </w:tr>
      <w:tr w:rsidTr="00803D0C" w14:paraId="4693CADA" w14:textId="77777777">
        <w:tblPrEx>
          <w:tblW w:w="5009" w:type="pct"/>
          <w:tblLook w:val="04A0"/>
        </w:tblPrEx>
        <w:trPr>
          <w:cantSplit/>
          <w:trHeight w:val="1584"/>
        </w:trPr>
        <w:tc>
          <w:tcPr>
            <w:tcW w:w="500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803D0C" w:rsidP="00865649" w14:paraId="599F127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Tr="00865649" w14:paraId="762B30D7" w14:textId="77777777">
        <w:tblPrEx>
          <w:tblW w:w="5009" w:type="pct"/>
          <w:tblLook w:val="04A0"/>
        </w:tblPrEx>
        <w:trPr>
          <w:cantSplit/>
          <w:trHeight w:val="395"/>
          <w:tblHeader/>
        </w:trPr>
        <w:tc>
          <w:tcPr>
            <w:tcW w:w="500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5938A1" w:rsidR="00803D0C" w:rsidP="00865649" w14:paraId="2ED9D773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>
              <w:rPr>
                <w:rFonts w:ascii="Century Gothic" w:hAnsi="Century Gothic"/>
                <w:sz w:val="18"/>
                <w:lang w:val="French"/>
              </w:rPr>
              <w:t>ATTENTES DE L'ESPACE DE TRAVAIL</w:t>
            </w:r>
          </w:p>
        </w:tc>
      </w:tr>
      <w:tr w:rsidTr="00803D0C" w14:paraId="27579CAD" w14:textId="77777777">
        <w:tblPrEx>
          <w:tblW w:w="5009" w:type="pct"/>
          <w:tblLook w:val="04A0"/>
        </w:tblPrEx>
        <w:trPr>
          <w:cantSplit/>
          <w:trHeight w:val="1584"/>
        </w:trPr>
        <w:tc>
          <w:tcPr>
            <w:tcW w:w="500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803D0C" w:rsidP="00865649" w14:paraId="71FD8EA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="00803D0C" w:rsidP="00F34A05" w14:paraId="67226F3D" w14:textId="77777777">
      <w:pPr>
        <w:bidi w:val="false"/>
        <w:rPr>
          <w:rFonts w:ascii="Century Gothic" w:hAnsi="Century Gothic"/>
        </w:rPr>
      </w:pPr>
    </w:p>
    <w:p w:rsidRPr="00F34A05" w:rsidR="00803D0C" w:rsidP="00F34A05" w14:paraId="2F12618F" w14:textId="77777777">
      <w:pPr>
        <w:bidi w:val="false"/>
        <w:rPr>
          <w:rFonts w:ascii="Century Gothic" w:hAnsi="Century Gothic"/>
        </w:rPr>
      </w:pPr>
      <w:r>
        <w:rPr>
          <w:rFonts w:ascii="Century Gothic" w:hAnsi="Century Gothic"/>
          <w:lang w:val="French"/>
        </w:rPr>
        <w:t>Détaillez toutes les exigences et commentaires supplémentaires.</w:t>
      </w:r>
    </w:p>
    <w:p w:rsidRPr="00F34A05" w:rsidR="00F34A05" w:rsidP="00F34A05" w14:paraId="6F358217" w14:textId="77777777">
      <w:pPr>
        <w:pBdr>
          <w:bottom w:val="single" w:color="auto" w:sz="6" w:space="1"/>
        </w:pBdr>
        <w:bidi w:val="false"/>
        <w:rPr>
          <w:rFonts w:ascii="Century Gothic" w:hAnsi="Century Gothic"/>
        </w:rPr>
      </w:pPr>
    </w:p>
    <w:p w:rsidRPr="00180128" w:rsidR="00803D0C" w:rsidP="00803D0C" w14:paraId="72CC8FB5" w14:textId="77777777">
      <w:pPr>
        <w:pStyle w:val="Heading2"/>
        <w:numPr>
          <w:ilvl w:val="0"/>
          <w:numId w:val="9"/>
        </w:numPr>
        <w:bidi w:val="false"/>
        <w:ind w:left="360"/>
        <w:rPr>
          <w:rFonts w:ascii="Century Gothic" w:hAnsi="Century Gothic"/>
          <w:b/>
          <w:color w:val="44546A" w:themeColor="text2"/>
        </w:rPr>
      </w:pPr>
      <w:r>
        <w:rPr>
          <w:rFonts w:ascii="Century Gothic" w:hAnsi="Century Gothic"/>
          <w:b/>
          <w:color w:val="44546A" w:themeColor="text2"/>
          <w:lang w:val="French"/>
        </w:rPr>
        <w:t>COMMUNICATION</w:t>
      </w:r>
    </w:p>
    <w:p w:rsidRPr="007E3C8B" w:rsidR="00803D0C" w:rsidP="00803D0C" w14:paraId="2CB20D90" w14:textId="77777777">
      <w:pPr>
        <w:bidi w:val="false"/>
        <w:rPr>
          <w:rFonts w:ascii="Century Gothic" w:hAnsi="Century Gothic"/>
          <w:sz w:val="14"/>
        </w:rPr>
      </w:pPr>
    </w:p>
    <w:p w:rsidR="00803D0C" w:rsidP="00803D0C" w14:paraId="45BF1C10" w14:textId="77777777">
      <w:pPr>
        <w:pBdr>
          <w:bottom w:val="single" w:color="auto" w:sz="6" w:space="1"/>
        </w:pBdr>
        <w:bidi w:val="false"/>
        <w:rPr>
          <w:rFonts w:ascii="Century Gothic" w:hAnsi="Century Gothic"/>
        </w:rPr>
      </w:pPr>
      <w:r>
        <w:rPr>
          <w:rFonts w:ascii="Century Gothic" w:hAnsi="Century Gothic"/>
          <w:lang w:val="French"/>
        </w:rPr>
        <w:t>Décrivez les méthodes et la disponibilité pour la communication en ligne et hors ligne.</w:t>
      </w:r>
    </w:p>
    <w:p w:rsidRPr="00F34A05" w:rsidR="00803D0C" w:rsidP="00803D0C" w14:paraId="4FA467FB" w14:textId="77777777">
      <w:pPr>
        <w:pBdr>
          <w:bottom w:val="single" w:color="auto" w:sz="6" w:space="1"/>
        </w:pBdr>
        <w:bidi w:val="false"/>
        <w:rPr>
          <w:rFonts w:ascii="Century Gothic" w:hAnsi="Century Gothic"/>
        </w:rPr>
      </w:pPr>
    </w:p>
    <w:p w:rsidRPr="00180128" w:rsidR="00803D0C" w:rsidP="00803D0C" w14:paraId="7135DDAD" w14:textId="77777777">
      <w:pPr>
        <w:bidi w:val="false"/>
        <w:rPr>
          <w:rFonts w:ascii="Century Gothic" w:hAnsi="Century Gothic"/>
        </w:rPr>
      </w:pPr>
    </w:p>
    <w:p w:rsidRPr="00180128" w:rsidR="00803D0C" w:rsidP="00803D0C" w14:paraId="3A86195A" w14:textId="77777777">
      <w:pPr>
        <w:pStyle w:val="Heading2"/>
        <w:numPr>
          <w:ilvl w:val="0"/>
          <w:numId w:val="9"/>
        </w:numPr>
        <w:bidi w:val="false"/>
        <w:ind w:left="360"/>
        <w:rPr>
          <w:rFonts w:ascii="Century Gothic" w:hAnsi="Century Gothic"/>
          <w:b/>
          <w:color w:val="44546A" w:themeColor="text2"/>
        </w:rPr>
      </w:pPr>
      <w:r>
        <w:rPr>
          <w:rFonts w:ascii="Century Gothic" w:hAnsi="Century Gothic"/>
          <w:b/>
          <w:color w:val="44546A" w:themeColor="text2"/>
          <w:lang w:val="French"/>
        </w:rPr>
        <w:t>SÉCURITÉ</w:t>
      </w:r>
    </w:p>
    <w:p w:rsidRPr="007E3C8B" w:rsidR="00803D0C" w:rsidP="00803D0C" w14:paraId="458773ED" w14:textId="77777777">
      <w:pPr>
        <w:bidi w:val="false"/>
        <w:rPr>
          <w:rFonts w:ascii="Century Gothic" w:hAnsi="Century Gothic"/>
          <w:sz w:val="14"/>
        </w:rPr>
      </w:pPr>
    </w:p>
    <w:p w:rsidRPr="00F34A05" w:rsidR="00803D0C" w:rsidP="00803D0C" w14:paraId="787729F4" w14:textId="77777777">
      <w:pPr>
        <w:bidi w:val="false"/>
        <w:rPr>
          <w:rFonts w:ascii="Century Gothic" w:hAnsi="Century Gothic"/>
        </w:rPr>
      </w:pPr>
      <w:r>
        <w:rPr>
          <w:rFonts w:ascii="Century Gothic" w:hAnsi="Century Gothic"/>
          <w:lang w:val="French"/>
        </w:rPr>
        <w:t>Fournissez les exigences de sécurité ou un lien vers l'accord de sécurité et/ou d'accès à distance.</w:t>
      </w:r>
    </w:p>
    <w:p w:rsidRPr="00F34A05" w:rsidR="00803D0C" w:rsidP="00803D0C" w14:paraId="0E917433" w14:textId="77777777">
      <w:pPr>
        <w:pBdr>
          <w:bottom w:val="single" w:color="auto" w:sz="6" w:space="1"/>
        </w:pBdr>
        <w:bidi w:val="false"/>
        <w:rPr>
          <w:rFonts w:ascii="Century Gothic" w:hAnsi="Century Gothic"/>
        </w:rPr>
      </w:pPr>
    </w:p>
    <w:p w:rsidRPr="00180128" w:rsidR="00803D0C" w:rsidP="00803D0C" w14:paraId="7D23740F" w14:textId="77777777">
      <w:pPr>
        <w:bidi w:val="false"/>
        <w:rPr>
          <w:rFonts w:ascii="Century Gothic" w:hAnsi="Century Gothic"/>
        </w:rPr>
      </w:pPr>
    </w:p>
    <w:p w:rsidRPr="00180128" w:rsidR="00803D0C" w:rsidP="00803D0C" w14:paraId="542851BE" w14:textId="77777777">
      <w:pPr>
        <w:pStyle w:val="Heading2"/>
        <w:numPr>
          <w:ilvl w:val="0"/>
          <w:numId w:val="9"/>
        </w:numPr>
        <w:bidi w:val="false"/>
        <w:ind w:left="360"/>
        <w:rPr>
          <w:rFonts w:ascii="Century Gothic" w:hAnsi="Century Gothic"/>
          <w:b/>
          <w:color w:val="44546A" w:themeColor="text2"/>
        </w:rPr>
      </w:pPr>
      <w:r>
        <w:rPr>
          <w:rFonts w:ascii="Century Gothic" w:hAnsi="Century Gothic"/>
          <w:b/>
          <w:color w:val="44546A" w:themeColor="text2"/>
          <w:lang w:val="French"/>
        </w:rPr>
        <w:t>SANTÉ ET SÉCURITÉ</w:t>
      </w:r>
    </w:p>
    <w:p w:rsidRPr="007E3C8B" w:rsidR="00803D0C" w:rsidP="00803D0C" w14:paraId="29D4CE40" w14:textId="77777777">
      <w:pPr>
        <w:bidi w:val="false"/>
        <w:rPr>
          <w:rFonts w:ascii="Century Gothic" w:hAnsi="Century Gothic"/>
          <w:sz w:val="14"/>
        </w:rPr>
      </w:pPr>
    </w:p>
    <w:p w:rsidRPr="00F34A05" w:rsidR="00803D0C" w:rsidP="00803D0C" w14:paraId="63F93A20" w14:textId="77777777">
      <w:pPr>
        <w:bidi w:val="false"/>
        <w:rPr>
          <w:rFonts w:ascii="Century Gothic" w:hAnsi="Century Gothic"/>
        </w:rPr>
      </w:pPr>
      <w:r>
        <w:rPr>
          <w:rFonts w:ascii="Century Gothic" w:hAnsi="Century Gothic"/>
          <w:lang w:val="French"/>
        </w:rPr>
        <w:t>Décrire les exigences en matière de formation en matière de sécurité et l'entente visant à maintenir un environnement de travail sécuritaire.</w:t>
      </w:r>
    </w:p>
    <w:p w:rsidRPr="00F34A05" w:rsidR="00803D0C" w:rsidP="00803D0C" w14:paraId="6B37C566" w14:textId="77777777">
      <w:pPr>
        <w:pBdr>
          <w:bottom w:val="single" w:color="auto" w:sz="6" w:space="1"/>
        </w:pBdr>
        <w:bidi w:val="false"/>
        <w:rPr>
          <w:rFonts w:ascii="Century Gothic" w:hAnsi="Century Gothic"/>
        </w:rPr>
      </w:pPr>
    </w:p>
    <w:p w:rsidRPr="00180128" w:rsidR="00803D0C" w:rsidP="00803D0C" w14:paraId="559CC9D9" w14:textId="77777777">
      <w:pPr>
        <w:bidi w:val="false"/>
        <w:rPr>
          <w:rFonts w:ascii="Century Gothic" w:hAnsi="Century Gothic"/>
        </w:rPr>
      </w:pPr>
    </w:p>
    <w:p w:rsidRPr="00180128" w:rsidR="00803D0C" w:rsidP="00803D0C" w14:paraId="7AF863F8" w14:textId="77777777">
      <w:pPr>
        <w:pStyle w:val="Heading2"/>
        <w:numPr>
          <w:ilvl w:val="0"/>
          <w:numId w:val="9"/>
        </w:numPr>
        <w:bidi w:val="false"/>
        <w:ind w:left="360"/>
        <w:rPr>
          <w:rFonts w:ascii="Century Gothic" w:hAnsi="Century Gothic"/>
          <w:b/>
          <w:color w:val="44546A" w:themeColor="text2"/>
        </w:rPr>
      </w:pPr>
      <w:r>
        <w:rPr>
          <w:rFonts w:ascii="Century Gothic" w:hAnsi="Century Gothic"/>
          <w:b/>
          <w:color w:val="44546A" w:themeColor="text2"/>
          <w:lang w:val="French"/>
        </w:rPr>
        <w:t>CONFIDENTIALITÉ</w:t>
      </w:r>
    </w:p>
    <w:p w:rsidRPr="007E3C8B" w:rsidR="00803D0C" w:rsidP="00803D0C" w14:paraId="26200EA4" w14:textId="77777777">
      <w:pPr>
        <w:bidi w:val="false"/>
        <w:rPr>
          <w:rFonts w:ascii="Century Gothic" w:hAnsi="Century Gothic"/>
          <w:sz w:val="14"/>
        </w:rPr>
      </w:pPr>
    </w:p>
    <w:p w:rsidRPr="00F34A05" w:rsidR="00803D0C" w:rsidP="00803D0C" w14:paraId="36DE72A2" w14:textId="77777777">
      <w:pPr>
        <w:bidi w:val="false"/>
        <w:rPr>
          <w:rFonts w:ascii="Century Gothic" w:hAnsi="Century Gothic"/>
        </w:rPr>
      </w:pPr>
      <w:r>
        <w:rPr>
          <w:rFonts w:ascii="Century Gothic" w:hAnsi="Century Gothic"/>
          <w:lang w:val="French"/>
        </w:rPr>
        <w:t>Fournir des lignes directrices sur la confidentialité ou un lien vers l'accord de confidentialité existant.</w:t>
      </w:r>
    </w:p>
    <w:p w:rsidRPr="00F34A05" w:rsidR="00803D0C" w:rsidP="00803D0C" w14:paraId="0EE08E84" w14:textId="77777777">
      <w:pPr>
        <w:pBdr>
          <w:bottom w:val="single" w:color="auto" w:sz="6" w:space="1"/>
        </w:pBdr>
        <w:bidi w:val="false"/>
        <w:rPr>
          <w:rFonts w:ascii="Century Gothic" w:hAnsi="Century Gothic"/>
        </w:rPr>
      </w:pPr>
    </w:p>
    <w:bookmarkEnd w:id="2"/>
    <w:p w:rsidR="00803D0C" w14:paraId="57C81360" w14:textId="77777777">
      <w:pPr>
        <w:bidi w:val="false"/>
        <w:rPr>
          <w:rFonts w:ascii="Century Gothic" w:hAnsi="Century Gothic"/>
        </w:rPr>
      </w:pPr>
      <w:r>
        <w:rPr>
          <w:rFonts w:ascii="Century Gothic" w:hAnsi="Century Gothic"/>
          <w:lang w:val="French"/>
        </w:rPr>
        <w:br w:type="page"/>
      </w:r>
    </w:p>
    <w:p w:rsidRPr="000828CC" w:rsidR="000828CC" w:rsidP="000828CC" w14:paraId="319C3746" w14:textId="77777777">
      <w:pPr>
        <w:bidi w:val="false"/>
        <w:rPr>
          <w:rFonts w:ascii="Century Gothic" w:hAnsi="Century Gothic"/>
        </w:rPr>
      </w:pPr>
    </w:p>
    <w:p w:rsidRPr="004054B7" w:rsidR="00992098" w:rsidP="00992098" w14:paraId="51013366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0424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424"/>
      </w:tblGrid>
      <w:tr w:rsidTr="00992098" w14:paraId="02C7A002" w14:textId="77777777">
        <w:tblPrEx>
          <w:tblW w:w="10424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826"/>
        </w:trPr>
        <w:tc>
          <w:tcPr>
            <w:tcW w:w="10424" w:type="dxa"/>
          </w:tcPr>
          <w:p w:rsidRPr="00FF18F5" w:rsidR="00992098" w:rsidP="00B536E4" w14:paraId="361DA805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FF18F5" w:rsidR="00992098" w:rsidP="00B536E4" w14:paraId="2AC3AB19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992098" w:rsidP="00B536E4" w14:paraId="2F87AB69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CC174F" w:rsidR="00992098" w:rsidP="00992098" w14:paraId="3F521D6E" w14:textId="77777777">
      <w:pPr>
        <w:rPr>
          <w:rFonts w:ascii="Century Gothic" w:hAnsi="Century Gothic"/>
        </w:rPr>
      </w:pPr>
    </w:p>
    <w:p w:rsidR="00992098" w:rsidP="00992098" w14:paraId="4C3FE159" w14:textId="77777777">
      <w:pPr>
        <w:rPr>
          <w:rFonts w:ascii="Century Gothic" w:hAnsi="Century Gothic"/>
        </w:rPr>
      </w:pPr>
    </w:p>
    <w:p w:rsidR="00992098" w:rsidP="00992098" w14:paraId="49B502C0" w14:textId="77777777">
      <w:pPr>
        <w:rPr>
          <w:rFonts w:ascii="Century Gothic" w:hAnsi="Century Gothic"/>
        </w:rPr>
      </w:pPr>
    </w:p>
    <w:p w:rsidRPr="0037789A" w:rsidR="00992098" w:rsidP="001C2D13" w14:paraId="40375D69" w14:textId="77777777">
      <w:pPr>
        <w:rPr>
          <w:rFonts w:ascii="Century Gothic" w:hAnsi="Century Gothic"/>
        </w:rPr>
      </w:pPr>
    </w:p>
    <w:sectPr w:rsidSect="00960DE4">
      <w:footerReference w:type="even" r:id="rId7"/>
      <w:footerReference w:type="default" r:id="rId8"/>
      <w:pgSz w:w="12240" w:h="15840"/>
      <w:pgMar w:top="432" w:right="720" w:bottom="432" w:left="72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3426166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60DE4" w:rsidP="00197233" w14:paraId="015015D3" w14:textId="777777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fldChar w:fldCharType="end"/>
        </w:r>
      </w:p>
    </w:sdtContent>
  </w:sdt>
  <w:p w:rsidR="00960DE4" w:rsidP="00960DE4" w14:paraId="7861ED21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0DE4" w:rsidP="00960DE4" w14:paraId="3FD9C312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281C20"/>
    <w:multiLevelType w:val="hybridMultilevel"/>
    <w:tmpl w:val="6D74570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6FC4A78"/>
    <w:multiLevelType w:val="hybridMultilevel"/>
    <w:tmpl w:val="58A6462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73845B0"/>
    <w:multiLevelType w:val="hybridMultilevel"/>
    <w:tmpl w:val="282C8C38"/>
    <w:lvl w:ilvl="0">
      <w:start w:val="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830755E"/>
    <w:multiLevelType w:val="hybridMultilevel"/>
    <w:tmpl w:val="CD12D8F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0CF386C"/>
    <w:multiLevelType w:val="hybridMultilevel"/>
    <w:tmpl w:val="B2F4C6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2B46340"/>
    <w:multiLevelType w:val="hybridMultilevel"/>
    <w:tmpl w:val="8FE4AE7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77B0991"/>
    <w:multiLevelType w:val="hybridMultilevel"/>
    <w:tmpl w:val="6844728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49BF750D"/>
    <w:multiLevelType w:val="hybridMultilevel"/>
    <w:tmpl w:val="31D63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8">
    <w:nsid w:val="55D4760A"/>
    <w:multiLevelType w:val="hybridMultilevel"/>
    <w:tmpl w:val="4B78962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417"/>
    <w:rsid w:val="00055C2F"/>
    <w:rsid w:val="000828CC"/>
    <w:rsid w:val="000E6107"/>
    <w:rsid w:val="00141B07"/>
    <w:rsid w:val="00180128"/>
    <w:rsid w:val="00197233"/>
    <w:rsid w:val="001C2D13"/>
    <w:rsid w:val="0027309C"/>
    <w:rsid w:val="002D77D1"/>
    <w:rsid w:val="002E5A31"/>
    <w:rsid w:val="0037789A"/>
    <w:rsid w:val="003A3DDB"/>
    <w:rsid w:val="004054B7"/>
    <w:rsid w:val="00453BBF"/>
    <w:rsid w:val="004C24B6"/>
    <w:rsid w:val="0050434A"/>
    <w:rsid w:val="005938A1"/>
    <w:rsid w:val="006150FA"/>
    <w:rsid w:val="006615A0"/>
    <w:rsid w:val="007E3C8B"/>
    <w:rsid w:val="007E4D09"/>
    <w:rsid w:val="00803D0C"/>
    <w:rsid w:val="00865649"/>
    <w:rsid w:val="009607A5"/>
    <w:rsid w:val="00960DE4"/>
    <w:rsid w:val="00992098"/>
    <w:rsid w:val="009D6417"/>
    <w:rsid w:val="009F2E9F"/>
    <w:rsid w:val="00A0189A"/>
    <w:rsid w:val="00A76205"/>
    <w:rsid w:val="00A91CB0"/>
    <w:rsid w:val="00B267AA"/>
    <w:rsid w:val="00B536E4"/>
    <w:rsid w:val="00B71B86"/>
    <w:rsid w:val="00BE583A"/>
    <w:rsid w:val="00CC174F"/>
    <w:rsid w:val="00D36BDC"/>
    <w:rsid w:val="00D53D86"/>
    <w:rsid w:val="00E54868"/>
    <w:rsid w:val="00EF2628"/>
    <w:rsid w:val="00F34A05"/>
    <w:rsid w:val="00FF18F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2FF32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2D1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2D1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07A5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E583A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BE583A"/>
    <w:rPr>
      <w:rFonts w:eastAsiaTheme="minorEastAsia"/>
    </w:rPr>
  </w:style>
  <w:style w:type="character" w:styleId="Heading1Char" w:customStyle="1">
    <w:name w:val="Heading 1 Char"/>
    <w:basedOn w:val="DefaultParagraphFont"/>
    <w:link w:val="Heading1"/>
    <w:uiPriority w:val="9"/>
    <w:rsid w:val="001C2D13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C2D13"/>
    <w:pPr>
      <w:outlineLvl w:val="9"/>
    </w:pPr>
  </w:style>
  <w:style w:type="character" w:styleId="Heading2Char" w:customStyle="1">
    <w:name w:val="Heading 2 Char"/>
    <w:basedOn w:val="DefaultParagraphFont"/>
    <w:link w:val="Heading2"/>
    <w:uiPriority w:val="9"/>
    <w:rsid w:val="001C2D13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C2D13"/>
    <w:pPr>
      <w:ind w:left="720"/>
      <w:contextualSpacing/>
    </w:pPr>
  </w:style>
  <w:style w:type="character" w:styleId="Heading3Char" w:customStyle="1">
    <w:name w:val="Heading 3 Char"/>
    <w:basedOn w:val="DefaultParagraphFont"/>
    <w:link w:val="Heading3"/>
    <w:uiPriority w:val="9"/>
    <w:rsid w:val="009607A5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99"/>
    <w:rsid w:val="00D53D8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992098"/>
    <w:pPr>
      <w:tabs>
        <w:tab w:val="right" w:leader="dot" w:pos="9350"/>
      </w:tabs>
      <w:spacing w:after="100" w:line="48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267A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267A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0DE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60DE4"/>
  </w:style>
  <w:style w:type="character" w:styleId="PageNumber">
    <w:name w:val="page number"/>
    <w:basedOn w:val="DefaultParagraphFont"/>
    <w:uiPriority w:val="99"/>
    <w:semiHidden/>
    <w:unhideWhenUsed/>
    <w:rsid w:val="00960DE4"/>
  </w:style>
  <w:style w:type="paragraph" w:styleId="Header">
    <w:name w:val="header"/>
    <w:basedOn w:val="Normal"/>
    <w:link w:val="HeaderChar"/>
    <w:uiPriority w:val="99"/>
    <w:unhideWhenUsed/>
    <w:rsid w:val="00960DE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60DE4"/>
  </w:style>
  <w:style w:type="paragraph" w:styleId="TableHeading" w:customStyle="1">
    <w:name w:val="Table Heading"/>
    <w:rsid w:val="00453BBF"/>
    <w:pPr>
      <w:spacing w:before="60" w:after="60" w:line="240" w:lineRule="auto"/>
    </w:pPr>
    <w:rPr>
      <w:rFonts w:ascii="Arial" w:hAnsi="Arial" w:eastAsia="Times New Roman" w:cs="Arial"/>
      <w:b/>
    </w:rPr>
  </w:style>
  <w:style w:type="character" w:styleId="TableTextChar" w:customStyle="1">
    <w:name w:val="Table Text Char"/>
    <w:link w:val="TableText"/>
    <w:locked/>
    <w:rsid w:val="00453BBF"/>
    <w:rPr>
      <w:rFonts w:ascii="Arial" w:hAnsi="Arial" w:eastAsia="Times New Roman" w:cs="Arial"/>
      <w:szCs w:val="20"/>
    </w:rPr>
  </w:style>
  <w:style w:type="paragraph" w:styleId="TableText" w:customStyle="1">
    <w:name w:val="Table Text"/>
    <w:link w:val="TableTextChar"/>
    <w:rsid w:val="00453BBF"/>
    <w:pPr>
      <w:spacing w:before="60" w:after="60" w:line="240" w:lineRule="auto"/>
    </w:pPr>
    <w:rPr>
      <w:rFonts w:ascii="Arial" w:hAnsi="Arial" w:eastAsia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numbering" Target="numbering.xml"/><Relationship Id="rId11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fr.smartsheet.com/try-it?trp=17366&amp;utm_language=FR&amp;utm_source=integrated+content&amp;utm_campaign=/managing-remote-teams&amp;utm_medium=ic+remote+work+policy+17366+word+fr&amp;lpa=ic+remote+work+policy+17366+word+fr&amp;lx=aYf7K2kMaKALvWovhVtmDgBAgeTPLDIL8TQRu558b7w" TargetMode="Externa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58906-5B9E-48B5-9119-8D1E0B4C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IC-Remote-Work-Policy-Template_WORD.dotx</Template>
  <TotalTime>1</TotalTime>
  <Pages>4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REMOTE WORK POLICY</vt:lpstr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POLITIQUE DE TRAVAIL À DISTANCE</dc:title>
  <dc:subject>NOM DU PROJET</dc:subject>
  <dc:creator>Alexandra Ragazhinskaya</dc:creator>
  <lastModifiedBy>Alexandra Ragazhinskaya</lastModifiedBy>
  <revision>1</revision>
  <dcterms:created xsi:type="dcterms:W3CDTF">2018-08-10T17:45:00.0000000Z</dcterms:created>
  <dcterms:modified xsi:type="dcterms:W3CDTF">2018-08-10T17:49:00.0000000Z</dcterms:modified>
</coreProperties>
</file>