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394FAD1C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-4445</wp:posOffset>
            </wp:positionV>
            <wp:extent cx="2132958" cy="296003"/>
            <wp:effectExtent l="0" t="0" r="1270" b="889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58" cy="296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435FA1">
        <w:rPr>
          <w:b/>
          <w:color w:val="808080" w:themeColor="background1" w:themeShade="80"/>
          <w:sz w:val="36"/>
          <w:lang w:val="French"/>
        </w:rPr>
        <w:t>EXEMPLE DE FORMULAIRE D'ÉVALUATION DES RISQUES</w:t>
      </w:r>
    </w:p>
    <w:p w:rsidR="007604F3" w:rsidP="006B4529" w14:paraId="40B0D05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790"/>
        <w:gridCol w:w="5400"/>
        <w:gridCol w:w="2744"/>
      </w:tblGrid>
      <w:tr w:rsidTr="00435FA1" w14:paraId="615B494D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27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5A351974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French"/>
              </w:rPr>
              <w:t>N° d'ID DE RÉFÉRENCE</w:t>
            </w:r>
          </w:p>
        </w:tc>
        <w:tc>
          <w:tcPr>
            <w:tcW w:w="540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421E6968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French"/>
              </w:rPr>
              <w:t>SOUMIS PAR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435FA1" w:rsidP="00435FA1" w14:paraId="23BE94B2" w14:textId="77777777">
            <w:pPr>
              <w:bidi w:val="false"/>
              <w:jc w:val="center"/>
              <w:rPr>
                <w:sz w:val="18"/>
                <w:szCs w:val="15"/>
              </w:rPr>
            </w:pPr>
            <w:r w:rsidRPr="00435FA1">
              <w:rPr>
                <w:sz w:val="18"/>
                <w:szCs w:val="15"/>
                <w:lang w:val="French"/>
              </w:rPr>
              <w:t>DATE DE SOUMISSION</w:t>
            </w:r>
          </w:p>
        </w:tc>
      </w:tr>
      <w:tr w:rsidTr="00435FA1" w14:paraId="1568931D" w14:textId="77777777">
        <w:tblPrEx>
          <w:tblW w:w="0" w:type="auto"/>
          <w:tblLook w:val="04A0"/>
        </w:tblPrEx>
        <w:trPr>
          <w:trHeight w:val="720"/>
        </w:trPr>
        <w:tc>
          <w:tcPr>
            <w:tcW w:w="27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06180A9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40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635BAAE8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274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35FA1" w:rsidR="00435FA1" w:rsidP="00435FA1" w14:paraId="4EB874E0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435FA1" w:rsidP="006B4529" w14:paraId="67E07BED" w14:textId="77777777">
      <w:pPr>
        <w:bidi w:val="false"/>
        <w:rPr>
          <w:szCs w:val="20"/>
        </w:rPr>
      </w:pPr>
    </w:p>
    <w:p w:rsidRPr="00435FA1" w:rsidR="00435FA1" w:rsidP="00435FA1" w14:paraId="29FF1C60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French"/>
        </w:rPr>
        <w:t xml:space="preserve">TYPE DE RISQUE  </w:t>
      </w:r>
      <w:r w:rsidRPr="00435FA1">
        <w:rPr>
          <w:i/>
          <w:sz w:val="18"/>
          <w:szCs w:val="18"/>
          <w:lang w:val="French"/>
        </w:rPr>
        <w:t>sélectionnez-en un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435FA1" w14:paraId="7B7C860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AF04A38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F5C1ACA" w14:textId="77777777">
            <w:r w:rsidRPr="00D14FD4">
              <w:rPr>
                <w:lang w:val="French"/>
              </w:rPr>
              <w:t>Financier</w:t>
            </w:r>
          </w:p>
        </w:tc>
      </w:tr>
      <w:tr w:rsidTr="00435FA1" w14:paraId="03A3CB7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32FBCA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096505FF" w14:textId="77777777">
            <w:r w:rsidRPr="00D14FD4">
              <w:rPr>
                <w:lang w:val="French"/>
              </w:rPr>
              <w:t>Juridique / Contractuel</w:t>
            </w:r>
          </w:p>
        </w:tc>
      </w:tr>
      <w:tr w:rsidTr="00435FA1" w14:paraId="3671D75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3DC0BD0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6200BCF" w14:textId="77777777">
            <w:r w:rsidRPr="00D14FD4">
              <w:rPr>
                <w:lang w:val="French"/>
              </w:rPr>
              <w:t>Réputation / Relation Client</w:t>
            </w:r>
          </w:p>
        </w:tc>
      </w:tr>
      <w:tr w:rsidTr="00435FA1" w14:paraId="30947FC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86022D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B247475" w14:textId="77777777">
            <w:r w:rsidRPr="00D14FD4">
              <w:rPr>
                <w:lang w:val="French"/>
              </w:rPr>
              <w:t>Ressources</w:t>
            </w:r>
          </w:p>
        </w:tc>
      </w:tr>
      <w:tr w:rsidTr="00435FA1" w14:paraId="0A55097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4BF5BB05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EAEEF3"/>
            <w:vAlign w:val="center"/>
          </w:tcPr>
          <w:p w:rsidRPr="00D14FD4" w:rsidR="00435FA1" w:rsidP="00435FA1" w14:paraId="2D149997" w14:textId="77777777">
            <w:r w:rsidRPr="00D14FD4">
              <w:rPr>
                <w:lang w:val="French"/>
              </w:rPr>
              <w:t>Opérationnel</w:t>
            </w:r>
          </w:p>
        </w:tc>
      </w:tr>
      <w:tr w:rsidTr="00435FA1" w14:paraId="2236A92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435FA1" w:rsidP="00435FA1" w14:paraId="7B595C1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EAEEF3"/>
            <w:vAlign w:val="center"/>
          </w:tcPr>
          <w:p w:rsidR="00435FA1" w:rsidP="00435FA1" w14:paraId="2E2DF4B5" w14:textId="77777777">
            <w:r w:rsidRPr="00D14FD4">
              <w:rPr>
                <w:lang w:val="French"/>
              </w:rPr>
              <w:t>Autre:</w:t>
            </w:r>
          </w:p>
        </w:tc>
        <w:tc>
          <w:tcPr>
            <w:tcW w:w="9404" w:type="dxa"/>
            <w:vAlign w:val="center"/>
          </w:tcPr>
          <w:p w:rsidR="00435FA1" w:rsidP="00435FA1" w14:paraId="34119966" w14:textId="77777777"/>
        </w:tc>
      </w:tr>
    </w:tbl>
    <w:p w:rsidR="00435FA1" w:rsidP="006B4529" w14:paraId="26035758" w14:textId="77777777">
      <w:pPr>
        <w:bidi w:val="false"/>
        <w:rPr>
          <w:szCs w:val="20"/>
        </w:rPr>
      </w:pPr>
    </w:p>
    <w:p w:rsidRPr="00435FA1" w:rsidR="00D60F8B" w:rsidP="00D60F8B" w14:paraId="693A8436" w14:textId="77777777">
      <w:pPr>
        <w:bidi w:val="false"/>
        <w:spacing w:line="276" w:lineRule="auto"/>
        <w:rPr>
          <w:i/>
          <w:iCs/>
          <w:sz w:val="18"/>
          <w:szCs w:val="18"/>
        </w:rPr>
      </w:pPr>
      <w:r w:rsidRPr="00435FA1">
        <w:rPr>
          <w:sz w:val="24"/>
          <w:lang w:val="French"/>
        </w:rPr>
        <w:t xml:space="preserve">DESCRIPTION DU RISQUE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6057D7F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D60F8B" w14:paraId="04EF0322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2504E371" w14:textId="77777777">
      <w:pPr>
        <w:bidi w:val="false"/>
        <w:rPr>
          <w:szCs w:val="20"/>
        </w:rPr>
      </w:pPr>
    </w:p>
    <w:p w:rsidRPr="00435FA1" w:rsidR="00D60F8B" w:rsidP="00D60F8B" w14:paraId="47962F2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>SOURCE DU RISQUE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D60F8B" w14:paraId="07BDCD46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60F8B" w:rsidP="00E734FD" w14:paraId="679CDC56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60F8B" w:rsidP="00D60F8B" w14:paraId="1778BDD7" w14:textId="77777777">
      <w:pPr>
        <w:bidi w:val="false"/>
        <w:rPr>
          <w:szCs w:val="20"/>
        </w:rPr>
      </w:pPr>
    </w:p>
    <w:p w:rsidRPr="00435FA1" w:rsidR="00D60F8B" w:rsidP="00D60F8B" w14:paraId="0E17988E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PERSONNE(S) IMPACTÉE(S)  </w:t>
      </w:r>
      <w:r>
        <w:rPr>
          <w:i/>
          <w:sz w:val="18"/>
          <w:szCs w:val="18"/>
          <w:lang w:val="French"/>
        </w:rPr>
        <w:t>vérifier tout ce qui s'applique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985"/>
        <w:gridCol w:w="9404"/>
      </w:tblGrid>
      <w:tr w:rsidTr="00895136" w14:paraId="2A532542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3A4442F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7C92311" w14:textId="77777777">
            <w:r>
              <w:rPr>
                <w:lang w:val="French"/>
              </w:rPr>
              <w:t>Customers / Clients</w:t>
            </w:r>
          </w:p>
        </w:tc>
      </w:tr>
      <w:tr w:rsidTr="00895136" w14:paraId="1D8E62FC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2C925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09BFC8FE" w14:textId="77777777">
            <w:r>
              <w:rPr>
                <w:lang w:val="French"/>
              </w:rPr>
              <w:t>Salariés</w:t>
            </w:r>
          </w:p>
        </w:tc>
      </w:tr>
      <w:tr w:rsidTr="00895136" w14:paraId="7B82AE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A78258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6E45816A" w14:textId="77777777">
            <w:r>
              <w:rPr>
                <w:lang w:val="French"/>
              </w:rPr>
              <w:t>Entrepreneurs</w:t>
            </w:r>
          </w:p>
        </w:tc>
      </w:tr>
      <w:tr w:rsidTr="00895136" w14:paraId="6ED505A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5F72185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10389" w:type="dxa"/>
            <w:gridSpan w:val="2"/>
            <w:shd w:val="clear" w:color="auto" w:fill="F2F2F2" w:themeFill="background1" w:themeFillShade="F2"/>
            <w:vAlign w:val="center"/>
          </w:tcPr>
          <w:p w:rsidRPr="00D14FD4" w:rsidR="00D60F8B" w:rsidP="00E734FD" w14:paraId="371D01A6" w14:textId="77777777">
            <w:r>
              <w:rPr>
                <w:lang w:val="French"/>
              </w:rPr>
              <w:t>Public</w:t>
            </w:r>
          </w:p>
        </w:tc>
      </w:tr>
      <w:tr w:rsidTr="00895136" w14:paraId="2DA15BB1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7D47F63E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D60F8B" w:rsidP="00E734FD" w14:paraId="4CBEA979" w14:textId="77777777">
            <w:r w:rsidRPr="00D14FD4">
              <w:rPr>
                <w:lang w:val="French"/>
              </w:rPr>
              <w:t>Autre:</w:t>
            </w:r>
          </w:p>
        </w:tc>
        <w:tc>
          <w:tcPr>
            <w:tcW w:w="9404" w:type="dxa"/>
            <w:vAlign w:val="center"/>
          </w:tcPr>
          <w:p w:rsidR="00D60F8B" w:rsidP="00E734FD" w14:paraId="49787806" w14:textId="77777777"/>
        </w:tc>
      </w:tr>
      <w:tr w:rsidTr="00895136" w14:paraId="0B6066D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60F8B" w:rsidP="00E734FD" w14:paraId="2247632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Pr="00D14FD4" w:rsidR="00D60F8B" w:rsidP="00E734FD" w14:paraId="27B39E72" w14:textId="77777777">
            <w:r>
              <w:rPr>
                <w:lang w:val="French"/>
              </w:rPr>
              <w:t>Autre:</w:t>
            </w:r>
          </w:p>
        </w:tc>
        <w:tc>
          <w:tcPr>
            <w:tcW w:w="9404" w:type="dxa"/>
            <w:vAlign w:val="center"/>
          </w:tcPr>
          <w:p w:rsidR="00D60F8B" w:rsidP="00E734FD" w14:paraId="30D235A2" w14:textId="77777777"/>
        </w:tc>
      </w:tr>
      <w:tr w:rsidTr="00895136" w14:paraId="214C53BD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895136" w:rsidP="00E734FD" w14:paraId="0C56EC0D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895136" w:rsidP="00E734FD" w14:paraId="7DAA784C" w14:textId="77777777">
            <w:r>
              <w:rPr>
                <w:lang w:val="French"/>
              </w:rPr>
              <w:t>Autre:</w:t>
            </w:r>
          </w:p>
        </w:tc>
        <w:tc>
          <w:tcPr>
            <w:tcW w:w="9404" w:type="dxa"/>
            <w:vAlign w:val="center"/>
          </w:tcPr>
          <w:p w:rsidR="00895136" w:rsidP="00E734FD" w14:paraId="0FD60A0D" w14:textId="77777777"/>
        </w:tc>
      </w:tr>
    </w:tbl>
    <w:p w:rsidR="00D60F8B" w:rsidP="00D60F8B" w14:paraId="08354A49" w14:textId="77777777">
      <w:pPr>
        <w:bidi w:val="false"/>
        <w:rPr>
          <w:szCs w:val="20"/>
        </w:rPr>
      </w:pPr>
    </w:p>
    <w:p w:rsidR="000323E9" w:rsidP="006B4529" w14:paraId="7F6F9713" w14:textId="77777777">
      <w:pPr>
        <w:bidi w:val="false"/>
        <w:rPr>
          <w:szCs w:val="20"/>
        </w:rPr>
        <w:sectPr w:rsidSect="00435FA1">
          <w:footerReference w:type="even" r:id="rId10"/>
          <w:footerReference w:type="default" r:id="rId11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0323E9" w:rsidP="000323E9" w14:paraId="7703BBD2" w14:textId="77777777">
      <w:pPr>
        <w:bidi w:val="false"/>
        <w:rPr>
          <w:szCs w:val="20"/>
        </w:rPr>
      </w:pPr>
    </w:p>
    <w:p w:rsidRPr="00435FA1" w:rsidR="000323E9" w:rsidP="000323E9" w14:paraId="6549544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IMPACT DES RISQUES,  </w:t>
      </w:r>
      <w:r>
        <w:rPr>
          <w:i/>
          <w:sz w:val="18"/>
          <w:szCs w:val="18"/>
          <w:lang w:val="French"/>
        </w:rPr>
        <w:t>sélectionnez-en un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656A22" w14:paraId="3B1A706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0323E9" w:rsidP="00E734FD" w14:paraId="49343FA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7479D0A9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French"/>
              </w:rPr>
              <w:t>NIVEAU D'IMPACT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0323E9" w:rsidP="00E734FD" w14:paraId="0046E70C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French"/>
              </w:rPr>
              <w:t>DESCRIPTION</w:t>
            </w:r>
          </w:p>
        </w:tc>
      </w:tr>
      <w:tr w:rsidTr="00656A22" w14:paraId="76EF5C1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00561B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E4672C" w:rsidR="00656A22" w:rsidP="00656A22" w14:paraId="02771732" w14:textId="77777777">
            <w:r>
              <w:rPr>
                <w:lang w:val="French"/>
              </w:rPr>
              <w:t>NON SIGNIFICATIF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7A7401" w:rsidR="00656A22" w:rsidP="00656A22" w14:paraId="2DC197F5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Blessures négligeables ne nécessitant pas de traitement médical</w:t>
            </w:r>
          </w:p>
        </w:tc>
      </w:tr>
      <w:tr w:rsidTr="00656A22" w14:paraId="77730C5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7ACF752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2198EAEB" w14:textId="77777777">
            <w:r>
              <w:rPr>
                <w:lang w:val="French"/>
              </w:rPr>
              <w:t>MINEUR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027902F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Blessures mineures causant une déficience temporaire nécessitant un traitement médical</w:t>
            </w:r>
          </w:p>
        </w:tc>
      </w:tr>
      <w:tr w:rsidTr="00656A22" w14:paraId="244B15A0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13ADBE0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B5EE6BC" w14:textId="77777777">
            <w:r>
              <w:rPr>
                <w:lang w:val="French"/>
              </w:rPr>
              <w:t>MODÉRÉ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2C680E1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Maladie et/ou blessure nécessitant une hospitalisation</w:t>
            </w:r>
          </w:p>
        </w:tc>
      </w:tr>
      <w:tr w:rsidTr="00656A22" w14:paraId="3820825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F896574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Pr="00E4672C" w:rsidR="00656A22" w:rsidP="00656A22" w14:paraId="0505F42D" w14:textId="77777777">
            <w:r>
              <w:rPr>
                <w:lang w:val="French"/>
              </w:rPr>
              <w:t>MAJEUR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0751E8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Maladie et/ou blessure entraînant une déficience permanente</w:t>
            </w:r>
          </w:p>
        </w:tc>
      </w:tr>
      <w:tr w:rsidTr="00656A22" w14:paraId="0C886E7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23471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AEEF3"/>
            <w:vAlign w:val="center"/>
          </w:tcPr>
          <w:p w:rsidR="00656A22" w:rsidP="00656A22" w14:paraId="4100D83E" w14:textId="77777777">
            <w:r>
              <w:rPr>
                <w:lang w:val="French"/>
              </w:rPr>
              <w:t>FORTE DOULEUR</w:t>
            </w:r>
          </w:p>
        </w:tc>
        <w:tc>
          <w:tcPr>
            <w:tcW w:w="8134" w:type="dxa"/>
            <w:shd w:val="clear" w:color="auto" w:fill="F7F9FB"/>
            <w:vAlign w:val="center"/>
          </w:tcPr>
          <w:p w:rsidRPr="007A7401" w:rsidR="00656A22" w:rsidP="00656A22" w14:paraId="58749BC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Fatalité</w:t>
            </w:r>
          </w:p>
        </w:tc>
      </w:tr>
    </w:tbl>
    <w:p w:rsidR="00656A22" w:rsidP="00656A22" w14:paraId="6903ABC4" w14:textId="77777777">
      <w:pPr>
        <w:bidi w:val="false"/>
        <w:rPr>
          <w:szCs w:val="20"/>
        </w:rPr>
      </w:pPr>
    </w:p>
    <w:p w:rsidRPr="00435FA1" w:rsidR="00656A22" w:rsidP="00656A22" w14:paraId="4CE16FCB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PROBABILITÉ DE RISQUE  </w:t>
      </w:r>
      <w:r>
        <w:rPr>
          <w:i/>
          <w:sz w:val="18"/>
          <w:szCs w:val="18"/>
          <w:lang w:val="French"/>
        </w:rPr>
        <w:t>sélectionnez-en un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  <w:gridCol w:w="8134"/>
      </w:tblGrid>
      <w:tr w:rsidTr="00E734FD" w14:paraId="52CA0C6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656A22" w:rsidP="00E734FD" w14:paraId="7F8AA6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528EBDB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NIVEAU DE PROBABILITÉ</w:t>
            </w:r>
          </w:p>
        </w:tc>
        <w:tc>
          <w:tcPr>
            <w:tcW w:w="81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656A22" w:rsidP="00E734FD" w14:paraId="0DECDC3F" w14:textId="77777777">
            <w:pPr>
              <w:bidi w:val="false"/>
              <w:rPr>
                <w:sz w:val="18"/>
                <w:szCs w:val="20"/>
              </w:rPr>
            </w:pPr>
            <w:r w:rsidRPr="00656A22">
              <w:rPr>
                <w:sz w:val="18"/>
                <w:szCs w:val="20"/>
                <w:lang w:val="French"/>
              </w:rPr>
              <w:t>DESCRIPTION</w:t>
            </w:r>
          </w:p>
        </w:tc>
      </w:tr>
      <w:tr w:rsidTr="00656A22" w14:paraId="16B47F1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656A22" w:rsidP="00656A22" w14:paraId="2C4A385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E3E3E3"/>
            <w:vAlign w:val="center"/>
          </w:tcPr>
          <w:p w:rsidRPr="00E4672C" w:rsidR="00656A22" w:rsidP="00656A22" w14:paraId="365F22B0" w14:textId="77777777">
            <w:r w:rsidRPr="00E4672C">
              <w:rPr>
                <w:lang w:val="French"/>
              </w:rPr>
              <w:t>HAUTEMENT IMPROBABLE</w:t>
            </w:r>
          </w:p>
        </w:tc>
        <w:tc>
          <w:tcPr>
            <w:tcW w:w="8134" w:type="dxa"/>
            <w:tcBorders>
              <w:top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7A7401" w:rsidR="00656A22" w:rsidP="00656A22" w14:paraId="7AC29AAB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Rare chance d'occurrence</w:t>
            </w:r>
          </w:p>
        </w:tc>
      </w:tr>
      <w:tr w:rsidTr="00656A22" w14:paraId="6B9F94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257B8D3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FE528E3" w14:textId="77777777">
            <w:r w:rsidRPr="00E4672C">
              <w:rPr>
                <w:lang w:val="French"/>
              </w:rPr>
              <w:t>IMPROBABLE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655E3EE4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Peu susceptible de se produire dans des circonstances normales</w:t>
            </w:r>
          </w:p>
        </w:tc>
      </w:tr>
      <w:tr w:rsidTr="00656A22" w14:paraId="0C0EE452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63FEE3A0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446F608B" w14:textId="77777777">
            <w:r w:rsidRPr="00E4672C">
              <w:rPr>
                <w:lang w:val="French"/>
              </w:rPr>
              <w:t>POSSIBLE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D79227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Peut survenir à un moment donné dans des circonstances normales</w:t>
            </w:r>
          </w:p>
        </w:tc>
      </w:tr>
      <w:tr w:rsidTr="00656A22" w14:paraId="0891870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3259E4E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3DAF0D7E" w14:textId="77777777">
            <w:r w:rsidRPr="00E4672C">
              <w:rPr>
                <w:lang w:val="French"/>
              </w:rPr>
              <w:t>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7FA56E9D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On s'attend à ce qu'il se produise à un moment donné</w:t>
            </w:r>
          </w:p>
        </w:tc>
      </w:tr>
      <w:tr w:rsidTr="00656A22" w14:paraId="1185EE3F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656A22" w:rsidP="00656A22" w14:paraId="51F6EE0A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E3E3E3"/>
            <w:vAlign w:val="center"/>
          </w:tcPr>
          <w:p w:rsidRPr="00E4672C" w:rsidR="00656A22" w:rsidP="00656A22" w14:paraId="0916DA31" w14:textId="77777777">
            <w:r w:rsidRPr="00E4672C">
              <w:rPr>
                <w:lang w:val="French"/>
              </w:rPr>
              <w:t>TRÈS PROBABLE</w:t>
            </w:r>
          </w:p>
        </w:tc>
        <w:tc>
          <w:tcPr>
            <w:tcW w:w="8134" w:type="dxa"/>
            <w:shd w:val="clear" w:color="auto" w:fill="F2F2F2" w:themeFill="background1" w:themeFillShade="F2"/>
            <w:vAlign w:val="center"/>
          </w:tcPr>
          <w:p w:rsidRPr="007A7401" w:rsidR="00656A22" w:rsidP="00656A22" w14:paraId="4CBD3423" w14:textId="77777777">
            <w:pPr>
              <w:bidi w:val="false"/>
              <w:rPr>
                <w:sz w:val="20"/>
                <w:szCs w:val="21"/>
              </w:rPr>
            </w:pPr>
            <w:r w:rsidRPr="007A7401">
              <w:rPr>
                <w:sz w:val="20"/>
                <w:szCs w:val="21"/>
                <w:lang w:val="French"/>
              </w:rPr>
              <w:t>On s'attend à ce qu'ils se produisent régulièrement dans des circonstances normales</w:t>
            </w:r>
          </w:p>
        </w:tc>
      </w:tr>
    </w:tbl>
    <w:p w:rsidR="00656A22" w:rsidP="00656A22" w14:paraId="5A119DF5" w14:textId="77777777">
      <w:pPr>
        <w:bidi w:val="false"/>
        <w:rPr>
          <w:szCs w:val="20"/>
        </w:rPr>
      </w:pPr>
    </w:p>
    <w:p w:rsidRPr="00D53DE2" w:rsidR="00656A22" w:rsidP="00D53DE2" w14:paraId="70E5AD3F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MATRICE DE GRAVITÉ DES RISQUES  </w:t>
      </w:r>
      <w:r>
        <w:rPr>
          <w:i/>
          <w:sz w:val="18"/>
          <w:szCs w:val="18"/>
          <w:lang w:val="French"/>
        </w:rPr>
        <w:t>basée sur les niveaux d'impact et de probabilité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2090"/>
        <w:gridCol w:w="1781"/>
        <w:gridCol w:w="1781"/>
        <w:gridCol w:w="1781"/>
        <w:gridCol w:w="1781"/>
        <w:gridCol w:w="1671"/>
      </w:tblGrid>
      <w:tr w:rsidTr="00656A22" w14:paraId="3481AA1E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707"/>
        </w:trPr>
        <w:tc>
          <w:tcPr>
            <w:tcW w:w="2090" w:type="dxa"/>
            <w:shd w:val="clear" w:color="auto" w:fill="F2F2F2" w:themeFill="background1" w:themeFillShade="F2"/>
            <w:vAlign w:val="center"/>
          </w:tcPr>
          <w:p w:rsidRPr="00D53DE2" w:rsidR="00656A22" w:rsidP="00656A22" w14:paraId="363443A5" w14:textId="77777777">
            <w:pPr>
              <w:bidi w:val="false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IMPACT x PROBABILITÉ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0E13F13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NON SIGNIFICATIF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E1A013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MINEUR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36AD1E81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MODÉRÉ</w:t>
            </w:r>
          </w:p>
        </w:tc>
        <w:tc>
          <w:tcPr>
            <w:tcW w:w="1781" w:type="dxa"/>
            <w:shd w:val="clear" w:color="auto" w:fill="EAEEF3"/>
            <w:vAlign w:val="center"/>
          </w:tcPr>
          <w:p w:rsidRPr="00D53DE2" w:rsidR="00656A22" w:rsidP="00656A22" w14:paraId="2A7802F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MAJEUR</w:t>
            </w:r>
          </w:p>
        </w:tc>
        <w:tc>
          <w:tcPr>
            <w:tcW w:w="1671" w:type="dxa"/>
            <w:shd w:val="clear" w:color="auto" w:fill="EAEEF3"/>
            <w:vAlign w:val="center"/>
          </w:tcPr>
          <w:p w:rsidRPr="00D53DE2" w:rsidR="00656A22" w:rsidP="00656A22" w14:paraId="5915CDB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20"/>
                <w:szCs w:val="21"/>
              </w:rPr>
            </w:pPr>
            <w:r w:rsidRPr="00D53DE2">
              <w:rPr>
                <w:b/>
                <w:color w:val="000000" w:themeColor="text1"/>
                <w:sz w:val="20"/>
                <w:szCs w:val="21"/>
                <w:lang w:val="French"/>
              </w:rPr>
              <w:t>FORTE DOULEUR</w:t>
            </w:r>
          </w:p>
        </w:tc>
      </w:tr>
      <w:tr w:rsidTr="00D53DE2" w14:paraId="108CB2A3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6D68030F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French"/>
              </w:rPr>
              <w:t>HAUTEMENT IMPROBABLE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4A4A3F3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BAS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1D675EF9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BAS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21B328F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7137292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  <w:tc>
          <w:tcPr>
            <w:tcW w:w="1671" w:type="dxa"/>
            <w:shd w:val="clear" w:color="auto" w:fill="FFFF00"/>
            <w:vAlign w:val="center"/>
          </w:tcPr>
          <w:p w:rsidRPr="00656A22" w:rsidR="00656A22" w:rsidP="00D53DE2" w14:paraId="6C338B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</w:tr>
      <w:tr w:rsidTr="00D53DE2" w14:paraId="6DB3E20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0ADC41A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French"/>
              </w:rPr>
              <w:t>IMPROBABLE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2548C55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BAS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3C7F87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5993F2B7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1BD333EB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107B85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MED / ÉLEVÉ</w:t>
            </w:r>
          </w:p>
        </w:tc>
      </w:tr>
      <w:tr w:rsidTr="00D53DE2" w14:paraId="6A090954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28F246F0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French"/>
              </w:rPr>
              <w:t>POSSIBLE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7198215A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BAS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7444746D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013367D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2C229E4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MED / ÉLEVÉ</w:t>
            </w:r>
          </w:p>
        </w:tc>
        <w:tc>
          <w:tcPr>
            <w:tcW w:w="1671" w:type="dxa"/>
            <w:shd w:val="clear" w:color="auto" w:fill="FFC000"/>
            <w:vAlign w:val="center"/>
          </w:tcPr>
          <w:p w:rsidRPr="00656A22" w:rsidR="00656A22" w:rsidP="00D53DE2" w14:paraId="471E21F2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MED / ÉLEVÉ</w:t>
            </w:r>
          </w:p>
        </w:tc>
      </w:tr>
      <w:tr w:rsidTr="00D53DE2" w14:paraId="7DDF990F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77B7DDE3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French"/>
              </w:rPr>
              <w:t>PROBABLE</w:t>
            </w:r>
          </w:p>
        </w:tc>
        <w:tc>
          <w:tcPr>
            <w:tcW w:w="1781" w:type="dxa"/>
            <w:shd w:val="clear" w:color="auto" w:fill="00B050"/>
            <w:vAlign w:val="center"/>
          </w:tcPr>
          <w:p w:rsidRPr="00656A22" w:rsidR="00656A22" w:rsidP="00D53DE2" w14:paraId="63C84FC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BAS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16A8E740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68BC3BF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18548783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MED / ÉLEVÉ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7DDF62D6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HAUT</w:t>
            </w:r>
          </w:p>
        </w:tc>
      </w:tr>
      <w:tr w:rsidTr="00D53DE2" w14:paraId="4E65C0B2" w14:textId="77777777">
        <w:tblPrEx>
          <w:tblW w:w="0" w:type="auto"/>
          <w:tblLook w:val="04A0"/>
        </w:tblPrEx>
        <w:trPr>
          <w:trHeight w:val="432"/>
        </w:trPr>
        <w:tc>
          <w:tcPr>
            <w:tcW w:w="2090" w:type="dxa"/>
            <w:shd w:val="clear" w:color="auto" w:fill="E3E3E3"/>
            <w:vAlign w:val="center"/>
          </w:tcPr>
          <w:p w:rsidRPr="00D53DE2" w:rsidR="00656A22" w:rsidP="00656A22" w14:paraId="05FFD541" w14:textId="77777777">
            <w:pPr>
              <w:bidi w:val="false"/>
              <w:rPr>
                <w:b/>
                <w:bCs/>
                <w:sz w:val="20"/>
                <w:szCs w:val="21"/>
              </w:rPr>
            </w:pPr>
            <w:r w:rsidRPr="00D53DE2">
              <w:rPr>
                <w:b/>
                <w:sz w:val="20"/>
                <w:szCs w:val="21"/>
                <w:lang w:val="French"/>
              </w:rPr>
              <w:t>TRÈS PROBABLE</w:t>
            </w:r>
          </w:p>
        </w:tc>
        <w:tc>
          <w:tcPr>
            <w:tcW w:w="1781" w:type="dxa"/>
            <w:shd w:val="clear" w:color="auto" w:fill="92D050"/>
            <w:vAlign w:val="center"/>
          </w:tcPr>
          <w:p w:rsidRPr="00656A22" w:rsidR="00656A22" w:rsidP="00D53DE2" w14:paraId="42A4DB6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FAIBLE / MED</w:t>
            </w:r>
          </w:p>
        </w:tc>
        <w:tc>
          <w:tcPr>
            <w:tcW w:w="1781" w:type="dxa"/>
            <w:shd w:val="clear" w:color="auto" w:fill="FFFF00"/>
            <w:vAlign w:val="center"/>
          </w:tcPr>
          <w:p w:rsidRPr="00656A22" w:rsidR="00656A22" w:rsidP="00D53DE2" w14:paraId="4980FDFE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DOULEUR MOYENNE</w:t>
            </w:r>
          </w:p>
        </w:tc>
        <w:tc>
          <w:tcPr>
            <w:tcW w:w="1781" w:type="dxa"/>
            <w:shd w:val="clear" w:color="auto" w:fill="FFC000"/>
            <w:vAlign w:val="center"/>
          </w:tcPr>
          <w:p w:rsidRPr="00656A22" w:rsidR="00656A22" w:rsidP="00D53DE2" w14:paraId="749CC65F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MED / ÉLEVÉ</w:t>
            </w:r>
          </w:p>
        </w:tc>
        <w:tc>
          <w:tcPr>
            <w:tcW w:w="1781" w:type="dxa"/>
            <w:shd w:val="clear" w:color="auto" w:fill="FF0000"/>
            <w:vAlign w:val="center"/>
          </w:tcPr>
          <w:p w:rsidRPr="00656A22" w:rsidR="00656A22" w:rsidP="00D53DE2" w14:paraId="3D732731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HAUT</w:t>
            </w:r>
          </w:p>
        </w:tc>
        <w:tc>
          <w:tcPr>
            <w:tcW w:w="1671" w:type="dxa"/>
            <w:shd w:val="clear" w:color="auto" w:fill="FF0000"/>
            <w:vAlign w:val="center"/>
          </w:tcPr>
          <w:p w:rsidRPr="00656A22" w:rsidR="00656A22" w:rsidP="00D53DE2" w14:paraId="05B3663C" w14:textId="77777777">
            <w:pPr>
              <w:bidi w:val="false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French"/>
              </w:rPr>
              <w:t>HAUT</w:t>
            </w:r>
          </w:p>
        </w:tc>
      </w:tr>
    </w:tbl>
    <w:p w:rsidR="00656A22" w:rsidP="00656A22" w14:paraId="309E4FA5" w14:textId="77777777">
      <w:pPr>
        <w:bidi w:val="false"/>
        <w:rPr>
          <w:szCs w:val="20"/>
        </w:rPr>
      </w:pPr>
    </w:p>
    <w:p w:rsidR="00656A22" w:rsidP="00656A22" w14:paraId="446244C2" w14:textId="77777777">
      <w:pPr>
        <w:bidi w:val="false"/>
        <w:rPr>
          <w:szCs w:val="20"/>
        </w:rPr>
      </w:pPr>
    </w:p>
    <w:p w:rsidRPr="00435FA1" w:rsidR="00A82CB5" w:rsidP="00A82CB5" w14:paraId="08F49BD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NIVEAU DE GRAVITÉ DU RISQUE  </w:t>
      </w:r>
      <w:r>
        <w:rPr>
          <w:i/>
          <w:sz w:val="18"/>
          <w:szCs w:val="18"/>
          <w:lang w:val="French"/>
        </w:rPr>
        <w:t xml:space="preserve">Sélectionnez le niveau de gravité correspondant dans la matrice ci-dessus en fonction des niveaux d'impact et de probabilité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2255"/>
      </w:tblGrid>
      <w:tr w:rsidTr="00E734FD" w14:paraId="4913D904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3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vAlign w:val="center"/>
          </w:tcPr>
          <w:p w:rsidRPr="00435FA1" w:rsidR="007A7401" w:rsidP="00E734FD" w14:paraId="2B0A9CDC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656A22" w:rsidR="007A7401" w:rsidP="00E734FD" w14:paraId="51306808" w14:textId="77777777">
            <w:pPr>
              <w:bidi w:val="false"/>
              <w:rPr>
                <w:sz w:val="18"/>
                <w:szCs w:val="20"/>
              </w:rPr>
            </w:pPr>
            <w:r>
              <w:rPr>
                <w:sz w:val="18"/>
                <w:szCs w:val="20"/>
                <w:lang w:val="French"/>
              </w:rPr>
              <w:t>NIVEAU DE GRAVITÉ</w:t>
            </w:r>
          </w:p>
        </w:tc>
      </w:tr>
      <w:tr w:rsidTr="00D03F68" w14:paraId="4B3076E3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tcBorders>
              <w:top w:val="single" w:color="BFBFBF" w:themeColor="background1" w:themeShade="BF" w:sz="8" w:space="0"/>
            </w:tcBorders>
            <w:vAlign w:val="center"/>
          </w:tcPr>
          <w:p w:rsidRPr="00435FA1" w:rsidR="007A7401" w:rsidP="00E734FD" w14:paraId="19794D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tcBorders>
              <w:top w:val="single" w:color="BFBFBF" w:themeColor="background1" w:themeShade="BF" w:sz="8" w:space="0"/>
            </w:tcBorders>
            <w:shd w:val="clear" w:color="auto" w:fill="00B050"/>
            <w:vAlign w:val="center"/>
          </w:tcPr>
          <w:p w:rsidRPr="00E4672C" w:rsidR="007A7401" w:rsidP="00E734FD" w14:paraId="5DA62D9B" w14:textId="77777777">
            <w:r>
              <w:rPr>
                <w:lang w:val="French"/>
              </w:rPr>
              <w:t>BAS</w:t>
            </w:r>
          </w:p>
        </w:tc>
      </w:tr>
      <w:tr w:rsidTr="00D03F68" w14:paraId="0E77C7B5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1D4DCBAB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92D050"/>
            <w:vAlign w:val="center"/>
          </w:tcPr>
          <w:p w:rsidRPr="00E4672C" w:rsidR="007A7401" w:rsidP="00E734FD" w14:paraId="4C8B137F" w14:textId="77777777">
            <w:r>
              <w:rPr>
                <w:lang w:val="French"/>
              </w:rPr>
              <w:t>FAIBLE / MED</w:t>
            </w:r>
          </w:p>
        </w:tc>
      </w:tr>
      <w:tr w:rsidTr="007A7401" w14:paraId="59842509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243512B1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FF00"/>
            <w:vAlign w:val="center"/>
          </w:tcPr>
          <w:p w:rsidRPr="007A7401" w:rsidR="007A7401" w:rsidP="00E734FD" w14:paraId="231AE306" w14:textId="77777777">
            <w:r>
              <w:rPr>
                <w:lang w:val="French"/>
              </w:rPr>
              <w:t>DOULEUR MOYENNE</w:t>
            </w:r>
          </w:p>
        </w:tc>
      </w:tr>
      <w:tr w:rsidTr="007A7401" w14:paraId="5E520608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3D8DAB87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C000"/>
            <w:vAlign w:val="center"/>
          </w:tcPr>
          <w:p w:rsidRPr="00E4672C" w:rsidR="007A7401" w:rsidP="00E734FD" w14:paraId="7EFA2B09" w14:textId="77777777">
            <w:r>
              <w:rPr>
                <w:lang w:val="French"/>
              </w:rPr>
              <w:t>MED / ÉLEVÉ</w:t>
            </w:r>
          </w:p>
        </w:tc>
      </w:tr>
      <w:tr w:rsidTr="007A7401" w14:paraId="049552AB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7A7401" w:rsidP="00E734FD" w14:paraId="0BBE543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2255" w:type="dxa"/>
            <w:shd w:val="clear" w:color="auto" w:fill="FF0000"/>
            <w:vAlign w:val="center"/>
          </w:tcPr>
          <w:p w:rsidR="007A7401" w:rsidP="00E734FD" w14:paraId="1FB1D717" w14:textId="77777777">
            <w:r>
              <w:rPr>
                <w:lang w:val="French"/>
              </w:rPr>
              <w:t>HAUT</w:t>
            </w:r>
          </w:p>
        </w:tc>
      </w:tr>
    </w:tbl>
    <w:p w:rsidR="00656A22" w:rsidP="00656A22" w14:paraId="6F911E45" w14:textId="77777777">
      <w:pPr>
        <w:bidi w:val="false"/>
        <w:rPr>
          <w:szCs w:val="20"/>
        </w:rPr>
      </w:pPr>
    </w:p>
    <w:p w:rsidR="00D03F68" w:rsidP="00656A22" w14:paraId="2D432717" w14:textId="77777777">
      <w:pPr>
        <w:bidi w:val="false"/>
        <w:rPr>
          <w:szCs w:val="20"/>
        </w:rPr>
      </w:pPr>
    </w:p>
    <w:p w:rsidR="00D03F68" w:rsidP="00656A22" w14:paraId="043F7819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D03F68" w:rsidP="00D03F68" w14:paraId="11EF094A" w14:textId="77777777">
      <w:pPr>
        <w:bidi w:val="false"/>
        <w:rPr>
          <w:szCs w:val="20"/>
        </w:rPr>
      </w:pPr>
    </w:p>
    <w:p w:rsidRPr="00435FA1" w:rsidR="00D03F68" w:rsidP="00D03F68" w14:paraId="1A4403D2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>MESURES DE CONTRÔLE ACTUELLES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1FE3D4F3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D03F68" w:rsidP="00E734FD" w14:paraId="3E536203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026D292D" w14:textId="77777777">
      <w:pPr>
        <w:bidi w:val="false"/>
        <w:rPr>
          <w:szCs w:val="20"/>
        </w:rPr>
      </w:pPr>
    </w:p>
    <w:p w:rsidRPr="00435FA1" w:rsidR="00D03F68" w:rsidP="00D03F68" w14:paraId="30D14DF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D'AUTRES MESURES SONT NÉCESSAIRES?  </w:t>
      </w:r>
      <w:r w:rsidRPr="00435FA1">
        <w:rPr>
          <w:i/>
          <w:sz w:val="18"/>
          <w:szCs w:val="18"/>
          <w:lang w:val="French"/>
        </w:rPr>
        <w:t>sélectionnez-en un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35"/>
        <w:gridCol w:w="805"/>
      </w:tblGrid>
      <w:tr w:rsidTr="00451C33" w14:paraId="48474617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68A97D96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4943C772" w14:textId="77777777">
            <w:r>
              <w:rPr>
                <w:lang w:val="French"/>
              </w:rPr>
              <w:t>OUI</w:t>
            </w:r>
          </w:p>
        </w:tc>
      </w:tr>
      <w:tr w:rsidTr="00451C33" w14:paraId="7DC0A6FA" w14:textId="77777777">
        <w:tblPrEx>
          <w:tblW w:w="0" w:type="auto"/>
          <w:tblLook w:val="04A0"/>
        </w:tblPrEx>
        <w:trPr>
          <w:trHeight w:val="432"/>
        </w:trPr>
        <w:tc>
          <w:tcPr>
            <w:tcW w:w="535" w:type="dxa"/>
            <w:vAlign w:val="center"/>
          </w:tcPr>
          <w:p w:rsidRPr="00435FA1" w:rsidR="00D03F68" w:rsidP="00E734FD" w14:paraId="7158CCD9" w14:textId="77777777">
            <w:pPr>
              <w:bidi w:val="false"/>
              <w:jc w:val="center"/>
              <w:rPr>
                <w:sz w:val="24"/>
                <w:szCs w:val="21"/>
              </w:rPr>
            </w:pPr>
          </w:p>
        </w:tc>
        <w:tc>
          <w:tcPr>
            <w:tcW w:w="805" w:type="dxa"/>
            <w:shd w:val="clear" w:color="auto" w:fill="EAEEF3"/>
            <w:vAlign w:val="center"/>
          </w:tcPr>
          <w:p w:rsidRPr="00D14FD4" w:rsidR="00D03F68" w:rsidP="00E734FD" w14:paraId="76B7A1A1" w14:textId="77777777">
            <w:r>
              <w:rPr>
                <w:lang w:val="French"/>
              </w:rPr>
              <w:t>NON</w:t>
            </w:r>
          </w:p>
        </w:tc>
      </w:tr>
    </w:tbl>
    <w:p w:rsidR="00D03F68" w:rsidP="00D03F68" w14:paraId="62D2D102" w14:textId="77777777">
      <w:pPr>
        <w:bidi w:val="false"/>
        <w:rPr>
          <w:szCs w:val="20"/>
        </w:rPr>
      </w:pPr>
    </w:p>
    <w:p w:rsidRPr="00435FA1" w:rsidR="00451C33" w:rsidP="00451C33" w14:paraId="4CA9343C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 xml:space="preserve">MESURES À METTRE EN ŒUVRE  </w:t>
      </w:r>
      <w:r>
        <w:rPr>
          <w:i/>
          <w:sz w:val="18"/>
          <w:szCs w:val="18"/>
          <w:lang w:val="French"/>
        </w:rPr>
        <w:t>, le cas échéant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5568"/>
        <w:gridCol w:w="2069"/>
        <w:gridCol w:w="1709"/>
        <w:gridCol w:w="1578"/>
      </w:tblGrid>
      <w:tr w:rsidTr="00F93F68" w14:paraId="6BF98186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288"/>
        </w:trPr>
        <w:tc>
          <w:tcPr>
            <w:tcW w:w="5575" w:type="dxa"/>
            <w:shd w:val="clear" w:color="auto" w:fill="D6DCE4" w:themeFill="text2" w:themeFillTint="33"/>
            <w:vAlign w:val="center"/>
          </w:tcPr>
          <w:p w:rsidRPr="00F93F68" w:rsidR="00F93F68" w:rsidP="00F93F68" w14:paraId="1245BAF7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French"/>
              </w:rPr>
              <w:t>ACTION</w:t>
            </w:r>
          </w:p>
        </w:tc>
        <w:tc>
          <w:tcPr>
            <w:tcW w:w="2070" w:type="dxa"/>
            <w:shd w:val="clear" w:color="auto" w:fill="D6DCE4" w:themeFill="text2" w:themeFillTint="33"/>
            <w:vAlign w:val="center"/>
          </w:tcPr>
          <w:p w:rsidRPr="00F93F68" w:rsidR="00F93F68" w:rsidP="00F93F68" w14:paraId="18224F0E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French"/>
              </w:rPr>
              <w:t>AFFECTÉ À</w:t>
            </w:r>
          </w:p>
        </w:tc>
        <w:tc>
          <w:tcPr>
            <w:tcW w:w="1710" w:type="dxa"/>
            <w:shd w:val="clear" w:color="auto" w:fill="D6DCE4" w:themeFill="text2" w:themeFillTint="33"/>
            <w:vAlign w:val="center"/>
          </w:tcPr>
          <w:p w:rsidRPr="00F93F68" w:rsidR="00F93F68" w:rsidP="00F93F68" w14:paraId="773F7DD6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French"/>
              </w:rPr>
              <w:t>ÉCHÉANCE</w:t>
            </w:r>
          </w:p>
        </w:tc>
        <w:tc>
          <w:tcPr>
            <w:tcW w:w="1579" w:type="dxa"/>
            <w:shd w:val="clear" w:color="auto" w:fill="D6DCE4" w:themeFill="text2" w:themeFillTint="33"/>
            <w:vAlign w:val="center"/>
          </w:tcPr>
          <w:p w:rsidRPr="00F93F68" w:rsidR="00F93F68" w:rsidP="00F93F68" w14:paraId="59CB6BF5" w14:textId="77777777">
            <w:pPr>
              <w:bidi w:val="false"/>
              <w:rPr>
                <w:b/>
                <w:bCs/>
                <w:sz w:val="18"/>
                <w:szCs w:val="15"/>
              </w:rPr>
            </w:pPr>
            <w:r w:rsidRPr="00F93F68">
              <w:rPr>
                <w:b/>
                <w:sz w:val="18"/>
                <w:szCs w:val="15"/>
                <w:lang w:val="French"/>
              </w:rPr>
              <w:t>STATUT</w:t>
            </w:r>
          </w:p>
        </w:tc>
      </w:tr>
      <w:tr w:rsidTr="00F93F68" w14:paraId="23196E4D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DEAE49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175173D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2AD4DA6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42CBE4E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F6EEB59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1A94788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629F1C9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422DB3D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E5A0B4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0A88B66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2D477F4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2AEAF81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33BC19A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767EFC78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57A62903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CF868A6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40D382A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D48C1A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3B3ABE5F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69A75762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1C804483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FD1290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6210BA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0CC7D79D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041BBBD1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53D031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74F5BEFE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12AD143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14EDDBF3" w14:textId="77777777">
            <w:pPr>
              <w:bidi w:val="false"/>
              <w:rPr>
                <w:sz w:val="20"/>
                <w:szCs w:val="16"/>
              </w:rPr>
            </w:pPr>
          </w:p>
        </w:tc>
      </w:tr>
      <w:tr w:rsidTr="00F93F68" w14:paraId="425127E0" w14:textId="77777777">
        <w:tblPrEx>
          <w:tblW w:w="0" w:type="auto"/>
          <w:tblLook w:val="04A0"/>
        </w:tblPrEx>
        <w:trPr>
          <w:trHeight w:val="720"/>
        </w:trPr>
        <w:tc>
          <w:tcPr>
            <w:tcW w:w="5575" w:type="dxa"/>
            <w:vAlign w:val="center"/>
          </w:tcPr>
          <w:p w:rsidRPr="00745068" w:rsidR="00F93F68" w:rsidP="00F93F68" w14:paraId="3700FFCB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070" w:type="dxa"/>
            <w:vAlign w:val="center"/>
          </w:tcPr>
          <w:p w:rsidRPr="00745068" w:rsidR="00F93F68" w:rsidP="00F93F68" w14:paraId="3C61D16F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710" w:type="dxa"/>
            <w:vAlign w:val="center"/>
          </w:tcPr>
          <w:p w:rsidRPr="00745068" w:rsidR="00F93F68" w:rsidP="00F93F68" w14:paraId="0FAC5C21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1579" w:type="dxa"/>
            <w:vAlign w:val="center"/>
          </w:tcPr>
          <w:p w:rsidRPr="00745068" w:rsidR="00F93F68" w:rsidP="00F93F68" w14:paraId="6257186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D03F68" w14:paraId="3E739624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1890"/>
        <w:gridCol w:w="5760"/>
        <w:gridCol w:w="3284"/>
      </w:tblGrid>
      <w:tr w:rsidTr="00745068" w14:paraId="21E13B4F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c>
          <w:tcPr>
            <w:tcW w:w="189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7353ADC7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DATE D'EXAMEN</w:t>
            </w:r>
          </w:p>
        </w:tc>
        <w:tc>
          <w:tcPr>
            <w:tcW w:w="57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6C3EAF2A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APPROBATION DU NOM ET DU TITRE OFFICIELS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</w:tcPr>
          <w:p w:rsidRPr="00435FA1" w:rsidR="00F93F68" w:rsidP="00E734FD" w14:paraId="3BD2D279" w14:textId="77777777">
            <w:pPr>
              <w:bidi w:val="false"/>
              <w:jc w:val="center"/>
              <w:rPr>
                <w:sz w:val="18"/>
                <w:szCs w:val="15"/>
              </w:rPr>
            </w:pPr>
            <w:r>
              <w:rPr>
                <w:sz w:val="18"/>
                <w:szCs w:val="15"/>
                <w:lang w:val="French"/>
              </w:rPr>
              <w:t>SIGNATURE</w:t>
            </w:r>
          </w:p>
        </w:tc>
      </w:tr>
      <w:tr w:rsidTr="00FB3189" w14:paraId="0BDD9697" w14:textId="77777777">
        <w:tblPrEx>
          <w:tblW w:w="0" w:type="auto"/>
          <w:tblLook w:val="04A0"/>
        </w:tblPrEx>
        <w:trPr>
          <w:trHeight w:val="720"/>
        </w:trPr>
        <w:tc>
          <w:tcPr>
            <w:tcW w:w="189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58AD06E3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5760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00EE0D5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  <w:tc>
          <w:tcPr>
            <w:tcW w:w="3284" w:type="dxa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F2F2F2" w:themeFill="background1" w:themeFillShade="F2"/>
            <w:vAlign w:val="center"/>
          </w:tcPr>
          <w:p w:rsidRPr="00435FA1" w:rsidR="00F93F68" w:rsidP="00E734FD" w14:paraId="47831C3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F93F68" w:rsidP="00F93F68" w14:paraId="4EE6D76D" w14:textId="77777777">
      <w:pPr>
        <w:bidi w:val="false"/>
        <w:rPr>
          <w:szCs w:val="20"/>
        </w:rPr>
      </w:pPr>
    </w:p>
    <w:p w:rsidRPr="00435FA1" w:rsidR="00F93F68" w:rsidP="00F93F68" w14:paraId="08E34FC3" w14:textId="77777777">
      <w:pPr>
        <w:bidi w:val="false"/>
        <w:spacing w:line="276" w:lineRule="auto"/>
        <w:rPr>
          <w:i/>
          <w:iCs/>
          <w:sz w:val="18"/>
          <w:szCs w:val="18"/>
        </w:rPr>
      </w:pPr>
      <w:r>
        <w:rPr>
          <w:sz w:val="24"/>
          <w:lang w:val="French"/>
        </w:rPr>
        <w:t>REMARQUES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0924"/>
      </w:tblGrid>
      <w:tr w:rsidTr="00E734FD" w14:paraId="6D560D0C" w14:textId="77777777">
        <w:tblPrEx>
          <w:tblW w:w="0" w:type="auto"/>
          <w:tblCellMar>
            <w:top w:w="115" w:type="dxa"/>
            <w:left w:w="115" w:type="dxa"/>
            <w:bottom w:w="115" w:type="dxa"/>
            <w:right w:w="115" w:type="dxa"/>
          </w:tblCellMar>
          <w:tblLook w:val="04A0"/>
        </w:tblPrEx>
        <w:trPr>
          <w:trHeight w:val="1872"/>
        </w:trPr>
        <w:tc>
          <w:tcPr>
            <w:tcW w:w="109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Pr="00D60F8B" w:rsidR="00F93F68" w:rsidP="00E734FD" w14:paraId="1377932E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D03F68" w:rsidP="00656A22" w14:paraId="193F6E30" w14:textId="77777777">
      <w:pPr>
        <w:bidi w:val="false"/>
        <w:rPr>
          <w:szCs w:val="20"/>
        </w:rPr>
        <w:sectPr w:rsidSect="00435FA1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656A22" w:rsidP="00656A22" w14:paraId="3172DF69" w14:textId="77777777">
      <w:pPr>
        <w:bidi w:val="false"/>
        <w:rPr>
          <w:rFonts w:ascii="Times New Roman" w:hAnsi="Times New Roman"/>
          <w:sz w:val="24"/>
        </w:rPr>
      </w:pPr>
    </w:p>
    <w:bookmarkEnd w:id="4"/>
    <w:bookmarkEnd w:id="5"/>
    <w:bookmarkEnd w:id="6"/>
    <w:bookmarkEnd w:id="7"/>
    <w:bookmarkEnd w:id="8"/>
    <w:p w:rsidRPr="003D706E" w:rsidR="00C81141" w:rsidP="001032AD" w14:paraId="1EF18CE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F93F68" w14:paraId="5E57925D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168"/>
        </w:trPr>
        <w:tc>
          <w:tcPr>
            <w:tcW w:w="10147" w:type="dxa"/>
          </w:tcPr>
          <w:p w:rsidR="00A255C6" w:rsidP="001032AD" w14:paraId="33B802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35331E5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051FA7E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2A78260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6096DFFC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171BBD76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E401576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192CDD9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14:paraId="37EFD74C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7152CD77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14:paraId="10A140F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3C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73C"/>
    <w:rsid w:val="00752EDD"/>
    <w:rsid w:val="00756B3B"/>
    <w:rsid w:val="007604F3"/>
    <w:rsid w:val="00774101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5136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47A4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3F68"/>
    <w:rsid w:val="00D04BD0"/>
    <w:rsid w:val="00D14FD4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4672C"/>
    <w:rsid w:val="00E62BF6"/>
    <w:rsid w:val="00E64F15"/>
    <w:rsid w:val="00E702FC"/>
    <w:rsid w:val="00E7322A"/>
    <w:rsid w:val="00E734FD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28E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sample+risk+assessment+form+17336+word+fr&amp;lpa=ic+sample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IC-Sample-Risk-Assessment-Form-10878_WORD.dotx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Ragazhinskaya</dc:creator>
  <cp:lastModifiedBy>Alexandra Ragazhinskaya</cp:lastModifiedBy>
  <cp:revision>1</cp:revision>
  <cp:lastPrinted>2020-05-29T00:54:00Z</cp:lastPrinted>
  <dcterms:created xsi:type="dcterms:W3CDTF">2020-08-13T16:40:00Z</dcterms:created>
  <dcterms:modified xsi:type="dcterms:W3CDTF">2020-08-13T16:41:00Z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