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14E1D3C7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7228498</wp:posOffset>
            </wp:positionH>
            <wp:positionV relativeFrom="paragraph">
              <wp:posOffset>-4445</wp:posOffset>
            </wp:positionV>
            <wp:extent cx="2132958" cy="296003"/>
            <wp:effectExtent l="0" t="0" r="1270" b="8890"/>
            <wp:wrapNone/>
            <wp:docPr id="3" name="Picture 2" descr="Une image contenant un dessin&#10;&#10;Description générée automatiquement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58" cy="29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3266EA">
        <w:rPr>
          <w:b/>
          <w:color w:val="808080" w:themeColor="background1" w:themeShade="80"/>
          <w:sz w:val="36"/>
          <w:lang w:val="French"/>
        </w:rPr>
        <w:t xml:space="preserve">FORMULAIRE D'ÉVALUATION DES RISQUES DES EXPÉRIENCES SCIENTIFIQUES</w:t>
      </w:r>
    </w:p>
    <w:p w:rsidR="007604F3" w:rsidP="006B4529" w14:paraId="3686457F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900"/>
        <w:gridCol w:w="2790"/>
        <w:gridCol w:w="1988"/>
      </w:tblGrid>
      <w:tr w:rsidTr="00A10D35" w14:paraId="1E57BE4D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9900" w:type="dxa"/>
            <w:tcBorders>
              <w:bottom w:val="single" w:color="BFBFBF" w:themeColor="background1" w:themeShade="BF" w:sz="8" w:space="0"/>
            </w:tcBorders>
          </w:tcPr>
          <w:p w:rsidRPr="00A10D35" w:rsidR="00A10D35" w:rsidP="00A10D35" w14:paraId="5824E88F" w14:textId="77777777">
            <w:pPr>
              <w:bidi w:val="false"/>
              <w:ind w:left="-109"/>
              <w:rPr>
                <w:sz w:val="20"/>
                <w:szCs w:val="16"/>
              </w:rPr>
            </w:pPr>
            <w:r w:rsidRPr="00A10D35">
              <w:rPr>
                <w:sz w:val="20"/>
                <w:szCs w:val="16"/>
                <w:lang w:val="French"/>
              </w:rPr>
              <w:t>NOM DE L'EXPÉRIENCE</w:t>
            </w:r>
          </w:p>
        </w:tc>
        <w:tc>
          <w:tcPr>
            <w:tcW w:w="2790" w:type="dxa"/>
            <w:tcBorders>
              <w:bottom w:val="single" w:color="BFBFBF" w:themeColor="background1" w:themeShade="BF" w:sz="8" w:space="0"/>
            </w:tcBorders>
          </w:tcPr>
          <w:p w:rsidRPr="00A10D35" w:rsidR="00A10D35" w:rsidP="00A10D35" w14:paraId="1AFAA479" w14:textId="77777777">
            <w:pPr>
              <w:bidi w:val="false"/>
              <w:ind w:left="-109"/>
              <w:rPr>
                <w:sz w:val="20"/>
                <w:szCs w:val="16"/>
              </w:rPr>
            </w:pPr>
            <w:r w:rsidRPr="00A10D35">
              <w:rPr>
                <w:sz w:val="20"/>
                <w:szCs w:val="16"/>
                <w:lang w:val="French"/>
              </w:rPr>
              <w:t>RÉDIGÉ PAR</w:t>
            </w:r>
          </w:p>
        </w:tc>
        <w:tc>
          <w:tcPr>
            <w:tcW w:w="1988" w:type="dxa"/>
            <w:tcBorders>
              <w:bottom w:val="single" w:color="BFBFBF" w:themeColor="background1" w:themeShade="BF" w:sz="8" w:space="0"/>
            </w:tcBorders>
          </w:tcPr>
          <w:p w:rsidRPr="00A10D35" w:rsidR="00A10D35" w:rsidP="00A10D35" w14:paraId="1C84665D" w14:textId="77777777">
            <w:pPr>
              <w:bidi w:val="false"/>
              <w:ind w:left="-109"/>
              <w:rPr>
                <w:sz w:val="20"/>
                <w:szCs w:val="16"/>
              </w:rPr>
            </w:pPr>
            <w:r w:rsidRPr="00A10D35">
              <w:rPr>
                <w:sz w:val="20"/>
                <w:szCs w:val="16"/>
                <w:lang w:val="French"/>
              </w:rPr>
              <w:t>DATE DE L'EXPÉRIENCE</w:t>
            </w:r>
          </w:p>
        </w:tc>
      </w:tr>
      <w:tr w:rsidTr="00E3303E" w14:paraId="41705D9A" w14:textId="77777777">
        <w:tblPrEx>
          <w:tblW w:w="0" w:type="auto"/>
          <w:tblLook w:val="04A0"/>
        </w:tblPrEx>
        <w:trPr>
          <w:trHeight w:val="864"/>
        </w:trPr>
        <w:tc>
          <w:tcPr>
            <w:tcW w:w="99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10D35" w:rsidP="00A10D35" w14:paraId="272C5283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7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10D35" w:rsidP="00A10D35" w14:paraId="6A662A74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98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10D35" w:rsidP="00A10D35" w14:paraId="6C778D30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A10D35" w:rsidP="006B4529" w14:paraId="0EC3BDD5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1319"/>
        <w:gridCol w:w="13349"/>
      </w:tblGrid>
      <w:tr w:rsidTr="00A10D35" w14:paraId="507D4896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1296"/>
        </w:trPr>
        <w:tc>
          <w:tcPr>
            <w:tcW w:w="125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0D35" w:rsidR="00A10D35" w:rsidP="00A10D35" w14:paraId="0656428A" w14:textId="77777777">
            <w:pPr>
              <w:bidi w:val="false"/>
              <w:rPr>
                <w:sz w:val="18"/>
                <w:szCs w:val="15"/>
              </w:rPr>
            </w:pPr>
            <w:r w:rsidRPr="00A10D35">
              <w:rPr>
                <w:sz w:val="18"/>
                <w:szCs w:val="15"/>
                <w:lang w:val="French"/>
              </w:rPr>
              <w:t>NOM(S) DU PARTICIPANT</w:t>
            </w:r>
          </w:p>
        </w:tc>
        <w:tc>
          <w:tcPr>
            <w:tcW w:w="13418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A10D35" w:rsidR="00A10D35" w:rsidP="00A10D35" w14:paraId="3643576A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Tr="00A10D35" w14:paraId="757EC064" w14:textId="77777777">
        <w:tblPrEx>
          <w:tblW w:w="0" w:type="auto"/>
          <w:tblLook w:val="04A0"/>
        </w:tblPrEx>
        <w:trPr>
          <w:trHeight w:val="720"/>
        </w:trPr>
        <w:tc>
          <w:tcPr>
            <w:tcW w:w="1250" w:type="dxa"/>
            <w:tcBorders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A10D35" w:rsidR="00A10D35" w:rsidP="00A10D35" w14:paraId="71567C7A" w14:textId="77777777">
            <w:pPr>
              <w:bidi w:val="false"/>
              <w:rPr>
                <w:sz w:val="18"/>
                <w:szCs w:val="15"/>
              </w:rPr>
            </w:pPr>
            <w:r w:rsidRPr="00A10D35">
              <w:rPr>
                <w:sz w:val="18"/>
                <w:szCs w:val="15"/>
                <w:lang w:val="French"/>
              </w:rPr>
              <w:t>NOM(S) DU SUPERVISEUR</w:t>
            </w:r>
          </w:p>
        </w:tc>
        <w:tc>
          <w:tcPr>
            <w:tcW w:w="13418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A10D35" w:rsidR="00A10D35" w:rsidP="00A10D35" w14:paraId="1DF25A4B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A10D35" w:rsidP="006B4529" w14:paraId="1AA7B1AB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4670"/>
      </w:tblGrid>
      <w:tr w:rsidTr="00E3303E" w14:paraId="7553C13F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14670" w:type="dxa"/>
            <w:tcBorders>
              <w:bottom w:val="single" w:color="BFBFBF" w:themeColor="background1" w:themeShade="BF" w:sz="8" w:space="0"/>
            </w:tcBorders>
          </w:tcPr>
          <w:p w:rsidRPr="00A10D35" w:rsidR="00E3303E" w:rsidP="00C0332F" w14:paraId="2E57B1FB" w14:textId="77777777">
            <w:pPr>
              <w:bidi w:val="false"/>
              <w:ind w:left="-109"/>
              <w:rPr>
                <w:sz w:val="20"/>
                <w:szCs w:val="16"/>
              </w:rPr>
            </w:pPr>
            <w:r w:rsidRPr="00A10D35">
              <w:rPr>
                <w:sz w:val="20"/>
                <w:szCs w:val="16"/>
                <w:lang w:val="French"/>
              </w:rPr>
              <w:t>DESCRIPTION DE L'EXPÉRIENCE</w:t>
            </w:r>
          </w:p>
        </w:tc>
      </w:tr>
      <w:tr w:rsidTr="00E3303E" w14:paraId="3A9E95B5" w14:textId="77777777">
        <w:tblPrEx>
          <w:tblW w:w="0" w:type="auto"/>
          <w:tblLook w:val="04A0"/>
        </w:tblPrEx>
        <w:trPr>
          <w:trHeight w:val="1440"/>
        </w:trPr>
        <w:tc>
          <w:tcPr>
            <w:tcW w:w="146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E3303E" w:rsidP="00C0332F" w14:paraId="292990A3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5933EA" w:rsidP="005933EA" w14:paraId="70E20815" w14:textId="77777777">
      <w:pPr>
        <w:bidi w:val="false"/>
        <w:rPr>
          <w:szCs w:val="20"/>
        </w:rPr>
      </w:pPr>
    </w:p>
    <w:p w:rsidR="00E3303E" w:rsidP="005933EA" w14:paraId="2A5D0AD6" w14:textId="77777777">
      <w:pPr>
        <w:bidi w:val="false"/>
        <w:spacing w:line="360" w:lineRule="auto"/>
        <w:rPr>
          <w:szCs w:val="20"/>
        </w:rPr>
      </w:pPr>
      <w:r>
        <w:rPr>
          <w:sz w:val="21"/>
          <w:szCs w:val="21"/>
          <w:lang w:val="French"/>
        </w:rPr>
        <w:t>OUTILS ET ÉQUIPEMENTS UTILISÉS</w:t>
      </w:r>
    </w:p>
    <w:tbl>
      <w:tblPr>
        <w:tblW w:w="14670" w:type="dxa"/>
        <w:tblInd w:w="-5" w:type="dxa"/>
        <w:tblLook w:val="04A0"/>
      </w:tblPr>
      <w:tblGrid>
        <w:gridCol w:w="2790"/>
        <w:gridCol w:w="1530"/>
        <w:gridCol w:w="1530"/>
        <w:gridCol w:w="2940"/>
        <w:gridCol w:w="2940"/>
        <w:gridCol w:w="2940"/>
      </w:tblGrid>
      <w:tr w:rsidTr="00E3303E" w14:paraId="52F8C61C" w14:textId="77777777">
        <w:tblPrEx>
          <w:tblW w:w="14670" w:type="dxa"/>
          <w:tblInd w:w="-5" w:type="dxa"/>
          <w:tblLook w:val="04A0"/>
        </w:tblPrEx>
        <w:trPr>
          <w:trHeight w:val="515"/>
        </w:trPr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E3303E" w:rsidP="007604F3" w14:paraId="4E757B4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NOM DE L'OBJET</w:t>
            </w: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E3303E" w:rsidP="007604F3" w14:paraId="0C07FE5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QUANTITÉ</w:t>
            </w: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E3303E" w:rsidP="007604F3" w14:paraId="29B5CA8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MESURE STANDARD</w:t>
            </w: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E3303E" w:rsidP="007604F3" w14:paraId="3E27F60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OBJET DE L'ARTICLE</w:t>
            </w: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E3303E" w:rsidP="007604F3" w14:paraId="1E16924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DANGERS POTENTIELS</w:t>
            </w: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E3303E" w:rsidP="007604F3" w14:paraId="62F7AEC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PROCÉDURES DE MANUTENTION NORMALISÉES</w:t>
            </w:r>
          </w:p>
        </w:tc>
      </w:tr>
      <w:tr w:rsidTr="00E3303E" w14:paraId="6F73A53C" w14:textId="77777777">
        <w:tblPrEx>
          <w:tblW w:w="14670" w:type="dxa"/>
          <w:tblInd w:w="-5" w:type="dxa"/>
          <w:tblLook w:val="04A0"/>
        </w:tblPrEx>
        <w:trPr>
          <w:trHeight w:val="720"/>
        </w:trPr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2CD4F46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00B0807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0E3D0A6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56C5F67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038C92F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42EF3FE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E3303E" w14:paraId="7D45EAE2" w14:textId="77777777">
        <w:tblPrEx>
          <w:tblW w:w="14670" w:type="dxa"/>
          <w:tblInd w:w="-5" w:type="dxa"/>
          <w:tblLook w:val="04A0"/>
        </w:tblPrEx>
        <w:trPr>
          <w:trHeight w:val="720"/>
        </w:trPr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4296D59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2F8D308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568AFAF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2CC9B1D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50B93B9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6D309EB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E3303E" w14:paraId="08728FB7" w14:textId="77777777">
        <w:tblPrEx>
          <w:tblW w:w="14670" w:type="dxa"/>
          <w:tblInd w:w="-5" w:type="dxa"/>
          <w:tblLook w:val="04A0"/>
        </w:tblPrEx>
        <w:trPr>
          <w:trHeight w:val="720"/>
        </w:trPr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7E50CB9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7CA085C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3538F63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654B5EF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1788388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5FEC548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E3303E" w14:paraId="30E5EF16" w14:textId="77777777">
        <w:tblPrEx>
          <w:tblW w:w="14670" w:type="dxa"/>
          <w:tblInd w:w="-5" w:type="dxa"/>
          <w:tblLook w:val="04A0"/>
        </w:tblPrEx>
        <w:trPr>
          <w:trHeight w:val="720"/>
        </w:trPr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2E00117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53AA954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522D0A6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24F5BE5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0293885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70E233B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E3303E" w14:paraId="2BC14D88" w14:textId="77777777">
        <w:tblPrEx>
          <w:tblW w:w="14670" w:type="dxa"/>
          <w:tblInd w:w="-5" w:type="dxa"/>
          <w:tblLook w:val="04A0"/>
        </w:tblPrEx>
        <w:trPr>
          <w:trHeight w:val="720"/>
        </w:trPr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0011EB0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4A72ECD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35F5113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15A2E81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25AE842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3310EF8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E3303E" w:rsidP="006B4529" w14:paraId="31C82530" w14:textId="77777777">
      <w:pPr>
        <w:bidi w:val="false"/>
        <w:rPr>
          <w:szCs w:val="20"/>
        </w:rPr>
        <w:sectPr w:rsidSect="00E3303E">
          <w:footerReference w:type="even" r:id="rId10"/>
          <w:footerReference w:type="default" r:id="rId11"/>
          <w:pgSz w:w="15840" w:h="12240" w:orient="landscape"/>
          <w:pgMar w:top="441" w:right="576" w:bottom="720" w:left="576" w:header="720" w:footer="518" w:gutter="0"/>
          <w:cols w:space="720"/>
          <w:titlePg/>
          <w:docGrid w:linePitch="360"/>
        </w:sectPr>
      </w:pPr>
    </w:p>
    <w:p w:rsidR="00E3303E" w:rsidP="006B4529" w14:paraId="6647608D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705"/>
        <w:gridCol w:w="236"/>
        <w:gridCol w:w="1654"/>
        <w:gridCol w:w="270"/>
        <w:gridCol w:w="1802"/>
        <w:gridCol w:w="1802"/>
        <w:gridCol w:w="1802"/>
        <w:gridCol w:w="1802"/>
        <w:gridCol w:w="1802"/>
        <w:gridCol w:w="1803"/>
      </w:tblGrid>
      <w:tr w:rsidTr="005933EA" w14:paraId="1FFF37A2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705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933EA" w:rsidR="009F2DA0" w:rsidP="009F2DA0" w14:paraId="5B4FF150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CLÉ DE PROBABILITÉ</w:t>
            </w:r>
          </w:p>
        </w:tc>
        <w:tc>
          <w:tcPr>
            <w:tcW w:w="236" w:type="dxa"/>
            <w:vAlign w:val="center"/>
          </w:tcPr>
          <w:p w:rsidRPr="005933EA" w:rsidR="009F2DA0" w:rsidP="009F2DA0" w14:paraId="24E98014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933EA" w:rsidR="009F2DA0" w:rsidP="009F2DA0" w14:paraId="2CE335F7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CLÉ D'IMPACT</w:t>
            </w:r>
          </w:p>
        </w:tc>
        <w:tc>
          <w:tcPr>
            <w:tcW w:w="270" w:type="dxa"/>
            <w:vAlign w:val="center"/>
          </w:tcPr>
          <w:p w:rsidRPr="005933EA" w:rsidR="009F2DA0" w:rsidP="009F2DA0" w14:paraId="239A0F23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6843735A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MATRICE DES NIVEAUX DE RISQUE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9F2DA0" w:rsidP="009F2DA0" w14:paraId="7EAD220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33EA">
              <w:rPr>
                <w:b/>
                <w:color w:val="000000" w:themeColor="text1"/>
                <w:sz w:val="18"/>
                <w:szCs w:val="18"/>
                <w:lang w:val="French"/>
              </w:rPr>
              <w:t>Négligeable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9F2DA0" w:rsidP="009F2DA0" w14:paraId="52FF5AA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33EA">
              <w:rPr>
                <w:b/>
                <w:color w:val="000000" w:themeColor="text1"/>
                <w:sz w:val="18"/>
                <w:szCs w:val="18"/>
                <w:lang w:val="French"/>
              </w:rPr>
              <w:t>Mineur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9F2DA0" w:rsidP="009F2DA0" w14:paraId="2946B40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33EA">
              <w:rPr>
                <w:b/>
                <w:color w:val="000000" w:themeColor="text1"/>
                <w:sz w:val="18"/>
                <w:szCs w:val="18"/>
                <w:lang w:val="French"/>
              </w:rPr>
              <w:t>Modéré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9F2DA0" w:rsidP="009F2DA0" w14:paraId="1875633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33EA">
              <w:rPr>
                <w:b/>
                <w:color w:val="000000" w:themeColor="text1"/>
                <w:sz w:val="18"/>
                <w:szCs w:val="18"/>
                <w:lang w:val="French"/>
              </w:rPr>
              <w:t>Significatif</w:t>
            </w:r>
          </w:p>
        </w:tc>
        <w:tc>
          <w:tcPr>
            <w:tcW w:w="180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9F2DA0" w:rsidP="009F2DA0" w14:paraId="6A6AD87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33EA">
              <w:rPr>
                <w:b/>
                <w:color w:val="000000" w:themeColor="text1"/>
                <w:sz w:val="18"/>
                <w:szCs w:val="18"/>
                <w:lang w:val="French"/>
              </w:rPr>
              <w:t>Forte douleur</w:t>
            </w:r>
          </w:p>
        </w:tc>
      </w:tr>
      <w:tr w:rsidTr="005933EA" w14:paraId="023883F9" w14:textId="77777777">
        <w:tblPrEx>
          <w:tblW w:w="0" w:type="auto"/>
          <w:tblLook w:val="04A0"/>
        </w:tblPrEx>
        <w:trPr>
          <w:trHeight w:val="360"/>
        </w:trPr>
        <w:tc>
          <w:tcPr>
            <w:tcW w:w="17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9F2DA0" w:rsidP="009F2DA0" w14:paraId="1D05F2A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Hautement improbable</w:t>
            </w:r>
          </w:p>
        </w:tc>
        <w:tc>
          <w:tcPr>
            <w:tcW w:w="236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0839EDD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9F2DA0" w:rsidP="009F2DA0" w14:paraId="31664BC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Négligeable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3C755EF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9F2DA0" w:rsidP="009F2DA0" w14:paraId="7DC81AFD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33EA">
              <w:rPr>
                <w:b/>
                <w:color w:val="000000" w:themeColor="text1"/>
                <w:sz w:val="18"/>
                <w:szCs w:val="18"/>
                <w:lang w:val="French"/>
              </w:rPr>
              <w:t>Très probable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BFDE8D"/>
            <w:vAlign w:val="center"/>
          </w:tcPr>
          <w:p w:rsidRPr="005933EA" w:rsidR="009F2DA0" w:rsidP="009F2DA0" w14:paraId="00C05B2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Faible / Med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E599" w:themeFill="accent4" w:themeFillTint="66"/>
            <w:vAlign w:val="center"/>
          </w:tcPr>
          <w:p w:rsidRPr="005933EA" w:rsidR="009F2DA0" w:rsidP="009F2DA0" w14:paraId="6E75380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Douleur moyenne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C000"/>
            <w:vAlign w:val="center"/>
          </w:tcPr>
          <w:p w:rsidRPr="005933EA" w:rsidR="009F2DA0" w:rsidP="009F2DA0" w14:paraId="21F3A7C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Med / Salut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6F60"/>
            <w:vAlign w:val="center"/>
          </w:tcPr>
          <w:p w:rsidRPr="005933EA" w:rsidR="009F2DA0" w:rsidP="009F2DA0" w14:paraId="1B797CD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Haut</w:t>
            </w:r>
          </w:p>
        </w:tc>
        <w:tc>
          <w:tcPr>
            <w:tcW w:w="180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6F60"/>
            <w:vAlign w:val="center"/>
          </w:tcPr>
          <w:p w:rsidRPr="005933EA" w:rsidR="009F2DA0" w:rsidP="009F2DA0" w14:paraId="1EB78A1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Haut</w:t>
            </w:r>
          </w:p>
        </w:tc>
      </w:tr>
      <w:tr w:rsidTr="005933EA" w14:paraId="46B4549A" w14:textId="77777777">
        <w:tblPrEx>
          <w:tblW w:w="0" w:type="auto"/>
          <w:tblLook w:val="04A0"/>
        </w:tblPrEx>
        <w:trPr>
          <w:trHeight w:val="360"/>
        </w:trPr>
        <w:tc>
          <w:tcPr>
            <w:tcW w:w="17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9F2DA0" w:rsidP="009F2DA0" w14:paraId="4D2B9A1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Improbable</w:t>
            </w:r>
          </w:p>
        </w:tc>
        <w:tc>
          <w:tcPr>
            <w:tcW w:w="236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1CC3F5E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9F2DA0" w:rsidP="009F2DA0" w14:paraId="24BE2FB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Mineur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2F3A005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9F2DA0" w:rsidP="009F2DA0" w14:paraId="5F2BB031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33EA">
              <w:rPr>
                <w:b/>
                <w:color w:val="000000" w:themeColor="text1"/>
                <w:sz w:val="18"/>
                <w:szCs w:val="18"/>
                <w:lang w:val="French"/>
              </w:rPr>
              <w:t>Probable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97EEF3"/>
            <w:vAlign w:val="center"/>
          </w:tcPr>
          <w:p w:rsidRPr="005933EA" w:rsidR="009F2DA0" w:rsidP="009F2DA0" w14:paraId="2A13368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Bas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BFDE8D"/>
            <w:vAlign w:val="center"/>
          </w:tcPr>
          <w:p w:rsidRPr="005933EA" w:rsidR="009F2DA0" w:rsidP="009F2DA0" w14:paraId="3E205E2B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Faible / Med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E599" w:themeFill="accent4" w:themeFillTint="66"/>
            <w:vAlign w:val="center"/>
          </w:tcPr>
          <w:p w:rsidRPr="005933EA" w:rsidR="009F2DA0" w:rsidP="009F2DA0" w14:paraId="7AC9722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Douleur moyenne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C000"/>
            <w:vAlign w:val="center"/>
          </w:tcPr>
          <w:p w:rsidRPr="005933EA" w:rsidR="009F2DA0" w:rsidP="009F2DA0" w14:paraId="1D2C6C6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Med / Salut</w:t>
            </w:r>
          </w:p>
        </w:tc>
        <w:tc>
          <w:tcPr>
            <w:tcW w:w="180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6F60"/>
            <w:vAlign w:val="center"/>
          </w:tcPr>
          <w:p w:rsidRPr="005933EA" w:rsidR="009F2DA0" w:rsidP="009F2DA0" w14:paraId="4C46799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Haut</w:t>
            </w:r>
          </w:p>
        </w:tc>
      </w:tr>
      <w:tr w:rsidTr="005933EA" w14:paraId="1F963656" w14:textId="77777777">
        <w:tblPrEx>
          <w:tblW w:w="0" w:type="auto"/>
          <w:tblLook w:val="04A0"/>
        </w:tblPrEx>
        <w:trPr>
          <w:trHeight w:val="360"/>
        </w:trPr>
        <w:tc>
          <w:tcPr>
            <w:tcW w:w="17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9F2DA0" w:rsidP="009F2DA0" w14:paraId="0F1E664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Possible</w:t>
            </w:r>
          </w:p>
        </w:tc>
        <w:tc>
          <w:tcPr>
            <w:tcW w:w="236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1C45519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9F2DA0" w:rsidP="009F2DA0" w14:paraId="2A58958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Modéré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236D3D4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9F2DA0" w:rsidP="009F2DA0" w14:paraId="30D583F9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33EA">
              <w:rPr>
                <w:b/>
                <w:color w:val="000000" w:themeColor="text1"/>
                <w:sz w:val="18"/>
                <w:szCs w:val="18"/>
                <w:lang w:val="French"/>
              </w:rPr>
              <w:t>Possible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97EEF3"/>
            <w:vAlign w:val="center"/>
          </w:tcPr>
          <w:p w:rsidRPr="005933EA" w:rsidR="009F2DA0" w:rsidP="009F2DA0" w14:paraId="0A34A88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Bas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BFDE8D"/>
            <w:vAlign w:val="center"/>
          </w:tcPr>
          <w:p w:rsidRPr="005933EA" w:rsidR="009F2DA0" w:rsidP="009F2DA0" w14:paraId="2130DD1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Faible / Med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E599" w:themeFill="accent4" w:themeFillTint="66"/>
            <w:vAlign w:val="center"/>
          </w:tcPr>
          <w:p w:rsidRPr="005933EA" w:rsidR="009F2DA0" w:rsidP="009F2DA0" w14:paraId="6A9E83B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Douleur moyenne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C000"/>
            <w:vAlign w:val="center"/>
          </w:tcPr>
          <w:p w:rsidRPr="005933EA" w:rsidR="009F2DA0" w:rsidP="009F2DA0" w14:paraId="5E30AEF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Med / Salut</w:t>
            </w:r>
          </w:p>
        </w:tc>
        <w:tc>
          <w:tcPr>
            <w:tcW w:w="180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C000"/>
            <w:vAlign w:val="center"/>
          </w:tcPr>
          <w:p w:rsidRPr="005933EA" w:rsidR="009F2DA0" w:rsidP="009F2DA0" w14:paraId="0CB53A9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Med / Salut</w:t>
            </w:r>
          </w:p>
        </w:tc>
      </w:tr>
      <w:tr w:rsidTr="005933EA" w14:paraId="57FF655F" w14:textId="77777777">
        <w:tblPrEx>
          <w:tblW w:w="0" w:type="auto"/>
          <w:tblLook w:val="04A0"/>
        </w:tblPrEx>
        <w:trPr>
          <w:trHeight w:val="360"/>
        </w:trPr>
        <w:tc>
          <w:tcPr>
            <w:tcW w:w="17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9F2DA0" w:rsidP="009F2DA0" w14:paraId="60AF358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Probable</w:t>
            </w:r>
          </w:p>
        </w:tc>
        <w:tc>
          <w:tcPr>
            <w:tcW w:w="236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3CA5E71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9F2DA0" w:rsidP="009F2DA0" w14:paraId="439F562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Haut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52B8756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9F2DA0" w:rsidP="009F2DA0" w14:paraId="097DA1FB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33EA">
              <w:rPr>
                <w:b/>
                <w:color w:val="000000" w:themeColor="text1"/>
                <w:sz w:val="18"/>
                <w:szCs w:val="18"/>
                <w:lang w:val="French"/>
              </w:rPr>
              <w:t>Improbable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97EEF3"/>
            <w:vAlign w:val="center"/>
          </w:tcPr>
          <w:p w:rsidRPr="005933EA" w:rsidR="009F2DA0" w:rsidP="009F2DA0" w14:paraId="33BBC35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Bas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BFDE8D"/>
            <w:vAlign w:val="center"/>
          </w:tcPr>
          <w:p w:rsidRPr="005933EA" w:rsidR="009F2DA0" w:rsidP="009F2DA0" w14:paraId="4540EFE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Faible / Med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BFDE8D"/>
            <w:vAlign w:val="center"/>
          </w:tcPr>
          <w:p w:rsidRPr="005933EA" w:rsidR="009F2DA0" w:rsidP="009F2DA0" w14:paraId="6740B6A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Faible / Med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E599" w:themeFill="accent4" w:themeFillTint="66"/>
            <w:vAlign w:val="center"/>
          </w:tcPr>
          <w:p w:rsidRPr="005933EA" w:rsidR="009F2DA0" w:rsidP="009F2DA0" w14:paraId="38AC0BE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Douleur moyenne</w:t>
            </w:r>
          </w:p>
        </w:tc>
        <w:tc>
          <w:tcPr>
            <w:tcW w:w="180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C000"/>
            <w:vAlign w:val="center"/>
          </w:tcPr>
          <w:p w:rsidRPr="005933EA" w:rsidR="009F2DA0" w:rsidP="009F2DA0" w14:paraId="3B521BC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Med / Salut</w:t>
            </w:r>
          </w:p>
        </w:tc>
      </w:tr>
      <w:tr w:rsidTr="005933EA" w14:paraId="28A5120A" w14:textId="77777777">
        <w:tblPrEx>
          <w:tblW w:w="0" w:type="auto"/>
          <w:tblLook w:val="04A0"/>
        </w:tblPrEx>
        <w:trPr>
          <w:trHeight w:val="360"/>
        </w:trPr>
        <w:tc>
          <w:tcPr>
            <w:tcW w:w="17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9F2DA0" w:rsidP="009F2DA0" w14:paraId="7BE0D86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Très probable</w:t>
            </w:r>
          </w:p>
        </w:tc>
        <w:tc>
          <w:tcPr>
            <w:tcW w:w="236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7BDBFBE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9F2DA0" w:rsidP="009F2DA0" w14:paraId="415AD3C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Forte douleur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547A9E6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9F2DA0" w:rsidP="009F2DA0" w14:paraId="7F1BC8F4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33EA">
              <w:rPr>
                <w:b/>
                <w:color w:val="000000" w:themeColor="text1"/>
                <w:sz w:val="18"/>
                <w:szCs w:val="18"/>
                <w:lang w:val="French"/>
              </w:rPr>
              <w:t>Hautement improbable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97EEF3"/>
            <w:vAlign w:val="center"/>
          </w:tcPr>
          <w:p w:rsidRPr="005933EA" w:rsidR="009F2DA0" w:rsidP="009F2DA0" w14:paraId="67F93C4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Bas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97EEF3"/>
            <w:vAlign w:val="center"/>
          </w:tcPr>
          <w:p w:rsidRPr="005933EA" w:rsidR="009F2DA0" w:rsidP="009F2DA0" w14:paraId="5F8AC24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Bas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BFDE8D"/>
            <w:vAlign w:val="center"/>
          </w:tcPr>
          <w:p w:rsidRPr="005933EA" w:rsidR="009F2DA0" w:rsidP="009F2DA0" w14:paraId="694B8D4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Faible / Med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E599" w:themeFill="accent4" w:themeFillTint="66"/>
            <w:vAlign w:val="center"/>
          </w:tcPr>
          <w:p w:rsidRPr="005933EA" w:rsidR="009F2DA0" w:rsidP="009F2DA0" w14:paraId="1278EB0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Douleur moyenne</w:t>
            </w:r>
          </w:p>
        </w:tc>
        <w:tc>
          <w:tcPr>
            <w:tcW w:w="180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E599" w:themeFill="accent4" w:themeFillTint="66"/>
            <w:vAlign w:val="center"/>
          </w:tcPr>
          <w:p w:rsidRPr="005933EA" w:rsidR="009F2DA0" w:rsidP="009F2DA0" w14:paraId="43DDA23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French"/>
              </w:rPr>
              <w:t>Douleur moyenne</w:t>
            </w:r>
          </w:p>
        </w:tc>
      </w:tr>
    </w:tbl>
    <w:p w:rsidR="00E3303E" w:rsidP="006B4529" w14:paraId="5FB1DF59" w14:textId="77777777">
      <w:pPr>
        <w:bidi w:val="false"/>
        <w:rPr>
          <w:szCs w:val="20"/>
        </w:rPr>
      </w:pPr>
    </w:p>
    <w:p w:rsidRPr="005933EA" w:rsidR="005933EA" w:rsidP="005933EA" w14:paraId="45D251BE" w14:textId="77777777">
      <w:pPr>
        <w:bidi w:val="false"/>
        <w:spacing w:line="360" w:lineRule="auto"/>
        <w:rPr>
          <w:sz w:val="21"/>
          <w:szCs w:val="21"/>
        </w:rPr>
      </w:pPr>
      <w:r w:rsidRPr="005933EA">
        <w:rPr>
          <w:sz w:val="21"/>
          <w:szCs w:val="21"/>
          <w:lang w:val="French"/>
        </w:rPr>
        <w:t>ÉVALUATION DES RISQUES DE L'EXPÉRIENCE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337"/>
        <w:gridCol w:w="2336"/>
        <w:gridCol w:w="2337"/>
        <w:gridCol w:w="1620"/>
        <w:gridCol w:w="1349"/>
        <w:gridCol w:w="1349"/>
        <w:gridCol w:w="3340"/>
      </w:tblGrid>
      <w:tr w:rsidTr="00C73E17" w14:paraId="24C4509D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360"/>
        </w:trPr>
        <w:tc>
          <w:tcPr>
            <w:tcW w:w="2337" w:type="dxa"/>
            <w:shd w:val="clear" w:color="auto" w:fill="D6DCE4" w:themeFill="text2" w:themeFillTint="33"/>
            <w:vAlign w:val="center"/>
          </w:tcPr>
          <w:p w:rsidRPr="00C73E17" w:rsidR="005933EA" w:rsidP="00C73E17" w14:paraId="3096BBE4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73E17">
              <w:rPr>
                <w:b/>
                <w:sz w:val="18"/>
                <w:szCs w:val="18"/>
                <w:lang w:val="French"/>
              </w:rPr>
              <w:t>ACTIVITÉ</w:t>
            </w:r>
          </w:p>
        </w:tc>
        <w:tc>
          <w:tcPr>
            <w:tcW w:w="2336" w:type="dxa"/>
            <w:shd w:val="clear" w:color="auto" w:fill="D6DCE4" w:themeFill="text2" w:themeFillTint="33"/>
            <w:vAlign w:val="center"/>
          </w:tcPr>
          <w:p w:rsidRPr="00C73E17" w:rsidR="005933EA" w:rsidP="00C73E17" w14:paraId="21B2F9D0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73E17">
              <w:rPr>
                <w:b/>
                <w:sz w:val="18"/>
                <w:szCs w:val="18"/>
                <w:lang w:val="French"/>
              </w:rPr>
              <w:t>RISQUE</w:t>
            </w:r>
          </w:p>
        </w:tc>
        <w:tc>
          <w:tcPr>
            <w:tcW w:w="2337" w:type="dxa"/>
            <w:shd w:val="clear" w:color="auto" w:fill="D6DCE4" w:themeFill="text2" w:themeFillTint="33"/>
            <w:vAlign w:val="center"/>
          </w:tcPr>
          <w:p w:rsidRPr="00C73E17" w:rsidR="005933EA" w:rsidP="00C73E17" w14:paraId="6A266E30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73E17">
              <w:rPr>
                <w:b/>
                <w:sz w:val="18"/>
                <w:szCs w:val="18"/>
                <w:lang w:val="French"/>
              </w:rPr>
              <w:t>DANGER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C73E17" w:rsidR="005933EA" w:rsidP="00C73E17" w14:paraId="5F5E082B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73E17">
              <w:rPr>
                <w:b/>
                <w:sz w:val="18"/>
                <w:szCs w:val="18"/>
                <w:lang w:val="French"/>
              </w:rPr>
              <w:t>PROBABILITÉ</w:t>
            </w:r>
          </w:p>
        </w:tc>
        <w:tc>
          <w:tcPr>
            <w:tcW w:w="1349" w:type="dxa"/>
            <w:shd w:val="clear" w:color="auto" w:fill="EAEEF3"/>
            <w:vAlign w:val="center"/>
          </w:tcPr>
          <w:p w:rsidRPr="00C73E17" w:rsidR="005933EA" w:rsidP="00C73E17" w14:paraId="356C4691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73E17">
              <w:rPr>
                <w:b/>
                <w:sz w:val="18"/>
                <w:szCs w:val="18"/>
                <w:lang w:val="French"/>
              </w:rPr>
              <w:t>IMPACT</w:t>
            </w:r>
          </w:p>
        </w:tc>
        <w:tc>
          <w:tcPr>
            <w:tcW w:w="1349" w:type="dxa"/>
            <w:shd w:val="clear" w:color="auto" w:fill="BFDE8D"/>
            <w:vAlign w:val="center"/>
          </w:tcPr>
          <w:p w:rsidRPr="00C73E17" w:rsidR="005933EA" w:rsidP="00C73E17" w14:paraId="15DC0690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73E17">
              <w:rPr>
                <w:b/>
                <w:sz w:val="18"/>
                <w:szCs w:val="18"/>
                <w:lang w:val="French"/>
              </w:rPr>
              <w:t>NIVEAU DE RISQUE</w:t>
            </w:r>
          </w:p>
        </w:tc>
        <w:tc>
          <w:tcPr>
            <w:tcW w:w="3340" w:type="dxa"/>
            <w:shd w:val="clear" w:color="auto" w:fill="D9D9D9" w:themeFill="background1" w:themeFillShade="D9"/>
            <w:vAlign w:val="center"/>
          </w:tcPr>
          <w:p w:rsidRPr="00C73E17" w:rsidR="005933EA" w:rsidP="00C73E17" w14:paraId="34F48CA4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73E17">
              <w:rPr>
                <w:b/>
                <w:sz w:val="18"/>
                <w:szCs w:val="18"/>
                <w:lang w:val="French"/>
              </w:rPr>
              <w:t>MESURES DE CONTRÔLE</w:t>
            </w:r>
          </w:p>
        </w:tc>
      </w:tr>
      <w:tr w:rsidTr="00C73E17" w14:paraId="4978654F" w14:textId="77777777">
        <w:tblPrEx>
          <w:tblW w:w="0" w:type="auto"/>
          <w:tblLook w:val="04A0"/>
        </w:tblPrEx>
        <w:trPr>
          <w:trHeight w:val="720"/>
        </w:trPr>
        <w:tc>
          <w:tcPr>
            <w:tcW w:w="2337" w:type="dxa"/>
            <w:vAlign w:val="center"/>
          </w:tcPr>
          <w:p w:rsidRPr="00C73E17" w:rsidR="005933EA" w:rsidP="00C73E17" w14:paraId="1A55532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Pr="00C73E17" w:rsidR="005933EA" w:rsidP="00C73E17" w14:paraId="5662E66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2B2D562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054F0F7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4511981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4F04328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center"/>
          </w:tcPr>
          <w:p w:rsidRPr="00C73E17" w:rsidR="005933EA" w:rsidP="00C73E17" w14:paraId="6F1310C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C73E17" w14:paraId="2D17ADA6" w14:textId="77777777">
        <w:tblPrEx>
          <w:tblW w:w="0" w:type="auto"/>
          <w:tblLook w:val="04A0"/>
        </w:tblPrEx>
        <w:trPr>
          <w:trHeight w:val="720"/>
        </w:trPr>
        <w:tc>
          <w:tcPr>
            <w:tcW w:w="2337" w:type="dxa"/>
            <w:vAlign w:val="center"/>
          </w:tcPr>
          <w:p w:rsidRPr="00C73E17" w:rsidR="005933EA" w:rsidP="00C73E17" w14:paraId="2AD363A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Pr="00C73E17" w:rsidR="005933EA" w:rsidP="00C73E17" w14:paraId="0AA2393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0C78992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0998B8F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42FD04B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7FA9EB2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center"/>
          </w:tcPr>
          <w:p w:rsidRPr="00C73E17" w:rsidR="005933EA" w:rsidP="00C73E17" w14:paraId="34AEB30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C73E17" w14:paraId="0F555B3C" w14:textId="77777777">
        <w:tblPrEx>
          <w:tblW w:w="0" w:type="auto"/>
          <w:tblLook w:val="04A0"/>
        </w:tblPrEx>
        <w:trPr>
          <w:trHeight w:val="720"/>
        </w:trPr>
        <w:tc>
          <w:tcPr>
            <w:tcW w:w="2337" w:type="dxa"/>
            <w:vAlign w:val="center"/>
          </w:tcPr>
          <w:p w:rsidRPr="00C73E17" w:rsidR="005933EA" w:rsidP="00C73E17" w14:paraId="006D8E6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Pr="00C73E17" w:rsidR="005933EA" w:rsidP="00C73E17" w14:paraId="05FDAC4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6FC656D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26FD520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5F4160E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6A2FC09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center"/>
          </w:tcPr>
          <w:p w:rsidRPr="00C73E17" w:rsidR="005933EA" w:rsidP="00C73E17" w14:paraId="44FBEA3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C73E17" w14:paraId="5D26D6FF" w14:textId="77777777">
        <w:tblPrEx>
          <w:tblW w:w="0" w:type="auto"/>
          <w:tblLook w:val="04A0"/>
        </w:tblPrEx>
        <w:trPr>
          <w:trHeight w:val="720"/>
        </w:trPr>
        <w:tc>
          <w:tcPr>
            <w:tcW w:w="2337" w:type="dxa"/>
            <w:vAlign w:val="center"/>
          </w:tcPr>
          <w:p w:rsidRPr="00C73E17" w:rsidR="005933EA" w:rsidP="00C73E17" w14:paraId="5899CE0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Pr="00C73E17" w:rsidR="005933EA" w:rsidP="00C73E17" w14:paraId="1F82F74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7E564DB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4FF0524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51913DB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4BFA749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center"/>
          </w:tcPr>
          <w:p w:rsidRPr="00C73E17" w:rsidR="005933EA" w:rsidP="00C73E17" w14:paraId="6257CB8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C73E17" w14:paraId="63FC8FC6" w14:textId="77777777">
        <w:tblPrEx>
          <w:tblW w:w="0" w:type="auto"/>
          <w:tblLook w:val="04A0"/>
        </w:tblPrEx>
        <w:trPr>
          <w:trHeight w:val="720"/>
        </w:trPr>
        <w:tc>
          <w:tcPr>
            <w:tcW w:w="2337" w:type="dxa"/>
            <w:vAlign w:val="center"/>
          </w:tcPr>
          <w:p w:rsidRPr="00C73E17" w:rsidR="005933EA" w:rsidP="00C73E17" w14:paraId="3612EB4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Pr="00C73E17" w:rsidR="005933EA" w:rsidP="00C73E17" w14:paraId="0ED7BE5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05AD92A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6EE0E1D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444503F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26B7101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center"/>
          </w:tcPr>
          <w:p w:rsidRPr="00C73E17" w:rsidR="005933EA" w:rsidP="00C73E17" w14:paraId="57F16D5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C73E17" w14:paraId="23AABE05" w14:textId="77777777">
        <w:tblPrEx>
          <w:tblW w:w="0" w:type="auto"/>
          <w:tblLook w:val="04A0"/>
        </w:tblPrEx>
        <w:trPr>
          <w:trHeight w:val="720"/>
        </w:trPr>
        <w:tc>
          <w:tcPr>
            <w:tcW w:w="2337" w:type="dxa"/>
            <w:vAlign w:val="center"/>
          </w:tcPr>
          <w:p w:rsidRPr="00C73E17" w:rsidR="005933EA" w:rsidP="00C73E17" w14:paraId="6B2491B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Pr="00C73E17" w:rsidR="005933EA" w:rsidP="00C73E17" w14:paraId="74F7242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48338E3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7CE3B2E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46539A2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104E317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center"/>
          </w:tcPr>
          <w:p w:rsidRPr="00C73E17" w:rsidR="005933EA" w:rsidP="00C73E17" w14:paraId="22CCBE3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C73E17" w14:paraId="2909E141" w14:textId="77777777">
        <w:tblPrEx>
          <w:tblW w:w="0" w:type="auto"/>
          <w:tblLook w:val="04A0"/>
        </w:tblPrEx>
        <w:trPr>
          <w:trHeight w:val="720"/>
        </w:trPr>
        <w:tc>
          <w:tcPr>
            <w:tcW w:w="2337" w:type="dxa"/>
            <w:vAlign w:val="center"/>
          </w:tcPr>
          <w:p w:rsidRPr="00C73E17" w:rsidR="005933EA" w:rsidP="00C73E17" w14:paraId="68487E7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Pr="00C73E17" w:rsidR="005933EA" w:rsidP="00C73E17" w14:paraId="40285AF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6737B23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5EBCD00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0C868E6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21115BF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center"/>
          </w:tcPr>
          <w:p w:rsidRPr="00C73E17" w:rsidR="005933EA" w:rsidP="00C73E17" w14:paraId="32029B3A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73E17" w:rsidP="00C73E17" w14:paraId="7B1344A4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4670"/>
      </w:tblGrid>
      <w:tr w:rsidTr="00C73E17" w14:paraId="1FDE3919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88"/>
        </w:trPr>
        <w:tc>
          <w:tcPr>
            <w:tcW w:w="14670" w:type="dxa"/>
            <w:tcBorders>
              <w:bottom w:val="single" w:color="BFBFBF" w:themeColor="background1" w:themeShade="BF" w:sz="8" w:space="0"/>
            </w:tcBorders>
          </w:tcPr>
          <w:p w:rsidRPr="00C73E17" w:rsidR="00C73E17" w:rsidP="00C0332F" w14:paraId="2D3D331A" w14:textId="77777777">
            <w:pPr>
              <w:bidi w:val="false"/>
              <w:ind w:left="-109"/>
              <w:rPr>
                <w:sz w:val="20"/>
                <w:szCs w:val="16"/>
              </w:rPr>
            </w:pPr>
            <w:r w:rsidRPr="00C73E17">
              <w:rPr>
                <w:sz w:val="20"/>
                <w:szCs w:val="16"/>
                <w:lang w:val="French"/>
              </w:rPr>
              <w:t>INFORMATIONS COMPLÉMENTAIRES</w:t>
            </w:r>
          </w:p>
        </w:tc>
      </w:tr>
      <w:tr w:rsidTr="00C0332F" w14:paraId="024BD470" w14:textId="77777777">
        <w:tblPrEx>
          <w:tblW w:w="0" w:type="auto"/>
          <w:tblLook w:val="04A0"/>
        </w:tblPrEx>
        <w:trPr>
          <w:trHeight w:val="1440"/>
        </w:trPr>
        <w:tc>
          <w:tcPr>
            <w:tcW w:w="146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C73E17" w:rsidP="00C0332F" w14:paraId="2B4146F4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5933EA" w:rsidP="006B4529" w14:paraId="32217F57" w14:textId="77777777">
      <w:pPr>
        <w:bidi w:val="false"/>
        <w:rPr>
          <w:szCs w:val="20"/>
        </w:rPr>
        <w:sectPr w:rsidSect="00E3303E">
          <w:pgSz w:w="15840" w:h="12240" w:orient="landscape"/>
          <w:pgMar w:top="441" w:right="576" w:bottom="720" w:left="576" w:header="720" w:footer="518" w:gutter="0"/>
          <w:cols w:space="720"/>
          <w:titlePg/>
          <w:docGrid w:linePitch="360"/>
        </w:sectPr>
      </w:pPr>
    </w:p>
    <w:p w:rsidRPr="00682B27" w:rsidR="002A74C4" w:rsidP="006B4529" w14:paraId="4A1EFE5B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14:paraId="2210BA0F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14:paraId="76BE927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6F106E6C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0806925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7F29C23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14:paraId="000D90C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2378DF04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14:paraId="64692822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313586C8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6D8065BE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0219EEB8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14:paraId="37E7B9B3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585D9016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036FF2" w:rsidP="00F36FE0" w14:paraId="186D7A68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DC"/>
    <w:rsid w:val="000013C8"/>
    <w:rsid w:val="00016F6D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E25DC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6691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332F"/>
    <w:rsid w:val="00C12C0B"/>
    <w:rsid w:val="00C14705"/>
    <w:rsid w:val="00C3014C"/>
    <w:rsid w:val="00C32529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D8D8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336&amp;utm_language=FR&amp;utm_source=integrated+content&amp;utm_campaign=/risk-assessment-forms&amp;utm_medium=ic+science+experiment+risk+assessment+form+17336+word+fr&amp;lpa=ic+science+experiment+risk+assessment+form+17336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IC-Science-Experiment-Risk-Assessment-Form_WORD.dotx</Template>
  <TotalTime>0</TotalTime>
  <Pages>3</Pages>
  <Words>204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2020-08-17T16:53:00Z</dcterms:created>
  <dcterms:modified xsi:type="dcterms:W3CDTF">2020-08-17T16:53:00Z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