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6B4529" w:rsidP="007D12A9" w14:paraId="0EFC0A0E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7228498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E64D1">
        <w:rPr>
          <w:b/>
          <w:color w:val="808080" w:themeColor="background1" w:themeShade="80"/>
          <w:sz w:val="36"/>
          <w:lang w:val="French"/>
        </w:rPr>
        <w:t xml:space="preserve">ÉVALUATION DES RISQUES DE SÉCURITÉ</w:t>
      </w:r>
    </w:p>
    <w:p w:rsidRPr="002E64D1" w:rsidR="005933EA" w:rsidP="005933EA" w14:paraId="761A692A" w14:textId="77777777">
      <w:pPr>
        <w:bidi w:val="false"/>
        <w:rPr>
          <w:sz w:val="18"/>
          <w:szCs w:val="18"/>
        </w:rPr>
      </w:pPr>
    </w:p>
    <w:tbl>
      <w:tblPr>
        <w:tblW w:w="14670" w:type="dxa"/>
        <w:tblInd w:w="-5" w:type="dxa"/>
        <w:tblLook w:val="04A0"/>
      </w:tblPr>
      <w:tblGrid>
        <w:gridCol w:w="2880"/>
        <w:gridCol w:w="2700"/>
        <w:gridCol w:w="1260"/>
        <w:gridCol w:w="1170"/>
        <w:gridCol w:w="2610"/>
        <w:gridCol w:w="2250"/>
        <w:gridCol w:w="1800"/>
      </w:tblGrid>
      <w:tr w:rsidTr="002E64D1" w14:paraId="6F45C3F9" w14:textId="77777777">
        <w:tblPrEx>
          <w:tblW w:w="14670" w:type="dxa"/>
          <w:tblInd w:w="-5" w:type="dxa"/>
          <w:tblLook w:val="04A0"/>
        </w:tblPrEx>
        <w:trPr>
          <w:trHeight w:val="461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6E41654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COMPOSANTE DE SÉCURITÉ / RISQUE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5DD7E3F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DESCRIPTION DE L'IMPACT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="002E64D1" w:rsidP="002E64D1" w14:paraId="3E5115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VRAISEMBLANCE</w:t>
            </w:r>
          </w:p>
          <w:p w:rsidRPr="002E64D1" w:rsidR="002E64D1" w:rsidP="002E64D1" w14:paraId="47B7A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color w:val="000000"/>
                <w:sz w:val="16"/>
                <w:szCs w:val="16"/>
                <w:lang w:val="French"/>
              </w:rPr>
              <w:t>(H, M, L)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="002E64D1" w:rsidP="002E64D1" w14:paraId="6B0249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RISQUE</w:t>
            </w:r>
          </w:p>
          <w:p w:rsidRPr="002E64D1" w:rsidR="002E64D1" w:rsidP="002E64D1" w14:paraId="51C4C8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color w:val="000000"/>
                <w:sz w:val="16"/>
                <w:szCs w:val="16"/>
                <w:lang w:val="French"/>
              </w:rPr>
              <w:t>(H, M, L)</w:t>
            </w: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053E69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4672EEC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423E68C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</w:tr>
      <w:tr w:rsidTr="00097814" w14:paraId="171ADF4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7604F3" w14:paraId="627C1E1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POLITIQUES ET PROCÉDURES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4E9A60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2E64D1" w14:paraId="137C63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2E64D1" w14:paraId="25FF59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50264F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68CA2B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2EFF66E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7D08CD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7CF414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AC3B3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00BC45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51D31A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A9AF1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152B3C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6C2BC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24001352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6B7BB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1196262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484201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274FD8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D20627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1E6E06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7DF7BC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4A7796AD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1F1E4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7DA55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7E1CA1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2B7911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5EAA63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9BF43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99093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3DDB7600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68DC4A6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VALEURS MOBILIÈRES ADMINISTRATIVES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661E5BC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35B3DA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4FDBE2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418B22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1B4A8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5ABDC9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8507EB7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74AAF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74512B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FECF3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045F4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6D3EA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ACE3B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4BBEB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58AF6D6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31A1B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B993D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0D7E7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5D081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B1674D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78C28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70067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2E9670E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F2C60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482231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F895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1DA41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D199A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A4DBC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33AB7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10E38BE6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5C75C0F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TITRES TECHNIQUES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C78409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C527C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373BC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A0793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7FBEA7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503EB6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651FACC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47AC2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48B7C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6220B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313E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C9CDF5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9320E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05FCD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48FD91CE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20F49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F7791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917A3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ADF47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2D0D8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610BF6E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30D1C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1AF0952F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2CF67E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9D2AB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20F8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831C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88829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A99F9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002EA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55A88D2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1A97EC5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TITRES PHYSIQUES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51537FC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0B59E6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2FB54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4ED367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F4627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6167C7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9DC9E0B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D3FD38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4A2C9D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42546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516DA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8DBBC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0E41A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9E679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7C047D9A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FA7F8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9FA93F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D0AD2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3388B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6B5336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24C7D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B7CC0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422E71D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35379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459B3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04967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B13DC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3F6A7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87173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36CDB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2CD0E49C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0AD1BD2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B52C45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143B7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3DE60D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3DA90F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9CD42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726F24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384AD9B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64DEFC8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98AA84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76762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44CA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C5BF4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EAFDE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C00BDF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BAD6A7C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404F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6E77808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798B26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6A4139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633CCC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E7926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78CFEC6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0C9CD5A6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6DAF8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96BF9B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7E57F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105C5B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22F10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296C2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0CA40D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2E64D1" w:rsidP="002E64D1" w14:paraId="77BCF7C6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010"/>
        <w:gridCol w:w="4860"/>
        <w:gridCol w:w="1808"/>
      </w:tblGrid>
      <w:tr w:rsidTr="002E64D1" w14:paraId="0AC3188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010" w:type="dxa"/>
            <w:tcBorders>
              <w:bottom w:val="single" w:color="BFBFBF" w:themeColor="background1" w:themeShade="BF" w:sz="8" w:space="0"/>
            </w:tcBorders>
          </w:tcPr>
          <w:p w:rsidRPr="00A10D35" w:rsidR="002E64D1" w:rsidP="00C0332F" w14:paraId="277A6928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ÉVALUATION RÉALISÉE PAR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</w:tcPr>
          <w:p w:rsidRPr="00A10D35" w:rsidR="002E64D1" w:rsidP="00C0332F" w14:paraId="1E20F1AF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SIGNATURE</w:t>
            </w:r>
          </w:p>
        </w:tc>
        <w:tc>
          <w:tcPr>
            <w:tcW w:w="1808" w:type="dxa"/>
            <w:tcBorders>
              <w:bottom w:val="single" w:color="BFBFBF" w:themeColor="background1" w:themeShade="BF" w:sz="8" w:space="0"/>
            </w:tcBorders>
          </w:tcPr>
          <w:p w:rsidRPr="00A10D35" w:rsidR="002E64D1" w:rsidP="00C0332F" w14:paraId="70E48B5B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DATE</w:t>
            </w:r>
          </w:p>
        </w:tc>
      </w:tr>
      <w:tr w:rsidTr="00097814" w14:paraId="43EB2EA1" w14:textId="77777777">
        <w:tblPrEx>
          <w:tblW w:w="0" w:type="auto"/>
          <w:tblLook w:val="04A0"/>
        </w:tblPrEx>
        <w:trPr>
          <w:trHeight w:val="576"/>
        </w:trPr>
        <w:tc>
          <w:tcPr>
            <w:tcW w:w="80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2E64D1" w:rsidP="00C0332F" w14:paraId="799086E5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2E64D1" w:rsidP="00C0332F" w14:paraId="3894049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80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2E64D1" w:rsidP="00C0332F" w14:paraId="217FEE71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097814" w:rsidP="00097814" w14:paraId="3068BE91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010"/>
        <w:gridCol w:w="4860"/>
        <w:gridCol w:w="1808"/>
      </w:tblGrid>
      <w:tr w:rsidTr="00C0332F" w14:paraId="449DE76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010" w:type="dxa"/>
            <w:tcBorders>
              <w:bottom w:val="single" w:color="BFBFBF" w:themeColor="background1" w:themeShade="BF" w:sz="8" w:space="0"/>
            </w:tcBorders>
          </w:tcPr>
          <w:p w:rsidRPr="00A10D35" w:rsidR="00097814" w:rsidP="00C0332F" w14:paraId="3D637F9E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ÉVALUATION EXAMINÉE PAR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</w:tcPr>
          <w:p w:rsidRPr="00A10D35" w:rsidR="00097814" w:rsidP="00C0332F" w14:paraId="2D239A0E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SIGNATURE</w:t>
            </w:r>
          </w:p>
        </w:tc>
        <w:tc>
          <w:tcPr>
            <w:tcW w:w="1808" w:type="dxa"/>
            <w:tcBorders>
              <w:bottom w:val="single" w:color="BFBFBF" w:themeColor="background1" w:themeShade="BF" w:sz="8" w:space="0"/>
            </w:tcBorders>
          </w:tcPr>
          <w:p w:rsidRPr="00A10D35" w:rsidR="00097814" w:rsidP="00C0332F" w14:paraId="49D9D3C4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DATE</w:t>
            </w:r>
          </w:p>
        </w:tc>
      </w:tr>
      <w:tr w:rsidTr="00C0332F" w14:paraId="42D1F6B6" w14:textId="77777777">
        <w:tblPrEx>
          <w:tblW w:w="0" w:type="auto"/>
          <w:tblLook w:val="04A0"/>
        </w:tblPrEx>
        <w:trPr>
          <w:trHeight w:val="576"/>
        </w:trPr>
        <w:tc>
          <w:tcPr>
            <w:tcW w:w="80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097814" w:rsidP="00C0332F" w14:paraId="78C28AF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097814" w:rsidP="00C0332F" w14:paraId="5A5B1DC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80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097814" w:rsidP="00C0332F" w14:paraId="7492E7C2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2E64D1" w:rsidP="006B4529" w14:paraId="0BF27A10" w14:textId="77777777">
      <w:pPr>
        <w:bidi w:val="false"/>
        <w:rPr>
          <w:szCs w:val="20"/>
        </w:rPr>
        <w:sectPr w:rsidSect="00E3303E">
          <w:footerReference w:type="even" r:id="rId10"/>
          <w:footerReference w:type="default" r:id="rId11"/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70417866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1AB4D0ED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25BFCEE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68748E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4A71D76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C614F9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0C36AD5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28A4D4D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1F0584BD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1C21BE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7EB6480F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38A4F8BC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2BE7298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1476ECB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3164C91B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E"/>
    <w:rsid w:val="000013C8"/>
    <w:rsid w:val="00016F6D"/>
    <w:rsid w:val="00031AF7"/>
    <w:rsid w:val="00036FF2"/>
    <w:rsid w:val="000413A5"/>
    <w:rsid w:val="00070153"/>
    <w:rsid w:val="000805F5"/>
    <w:rsid w:val="00097814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0821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4D1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020E"/>
    <w:rsid w:val="004B4C32"/>
    <w:rsid w:val="004D59AF"/>
    <w:rsid w:val="004E520B"/>
    <w:rsid w:val="004E59C7"/>
    <w:rsid w:val="004E7C78"/>
    <w:rsid w:val="0050081C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04BEC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1BA4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332F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013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security+risk+assessment+17336+word+fr&amp;lpa=ic+security+risk+assessment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IC-Security-Risk-Assessment-10878_WORD.dotx</Template>
  <TotalTime>0</TotalTime>
  <Pages>2</Pages>
  <Words>122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2020-08-17T17:32:00Z</dcterms:created>
  <dcterms:modified xsi:type="dcterms:W3CDTF">2020-08-17T17:32:00Z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