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B8F334C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62042F" w14:paraId="2FAFB58A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 xml:space="preserve">PLAN DE MARKETING POUR LES PETITES ENTREPRISES </w:t>
      </w:r>
    </w:p>
    <w:p w:rsidRPr="006A0235" w:rsidR="00C805C2" w:rsidP="00C805C2" w14:paraId="02D43B30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0F6E6F" w:rsidP="00C805C2" w14:paraId="22EF61ED" w14:textId="77777777">
      <w:pPr>
        <w:bidi w:val="false"/>
        <w:spacing w:line="240" w:lineRule="auto"/>
        <w:rPr>
          <w:sz w:val="20"/>
          <w:szCs w:val="20"/>
        </w:rPr>
      </w:pPr>
    </w:p>
    <w:p w:rsidR="0062042F" w:rsidP="00C805C2" w14:paraId="548C917F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8C2DF3" w:rsidP="00C805C2" w14:paraId="2FB6A229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0C77BD63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68A9452C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0CF8A64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>MARKETING PLAN</w:t>
      </w:r>
    </w:p>
    <w:p w:rsidR="000F6E6F" w:rsidP="000F6E6F" w14:paraId="74FCFD4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NOM DE L'ENTREPRISE</w:t>
      </w:r>
    </w:p>
    <w:p w:rsidR="000F6E6F" w:rsidP="000F6E6F" w14:paraId="288CD28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3D74465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Adresse municipale</w:t>
      </w:r>
    </w:p>
    <w:p w:rsidR="000F6E6F" w:rsidP="000F6E6F" w14:paraId="30BBB9F9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Ville, État et Zip</w:t>
      </w:r>
    </w:p>
    <w:p w:rsidR="000F6E6F" w:rsidP="000F6E6F" w14:paraId="2CDA3FA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BC9AEDB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webaddress.com</w:t>
      </w:r>
    </w:p>
    <w:p w:rsidRPr="0037789A" w:rsidR="000F6E6F" w:rsidP="000F6E6F" w14:paraId="1345EDB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7CBC4284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Version 0.0.0</w:t>
      </w:r>
    </w:p>
    <w:p w:rsidR="000F6E6F" w:rsidP="000F6E6F" w14:paraId="5D50AA07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7A97B3EB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00/00/0000</w:t>
      </w:r>
    </w:p>
    <w:p w:rsidR="000F6E6F" w:rsidP="000F6E6F" w14:paraId="28DE355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FB1CEF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35E54B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4E5C3A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D90CF1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10E1438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764856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PRÉPARÉ PAR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65DE202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AB445A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0F6E6F" w14:paraId="645DFCE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2CE96C4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1EC143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28D0912C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49F7C1DE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4BB30EA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C50271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TÉLÉPHONE</w:t>
            </w:r>
          </w:p>
        </w:tc>
      </w:tr>
      <w:tr w:rsidTr="008C2DF3" w14:paraId="4DF674E2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40D543C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0970DB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22EBCF9A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2EED38D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1F368CB6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TITRE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AC0D65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French"/>
              </w:rPr>
              <w:t>DATE</w:t>
            </w:r>
          </w:p>
        </w:tc>
      </w:tr>
      <w:tr w:rsidTr="008C2DF3" w14:paraId="7AEE361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B88146C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E84460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37F6FB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F9D21F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6A2DAB78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517FC26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French"/>
        </w:rPr>
        <w:t>table des matières</w:t>
      </w:r>
    </w:p>
    <w:p w:rsidRPr="00A1676F" w:rsidR="00A1676F" w:rsidP="00A1676F" w14:paraId="34312AAD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r w:rsidRPr="00A1676F">
        <w:rPr>
          <w:sz w:val="19"/>
          <w:szCs w:val="19"/>
          <w:lang w:val="French"/>
        </w:rPr>
        <w:fldChar w:fldCharType="begin"/>
      </w:r>
      <w:r w:rsidRPr="00A1676F">
        <w:rPr>
          <w:sz w:val="19"/>
          <w:szCs w:val="19"/>
          <w:lang w:val="French"/>
        </w:rPr>
        <w:instrText xml:space="preserve"> TOC \o "1-3" \h \z \u </w:instrText>
      </w:r>
      <w:r w:rsidRPr="00A1676F">
        <w:rPr>
          <w:sz w:val="19"/>
          <w:szCs w:val="19"/>
          <w:lang w:val="French"/>
        </w:rPr>
        <w:fldChar w:fldCharType="separate"/>
      </w:r>
      <w:hyperlink w:history="1" w:anchor="_Toc22640375">
        <w:r w:rsidRPr="00A1676F">
          <w:rPr>
            <w:rStyle w:val="Hyperlink"/>
            <w:noProof/>
            <w:sz w:val="19"/>
            <w:szCs w:val="19"/>
            <w:lang w:val="French"/>
          </w:rPr>
          <w:t xml:space="preserve">1.RÉSUMÉ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DES ACTIVITÉS3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 w:rsidR="007F060F"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D3F05D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6">
        <w:r w:rsidRPr="00A1676F">
          <w:rPr>
            <w:rStyle w:val="Hyperlink"/>
            <w:noProof/>
            <w:sz w:val="19"/>
            <w:szCs w:val="19"/>
            <w:lang w:val="French"/>
          </w:rPr>
          <w:t>1.1NOTRE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>ENTREPRISE3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5CFDE8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7">
        <w:r w:rsidRPr="00A1676F">
          <w:rPr>
            <w:rStyle w:val="Hyperlink"/>
            <w:noProof/>
            <w:sz w:val="19"/>
            <w:szCs w:val="19"/>
            <w:lang w:val="French"/>
          </w:rPr>
          <w:t>1.2ÉCLARATION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MISSION3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298973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78">
        <w:r w:rsidRPr="00A1676F">
          <w:rPr>
            <w:rStyle w:val="Hyperlink"/>
            <w:noProof/>
            <w:sz w:val="19"/>
            <w:szCs w:val="19"/>
            <w:lang w:val="French"/>
          </w:rPr>
          <w:t xml:space="preserve">1.3 ÉNONCÉ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LA VISION3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2EDFF5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79">
        <w:r w:rsidRPr="00A1676F">
          <w:rPr>
            <w:rStyle w:val="Hyperlink"/>
            <w:noProof/>
            <w:sz w:val="19"/>
            <w:szCs w:val="19"/>
            <w:lang w:val="French"/>
          </w:rPr>
          <w:t xml:space="preserve">2.LE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DÉFI3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_Toc22640379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F693E5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0">
        <w:r w:rsidRPr="00A1676F">
          <w:rPr>
            <w:rStyle w:val="Hyperlink"/>
            <w:noProof/>
            <w:sz w:val="19"/>
            <w:szCs w:val="19"/>
            <w:lang w:val="French"/>
          </w:rPr>
          <w:t>2.1PROBLÈME3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38A517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1">
        <w:r w:rsidRPr="00A1676F">
          <w:rPr>
            <w:rStyle w:val="Hyperlink"/>
            <w:noProof/>
            <w:sz w:val="19"/>
            <w:szCs w:val="19"/>
            <w:lang w:val="French"/>
          </w:rPr>
          <w:t>2.2OPPORTUNITÉ3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C655B8F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82">
        <w:r w:rsidRPr="00A1676F">
          <w:rPr>
            <w:rStyle w:val="Hyperlink"/>
            <w:noProof/>
            <w:sz w:val="19"/>
            <w:szCs w:val="19"/>
            <w:lang w:val="French"/>
          </w:rPr>
          <w:t xml:space="preserve">3.ANALYSE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SITUATIONNELLE3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77688C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3">
        <w:r w:rsidRPr="00A1676F">
          <w:rPr>
            <w:rStyle w:val="Hyperlink"/>
            <w:noProof/>
            <w:sz w:val="19"/>
            <w:szCs w:val="19"/>
            <w:lang w:val="French"/>
          </w:rPr>
          <w:t>3.15C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>ANALYSE3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9699EF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4"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3.1.1ENTREPRISE3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 xml:space="preserve"> 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403784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5">
        <w:r w:rsidRPr="00A1676F">
          <w:rPr>
            <w:rStyle w:val="Hyperlink"/>
            <w:noProof/>
            <w:sz w:val="19"/>
            <w:szCs w:val="19"/>
            <w:lang w:val="French"/>
          </w:rPr>
          <w:t>3.1.2COLLABORATEURS3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42A88B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6">
        <w:r w:rsidRPr="00A1676F">
          <w:rPr>
            <w:rStyle w:val="Hyperlink"/>
            <w:noProof/>
            <w:sz w:val="19"/>
            <w:szCs w:val="19"/>
            <w:lang w:val="French"/>
          </w:rPr>
          <w:t>3.1.3CLIENTS3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ECBF2E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7">
        <w:r w:rsidRPr="00A1676F">
          <w:rPr>
            <w:rStyle w:val="Hyperlink"/>
            <w:noProof/>
            <w:sz w:val="19"/>
            <w:szCs w:val="19"/>
            <w:lang w:val="French"/>
          </w:rPr>
          <w:t>3.1.4CONCURRENTS3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1317B4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8">
        <w:r w:rsidRPr="00A1676F">
          <w:rPr>
            <w:rStyle w:val="Hyperlink"/>
            <w:noProof/>
            <w:sz w:val="19"/>
            <w:szCs w:val="19"/>
            <w:lang w:val="French"/>
          </w:rPr>
          <w:t>3.1.5CLIMAT3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32532EF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89">
        <w:r w:rsidRPr="00A1676F">
          <w:rPr>
            <w:rStyle w:val="Hyperlink"/>
            <w:noProof/>
            <w:sz w:val="19"/>
            <w:szCs w:val="19"/>
            <w:lang w:val="French"/>
          </w:rPr>
          <w:t>3.2ANALYSE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L'AVC3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_Toc22640389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3C3D308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0">
        <w:r w:rsidRPr="00A1676F">
          <w:rPr>
            <w:rStyle w:val="Hyperlink"/>
            <w:noProof/>
            <w:sz w:val="19"/>
            <w:szCs w:val="19"/>
            <w:lang w:val="French"/>
          </w:rPr>
          <w:t>4.CAPACITÉS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>BASE3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27B04A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1">
        <w:r w:rsidRPr="00A1676F">
          <w:rPr>
            <w:rStyle w:val="Hyperlink"/>
            <w:noProof/>
            <w:sz w:val="19"/>
            <w:szCs w:val="19"/>
            <w:lang w:val="French"/>
          </w:rPr>
          <w:t>4.1CAPIBILITÉ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ONE3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46F610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2">
        <w:r w:rsidRPr="00A1676F">
          <w:rPr>
            <w:rStyle w:val="Hyperlink"/>
            <w:noProof/>
            <w:sz w:val="19"/>
            <w:szCs w:val="19"/>
            <w:lang w:val="French"/>
          </w:rPr>
          <w:t>4.2CAPIBILITÉ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DEUX3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FEB016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3">
        <w:r w:rsidRPr="00A1676F">
          <w:rPr>
            <w:rStyle w:val="Hyperlink"/>
            <w:noProof/>
            <w:sz w:val="19"/>
            <w:szCs w:val="19"/>
            <w:lang w:val="French"/>
          </w:rPr>
          <w:t>4.3CAPIBILITÉ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TROIS3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5A15915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394">
        <w:r w:rsidRPr="00A1676F">
          <w:rPr>
            <w:rStyle w:val="Hyperlink"/>
            <w:noProof/>
            <w:sz w:val="19"/>
            <w:szCs w:val="19"/>
            <w:lang w:val="French"/>
          </w:rPr>
          <w:t>5.OBJECTIFS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MARKETING3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9E348D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5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5.1OBJECTIFS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À COURT TERME ET PLAN D'ACTION3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F6EC5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6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5.1.1ENDUIT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LA CLIENTÈLE EXISTANTE3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7945A0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7">
        <w:r w:rsidRPr="00A1676F">
          <w:rPr>
            <w:rStyle w:val="Hyperlink"/>
            <w:noProof/>
            <w:sz w:val="19"/>
            <w:szCs w:val="19"/>
            <w:lang w:val="French"/>
          </w:rPr>
          <w:t>5.1.2EXTENSER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REACH3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14F12A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8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5.2OBJECTIFS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À LONG TERME ET PLAN D'ACTION3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18BE63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399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5.2.1 NOTORIÉTÉ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LA MARQUE / AUTORITÉ3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_Toc22640399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F0B998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0">
        <w:r w:rsidRPr="00A1676F">
          <w:rPr>
            <w:rStyle w:val="Hyperlink"/>
            <w:noProof/>
            <w:sz w:val="19"/>
            <w:szCs w:val="19"/>
            <w:lang w:val="French"/>
          </w:rPr>
          <w:t xml:space="preserve">5.2.2CLASSEMENT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AMÉLIORÉ DE LA RECHERCHE3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B0DD02C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1">
        <w:r w:rsidRPr="00A1676F">
          <w:rPr>
            <w:rStyle w:val="Hyperlink"/>
            <w:noProof/>
            <w:sz w:val="19"/>
            <w:szCs w:val="19"/>
            <w:lang w:val="French"/>
          </w:rPr>
          <w:t>6.MARCHÉ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CIBLE3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BF7FE3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2"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6.1DÉMOGRAPHIQUE3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03E0D38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3">
        <w:r w:rsidRPr="00A1676F">
          <w:rPr>
            <w:rStyle w:val="Hyperlink"/>
            <w:noProof/>
            <w:sz w:val="19"/>
            <w:szCs w:val="19"/>
            <w:lang w:val="French"/>
          </w:rPr>
          <w:t>6.2PSYCHOGRAPHIQUES3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31FE7CA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04">
        <w:r w:rsidRPr="00A1676F">
          <w:rPr>
            <w:rStyle w:val="Hyperlink"/>
            <w:noProof/>
            <w:sz w:val="19"/>
            <w:szCs w:val="19"/>
            <w:lang w:val="French"/>
          </w:rPr>
          <w:t>7.STRATÉGIE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>MARKETING3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5A0C12F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5">
        <w:r w:rsidRPr="00A1676F">
          <w:rPr>
            <w:rStyle w:val="Hyperlink"/>
            <w:noProof/>
            <w:sz w:val="19"/>
            <w:szCs w:val="19"/>
            <w:lang w:val="French"/>
          </w:rPr>
          <w:t xml:space="preserve">7.1CONSION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VENTE UNIQUE (USP)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>3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C414F4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6">
        <w:r w:rsidRPr="00A1676F">
          <w:rPr>
            <w:rStyle w:val="Hyperlink"/>
            <w:noProof/>
            <w:sz w:val="19"/>
            <w:szCs w:val="19"/>
            <w:lang w:val="French"/>
          </w:rPr>
          <w:t xml:space="preserve">7.2 MIX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MARKETING – 4Ps3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08A0DD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7">
        <w:r w:rsidRPr="00A1676F">
          <w:rPr>
            <w:rStyle w:val="Hyperlink"/>
            <w:noProof/>
            <w:sz w:val="19"/>
            <w:szCs w:val="19"/>
            <w:lang w:val="French"/>
          </w:rPr>
          <w:t>7.2.1PRODUIT3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B419E7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8">
        <w:r w:rsidRPr="00A1676F">
          <w:rPr>
            <w:rStyle w:val="Hyperlink"/>
            <w:noProof/>
            <w:sz w:val="19"/>
            <w:szCs w:val="19"/>
            <w:lang w:val="French"/>
          </w:rPr>
          <w:t>7.2.2PRIX3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3F68046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09">
        <w:r w:rsidRPr="00A1676F">
          <w:rPr>
            <w:rStyle w:val="Hyperlink"/>
            <w:noProof/>
            <w:sz w:val="19"/>
            <w:szCs w:val="19"/>
            <w:lang w:val="French"/>
          </w:rPr>
          <w:t>7.2.3PLACE3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_Toc22640409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47DDBD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0">
        <w:r w:rsidRPr="00A1676F">
          <w:rPr>
            <w:rStyle w:val="Hyperlink"/>
            <w:noProof/>
            <w:sz w:val="19"/>
            <w:szCs w:val="19"/>
            <w:lang w:val="French"/>
          </w:rPr>
          <w:t>7.2.4PROMOTION3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3B6729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1">
        <w:r w:rsidRPr="00A1676F">
          <w:rPr>
            <w:rStyle w:val="Hyperlink"/>
            <w:noProof/>
            <w:sz w:val="19"/>
            <w:szCs w:val="19"/>
            <w:lang w:val="French"/>
          </w:rPr>
          <w:t xml:space="preserve">7.3CANAUX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MARKETING3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FBEA31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2">
        <w:r w:rsidRPr="00A1676F">
          <w:rPr>
            <w:rStyle w:val="Hyperlink"/>
            <w:noProof/>
            <w:sz w:val="19"/>
            <w:szCs w:val="19"/>
            <w:lang w:val="French"/>
          </w:rPr>
          <w:t>7.4BUDGET3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F83509E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3">
        <w:r w:rsidRPr="00A1676F">
          <w:rPr>
            <w:rStyle w:val="Hyperlink"/>
            <w:noProof/>
            <w:sz w:val="19"/>
            <w:szCs w:val="19"/>
            <w:lang w:val="French"/>
          </w:rPr>
          <w:t xml:space="preserve">8.NORMES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RENDEMENT ET MÉTHODES DE MESURE3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BB89E2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4">
        <w:r w:rsidRPr="00A1676F">
          <w:rPr>
            <w:rStyle w:val="Hyperlink"/>
            <w:noProof/>
            <w:sz w:val="19"/>
            <w:szCs w:val="19"/>
            <w:lang w:val="French"/>
          </w:rPr>
          <w:t xml:space="preserve">8.1NORMES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PERFORMANCE3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49744E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5">
        <w:r w:rsidRPr="00A1676F">
          <w:rPr>
            <w:rStyle w:val="Hyperlink"/>
            <w:noProof/>
            <w:sz w:val="19"/>
            <w:szCs w:val="19"/>
            <w:lang w:val="French"/>
          </w:rPr>
          <w:t xml:space="preserve">8.2INDICATEURS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CLÉS DE PERFORMANCE (IRC)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>3</w:t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A3C62D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6">
        <w:r w:rsidRPr="00A1676F">
          <w:rPr>
            <w:rStyle w:val="Hyperlink"/>
            <w:noProof/>
            <w:sz w:val="19"/>
            <w:szCs w:val="19"/>
            <w:lang w:val="French"/>
          </w:rPr>
          <w:t>8.3MÉTHODES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MESURE3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9A96A44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17">
        <w:r w:rsidRPr="00A1676F">
          <w:rPr>
            <w:rStyle w:val="Hyperlink"/>
            <w:noProof/>
            <w:sz w:val="19"/>
            <w:szCs w:val="19"/>
            <w:lang w:val="French"/>
          </w:rPr>
          <w:t xml:space="preserve">9.RÉSUMÉ 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FINANCIER3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_Toc22640417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35E6C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8">
        <w:r w:rsidRPr="00A1676F">
          <w:rPr>
            <w:rStyle w:val="Hyperlink"/>
            <w:noProof/>
            <w:sz w:val="19"/>
            <w:szCs w:val="19"/>
            <w:lang w:val="French"/>
          </w:rPr>
          <w:t>9.1EXIGENCES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FINANCIÈRES3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_Toc22640418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3865DA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19">
        <w:r w:rsidRPr="00A1676F">
          <w:rPr>
            <w:rStyle w:val="Hyperlink"/>
            <w:noProof/>
            <w:sz w:val="19"/>
            <w:szCs w:val="19"/>
            <w:lang w:val="French"/>
          </w:rPr>
          <w:t xml:space="preserve">9.2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HYPOTHÈSES / PROJECTIONS3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_Toc22640419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366F6A5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0">
        <w:r w:rsidRPr="00A1676F">
          <w:rPr>
            <w:rStyle w:val="Hyperlink"/>
            <w:noProof/>
            <w:sz w:val="19"/>
            <w:szCs w:val="19"/>
            <w:lang w:val="French"/>
          </w:rPr>
          <w:t xml:space="preserve">9.3ÉTATS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FINANCIERS3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_Toc22640420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6B4FEA8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1">
        <w:r w:rsidRPr="00A1676F">
          <w:rPr>
            <w:rStyle w:val="Hyperlink"/>
            <w:noProof/>
            <w:sz w:val="19"/>
            <w:szCs w:val="19"/>
            <w:lang w:val="French"/>
          </w:rPr>
          <w:t>9.3.1ÉCLARATION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 xml:space="preserve"> DE REVENU3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_Toc22640421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73E4B26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2">
        <w:r w:rsidRPr="00A1676F">
          <w:rPr>
            <w:rStyle w:val="Hyperlink"/>
            <w:noProof/>
            <w:sz w:val="19"/>
            <w:szCs w:val="19"/>
            <w:lang w:val="French"/>
          </w:rPr>
          <w:t xml:space="preserve">9.3.2 PROJECTION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FLUX DE TRÉSORERIE3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_Toc22640422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79CFB5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3">
        <w:r w:rsidRPr="00A1676F">
          <w:rPr>
            <w:rStyle w:val="Hyperlink"/>
            <w:noProof/>
            <w:sz w:val="19"/>
            <w:szCs w:val="19"/>
            <w:lang w:val="French"/>
          </w:rPr>
          <w:t>9.3.3ÉQUIPEMENT3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_Toc22640423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4C636EC1" w14:textId="77777777">
      <w:pPr>
        <w:pStyle w:val="TOC1"/>
        <w:bidi w:val="false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22640424">
        <w:r w:rsidRPr="00A1676F">
          <w:rPr>
            <w:rStyle w:val="Hyperlink"/>
            <w:noProof/>
            <w:sz w:val="19"/>
            <w:szCs w:val="19"/>
            <w:lang w:val="French"/>
          </w:rPr>
          <w:t>10.ANNEXE3</w:t>
        </w:r>
        <w:r w:rsidRPr="00A1676F">
          <w:rPr>
            <w:rFonts w:asciiTheme="minorHAnsi" w:hAnsiTheme="minorHAnsi" w:eastAsiaTheme="minorEastAsia" w:cstheme="minorBidi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_Toc22640424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1D9CD1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5">
        <w:r w:rsidRPr="00A1676F">
          <w:rPr>
            <w:rStyle w:val="Hyperlink"/>
            <w:noProof/>
            <w:sz w:val="19"/>
            <w:szCs w:val="19"/>
            <w:lang w:val="French"/>
          </w:rPr>
          <w:t xml:space="preserve">10.1ULTATS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DE LA RECHERCHE3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_Toc22640425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A1676F" w:rsidP="00A1676F" w14:paraId="2427CBA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40" w:lineRule="auto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22640426">
        <w:r w:rsidRPr="00A1676F">
          <w:rPr>
            <w:rStyle w:val="Hyperlink"/>
            <w:noProof/>
            <w:sz w:val="19"/>
            <w:szCs w:val="19"/>
            <w:lang w:val="French"/>
          </w:rPr>
          <w:t xml:space="preserve">10.2 </w:t>
        </w:r>
        <w:r w:rsidRPr="00A1676F">
          <w:rPr>
            <w:rFonts w:asciiTheme="minorHAnsi" w:hAnsiTheme="minorHAnsi" w:eastAsiaTheme="minorEastAsia"/>
            <w:noProof/>
            <w:sz w:val="19"/>
            <w:szCs w:val="19"/>
            <w:lang w:val="French"/>
          </w:rPr>
          <w:tab/>
        </w:r>
        <w:r w:rsidRPr="00A1676F">
          <w:rPr>
            <w:rStyle w:val="Hyperlink"/>
            <w:noProof/>
            <w:sz w:val="19"/>
            <w:szCs w:val="19"/>
            <w:lang w:val="French"/>
          </w:rPr>
          <w:t>SPÉCIFICATIONS ET IMAGES DU PRODUIT3</w:t>
        </w:r>
        <w:r w:rsidRPr="00A1676F">
          <w:rPr>
            <w:noProof/>
            <w:webHidden/>
            <w:sz w:val="19"/>
            <w:szCs w:val="19"/>
            <w:lang w:val="French"/>
          </w:rPr>
          <w:tab/>
        </w:r>
        <w:r w:rsidRPr="00A1676F">
          <w:rPr>
            <w:noProof/>
            <w:webHidden/>
            <w:sz w:val="19"/>
            <w:szCs w:val="19"/>
            <w:lang w:val="French"/>
          </w:rPr>
          <w:fldChar w:fldCharType="begin"/>
        </w:r>
        <w:r w:rsidRPr="00A1676F">
          <w:rPr>
            <w:noProof/>
            <w:webHidden/>
            <w:sz w:val="19"/>
            <w:szCs w:val="19"/>
            <w:lang w:val="French"/>
          </w:rPr>
          <w:instrText xml:space="preserve"> PAGEREF _Toc22640426 \h </w:instrText>
        </w:r>
        <w:r w:rsidRPr="00A1676F">
          <w:rPr>
            <w:noProof/>
            <w:webHidden/>
            <w:sz w:val="19"/>
            <w:szCs w:val="19"/>
            <w:lang w:val="French"/>
          </w:rPr>
          <w:fldChar w:fldCharType="separate"/>
        </w:r>
        <w:r>
          <w:rPr>
            <w:noProof/>
            <w:webHidden/>
            <w:sz w:val="19"/>
            <w:szCs w:val="19"/>
            <w:lang w:val="French"/>
          </w:rPr>
          <w:t/>
        </w:r>
        <w:r w:rsidRPr="00A1676F">
          <w:rPr>
            <w:noProof/>
            <w:webHidden/>
            <w:sz w:val="19"/>
            <w:szCs w:val="19"/>
            <w:lang w:val="French"/>
          </w:rPr>
          <w:fldChar w:fldCharType="end"/>
        </w:r>
      </w:hyperlink>
    </w:p>
    <w:p w:rsidRPr="00A1676F" w:rsidR="007F1D65" w:rsidP="00A1676F" w14:paraId="25BDA1A3" w14:textId="77777777">
      <w:pPr>
        <w:pStyle w:val="Heading2"/>
        <w:bidi w:val="false"/>
        <w:spacing w:after="0"/>
        <w:rPr>
          <w:sz w:val="18"/>
          <w:szCs w:val="18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A1676F">
        <w:rPr>
          <w:rFonts w:cs="Times New Roman (Body CS)"/>
          <w:sz w:val="19"/>
          <w:szCs w:val="19"/>
          <w:lang w:val="French"/>
        </w:rPr>
        <w:fldChar w:fldCharType="end"/>
      </w:r>
    </w:p>
    <w:p w:rsidR="00621B2C" w:rsidP="00C805C2" w14:paraId="76EEB25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0375" w:id="6"/>
      <w:r>
        <w:rPr>
          <w:szCs w:val="20"/>
          <w:lang w:val="French"/>
        </w:rPr>
        <w:t>RÉSUMÉ DE L'ENTREPRISE</w:t>
      </w:r>
      <w:bookmarkEnd w:id="6"/>
    </w:p>
    <w:p w:rsidR="001B18BA" w:rsidP="0090624C" w14:paraId="3E3DBD4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6" w:id="7"/>
      <w:r>
        <w:rPr>
          <w:lang w:val="French"/>
        </w:rPr>
        <w:t>NOTRE ENTREPRISE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632A48D3" w14:textId="77777777">
        <w:tblPrEx>
          <w:tblW w:w="0" w:type="auto"/>
          <w:tblInd w:w="350" w:type="dxa"/>
          <w:tblLook w:val="04A0"/>
        </w:tblPrEx>
        <w:trPr>
          <w:trHeight w:val="504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19333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6737CFC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838B073" w14:textId="77777777">
      <w:pPr>
        <w:bidi w:val="false"/>
        <w:ind w:left="360"/>
      </w:pPr>
    </w:p>
    <w:p w:rsidRPr="0090624C" w:rsidR="0090624C" w:rsidP="0090624C" w14:paraId="61D617E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7" w:id="8"/>
      <w:r>
        <w:rPr>
          <w:lang w:val="French"/>
        </w:rPr>
        <w:t>COMPTE RENDU DE MISSION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1B5393D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D5FB0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0B0389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40619C99" w14:textId="77777777"/>
    <w:p w:rsidRPr="0090624C" w:rsidR="0090624C" w:rsidP="0090624C" w14:paraId="7BC15F5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78" w:id="9"/>
      <w:r>
        <w:rPr>
          <w:lang w:val="French"/>
        </w:rPr>
        <w:t>ÉNONCÉ DE VISION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B18BA" w14:paraId="2146A61D" w14:textId="77777777">
        <w:tblPrEx>
          <w:tblW w:w="0" w:type="auto"/>
          <w:tblInd w:w="350" w:type="dxa"/>
          <w:tblLook w:val="04A0"/>
        </w:tblPrEx>
        <w:trPr>
          <w:trHeight w:val="244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4736A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1ACC0E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2E5F5AC3" w14:textId="77777777">
      <w:pPr>
        <w:bidi w:val="false"/>
        <w:ind w:left="360"/>
      </w:pPr>
    </w:p>
    <w:p w:rsidRPr="000F6E6F" w:rsidR="006A0235" w:rsidP="00C805C2" w14:paraId="1B29B579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2A23932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79" w:id="10"/>
      <w:r>
        <w:rPr>
          <w:szCs w:val="28"/>
          <w:lang w:val="French"/>
        </w:rPr>
        <w:t>LE DÉFI</w:t>
      </w:r>
      <w:bookmarkEnd w:id="10"/>
    </w:p>
    <w:p w:rsidR="000F6E6F" w:rsidP="00E62E7D" w14:paraId="31D077B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0" w:id="11"/>
      <w:r>
        <w:rPr>
          <w:lang w:val="French"/>
        </w:rPr>
        <w:t>PROBLÈME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22A3C41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58C69D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6C51A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7FA63DE1" w14:textId="77777777"/>
    <w:p w:rsidR="008A097E" w:rsidP="00E62E7D" w14:paraId="27A0E2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1" w:id="12"/>
      <w:r>
        <w:rPr>
          <w:lang w:val="French"/>
        </w:rPr>
        <w:t>OCCASION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756CC3" w14:paraId="2854F5D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2160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2FC690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7F44A4" w14:paraId="5E685F4C" w14:textId="77777777"/>
    <w:p w:rsidRPr="00FD76BD" w:rsidR="006A0235" w:rsidP="00C805C2" w14:paraId="651CD2C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DD00D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82" w:id="13"/>
      <w:r>
        <w:rPr>
          <w:szCs w:val="28"/>
          <w:lang w:val="French"/>
        </w:rPr>
        <w:t>ANALYSE SITUATIONNELLE</w:t>
      </w:r>
      <w:bookmarkEnd w:id="13"/>
    </w:p>
    <w:p w:rsidR="00AD6304" w:rsidP="00E62E7D" w14:paraId="51ACE56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3" w:id="14"/>
      <w:r>
        <w:rPr>
          <w:lang w:val="French"/>
        </w:rPr>
        <w:t>ANALYSE 5C</w:t>
      </w:r>
      <w:bookmarkEnd w:id="14"/>
    </w:p>
    <w:p w:rsidR="00AD6304" w:rsidP="00E62E7D" w14:paraId="70E89785" w14:textId="77777777">
      <w:pPr>
        <w:pStyle w:val="Heading3"/>
        <w:numPr>
          <w:ilvl w:val="2"/>
          <w:numId w:val="1"/>
        </w:numPr>
        <w:bidi w:val="false"/>
      </w:pPr>
      <w:bookmarkStart w:name="_Toc22640384" w:id="15"/>
      <w:r>
        <w:rPr>
          <w:lang w:val="French"/>
        </w:rPr>
        <w:t>COMPAGNIE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29A295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609CEF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1569B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F2FF1FF" w14:textId="77777777">
      <w:pPr>
        <w:bidi w:val="false"/>
        <w:ind w:left="360"/>
      </w:pPr>
    </w:p>
    <w:p w:rsidR="00AD6304" w:rsidP="00E62E7D" w14:paraId="6D63C137" w14:textId="77777777">
      <w:pPr>
        <w:pStyle w:val="Heading3"/>
        <w:numPr>
          <w:ilvl w:val="2"/>
          <w:numId w:val="1"/>
        </w:numPr>
        <w:bidi w:val="false"/>
      </w:pPr>
      <w:bookmarkStart w:name="_Toc22640385" w:id="16"/>
      <w:r>
        <w:rPr>
          <w:lang w:val="French"/>
        </w:rPr>
        <w:t>COLLABORATEURS</w:t>
      </w:r>
      <w:bookmarkEnd w:id="1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4E8EF92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6F845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D87919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73BAA34" w14:textId="77777777"/>
    <w:p w:rsidR="00AD6304" w:rsidP="009F19C0" w14:paraId="36FD519A" w14:textId="77777777">
      <w:pPr>
        <w:pStyle w:val="Heading3"/>
        <w:numPr>
          <w:ilvl w:val="2"/>
          <w:numId w:val="1"/>
        </w:numPr>
        <w:bidi w:val="false"/>
      </w:pPr>
      <w:bookmarkStart w:name="_Toc22640386" w:id="17"/>
      <w:r>
        <w:rPr>
          <w:lang w:val="French"/>
        </w:rPr>
        <w:t>CLIENTÈLE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F72FC13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F304A1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A969F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93D2C4F" w14:textId="77777777">
      <w:pPr>
        <w:bidi w:val="false"/>
        <w:ind w:left="900" w:hanging="540"/>
      </w:pPr>
    </w:p>
    <w:p w:rsidR="0021346C" w:rsidP="009F19C0" w14:paraId="6AD9B082" w14:textId="77777777">
      <w:pPr>
        <w:pStyle w:val="Heading3"/>
        <w:numPr>
          <w:ilvl w:val="2"/>
          <w:numId w:val="1"/>
        </w:numPr>
        <w:bidi w:val="false"/>
      </w:pPr>
      <w:bookmarkStart w:name="_Toc22640387" w:id="18"/>
      <w:r>
        <w:rPr>
          <w:lang w:val="French"/>
        </w:rPr>
        <w:t>CONCURRENTS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57C6E4E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C5554F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30A8D38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0448B1D0" w14:textId="77777777">
      <w:pPr>
        <w:bidi w:val="false"/>
        <w:ind w:left="900" w:hanging="540"/>
      </w:pPr>
    </w:p>
    <w:p w:rsidRPr="009F19C0" w:rsidR="009F19C0" w:rsidP="009F19C0" w14:paraId="73DA3301" w14:textId="77777777">
      <w:pPr>
        <w:pStyle w:val="Heading3"/>
        <w:numPr>
          <w:ilvl w:val="2"/>
          <w:numId w:val="1"/>
        </w:numPr>
        <w:bidi w:val="false"/>
      </w:pPr>
      <w:bookmarkStart w:name="_Toc22640388" w:id="19"/>
      <w:r>
        <w:rPr>
          <w:lang w:val="French"/>
        </w:rPr>
        <w:t>CLIMAT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02D1EA8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14E3A14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BAEFAA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4A1EF038" w14:textId="77777777"/>
    <w:p w:rsidRPr="00E62E7D" w:rsidR="00E62E7D" w:rsidP="00E62E7D" w14:paraId="1FF27083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32D305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89" w:id="20"/>
      <w:r>
        <w:rPr>
          <w:lang w:val="French"/>
        </w:rPr>
        <w:t>ANALYSE SWOT</w:t>
      </w:r>
      <w:bookmarkEnd w:id="20"/>
    </w:p>
    <w:p w:rsidRPr="00D43FC2" w:rsidR="006A0235" w:rsidP="00D43FC2" w14:paraId="64900DAF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46F36EC2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0569CD3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INTERNES</w:t>
            </w:r>
          </w:p>
        </w:tc>
      </w:tr>
      <w:tr w:rsidTr="002E7B3A" w14:paraId="181C184C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03ECDA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POINTS FORTS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0967B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FAIBLESSES (-)</w:t>
            </w:r>
          </w:p>
        </w:tc>
      </w:tr>
      <w:tr w:rsidTr="002E7B3A" w14:paraId="5A5F1641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8DCEB1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E34604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60A5DDA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CE5A2D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French"/>
              </w:rPr>
              <w:t>FACTEURS EXTERNES</w:t>
            </w:r>
          </w:p>
        </w:tc>
      </w:tr>
      <w:tr w:rsidTr="002E7B3A" w14:paraId="71DB9573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5635936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OPPORTUNITÉS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6063DB2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French"/>
              </w:rPr>
              <w:t>MENACES (-)</w:t>
            </w:r>
          </w:p>
        </w:tc>
      </w:tr>
      <w:tr w:rsidTr="002E7B3A" w14:paraId="0BDD0508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00149A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C733C4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3916BA15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37ED779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2C12C6E2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0" w:id="21"/>
      <w:bookmarkStart w:name="_Hlk536359917" w:id="22"/>
      <w:r>
        <w:rPr>
          <w:szCs w:val="28"/>
          <w:lang w:val="French"/>
        </w:rPr>
        <w:t>CAPACITÉS DE BASE</w:t>
      </w:r>
      <w:bookmarkEnd w:id="21"/>
    </w:p>
    <w:p w:rsidRPr="00A87F35" w:rsidR="00A87F35" w:rsidP="00A87F35" w14:paraId="6764A7D0" w14:textId="77777777">
      <w:pPr>
        <w:pStyle w:val="Heading3"/>
        <w:numPr>
          <w:ilvl w:val="1"/>
          <w:numId w:val="1"/>
        </w:numPr>
        <w:bidi w:val="false"/>
      </w:pPr>
      <w:bookmarkStart w:name="_Toc22640391" w:id="23"/>
      <w:r>
        <w:rPr>
          <w:lang w:val="French"/>
        </w:rPr>
        <w:t>CAPACITÉ UN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60DF966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1B86BCF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1B0D1B5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C98C7AC" w14:textId="77777777">
      <w:pPr>
        <w:bidi w:val="false"/>
        <w:ind w:left="360"/>
      </w:pPr>
    </w:p>
    <w:p w:rsidR="00FD76BD" w:rsidP="00A87F35" w14:paraId="0C3119C8" w14:textId="77777777">
      <w:pPr>
        <w:pStyle w:val="Heading3"/>
        <w:numPr>
          <w:ilvl w:val="1"/>
          <w:numId w:val="1"/>
        </w:numPr>
        <w:bidi w:val="false"/>
      </w:pPr>
      <w:bookmarkStart w:name="_Toc22640392" w:id="24"/>
      <w:r>
        <w:rPr>
          <w:lang w:val="French"/>
        </w:rPr>
        <w:t>CAPACITÉ DEUX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F7C53D5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2B6D0B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4A71EC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2FA8BB71" w14:textId="77777777">
      <w:pPr>
        <w:bidi w:val="false"/>
        <w:ind w:left="360"/>
      </w:pPr>
    </w:p>
    <w:p w:rsidR="00A87F35" w:rsidP="00A87F35" w14:paraId="772BA634" w14:textId="77777777">
      <w:pPr>
        <w:pStyle w:val="Heading3"/>
        <w:numPr>
          <w:ilvl w:val="1"/>
          <w:numId w:val="1"/>
        </w:numPr>
        <w:bidi w:val="false"/>
      </w:pPr>
      <w:bookmarkStart w:name="_Toc22640393" w:id="25"/>
      <w:r>
        <w:rPr>
          <w:lang w:val="French"/>
        </w:rPr>
        <w:t>CAPACITÉ TROIS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A87F35" w14:paraId="0849C2F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609416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2C1DA4D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0C8748A" w14:textId="77777777">
      <w:pPr>
        <w:pStyle w:val="ListParagraph"/>
        <w:bidi w:val="false"/>
      </w:pPr>
    </w:p>
    <w:p w:rsidRPr="00E62E7D" w:rsidR="00E62E7D" w:rsidP="00E62E7D" w14:paraId="752B9591" w14:textId="77777777"/>
    <w:p w:rsidR="00881D2F" w:rsidP="00881D2F" w14:paraId="2415C7C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394" w:id="26"/>
      <w:bookmarkEnd w:id="22"/>
      <w:r>
        <w:rPr>
          <w:szCs w:val="28"/>
          <w:lang w:val="French"/>
        </w:rPr>
        <w:t xml:space="preserve">OBJECTIFS MARKETING</w:t>
      </w:r>
      <w:bookmarkStart w:name="_Hlk536359918" w:id="27"/>
      <w:bookmarkEnd w:id="26"/>
    </w:p>
    <w:p w:rsidR="00881D2F" w:rsidP="00E62E7D" w14:paraId="729EBB2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5" w:id="28"/>
      <w:r>
        <w:rPr>
          <w:lang w:val="French"/>
        </w:rPr>
        <w:t>OBJECTIFS À COURT TERME ET PLAN D'ACTION</w:t>
      </w:r>
      <w:bookmarkEnd w:id="28"/>
    </w:p>
    <w:p w:rsidRPr="008A1BF7" w:rsidR="008A1BF7" w:rsidP="008A1BF7" w14:paraId="4E7E52B5" w14:textId="77777777">
      <w:pPr>
        <w:pStyle w:val="Heading3"/>
        <w:numPr>
          <w:ilvl w:val="2"/>
          <w:numId w:val="1"/>
        </w:numPr>
        <w:bidi w:val="false"/>
      </w:pPr>
      <w:bookmarkStart w:name="_Toc22640396" w:id="29"/>
      <w:r>
        <w:rPr>
          <w:lang w:val="French"/>
        </w:rPr>
        <w:t>TIREZ PARTI DE LA CLIENTÈLE EXISTANTE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7F1F6087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5F37C2B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7934F17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71C70B35" w14:textId="77777777">
      <w:pPr>
        <w:bidi w:val="false"/>
        <w:ind w:left="900" w:hanging="540"/>
      </w:pPr>
    </w:p>
    <w:p w:rsidRPr="008A1BF7" w:rsidR="008A1BF7" w:rsidP="008A1BF7" w14:paraId="7C05ED4E" w14:textId="77777777">
      <w:pPr>
        <w:pStyle w:val="Heading3"/>
        <w:numPr>
          <w:ilvl w:val="2"/>
          <w:numId w:val="1"/>
        </w:numPr>
        <w:bidi w:val="false"/>
      </w:pPr>
      <w:bookmarkStart w:name="_Toc22640397" w:id="30"/>
      <w:r>
        <w:rPr>
          <w:lang w:val="French"/>
        </w:rPr>
        <w:t>ÉTENDRE LA PORTÉE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76597721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0A6DCFB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31C53A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13C15D0" w14:textId="77777777">
      <w:pPr>
        <w:bidi w:val="false"/>
        <w:ind w:left="900" w:hanging="540"/>
      </w:pPr>
    </w:p>
    <w:p w:rsidR="00E62E7D" w:rsidP="00E62E7D" w14:paraId="591DAAE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398" w:id="31"/>
      <w:r>
        <w:rPr>
          <w:lang w:val="French"/>
        </w:rPr>
        <w:t>OBJECTIFS À LONG TERME ET PLAN D'ACTION</w:t>
      </w:r>
      <w:bookmarkEnd w:id="31"/>
    </w:p>
    <w:p w:rsidRPr="006B33FD" w:rsidR="006B33FD" w:rsidP="006B33FD" w14:paraId="62320754" w14:textId="77777777">
      <w:pPr>
        <w:pStyle w:val="Heading3"/>
        <w:numPr>
          <w:ilvl w:val="2"/>
          <w:numId w:val="1"/>
        </w:numPr>
        <w:bidi w:val="false"/>
      </w:pPr>
      <w:bookmarkStart w:name="_Toc22640399" w:id="32"/>
      <w:r>
        <w:rPr>
          <w:lang w:val="French"/>
        </w:rPr>
        <w:t>NOTORIÉTÉ DE LA MARQUE / AUTORITÉ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058F13EE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45010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7E89BF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33FD" w:rsidP="006B33FD" w14:paraId="5CFC54D2" w14:textId="77777777">
      <w:pPr>
        <w:pStyle w:val="Heading3"/>
        <w:bidi w:val="false"/>
      </w:pPr>
    </w:p>
    <w:p w:rsidRPr="006B33FD" w:rsidR="006B33FD" w:rsidP="006B33FD" w14:paraId="574EE171" w14:textId="77777777">
      <w:pPr>
        <w:pStyle w:val="Heading3"/>
        <w:numPr>
          <w:ilvl w:val="2"/>
          <w:numId w:val="1"/>
        </w:numPr>
        <w:bidi w:val="false"/>
      </w:pPr>
      <w:bookmarkStart w:name="_Toc22640400" w:id="33"/>
      <w:r>
        <w:rPr>
          <w:lang w:val="French"/>
        </w:rPr>
        <w:t>AMÉLIORATION DU CLASSEMENT DANS LA RECHERCHE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B33FD" w14:paraId="1D3780D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082B8E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09F87F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75576F5B" w14:textId="77777777">
      <w:pPr>
        <w:bidi w:val="false"/>
        <w:ind w:left="900" w:hanging="540"/>
      </w:pPr>
    </w:p>
    <w:p w:rsidRPr="00881D2F" w:rsidR="00881D2F" w:rsidP="00C805C2" w14:paraId="3657E46E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64E318D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4"/>
      <w:bookmarkEnd w:id="27"/>
    </w:p>
    <w:p w:rsidR="00D45F6C" w:rsidP="00D45F6C" w14:paraId="773DCC5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1" w:id="35"/>
      <w:r>
        <w:rPr>
          <w:szCs w:val="28"/>
          <w:lang w:val="French"/>
        </w:rPr>
        <w:t>MARCHÉ CIBLE</w:t>
      </w:r>
      <w:bookmarkEnd w:id="35"/>
    </w:p>
    <w:p w:rsidR="00D45F6C" w:rsidP="00D45F6C" w14:paraId="18D63C8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2" w:id="36"/>
      <w:r>
        <w:rPr>
          <w:lang w:val="French"/>
        </w:rPr>
        <w:t>DÉMOGRAPHIE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B18CF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DDD66D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1BFA8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067A1A4E" w14:textId="77777777">
      <w:pPr>
        <w:bidi w:val="false"/>
        <w:ind w:left="900" w:hanging="540"/>
      </w:pPr>
    </w:p>
    <w:p w:rsidR="00D45F6C" w:rsidP="00D45F6C" w14:paraId="154FE0C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3" w:id="37"/>
      <w:r>
        <w:rPr>
          <w:lang w:val="French"/>
        </w:rPr>
        <w:t>PSYCHOGRAPHIQUES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BBCA64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46E0B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CB6613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0F436189" w14:textId="77777777"/>
    <w:p w:rsidR="00D45F6C" w:rsidP="00E62E7D" w14:paraId="27018EB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01CD33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04" w:id="38"/>
      <w:r>
        <w:rPr>
          <w:szCs w:val="28"/>
          <w:lang w:val="French"/>
        </w:rPr>
        <w:t>STRATÉGIE MARKETING</w:t>
      </w:r>
      <w:bookmarkEnd w:id="38"/>
    </w:p>
    <w:p w:rsidR="00D45F6C" w:rsidP="00D45F6C" w14:paraId="3847908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5" w:id="39"/>
      <w:r>
        <w:rPr>
          <w:lang w:val="French"/>
        </w:rPr>
        <w:t>PROPOSITION DE VENTE UNIQUE (USP)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3216B8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C80C9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3C54CD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428212B" w14:textId="77777777"/>
    <w:p w:rsidR="00D45F6C" w:rsidP="00D45F6C" w14:paraId="228D4E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06" w:id="40"/>
      <w:r>
        <w:rPr>
          <w:lang w:val="French"/>
        </w:rPr>
        <w:t>MARKETING MIX – 4P</w:t>
      </w:r>
      <w:bookmarkEnd w:id="40"/>
    </w:p>
    <w:p w:rsidRPr="00427A17" w:rsidR="00427A17" w:rsidP="00427A17" w14:paraId="22131DAE" w14:textId="77777777">
      <w:pPr>
        <w:pStyle w:val="Heading3"/>
        <w:numPr>
          <w:ilvl w:val="2"/>
          <w:numId w:val="1"/>
        </w:numPr>
        <w:bidi w:val="false"/>
      </w:pPr>
      <w:bookmarkStart w:name="_Toc22640407" w:id="41"/>
      <w:r>
        <w:rPr>
          <w:lang w:val="French"/>
        </w:rPr>
        <w:t>PRODUIT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345A9C08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2664E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9D826F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320A664" w14:textId="77777777"/>
    <w:p w:rsidRPr="00427A17" w:rsidR="00427A17" w:rsidP="00427A17" w14:paraId="669C08BE" w14:textId="77777777">
      <w:pPr>
        <w:pStyle w:val="Heading3"/>
        <w:numPr>
          <w:ilvl w:val="2"/>
          <w:numId w:val="1"/>
        </w:numPr>
        <w:bidi w:val="false"/>
      </w:pPr>
      <w:bookmarkStart w:name="_Toc22640408" w:id="42"/>
      <w:r>
        <w:rPr>
          <w:lang w:val="French"/>
        </w:rPr>
        <w:t>PRIX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6FD1DE3A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0B0846A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578A4D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614739C0" w14:textId="77777777"/>
    <w:p w:rsidRPr="00427A17" w:rsidR="00427A17" w:rsidP="00427A17" w14:paraId="047F5D23" w14:textId="77777777">
      <w:pPr>
        <w:pStyle w:val="Heading3"/>
        <w:numPr>
          <w:ilvl w:val="2"/>
          <w:numId w:val="1"/>
        </w:numPr>
        <w:bidi w:val="false"/>
      </w:pPr>
      <w:bookmarkStart w:name="_Toc22640409" w:id="43"/>
      <w:r>
        <w:rPr>
          <w:lang w:val="French"/>
        </w:rPr>
        <w:t>LIEU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2B3091AB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524A7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0A4599F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0151070B" w14:textId="77777777">
      <w:pPr>
        <w:bidi w:val="false"/>
        <w:ind w:left="360"/>
      </w:pPr>
    </w:p>
    <w:p w:rsidR="008469E6" w:rsidP="00427A17" w14:paraId="1C87F422" w14:textId="77777777">
      <w:pPr>
        <w:pStyle w:val="Heading3"/>
        <w:numPr>
          <w:ilvl w:val="2"/>
          <w:numId w:val="1"/>
        </w:numPr>
        <w:bidi w:val="false"/>
      </w:pPr>
      <w:bookmarkStart w:name="_Toc22640410" w:id="44"/>
      <w:r>
        <w:rPr>
          <w:lang w:val="French"/>
        </w:rPr>
        <w:t>PROMOTION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469E6" w14:paraId="3E14F07E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6AD8C9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AF7C3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445AD6EF" w14:textId="77777777">
      <w:pPr>
        <w:bidi w:val="false"/>
        <w:ind w:left="900" w:hanging="540"/>
      </w:pPr>
    </w:p>
    <w:p w:rsidR="00D45F6C" w:rsidP="00D45F6C" w14:paraId="6BF45B6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1" w:id="45"/>
      <w:r>
        <w:rPr>
          <w:lang w:val="French"/>
        </w:rPr>
        <w:t>CANAUX DE COMMERCIALISATION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9113B" w14:paraId="581582E6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8634A5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42705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C4BA911" w14:textId="77777777">
      <w:pPr>
        <w:pStyle w:val="ListParagraph"/>
        <w:bidi w:val="false"/>
      </w:pPr>
    </w:p>
    <w:p w:rsidR="00DF2B42" w:rsidP="00DF2B42" w14:paraId="0DA1C02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2" w:id="46"/>
      <w:r>
        <w:rPr>
          <w:lang w:val="French"/>
        </w:rPr>
        <w:t>BUDGET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703E547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11555CE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12D8EC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5B7FAC75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4C07F24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3" w:id="47"/>
      <w:bookmarkStart w:name="_Hlk536359920" w:id="48"/>
      <w:bookmarkEnd w:id="34"/>
      <w:r>
        <w:rPr>
          <w:szCs w:val="28"/>
          <w:lang w:val="French"/>
        </w:rPr>
        <w:t>NORMES DE PERFORMANCE ET MÉTHODES DE MESURE</w:t>
      </w:r>
      <w:bookmarkEnd w:id="47"/>
    </w:p>
    <w:p w:rsidR="006A0235" w:rsidP="00E62E7D" w14:paraId="67E645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4" w:id="49"/>
      <w:bookmarkStart w:name="_Hlk536359921" w:id="50"/>
      <w:bookmarkEnd w:id="48"/>
      <w:r>
        <w:rPr>
          <w:lang w:val="French"/>
        </w:rPr>
        <w:t>NORMES DE PERFORMANCE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775604B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7FB1E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7DCA9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39FEF196" w14:textId="77777777">
      <w:pPr>
        <w:bidi w:val="false"/>
        <w:ind w:left="900" w:hanging="540"/>
      </w:pPr>
    </w:p>
    <w:p w:rsidR="00881D2F" w:rsidP="00E62E7D" w14:paraId="0486E7E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5" w:id="51"/>
      <w:r>
        <w:rPr>
          <w:lang w:val="French"/>
        </w:rPr>
        <w:t>INDICATEURS CLÉS DE PERFORMANCE (KPI)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4249C1B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67C40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7B69FF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2B858091" w14:textId="77777777">
      <w:pPr>
        <w:bidi w:val="false"/>
        <w:ind w:left="900" w:hanging="540"/>
      </w:pPr>
    </w:p>
    <w:p w:rsidR="00722999" w:rsidP="00722999" w14:paraId="3BA1FC7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6" w:id="52"/>
      <w:r>
        <w:rPr>
          <w:lang w:val="French"/>
        </w:rPr>
        <w:t>MÉTHODES DE MESURE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167A3118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505F27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6D6D559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68BA1D17" w14:textId="77777777">
      <w:pPr>
        <w:pStyle w:val="ListParagraph"/>
        <w:bidi w:val="false"/>
      </w:pPr>
    </w:p>
    <w:p w:rsidR="006C6666" w:rsidP="006C6666" w14:paraId="46FADE1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17" w:id="53"/>
      <w:r>
        <w:rPr>
          <w:szCs w:val="28"/>
          <w:lang w:val="French"/>
        </w:rPr>
        <w:t>SOMMAIRE FINANCIER</w:t>
      </w:r>
      <w:bookmarkEnd w:id="53"/>
    </w:p>
    <w:p w:rsidR="006C6666" w:rsidP="006C6666" w14:paraId="2127C17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8" w:id="54"/>
      <w:r w:rsidR="00263830">
        <w:rPr>
          <w:lang w:val="French"/>
        </w:rPr>
        <w:t>EXIGENCES FINANCIÈRES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2E7976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D3514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851BD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9A9262A" w14:textId="77777777">
      <w:pPr>
        <w:bidi w:val="false"/>
        <w:ind w:left="900" w:hanging="540"/>
      </w:pPr>
    </w:p>
    <w:p w:rsidR="006C6666" w:rsidP="006C6666" w14:paraId="3929CC8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19" w:id="55"/>
      <w:r>
        <w:rPr>
          <w:lang w:val="French"/>
        </w:rPr>
        <w:t>HYPOTHÈSES / PROJECTIONS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1A745E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397915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8AFF71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1931CE98" w14:textId="77777777">
      <w:pPr>
        <w:bidi w:val="false"/>
        <w:ind w:left="900" w:hanging="540"/>
      </w:pPr>
    </w:p>
    <w:p w:rsidR="006C6666" w:rsidP="006C6666" w14:paraId="26CF539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0" w:id="56"/>
      <w:r>
        <w:rPr>
          <w:lang w:val="French"/>
        </w:rPr>
        <w:t>ÉTATS FINANCIERS</w:t>
      </w:r>
      <w:bookmarkEnd w:id="56"/>
    </w:p>
    <w:p w:rsidRPr="006B1626" w:rsidR="006B1626" w:rsidP="006B1626" w14:paraId="7AC7A94A" w14:textId="77777777">
      <w:pPr>
        <w:pStyle w:val="Heading3"/>
        <w:numPr>
          <w:ilvl w:val="2"/>
          <w:numId w:val="1"/>
        </w:numPr>
        <w:bidi w:val="false"/>
      </w:pPr>
      <w:bookmarkStart w:name="_Toc22640421" w:id="57"/>
      <w:r>
        <w:rPr>
          <w:lang w:val="French"/>
        </w:rPr>
        <w:t>ÉTAT DES RÉSULTATS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ACD9D68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8B6745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A9B16F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D1C9326" w14:textId="77777777">
      <w:pPr>
        <w:pStyle w:val="Heading3"/>
        <w:bidi w:val="false"/>
      </w:pPr>
    </w:p>
    <w:p w:rsidRPr="006B1626" w:rsidR="006B1626" w:rsidP="006B1626" w14:paraId="6C45CFA6" w14:textId="77777777">
      <w:pPr>
        <w:pStyle w:val="Heading3"/>
        <w:numPr>
          <w:ilvl w:val="2"/>
          <w:numId w:val="1"/>
        </w:numPr>
        <w:bidi w:val="false"/>
      </w:pPr>
      <w:bookmarkStart w:name="_Toc22640422" w:id="58"/>
      <w:r w:rsidR="006C6666">
        <w:rPr>
          <w:lang w:val="French"/>
        </w:rPr>
        <w:t>PROJECTION DES FLUX DE TRÉSORERIE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4EE77200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D3C120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48BB69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00D52FA" w14:textId="77777777">
      <w:pPr>
        <w:pStyle w:val="Heading3"/>
        <w:bidi w:val="false"/>
      </w:pPr>
    </w:p>
    <w:p w:rsidRPr="006B1626" w:rsidR="006B1626" w:rsidP="006B1626" w14:paraId="3A3506A7" w14:textId="77777777">
      <w:pPr>
        <w:pStyle w:val="Heading3"/>
        <w:numPr>
          <w:ilvl w:val="2"/>
          <w:numId w:val="1"/>
        </w:numPr>
        <w:bidi w:val="false"/>
      </w:pPr>
      <w:bookmarkStart w:name="_Toc22640423" w:id="59"/>
      <w:r>
        <w:rPr>
          <w:lang w:val="French"/>
        </w:rPr>
        <w:t>BILAN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6ABE22C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F4D19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BDBCFC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1B48723A" w14:textId="77777777">
      <w:pPr>
        <w:pStyle w:val="ListParagraph"/>
        <w:bidi w:val="false"/>
      </w:pPr>
    </w:p>
    <w:p w:rsidR="00897ABF" w:rsidP="00E62E7D" w14:paraId="4552D750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161AF36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0424" w:id="60"/>
      <w:r>
        <w:rPr>
          <w:szCs w:val="28"/>
          <w:lang w:val="French"/>
        </w:rPr>
        <w:t>APPENDICE</w:t>
      </w:r>
      <w:bookmarkEnd w:id="60"/>
    </w:p>
    <w:p w:rsidR="00897ABF" w:rsidP="00897ABF" w14:paraId="22F87A0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5" w:id="61"/>
      <w:r>
        <w:rPr>
          <w:lang w:val="French"/>
        </w:rPr>
        <w:t>RÉSULTATS DE LA RECHERCHE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09890A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316D4C0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490BB12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7F2C5FD" w14:textId="77777777">
      <w:pPr>
        <w:bidi w:val="false"/>
        <w:ind w:left="900" w:hanging="540"/>
      </w:pPr>
    </w:p>
    <w:p w:rsidR="00897ABF" w:rsidP="00897ABF" w14:paraId="17A25AE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0426" w:id="62"/>
      <w:r>
        <w:rPr>
          <w:lang w:val="French"/>
        </w:rPr>
        <w:t>SPÉCIFICATIONS ET IMAGES DU PRODUIT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74093F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4A85D0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0AA8C2A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5379BBB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50"/>
    <w:p w:rsidRPr="00491059" w:rsidR="006A0235" w:rsidP="00A64F9A" w14:paraId="0022D916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79EC3B18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3EEDBA9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0D6DC4DB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916890" w14:paraId="4725BAFB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D831C95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14:paraId="76A4060B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5A32ED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EE0749A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4B6FA1">
      <w:rPr>
        <w:noProof/>
        <w:sz w:val="20"/>
        <w:lang w:val="French"/>
      </w:rPr>
      <w:t>16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4F60CD0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4B6FA1">
      <w:rPr>
        <w:bCs/>
        <w:noProof/>
        <w:sz w:val="20"/>
        <w:lang w:val="French"/>
      </w:rPr>
      <w:t>18</w:t>
    </w:r>
    <w:r w:rsidRPr="00C805C2">
      <w:rPr>
        <w:bCs/>
        <w:sz w:val="20"/>
        <w:lang w:val="Frenc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60F" w14:paraId="3B86302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49C7D92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47DE5063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French"/>
      </w:rPr>
      <w:t>CONFIDENTIEL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F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63830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B6FA1"/>
    <w:rsid w:val="004F428F"/>
    <w:rsid w:val="00517CA8"/>
    <w:rsid w:val="0053041A"/>
    <w:rsid w:val="00541C9F"/>
    <w:rsid w:val="00541D2D"/>
    <w:rsid w:val="00563D5D"/>
    <w:rsid w:val="00570608"/>
    <w:rsid w:val="005F3691"/>
    <w:rsid w:val="00613E0B"/>
    <w:rsid w:val="0062042F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060F"/>
    <w:rsid w:val="007F1D65"/>
    <w:rsid w:val="007F44A4"/>
    <w:rsid w:val="007F744B"/>
    <w:rsid w:val="00801DF5"/>
    <w:rsid w:val="00802E66"/>
    <w:rsid w:val="008106B4"/>
    <w:rsid w:val="00825033"/>
    <w:rsid w:val="008467F8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1BF7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9113B"/>
    <w:rsid w:val="00CA207F"/>
    <w:rsid w:val="00CA5F14"/>
    <w:rsid w:val="00CB693F"/>
    <w:rsid w:val="00CC3423"/>
    <w:rsid w:val="00CD7C92"/>
    <w:rsid w:val="00CE3AFD"/>
    <w:rsid w:val="00CF7D4E"/>
    <w:rsid w:val="00D0504F"/>
    <w:rsid w:val="00D0752D"/>
    <w:rsid w:val="00D15EE8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CBE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50&amp;utm_language=FR&amp;utm_source=integrated+content&amp;utm_campaign=/free-marketing-plan-templates-excel&amp;utm_medium=ic+small+business+marketing+plan+17350+word+fr&amp;lpa=ic+small+business+marketing+plan+17350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FD53-C1E5-4CB9-9F04-232F5C0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IC-Small-Business-Marketing-Plan-Template_WORD - SR edits.dotx</Template>
  <TotalTime>1</TotalTime>
  <Pages>18</Pages>
  <Words>961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2019-10-24T17:04:00Z</dcterms:created>
  <dcterms:modified xsi:type="dcterms:W3CDTF">2019-10-24T17:05:00Z</dcterms:modified>
</cp:coreProperties>
</file>