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913BB3" w14:paraId="33B6FFB1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-268605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C75CB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DU PROJET LOGICIEL </w:t>
      </w:r>
      <w:r w:rsidR="00913BB3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br/>
      </w:r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RAPPORT POST-MORTEM </w:t>
      </w:r>
    </w:p>
    <w:tbl>
      <w:tblPr>
        <w:tblW w:w="14730" w:type="dxa"/>
        <w:tblInd w:w="-270" w:type="dxa"/>
        <w:tblLayout w:type="fixed"/>
        <w:tblLook w:val="04A0"/>
      </w:tblPr>
      <w:tblGrid>
        <w:gridCol w:w="11392"/>
        <w:gridCol w:w="218"/>
        <w:gridCol w:w="236"/>
        <w:gridCol w:w="2884"/>
      </w:tblGrid>
      <w:tr w:rsidTr="00913BB3" w14:paraId="5C6BD8EE" w14:textId="77777777">
        <w:tblPrEx>
          <w:tblW w:w="14730" w:type="dxa"/>
          <w:tblInd w:w="-270" w:type="dxa"/>
          <w:tblLayout w:type="fixed"/>
          <w:tblLook w:val="04A0"/>
        </w:tblPrEx>
        <w:trPr>
          <w:trHeight w:val="229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913BB3" w14:paraId="0E7BFB5A" w14:textId="77777777">
            <w:pPr>
              <w:bidi w:val="false"/>
              <w:ind w:right="-620"/>
            </w:pPr>
          </w:p>
          <w:tbl>
            <w:tblPr>
              <w:tblW w:w="11307" w:type="dxa"/>
              <w:tblLayout w:type="fixed"/>
              <w:tblLook w:val="04A0"/>
            </w:tblPr>
            <w:tblGrid>
              <w:gridCol w:w="4153"/>
              <w:gridCol w:w="2037"/>
              <w:gridCol w:w="236"/>
              <w:gridCol w:w="4881"/>
            </w:tblGrid>
            <w:tr w:rsidTr="00E30785" w14:paraId="35663611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5665B33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02C59384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French"/>
                    </w:rPr>
                    <w:t>DATE DE LA RÉUNION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0B8D637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DFEDCB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</w:tr>
            <w:tr w:rsidTr="00E30785" w14:paraId="0A42AB9D" w14:textId="77777777">
              <w:tblPrEx>
                <w:tblW w:w="11307" w:type="dxa"/>
                <w:tblLayout w:type="fixed"/>
                <w:tblLook w:val="04A0"/>
              </w:tblPrEx>
              <w:trPr>
                <w:trHeight w:val="64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2D34FF1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French"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652A27A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French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36EA" w:rsidP="00913BB3" w14:paraId="1D405B3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8F8C24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Tr="00E30785" w14:paraId="5D54CA12" w14:textId="77777777">
              <w:tblPrEx>
                <w:tblW w:w="11307" w:type="dxa"/>
                <w:tblLayout w:type="fixed"/>
                <w:tblLook w:val="04A0"/>
              </w:tblPrEx>
              <w:trPr>
                <w:trHeight w:val="565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3ABE5CE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French"/>
                    </w:rPr>
                    <w:t>CHEF DE PROJET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3BB3" w:rsidP="00913BB3" w14:paraId="33FE2271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French"/>
                    </w:rPr>
                    <w:t xml:space="preserve">PROJET </w:t>
                  </w:r>
                </w:p>
                <w:p w:rsidR="001B0E73" w:rsidP="00913BB3" w14:paraId="377C28C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French"/>
                    </w:rPr>
                    <w:t>DATE D'ACHÈVEMENT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1366C4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0FE4F34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527BFFD8" w14:textId="77777777">
              <w:tblPrEx>
                <w:tblW w:w="11307" w:type="dxa"/>
                <w:tblLayout w:type="fixed"/>
                <w:tblLook w:val="04A0"/>
              </w:tblPrEx>
              <w:trPr>
                <w:trHeight w:val="62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18D8FCFE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French"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576E57B1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French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26FCB7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55B9C308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0DEC12BF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A12D78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French"/>
                    </w:rPr>
                    <w:t>PARTICIPANTS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E47DD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BBC625E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4516920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C336EA" w14:paraId="43D81B3D" w14:textId="77777777">
              <w:tblPrEx>
                <w:tblW w:w="11307" w:type="dxa"/>
                <w:tblLayout w:type="fixed"/>
                <w:tblLook w:val="04A0"/>
              </w:tblPrEx>
              <w:trPr>
                <w:trHeight w:val="890"/>
              </w:trPr>
              <w:tc>
                <w:tcPr>
                  <w:tcW w:w="11307" w:type="dxa"/>
                  <w:gridSpan w:val="4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3497EFD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French"/>
                    </w:rPr>
                    <w:t> </w:t>
                  </w:r>
                </w:p>
              </w:tc>
            </w:tr>
          </w:tbl>
          <w:p w:rsidRPr="00420D65" w:rsidR="00420D65" w:rsidP="00913BB3" w14:paraId="5499C5BB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2A437738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7941627A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913BB3" w14:paraId="532CC911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59"/>
        </w:trPr>
        <w:tc>
          <w:tcPr>
            <w:tcW w:w="1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D81281" w14:paraId="306E10F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="00913BB3" w:rsidP="00D81281" w14:paraId="098E43F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Pr="00420D65" w:rsidR="00420D65" w:rsidP="00D81281" w14:paraId="31D1A8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RÉSUMÉ DU PROJET</w:t>
            </w:r>
          </w:p>
        </w:tc>
      </w:tr>
      <w:tr w:rsidTr="00913BB3" w14:paraId="100D3678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420D65" w:rsidP="00420D65" w14:paraId="782A766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French"/>
              </w:rPr>
              <w:t>Vue d'ensemble de la charte du projet</w:t>
            </w:r>
          </w:p>
        </w:tc>
      </w:tr>
      <w:tr w:rsidTr="00913BB3" w14:paraId="2C3DD13E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5EF66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13BB3" w14:paraId="074051E5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5A90FCD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Critères d'évaluation du succès</w:t>
            </w:r>
          </w:p>
        </w:tc>
      </w:tr>
      <w:tr w:rsidTr="00913BB3" w14:paraId="148C62DD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99281D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tbl>
      <w:tblPr>
        <w:tblpPr w:leftFromText="180" w:rightFromText="180" w:vertAnchor="text" w:horzAnchor="margin" w:tblpX="-270" w:tblpY="302"/>
        <w:tblW w:w="11430" w:type="dxa"/>
        <w:tblLook w:val="04A0"/>
      </w:tblPr>
      <w:tblGrid>
        <w:gridCol w:w="11430"/>
      </w:tblGrid>
      <w:tr w:rsidTr="00913BB3" w14:paraId="2B2BB7BD" w14:textId="77777777">
        <w:tblPrEx>
          <w:tblW w:w="11430" w:type="dxa"/>
          <w:tblLook w:val="04A0"/>
        </w:tblPrEx>
        <w:trPr>
          <w:trHeight w:val="401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68B9638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French"/>
              </w:rPr>
              <w:t>FAITS SAILLANTS DU PROJET</w:t>
            </w:r>
          </w:p>
        </w:tc>
      </w:tr>
      <w:tr w:rsidTr="00913BB3" w14:paraId="48EB381B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4734A00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French"/>
              </w:rPr>
              <w:t>Qu'est-ce qui s'est bien passé?</w:t>
            </w:r>
          </w:p>
        </w:tc>
      </w:tr>
      <w:tr w:rsidTr="00913BB3" w14:paraId="21C12CD3" w14:textId="77777777">
        <w:tblPrEx>
          <w:tblW w:w="11430" w:type="dxa"/>
          <w:tblLook w:val="04A0"/>
        </w:tblPrEx>
        <w:trPr>
          <w:trHeight w:val="1506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2D43350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13BB3" w14:paraId="052AFADE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0AE16D4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French"/>
              </w:rPr>
              <w:t>Quelles ont été les principales réalisations?</w:t>
            </w:r>
          </w:p>
        </w:tc>
      </w:tr>
      <w:tr w:rsidTr="00E30785" w14:paraId="1D43DB08" w14:textId="77777777">
        <w:tblPrEx>
          <w:tblW w:w="11430" w:type="dxa"/>
          <w:tblLook w:val="04A0"/>
        </w:tblPrEx>
        <w:trPr>
          <w:trHeight w:val="1504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CE6CC98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P="00420D65" w14:paraId="4F36866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913BB3" w14:paraId="02CDF601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79CE84E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DÉFIS DU PROJET</w:t>
            </w:r>
          </w:p>
        </w:tc>
      </w:tr>
      <w:tr w:rsidTr="00913BB3" w14:paraId="22E38A7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326334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Qu'est-ce qui aurait pu être mieux?</w:t>
            </w:r>
          </w:p>
        </w:tc>
      </w:tr>
      <w:tr w:rsidTr="00737CA0" w14:paraId="6246FA2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E4403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13BB3" w14:paraId="6E4B396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57F85E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French"/>
              </w:rPr>
              <w:t>Quels étaient les principaux problèmes?</w:t>
            </w:r>
          </w:p>
        </w:tc>
      </w:tr>
      <w:tr w:rsidTr="00737CA0" w14:paraId="60BF9EB4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6E66B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13BB3" w14:paraId="323A7B22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32383A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French"/>
              </w:rPr>
              <w:t>Quels défis techniques se sont mis en travers du chemin ?</w:t>
            </w:r>
          </w:p>
        </w:tc>
      </w:tr>
      <w:tr w:rsidTr="00737CA0" w14:paraId="7978A66A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8928EB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13BB3" w14:paraId="07BA47A1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913BB3" w14:paraId="24951E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737CA0" w14:paraId="7DAB7141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105A924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3524D0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90" w:tblpY="167"/>
        <w:tblW w:w="10990" w:type="dxa"/>
        <w:tblLook w:val="04A0"/>
      </w:tblPr>
      <w:tblGrid>
        <w:gridCol w:w="5109"/>
        <w:gridCol w:w="1312"/>
        <w:gridCol w:w="4569"/>
      </w:tblGrid>
      <w:tr w:rsidTr="006D5AF6" w14:paraId="127749FE" w14:textId="77777777">
        <w:tblPrEx>
          <w:tblW w:w="10990" w:type="dxa"/>
          <w:tblLook w:val="04A0"/>
        </w:tblPrEx>
        <w:trPr>
          <w:trHeight w:val="401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6D5AF6" w14:paraId="60575C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French"/>
              </w:rPr>
              <w:t>ÉVALUATION DE PROJET</w:t>
            </w:r>
          </w:p>
        </w:tc>
      </w:tr>
      <w:tr w:rsidTr="006D5AF6" w14:paraId="44B471EE" w14:textId="77777777">
        <w:tblPrEx>
          <w:tblW w:w="10990" w:type="dxa"/>
          <w:tblLook w:val="04A0"/>
        </w:tblPrEx>
        <w:trPr>
          <w:trHeight w:val="401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55E587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F75644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259448A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6D5AF6" w14:paraId="15FB3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9839EF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Les objectifs initiaux du projet ont été atteints.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97531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FE9C36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2436CBBB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62AD06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 projet a atteint les jalons initialement prévus.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2E7964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97C64E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35420A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65327D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Les projections de coûts initiales étaient exactes.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CF45D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5BF418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6D88564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418F044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La qualité des livrables a répondu aux attentes.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6A4BE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929A41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32211117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261BDE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 plan du projet a été clairement communiqué à toutes les étapes.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1ABFFD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26CC7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14B022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399964B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Les données de référence du projet (c.-à-d. le temps, la portée et les coûts) ont été gérées de façon réfléchie.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4CBA882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B05B2F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7F36247F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441DB2C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 risque a été adéquatement contrôlé.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26086D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C2193F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241DC9E5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5B231E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French"/>
              </w:rPr>
              <w:t>Les problèmes ont été résolus en temps opportun.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6D4524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0944B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05E411D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5D72C5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 contrôle du changement a été constructif.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ACD9AE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CBCE68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4BE6BD7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198C842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Les membres de l'équipe de projet ont travaillé efficacement ensemble.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3EB67D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13BB3" w:rsidP="006D5AF6" w14:paraId="7A0C717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20D65" w:rsidR="00913BB3" w:rsidP="006D5AF6" w14:paraId="4A697CD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23176BE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DFE45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EAFF6B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F985C3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7CCE0ED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549230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7591E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0E622A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B7F5DA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29DD9FA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643319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AD2FEA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7A429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003795A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6F73CE1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48B59C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323F4634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8DB2A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AEFE1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1FB9B4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6317E73D" w14:textId="77777777">
        <w:tblPrEx>
          <w:tblW w:w="10990" w:type="dxa"/>
          <w:tblLook w:val="04A0"/>
        </w:tblPrEx>
        <w:trPr>
          <w:trHeight w:val="433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074FC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6D5AF6" w14:paraId="037A8640" w14:textId="77777777">
        <w:tblPrEx>
          <w:tblW w:w="10990" w:type="dxa"/>
          <w:tblLook w:val="04A0"/>
        </w:tblPrEx>
        <w:trPr>
          <w:trHeight w:val="1445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70EF2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0E7D05F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5C2FEB" w14:paraId="6D0A5F8F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C336EA" w:rsidP="005C2FEB" w14:paraId="6D5B9259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French"/>
              </w:rPr>
              <w:t>LEÇONS APPRISES</w:t>
            </w:r>
          </w:p>
        </w:tc>
      </w:tr>
      <w:tr w:rsidTr="005C2FEB" w14:paraId="35E8DCAE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200DB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Principaux points à retenir</w:t>
            </w:r>
          </w:p>
        </w:tc>
      </w:tr>
      <w:tr w:rsidTr="005C2FEB" w14:paraId="1EF8580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4166C74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C2FEB" w14:paraId="6AD260CC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385688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Maintenance continue</w:t>
            </w:r>
          </w:p>
        </w:tc>
      </w:tr>
      <w:tr w:rsidTr="005C2FEB" w14:paraId="3E22815D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23D85AD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C2FEB" w14:paraId="6EE4BB7A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4CC9A5A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Tâches en suspens</w:t>
            </w:r>
          </w:p>
        </w:tc>
      </w:tr>
      <w:tr w:rsidTr="006D5AF6" w14:paraId="0B4A6A18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7F91F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D5AF6" w14:paraId="3DF7515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0D4C78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French"/>
              </w:rPr>
              <w:t>Mesures à prendre et propriétaires</w:t>
            </w:r>
          </w:p>
        </w:tc>
      </w:tr>
      <w:tr w:rsidTr="005C2FEB" w14:paraId="011A7089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3F88BD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C336EA" w:rsidP="00913BB3" w14:paraId="6E5BE3AD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63A4E9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15E70900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50F34E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4B92DAEA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E52C35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01DDC7F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tbl>
      <w:tblPr>
        <w:tblStyle w:val="TableGrid"/>
        <w:tblpPr w:leftFromText="180" w:rightFromText="180" w:vertAnchor="text" w:horzAnchor="margin" w:tblpY="-143"/>
        <w:tblW w:w="1063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336EA" w14:paraId="637B1204" w14:textId="77777777">
        <w:tblPrEx>
          <w:tblW w:w="10638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C336EA" w:rsidP="00C336EA" w14:paraId="344E33D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C336EA" w:rsidP="00C336EA" w14:paraId="37278D6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C336EA" w:rsidP="00C336EA" w14:paraId="0368B88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C336EA" w:rsidP="00913BB3" w14:paraId="036F058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53429B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3D706E" w:rsidR="00C336EA" w:rsidP="00913BB3" w14:paraId="4D304BBC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042B74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3A7E5099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513F9B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0A5F74D1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812F4C"/>
    <w:multiLevelType w:val="hybridMultilevel"/>
    <w:tmpl w:val="C9BCECDC"/>
    <w:lvl w:ilvl="0">
      <w:start w:val="5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31AF7"/>
    <w:rsid w:val="00036FF2"/>
    <w:rsid w:val="000413A5"/>
    <w:rsid w:val="000A2B0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B0E73"/>
    <w:rsid w:val="001E022E"/>
    <w:rsid w:val="00206944"/>
    <w:rsid w:val="002453A2"/>
    <w:rsid w:val="002507EE"/>
    <w:rsid w:val="00294C13"/>
    <w:rsid w:val="00294C92"/>
    <w:rsid w:val="00296750"/>
    <w:rsid w:val="002A45FC"/>
    <w:rsid w:val="002B1DEE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0FF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42B3"/>
    <w:rsid w:val="00531F82"/>
    <w:rsid w:val="005345A7"/>
    <w:rsid w:val="00547183"/>
    <w:rsid w:val="00557C38"/>
    <w:rsid w:val="005913EC"/>
    <w:rsid w:val="005A2BD6"/>
    <w:rsid w:val="005B7C30"/>
    <w:rsid w:val="005C1013"/>
    <w:rsid w:val="005C2FEB"/>
    <w:rsid w:val="005F5ABE"/>
    <w:rsid w:val="005F70B0"/>
    <w:rsid w:val="00617252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5AF6"/>
    <w:rsid w:val="006D6888"/>
    <w:rsid w:val="006E24AA"/>
    <w:rsid w:val="00714325"/>
    <w:rsid w:val="007312C6"/>
    <w:rsid w:val="00737CA0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3BB3"/>
    <w:rsid w:val="0091519F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336EA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DC75CB"/>
    <w:rsid w:val="00E0014C"/>
    <w:rsid w:val="00E30785"/>
    <w:rsid w:val="00E62BF6"/>
    <w:rsid w:val="00E77081"/>
    <w:rsid w:val="00E8348B"/>
    <w:rsid w:val="00E85804"/>
    <w:rsid w:val="00E97F89"/>
    <w:rsid w:val="00EB23F8"/>
    <w:rsid w:val="00EB3BE0"/>
    <w:rsid w:val="00EB3E92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E29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24&amp;utm_language=FR&amp;utm_source=integrated+content&amp;utm_campaign=/project-post-mortem-templates&amp;utm_medium=ic+software+project+postmortem+report+17324+word+fr&amp;lpa=ic+software+project+postmortem+report+17324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11A3F1D-25DC-4BE2-9CEB-5E0B0B1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IC-Software-Project-Postmortem-Report-Template_WORD.dotx</Template>
  <TotalTime>0</TotalTime>
  <Pages>5</Pages>
  <Words>218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2020-06-04T17:10:00Z</dcterms:created>
  <dcterms:modified xsi:type="dcterms:W3CDTF">2020-06-04T17:10:00Z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