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C45025" w:rsidR="00677FA7" w:rsidP="00677FA7" w14:paraId="7B296778" w14:textId="77777777">
      <w:pPr>
        <w:bidi w:val="false"/>
        <w:rPr>
          <w:rFonts w:ascii="Century Gothic" w:hAnsi="Century Gothic"/>
          <w:noProof/>
          <w:color w:val="808080" w:themeColor="background1" w:themeShade="80"/>
          <w:sz w:val="20"/>
        </w:rPr>
      </w:pPr>
      <w:r>
        <w:rPr>
          <w:noProof/>
          <w:lang w:val="Fren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4500206</wp:posOffset>
            </wp:positionH>
            <wp:positionV relativeFrom="page">
              <wp:posOffset>173620</wp:posOffset>
            </wp:positionV>
            <wp:extent cx="2804673" cy="544010"/>
            <wp:effectExtent l="0" t="0" r="0" b="8890"/>
            <wp:wrapNone/>
            <wp:docPr id="3" name="Picture 2">
              <a:hlinkClick xmlns:a="http://schemas.openxmlformats.org/drawingml/2006/main" xmlns:r="http://schemas.openxmlformats.org/officeDocument/2006/relationships" r:id="rId4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4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0745" cy="551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7E3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French"/>
        </w:rPr>
        <w:t xml:space="preserve">RÉSUMÉ EXÉCUTIF DE STARTUP </w:t>
      </w:r>
      <w:r w:rsidRPr="004431E8" w:rsidR="008E35DF">
        <w:rPr>
          <w:rFonts w:ascii="Century Gothic" w:hAnsi="Century Gothic"/>
          <w:noProof/>
          <w:color w:val="808080" w:themeColor="background1" w:themeShade="80"/>
          <w:sz w:val="20"/>
          <w:lang w:val="French"/>
        </w:rPr>
        <w:t xml:space="preserve"/>
      </w:r>
    </w:p>
    <w:p w:rsidR="00BE50C8" w14:paraId="7E736E49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W w:w="11443" w:type="dxa"/>
        <w:tblLook w:val="04A0"/>
      </w:tblPr>
      <w:tblGrid>
        <w:gridCol w:w="3688"/>
        <w:gridCol w:w="7755"/>
      </w:tblGrid>
      <w:tr w:rsidTr="005E7FB6" w14:paraId="78FA3B9F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2D5AE4E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val="French"/>
              </w:rPr>
              <w:t xml:space="preserve">PROJET 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130D1C1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val="French"/>
              </w:rPr>
              <w:t>TANGUER</w:t>
            </w:r>
          </w:p>
        </w:tc>
      </w:tr>
      <w:tr w:rsidTr="005E7FB6" w14:paraId="23BEDBC3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single" w:color="FFFFFF" w:sz="4" w:space="0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32CE2A3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French"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single" w:color="FFFFFF" w:sz="4" w:space="0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2A373A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French"/>
              </w:rPr>
              <w:t xml:space="preserve"> </w:t>
            </w:r>
          </w:p>
        </w:tc>
      </w:tr>
      <w:tr w:rsidTr="005E7FB6" w14:paraId="4D2DF011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6C01896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val="French"/>
              </w:rPr>
              <w:t>COMPAGNIE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12010BC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val="French"/>
              </w:rPr>
              <w:t>PROBLÈME QUE NOUS SOMMES EN TRAIN DE RÉSOUDRE</w:t>
            </w:r>
          </w:p>
        </w:tc>
      </w:tr>
      <w:tr w:rsidTr="005E7FB6" w14:paraId="050A5DE3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single" w:color="FFFFFF" w:sz="4" w:space="0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765F92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French"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single" w:color="FFFFFF" w:sz="4" w:space="0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4B728FF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French"/>
              </w:rPr>
              <w:t xml:space="preserve"> </w:t>
            </w:r>
          </w:p>
        </w:tc>
      </w:tr>
      <w:tr w:rsidTr="005E7FB6" w14:paraId="26DD3CF2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79C08EC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val="French"/>
              </w:rPr>
              <w:t>INDUSTRIE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6B33374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val="French"/>
              </w:rPr>
              <w:t>LA SOLUTION</w:t>
            </w:r>
          </w:p>
        </w:tc>
      </w:tr>
      <w:tr w:rsidTr="005E7FB6" w14:paraId="0B8B63E8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single" w:color="FFFFFF" w:sz="4" w:space="0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1077DD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French"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single" w:color="FFFFFF" w:sz="4" w:space="0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618377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French"/>
              </w:rPr>
              <w:t xml:space="preserve"> </w:t>
            </w:r>
          </w:p>
        </w:tc>
      </w:tr>
      <w:tr w:rsidTr="005E7FB6" w14:paraId="4E4D47B9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7D8473E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val="French"/>
              </w:rPr>
              <w:t>FONDÉ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5D60313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val="French"/>
              </w:rPr>
              <w:t>MARCHÉ CIBLE</w:t>
            </w:r>
          </w:p>
        </w:tc>
        <w:bookmarkStart w:name="_GoBack" w:id="0"/>
        <w:bookmarkEnd w:id="0"/>
      </w:tr>
      <w:tr w:rsidTr="005E7FB6" w14:paraId="63054F5A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single" w:color="FFFFFF" w:sz="4" w:space="0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05C573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French"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single" w:color="FFFFFF" w:sz="4" w:space="0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02E33F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French"/>
              </w:rPr>
              <w:t xml:space="preserve"> </w:t>
            </w:r>
          </w:p>
        </w:tc>
      </w:tr>
      <w:tr w:rsidTr="005E7FB6" w14:paraId="2ACB44EF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5DC21B3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val="French"/>
              </w:rPr>
              <w:t>POSSIBILITÉ DE FINANCEMENT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7A9B16E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val="French"/>
              </w:rPr>
              <w:t>BUDGET DE LANCEMENT + PRÉVISIONS DE REVENUS</w:t>
            </w:r>
          </w:p>
        </w:tc>
      </w:tr>
      <w:tr w:rsidTr="005E7FB6" w14:paraId="1E45590A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single" w:color="FFFFFF" w:sz="4" w:space="0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53205F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French"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single" w:color="FFFFFF" w:sz="4" w:space="0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1BFEEF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French"/>
              </w:rPr>
              <w:t xml:space="preserve"> </w:t>
            </w:r>
          </w:p>
        </w:tc>
      </w:tr>
      <w:tr w:rsidTr="005E7FB6" w14:paraId="7E2F9343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6575A75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val="French"/>
              </w:rPr>
              <w:t>UTILISATION DU FONDS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6DA215E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val="French"/>
              </w:rPr>
              <w:t>FINANCES + FINANCEMENT</w:t>
            </w:r>
          </w:p>
        </w:tc>
      </w:tr>
      <w:tr w:rsidTr="005E7FB6" w14:paraId="054A3692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single" w:color="FFFFFF" w:sz="4" w:space="0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023168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French"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single" w:color="FFFFFF" w:sz="4" w:space="0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3C9042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French"/>
              </w:rPr>
              <w:t xml:space="preserve"> </w:t>
            </w:r>
          </w:p>
        </w:tc>
      </w:tr>
      <w:tr w:rsidTr="005E7FB6" w14:paraId="22B9A959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0B1C34B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val="French"/>
              </w:rPr>
              <w:t>TAUX DE COMBUSTION MENSUEL ACTUEL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541E1FE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val="French"/>
              </w:rPr>
              <w:t>PERSPECTIVES DE TARIFICATION</w:t>
            </w:r>
          </w:p>
        </w:tc>
      </w:tr>
      <w:tr w:rsidTr="005E7FB6" w14:paraId="68DD3D7E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single" w:color="FFFFFF" w:sz="4" w:space="0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47A26E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French"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single" w:color="FFFFFF" w:sz="4" w:space="0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3D650E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French"/>
              </w:rPr>
              <w:t xml:space="preserve"> </w:t>
            </w:r>
          </w:p>
        </w:tc>
      </w:tr>
      <w:tr w:rsidTr="005E7FB6" w14:paraId="03CFF195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0A8CFB9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val="French"/>
              </w:rPr>
              <w:t>REVENU MENSUEL ACTUEL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5D9DA50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val="French"/>
              </w:rPr>
              <w:t>STRATÉGIE DE MISE SUR LE MARCHÉ</w:t>
            </w:r>
          </w:p>
        </w:tc>
      </w:tr>
      <w:tr w:rsidTr="005E7FB6" w14:paraId="2C0722A2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single" w:color="FFFFFF" w:sz="4" w:space="0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5B7388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French"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single" w:color="FFFFFF" w:sz="4" w:space="0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7A5864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French"/>
              </w:rPr>
              <w:t xml:space="preserve"> </w:t>
            </w:r>
          </w:p>
        </w:tc>
      </w:tr>
      <w:tr w:rsidTr="005E7FB6" w14:paraId="14CE00FD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28C85B1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val="French"/>
              </w:rPr>
              <w:t>DETTE EXISTANTE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295AA08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val="French"/>
              </w:rPr>
              <w:t>LEADERSHIP + ÉQUIPE</w:t>
            </w:r>
          </w:p>
        </w:tc>
      </w:tr>
      <w:tr w:rsidTr="005E7FB6" w14:paraId="55CB3C59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single" w:color="FFFFFF" w:sz="4" w:space="0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3E08B3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French"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single" w:color="FFFFFF" w:sz="4" w:space="0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6EDAAA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French"/>
              </w:rPr>
              <w:t xml:space="preserve"> </w:t>
            </w:r>
          </w:p>
        </w:tc>
      </w:tr>
      <w:tr w:rsidTr="005E7FB6" w14:paraId="290B7735" w14:textId="77777777">
        <w:tblPrEx>
          <w:tblW w:w="11443" w:type="dxa"/>
          <w:tblLook w:val="04A0"/>
        </w:tblPrEx>
        <w:trPr>
          <w:trHeight w:val="366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bottom"/>
            <w:hideMark/>
          </w:tcPr>
          <w:p w:rsidRPr="005E7FB6" w:rsidR="005E7FB6" w:rsidP="005E7FB6" w14:paraId="70D7125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6"/>
                <w:lang w:val="French"/>
              </w:rPr>
              <w:t>INVESTISSEURS EXISTANTS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bottom"/>
            <w:hideMark/>
          </w:tcPr>
          <w:p w:rsidRPr="005E7FB6" w:rsidR="005E7FB6" w:rsidP="005E7FB6" w14:paraId="05E7CF6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6"/>
                <w:lang w:val="French"/>
              </w:rPr>
              <w:t>PARTENAIRES</w:t>
            </w:r>
          </w:p>
        </w:tc>
      </w:tr>
      <w:tr w:rsidTr="005E7FB6" w14:paraId="0451B674" w14:textId="77777777">
        <w:tblPrEx>
          <w:tblW w:w="11443" w:type="dxa"/>
          <w:tblLook w:val="04A0"/>
        </w:tblPrEx>
        <w:trPr>
          <w:trHeight w:val="1043"/>
        </w:trPr>
        <w:tc>
          <w:tcPr>
            <w:tcW w:w="3688" w:type="dxa"/>
            <w:tcBorders>
              <w:top w:val="nil"/>
              <w:left w:val="nil"/>
              <w:bottom w:val="nil"/>
              <w:right w:val="single" w:color="FFFFFF" w:sz="12" w:space="0"/>
            </w:tcBorders>
            <w:shd w:val="clear" w:color="000000" w:fill="D6DCE4"/>
            <w:vAlign w:val="center"/>
            <w:hideMark/>
          </w:tcPr>
          <w:p w:rsidRPr="005E7FB6" w:rsidR="005E7FB6" w:rsidP="005E7FB6" w14:paraId="37E904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French"/>
              </w:rPr>
              <w:t xml:space="preserve"> 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2F2F2"/>
            <w:vAlign w:val="center"/>
            <w:hideMark/>
          </w:tcPr>
          <w:p w:rsidRPr="005E7FB6" w:rsidR="005E7FB6" w:rsidP="005E7FB6" w14:paraId="0153BB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5E7FB6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French"/>
              </w:rPr>
              <w:t xml:space="preserve"> </w:t>
            </w:r>
          </w:p>
        </w:tc>
      </w:tr>
    </w:tbl>
    <w:p w:rsidR="00CE4457" w14:paraId="4DD14500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  <w: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  <w:lang w:val="French"/>
        </w:rPr>
        <w:br w:type="page"/>
      </w:r>
    </w:p>
    <w:p w:rsidR="005049A7" w:rsidP="008E35DF" w14:paraId="7050F390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5049A7" w:rsidP="008E35DF" w14:paraId="6C9CBEBD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8E35DF" w:rsidR="005049A7" w:rsidP="008E35DF" w14:paraId="544E5A5C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9996" w:type="dxa"/>
        <w:tblInd w:w="5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996"/>
      </w:tblGrid>
      <w:tr w:rsidTr="002A25FF" w14:paraId="4408E9B5" w14:textId="77777777">
        <w:tblPrEx>
          <w:tblW w:w="9996" w:type="dxa"/>
          <w:tblInd w:w="54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103"/>
        </w:trPr>
        <w:tc>
          <w:tcPr>
            <w:tcW w:w="9996" w:type="dxa"/>
          </w:tcPr>
          <w:p w:rsidRPr="008E35DF" w:rsidR="008E35DF" w:rsidP="005C2189" w14:paraId="5CED657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8E35DF" w:rsidR="008E35DF" w:rsidP="005C2189" w14:paraId="1A59A11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8E35DF" w:rsidR="008E35DF" w:rsidP="005C2189" w14:paraId="7B854DDC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8E35DF" w:rsidR="008E35DF" w:rsidP="008E35DF" w14:paraId="24FA971A" w14:textId="77777777">
      <w:pPr>
        <w:rPr>
          <w:rFonts w:ascii="Century Gothic" w:hAnsi="Century Gothic" w:cs="Arial"/>
          <w:sz w:val="20"/>
          <w:szCs w:val="20"/>
        </w:rPr>
      </w:pPr>
    </w:p>
    <w:p w:rsidR="008E35DF" w:rsidP="001A79C7" w14:paraId="3C838BD3" w14:textId="77777777">
      <w:pPr>
        <w:jc w:val="center"/>
        <w:rPr>
          <w:rFonts w:ascii="Century Gothic" w:hAnsi="Century Gothic"/>
        </w:rPr>
      </w:pPr>
    </w:p>
    <w:p w:rsidR="00FF017E" w:rsidP="001A79C7" w14:paraId="1D97ED27" w14:textId="77777777">
      <w:pPr>
        <w:jc w:val="center"/>
        <w:rPr>
          <w:rFonts w:ascii="Century Gothic" w:hAnsi="Century Gothic"/>
        </w:rPr>
      </w:pPr>
    </w:p>
    <w:p w:rsidRPr="008E35DF" w:rsidR="00FF017E" w:rsidP="00FF017E" w14:paraId="6871C04A" w14:textId="77777777">
      <w:pPr>
        <w:rPr>
          <w:rFonts w:ascii="Century Gothic" w:hAnsi="Century Gothic"/>
        </w:rPr>
      </w:pPr>
    </w:p>
    <w:sectPr w:rsidSect="00C45025">
      <w:pgSz w:w="12240" w:h="15840"/>
      <w:pgMar w:top="450" w:right="36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37"/>
    <w:rsid w:val="000B697D"/>
    <w:rsid w:val="000E261F"/>
    <w:rsid w:val="001540C1"/>
    <w:rsid w:val="00185B30"/>
    <w:rsid w:val="001927E3"/>
    <w:rsid w:val="001A6276"/>
    <w:rsid w:val="001A79C7"/>
    <w:rsid w:val="001B0D31"/>
    <w:rsid w:val="001D6BDA"/>
    <w:rsid w:val="0023557B"/>
    <w:rsid w:val="002608C6"/>
    <w:rsid w:val="00267A78"/>
    <w:rsid w:val="00296EBD"/>
    <w:rsid w:val="00297D43"/>
    <w:rsid w:val="002A25FF"/>
    <w:rsid w:val="003A1210"/>
    <w:rsid w:val="00401C31"/>
    <w:rsid w:val="00430784"/>
    <w:rsid w:val="004431E8"/>
    <w:rsid w:val="00471C74"/>
    <w:rsid w:val="004937B7"/>
    <w:rsid w:val="005049A7"/>
    <w:rsid w:val="00535612"/>
    <w:rsid w:val="00535837"/>
    <w:rsid w:val="00592B64"/>
    <w:rsid w:val="005C2189"/>
    <w:rsid w:val="005E7FB6"/>
    <w:rsid w:val="00677FA7"/>
    <w:rsid w:val="00706C99"/>
    <w:rsid w:val="00771709"/>
    <w:rsid w:val="007C2C7D"/>
    <w:rsid w:val="00824C33"/>
    <w:rsid w:val="0085108D"/>
    <w:rsid w:val="008A25EC"/>
    <w:rsid w:val="008B6BF7"/>
    <w:rsid w:val="008B7DE0"/>
    <w:rsid w:val="008E35DF"/>
    <w:rsid w:val="008E7C00"/>
    <w:rsid w:val="0091377B"/>
    <w:rsid w:val="009200A4"/>
    <w:rsid w:val="00925B84"/>
    <w:rsid w:val="0095333B"/>
    <w:rsid w:val="00977C41"/>
    <w:rsid w:val="009C36AD"/>
    <w:rsid w:val="009E375F"/>
    <w:rsid w:val="00A171F0"/>
    <w:rsid w:val="00A364F0"/>
    <w:rsid w:val="00B11042"/>
    <w:rsid w:val="00B4719D"/>
    <w:rsid w:val="00BE50C8"/>
    <w:rsid w:val="00C45025"/>
    <w:rsid w:val="00C6476E"/>
    <w:rsid w:val="00C664F7"/>
    <w:rsid w:val="00C67DC0"/>
    <w:rsid w:val="00C7188D"/>
    <w:rsid w:val="00C9629D"/>
    <w:rsid w:val="00CE4457"/>
    <w:rsid w:val="00CF5560"/>
    <w:rsid w:val="00D26BDF"/>
    <w:rsid w:val="00DB5AA5"/>
    <w:rsid w:val="00DC2DD2"/>
    <w:rsid w:val="00DC3E2D"/>
    <w:rsid w:val="00EB3C48"/>
    <w:rsid w:val="00ED5054"/>
    <w:rsid w:val="00EE0AAD"/>
    <w:rsid w:val="00FF017E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41860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styleId="a" w:customStyle="1">
    <w:name w:val="Текст выноски Знак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styleId="a0" w:customStyle="1">
    <w:name w:val="Верхний колонтитул Знак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a1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styleId="a1" w:customStyle="1">
    <w:name w:val="Нижний колонтитул Знак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fr.smartsheet.com/try-it?trp=17388&amp;utm_language=FR&amp;utm_source=integrated+content&amp;utm_campaign=/write-executive-summary-examples&amp;utm_medium=ic+startup+executive+summary+17388+word+fr&amp;lpa=ic+startup+executive+summary+17388+word+fr&amp;lx=aYf7K2kMaKALvWovhVtmDg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IC-Startup-Executive-Summary-Template_WORD.dotx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2017-12-21T16:29:00Z</cp:lastPrinted>
  <dcterms:created xsi:type="dcterms:W3CDTF">2018-05-08T21:36:00Z</dcterms:created>
  <dcterms:modified xsi:type="dcterms:W3CDTF">2018-05-08T21:36:00Z</dcterms:modified>
</cp:coreProperties>
</file>