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72F97" w:rsidR="00251BD5" w:rsidP="0063503B" w:rsidRDefault="00B110FC" w14:paraId="76DBB621" w14:textId="77777777">
      <w:pPr>
        <w:bidi w:val="false"/>
        <w:rPr>
          <w:rFonts w:ascii="Century Gothic" w:hAnsi="Century Gothic" w:eastAsia="Times New Roman" w:cs="Arial"/>
          <w:b/>
          <w:bCs/>
          <w:color w:val="595959" w:themeColor="text1" w:themeTint="A6"/>
          <w:sz w:val="44"/>
          <w:szCs w:val="44"/>
        </w:rPr>
      </w:pPr>
      <w:r w:rsidRPr="00A33941">
        <w:rPr>
          <w:rFonts w:ascii="Century Gothic" w:hAnsi="Century Gothic"/>
          <w:noProof/>
          <w:color w:val="595959" w:themeColor="text1" w:themeTint="A6"/>
          <w:sz w:val="40"/>
          <w:szCs w:val="40"/>
          <w:lang w:val="French"/>
        </w:rPr>
        <w:drawing>
          <wp:anchor distT="0" distB="0" distL="114300" distR="114300" simplePos="0" relativeHeight="251659264" behindDoc="1" locked="0" layoutInCell="1" allowOverlap="1" wp14:editId="7AF26AC6" wp14:anchorId="4EAA9C4F">
            <wp:simplePos x="0" y="0"/>
            <wp:positionH relativeFrom="column">
              <wp:posOffset>4686300</wp:posOffset>
            </wp:positionH>
            <wp:positionV relativeFrom="paragraph">
              <wp:posOffset>-24400</wp:posOffset>
            </wp:positionV>
            <wp:extent cx="2338705" cy="324119"/>
            <wp:effectExtent l="0" t="0" r="0" b="6350"/>
            <wp:wrapNone/>
            <wp:docPr id="3" name="Picture 2" descr="Un signe vert avec du texte blanc&#10;&#10;Description générée automatiquement avec une confiance moyenne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green sign with white text&#10;&#10;Description automatically generated with medium confidence">
                      <a:hlinkClick r:id="rId7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172" cy="325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39A">
        <w:rPr>
          <w:rFonts w:ascii="Century Gothic" w:hAnsi="Century Gothic" w:eastAsia="Times New Roman" w:cs="Arial"/>
          <w:b/>
          <w:color w:val="595959" w:themeColor="text1" w:themeTint="A6"/>
          <w:sz w:val="44"/>
          <w:szCs w:val="44"/>
          <w:lang w:val="French"/>
        </w:rPr>
        <w:t>RAPPORT D'ÉTAPE QUOTIDIEN DE L'ÉTUDIANT</w:t>
      </w:r>
    </w:p>
    <w:tbl>
      <w:tblPr>
        <w:tblW w:w="10800" w:type="dxa"/>
        <w:tblLook w:val="04A0" w:firstRow="1" w:lastRow="0" w:firstColumn="1" w:lastColumn="0" w:noHBand="0" w:noVBand="1"/>
      </w:tblPr>
      <w:tblGrid>
        <w:gridCol w:w="2386"/>
        <w:gridCol w:w="404"/>
        <w:gridCol w:w="1984"/>
        <w:gridCol w:w="626"/>
        <w:gridCol w:w="284"/>
        <w:gridCol w:w="810"/>
        <w:gridCol w:w="207"/>
        <w:gridCol w:w="810"/>
        <w:gridCol w:w="1004"/>
        <w:gridCol w:w="810"/>
        <w:gridCol w:w="665"/>
        <w:gridCol w:w="810"/>
      </w:tblGrid>
      <w:tr w:rsidRPr="00910EDA" w:rsidR="00910EDA" w:rsidTr="00910EDA" w14:paraId="0F57DA71" w14:textId="77777777">
        <w:trPr>
          <w:trHeight w:val="296"/>
        </w:trPr>
        <w:tc>
          <w:tcPr>
            <w:tcW w:w="4774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910EDA" w:rsidR="00910EDA" w:rsidP="00910EDA" w:rsidRDefault="00910EDA" w14:paraId="65E7034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NOM DE L'ÉTUDIANT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910EDA" w:rsidR="00910EDA" w:rsidP="00910EDA" w:rsidRDefault="00910EDA" w14:paraId="6A768FC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NUMÉRO DE CHAMBRE</w:t>
            </w:r>
          </w:p>
        </w:tc>
        <w:tc>
          <w:tcPr>
            <w:tcW w:w="2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0EDA" w:rsidR="00910EDA" w:rsidP="00910EDA" w:rsidRDefault="00910EDA" w14:paraId="61772B0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DATES COUVERTES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0EDA" w:rsidR="00910EDA" w:rsidP="00910EDA" w:rsidRDefault="00910EDA" w14:paraId="33BA5B9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910EDA" w:rsidR="00910EDA" w:rsidTr="00910EDA" w14:paraId="6218D8A1" w14:textId="77777777">
        <w:trPr>
          <w:trHeight w:val="643"/>
        </w:trPr>
        <w:tc>
          <w:tcPr>
            <w:tcW w:w="477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910EDA" w:rsidR="00910EDA" w:rsidP="00910EDA" w:rsidRDefault="00910EDA" w14:paraId="3863D1D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20" w:type="dxa"/>
            <w:gridSpan w:val="3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910EDA" w:rsidR="00910EDA" w:rsidP="00910EDA" w:rsidRDefault="00910EDA" w14:paraId="6875955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831" w:type="dxa"/>
            <w:gridSpan w:val="4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910EDA" w:rsidR="00910EDA" w:rsidP="00910EDA" w:rsidRDefault="00910EDA" w14:paraId="01F031C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0EDA" w:rsidR="00910EDA" w:rsidP="00910EDA" w:rsidRDefault="00910EDA" w14:paraId="76B392E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910EDA" w:rsidR="00910EDA" w:rsidTr="00910EDA" w14:paraId="638832ED" w14:textId="77777777">
        <w:trPr>
          <w:trHeight w:val="395"/>
        </w:trPr>
        <w:tc>
          <w:tcPr>
            <w:tcW w:w="4774" w:type="dxa"/>
            <w:gridSpan w:val="3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910EDA" w:rsidR="00910EDA" w:rsidP="00910EDA" w:rsidRDefault="00910EDA" w14:paraId="6E3B885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NOM DE L'INSTRUCTEUR</w:t>
            </w:r>
          </w:p>
        </w:tc>
        <w:tc>
          <w:tcPr>
            <w:tcW w:w="4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910EDA" w:rsidR="00910EDA" w:rsidP="00910EDA" w:rsidRDefault="00910EDA" w14:paraId="7CEAEC2A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MATIÈRE/GRADE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0EDA" w:rsidR="00910EDA" w:rsidP="00910EDA" w:rsidRDefault="00910EDA" w14:paraId="5B72F0AE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910EDA" w:rsidR="00910EDA" w:rsidTr="00910EDA" w14:paraId="15BCC8EE" w14:textId="77777777">
        <w:trPr>
          <w:trHeight w:val="643"/>
        </w:trPr>
        <w:tc>
          <w:tcPr>
            <w:tcW w:w="477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10EDA" w:rsidR="00910EDA" w:rsidP="00910EDA" w:rsidRDefault="00910EDA" w14:paraId="7B16A7A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551" w:type="dxa"/>
            <w:gridSpan w:val="7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10EDA" w:rsidR="00910EDA" w:rsidP="00910EDA" w:rsidRDefault="00910EDA" w14:paraId="2F29BD2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0EDA" w:rsidR="00910EDA" w:rsidP="00910EDA" w:rsidRDefault="00910EDA" w14:paraId="6F4A702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910EDA" w:rsidR="00910EDA" w:rsidTr="00910EDA" w14:paraId="6F63BEE2" w14:textId="77777777">
        <w:trPr>
          <w:trHeight w:val="445"/>
        </w:trPr>
        <w:tc>
          <w:tcPr>
            <w:tcW w:w="4774" w:type="dxa"/>
            <w:gridSpan w:val="3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910EDA" w:rsidR="00910EDA" w:rsidP="00910EDA" w:rsidRDefault="00910EDA" w14:paraId="0675209D" w14:textId="77777777">
            <w:pPr>
              <w:bidi w:val="false"/>
              <w:rPr>
                <w:rFonts w:ascii="Century Gothic" w:hAnsi="Century Gothic" w:eastAsia="Times New Roman" w:cs="Calibri"/>
                <w:color w:val="1F3864"/>
                <w:sz w:val="28"/>
                <w:szCs w:val="28"/>
              </w:rPr>
            </w:pPr>
            <w:r w:rsidRPr="00910EDA">
              <w:rPr>
                <w:rFonts w:ascii="Century Gothic" w:hAnsi="Century Gothic" w:eastAsia="Times New Roman" w:cs="Calibri"/>
                <w:color w:val="1F3864"/>
                <w:sz w:val="28"/>
                <w:szCs w:val="28"/>
                <w:lang w:val="French"/>
              </w:rPr>
              <w:t xml:space="preserve">MARQUER 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0EDA" w:rsidR="00910EDA" w:rsidP="00910EDA" w:rsidRDefault="00910EDA" w14:paraId="5670EBD1" w14:textId="77777777">
            <w:pPr>
              <w:bidi w:val="false"/>
              <w:rPr>
                <w:rFonts w:ascii="Century Gothic" w:hAnsi="Century Gothic" w:eastAsia="Times New Roman" w:cs="Calibri"/>
                <w:color w:val="1F3864"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0EDA" w:rsidR="00910EDA" w:rsidP="00910EDA" w:rsidRDefault="00910EDA" w14:paraId="4513A763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0EDA" w:rsidR="00910EDA" w:rsidP="00910EDA" w:rsidRDefault="00910EDA" w14:paraId="1E09617A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0EDA" w:rsidR="00910EDA" w:rsidP="00910EDA" w:rsidRDefault="00910EDA" w14:paraId="68ED36FF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910EDA" w:rsidR="00910EDA" w:rsidTr="00910EDA" w14:paraId="05C4547C" w14:textId="77777777">
        <w:trPr>
          <w:gridAfter w:val="1"/>
          <w:wAfter w:w="810" w:type="dxa"/>
          <w:trHeight w:val="445"/>
        </w:trPr>
        <w:tc>
          <w:tcPr>
            <w:tcW w:w="279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910EDA" w:rsidR="00910EDA" w:rsidP="00910EDA" w:rsidRDefault="00910EDA" w14:paraId="609ED3AB" w14:textId="77777777">
            <w:pPr>
              <w:bidi w:val="false"/>
              <w:ind w:right="-33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French"/>
              </w:rPr>
              <w:t>0 - Pas de participation ou d'impact négatif</w:t>
            </w:r>
          </w:p>
        </w:tc>
        <w:tc>
          <w:tcPr>
            <w:tcW w:w="261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910EDA" w:rsidR="00910EDA" w:rsidP="00910EDA" w:rsidRDefault="00910EDA" w14:paraId="482B32CB" w14:textId="77777777">
            <w:pPr>
              <w:bidi w:val="false"/>
              <w:ind w:right="-33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French"/>
              </w:rPr>
              <w:t xml:space="preserve">3- Bonne contribution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0EDA" w:rsidR="00910EDA" w:rsidP="00910EDA" w:rsidRDefault="00910EDA" w14:paraId="3C487043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0EDA" w:rsidR="00910EDA" w:rsidP="00910EDA" w:rsidRDefault="00910EDA" w14:paraId="42077E00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0EDA" w:rsidR="00910EDA" w:rsidP="00910EDA" w:rsidRDefault="00910EDA" w14:paraId="3479A0AA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0EDA" w:rsidR="00910EDA" w:rsidP="00910EDA" w:rsidRDefault="00910EDA" w14:paraId="39156B5B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910EDA" w:rsidR="00910EDA" w:rsidTr="00910EDA" w14:paraId="2D57D1E3" w14:textId="77777777">
        <w:trPr>
          <w:gridAfter w:val="1"/>
          <w:wAfter w:w="810" w:type="dxa"/>
          <w:trHeight w:val="445"/>
        </w:trPr>
        <w:tc>
          <w:tcPr>
            <w:tcW w:w="279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910EDA" w:rsidR="00910EDA" w:rsidP="00910EDA" w:rsidRDefault="00910EDA" w14:paraId="57E9C507" w14:textId="77777777">
            <w:pPr>
              <w:bidi w:val="false"/>
              <w:ind w:right="-33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French"/>
              </w:rPr>
              <w:t>1 - Participation ou impact minimal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910EDA" w:rsidR="00910EDA" w:rsidP="00910EDA" w:rsidRDefault="00910EDA" w14:paraId="3E388F49" w14:textId="77777777">
            <w:pPr>
              <w:bidi w:val="false"/>
              <w:ind w:right="-33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French"/>
              </w:rPr>
              <w:t>4 - Grandes contributions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0EDA" w:rsidR="00910EDA" w:rsidP="00910EDA" w:rsidRDefault="00910EDA" w14:paraId="1ADDB305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0EDA" w:rsidR="00910EDA" w:rsidP="00910EDA" w:rsidRDefault="00910EDA" w14:paraId="462995F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0EDA" w:rsidR="00910EDA" w:rsidP="00910EDA" w:rsidRDefault="00910EDA" w14:paraId="446A1132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0EDA" w:rsidR="00910EDA" w:rsidP="00910EDA" w:rsidRDefault="00910EDA" w14:paraId="3422926B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910EDA" w:rsidR="00910EDA" w:rsidTr="00910EDA" w14:paraId="2B8D59C2" w14:textId="77777777">
        <w:trPr>
          <w:gridAfter w:val="1"/>
          <w:wAfter w:w="810" w:type="dxa"/>
          <w:trHeight w:val="445"/>
        </w:trPr>
        <w:tc>
          <w:tcPr>
            <w:tcW w:w="279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910EDA" w:rsidR="00910EDA" w:rsidP="00910EDA" w:rsidRDefault="00910EDA" w14:paraId="1D1BC217" w14:textId="77777777">
            <w:pPr>
              <w:bidi w:val="false"/>
              <w:ind w:right="-33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French"/>
              </w:rPr>
              <w:t>2 - Marge d'amélioration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910EDA" w:rsidR="00910EDA" w:rsidP="00910EDA" w:rsidRDefault="00910EDA" w14:paraId="4CF1B0EA" w14:textId="77777777">
            <w:pPr>
              <w:bidi w:val="false"/>
              <w:ind w:right="-33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French"/>
              </w:rPr>
              <w:t>5 - Au-delà des attentes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0EDA" w:rsidR="00910EDA" w:rsidP="00910EDA" w:rsidRDefault="00910EDA" w14:paraId="6F1CE290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0EDA" w:rsidR="00910EDA" w:rsidP="00910EDA" w:rsidRDefault="00910EDA" w14:paraId="422C9B2F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0EDA" w:rsidR="00910EDA" w:rsidP="00910EDA" w:rsidRDefault="00910EDA" w14:paraId="444A311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0EDA" w:rsidR="00910EDA" w:rsidP="00910EDA" w:rsidRDefault="00910EDA" w14:paraId="6D492E9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910EDA" w:rsidR="00910EDA" w:rsidTr="00910EDA" w14:paraId="222EBE96" w14:textId="77777777">
        <w:trPr>
          <w:trHeight w:val="445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910EDA" w:rsidR="00910EDA" w:rsidP="00910EDA" w:rsidRDefault="00910EDA" w14:paraId="68B9278A" w14:textId="77777777">
            <w:pPr>
              <w:bidi w:val="false"/>
              <w:rPr>
                <w:rFonts w:ascii="Century Gothic" w:hAnsi="Century Gothic" w:eastAsia="Times New Roman" w:cs="Calibri"/>
                <w:color w:val="1F3864"/>
                <w:sz w:val="28"/>
                <w:szCs w:val="28"/>
              </w:rPr>
            </w:pPr>
            <w:r w:rsidRPr="00910EDA">
              <w:rPr>
                <w:rFonts w:ascii="Century Gothic" w:hAnsi="Century Gothic" w:eastAsia="Times New Roman" w:cs="Calibri"/>
                <w:color w:val="1F3864"/>
                <w:sz w:val="28"/>
                <w:szCs w:val="28"/>
                <w:lang w:val="French"/>
              </w:rPr>
              <w:t>ACTIVITÉ/OBJECTIFS DE LA CLASSE</w:t>
            </w:r>
          </w:p>
        </w:tc>
      </w:tr>
      <w:tr w:rsidRPr="00910EDA" w:rsidR="00910EDA" w:rsidTr="00910EDA" w14:paraId="022F0407" w14:textId="77777777">
        <w:trPr>
          <w:trHeight w:val="412"/>
        </w:trPr>
        <w:tc>
          <w:tcPr>
            <w:tcW w:w="477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333F4F" w:fill="333F4F"/>
            <w:vAlign w:val="center"/>
            <w:hideMark/>
          </w:tcPr>
          <w:p w:rsidRPr="00910EDA" w:rsidR="00910EDA" w:rsidP="00910EDA" w:rsidRDefault="00910EDA" w14:paraId="7652581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EAEEF3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b/>
                <w:color w:val="EAEEF3"/>
                <w:sz w:val="20"/>
                <w:szCs w:val="20"/>
                <w:lang w:val="French"/>
              </w:rPr>
              <w:t>DESCRIPTION</w:t>
            </w:r>
          </w:p>
        </w:tc>
        <w:tc>
          <w:tcPr>
            <w:tcW w:w="17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333F4F" w:fill="333F4F"/>
            <w:noWrap/>
            <w:vAlign w:val="center"/>
            <w:hideMark/>
          </w:tcPr>
          <w:p w:rsidRPr="00910EDA" w:rsidR="00910EDA" w:rsidP="00910EDA" w:rsidRDefault="00910EDA" w14:paraId="500A046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EAEEF3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b/>
                <w:color w:val="EAEEF3"/>
                <w:sz w:val="20"/>
                <w:szCs w:val="20"/>
                <w:lang w:val="French"/>
              </w:rPr>
              <w:t>DATE</w:t>
            </w:r>
          </w:p>
        </w:tc>
        <w:tc>
          <w:tcPr>
            <w:tcW w:w="2831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333F4F" w:fill="333F4F"/>
            <w:noWrap/>
            <w:vAlign w:val="center"/>
            <w:hideMark/>
          </w:tcPr>
          <w:p w:rsidRPr="00910EDA" w:rsidR="00910EDA" w:rsidP="00910EDA" w:rsidRDefault="00910EDA" w14:paraId="2B58D1E5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EAEEF3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b/>
                <w:color w:val="EAEEF3"/>
                <w:sz w:val="20"/>
                <w:szCs w:val="20"/>
                <w:lang w:val="French"/>
              </w:rPr>
              <w:t>NOTES D'ÉVALUATION</w:t>
            </w:r>
          </w:p>
        </w:tc>
        <w:tc>
          <w:tcPr>
            <w:tcW w:w="147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333F4F" w:fill="333F4F"/>
            <w:vAlign w:val="center"/>
            <w:hideMark/>
          </w:tcPr>
          <w:p w:rsidRPr="00910EDA" w:rsidR="00910EDA" w:rsidP="00910EDA" w:rsidRDefault="00910EDA" w14:paraId="0979012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French"/>
              </w:rPr>
              <w:t>SCORE</w:t>
            </w:r>
          </w:p>
        </w:tc>
      </w:tr>
      <w:tr w:rsidRPr="00910EDA" w:rsidR="00910EDA" w:rsidTr="00910EDA" w14:paraId="730CEE59" w14:textId="77777777">
        <w:trPr>
          <w:trHeight w:val="445"/>
        </w:trPr>
        <w:tc>
          <w:tcPr>
            <w:tcW w:w="477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910EDA" w:rsidR="00910EDA" w:rsidP="00910EDA" w:rsidRDefault="00910EDA" w14:paraId="60BA2A8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EAEEF3"/>
            <w:vAlign w:val="center"/>
            <w:hideMark/>
          </w:tcPr>
          <w:p w:rsidRPr="00910EDA" w:rsidR="00910EDA" w:rsidP="00910EDA" w:rsidRDefault="00910EDA" w14:paraId="60FD65E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831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910EDA" w:rsidR="00910EDA" w:rsidP="00910EDA" w:rsidRDefault="00910EDA" w14:paraId="743BA4A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910EDA" w:rsidR="00910EDA" w:rsidP="00910EDA" w:rsidRDefault="00910EDA" w14:paraId="2F29D63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910EDA" w:rsidR="00910EDA" w:rsidTr="00910EDA" w14:paraId="153E428B" w14:textId="77777777">
        <w:trPr>
          <w:trHeight w:val="445"/>
        </w:trPr>
        <w:tc>
          <w:tcPr>
            <w:tcW w:w="477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910EDA" w:rsidR="00910EDA" w:rsidP="00910EDA" w:rsidRDefault="00910EDA" w14:paraId="5220C6C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EAEEF3"/>
            <w:vAlign w:val="center"/>
            <w:hideMark/>
          </w:tcPr>
          <w:p w:rsidRPr="00910EDA" w:rsidR="00910EDA" w:rsidP="00910EDA" w:rsidRDefault="00910EDA" w14:paraId="4E761F8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831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910EDA" w:rsidR="00910EDA" w:rsidP="00910EDA" w:rsidRDefault="00910EDA" w14:paraId="24A52F9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910EDA" w:rsidR="00910EDA" w:rsidP="00910EDA" w:rsidRDefault="00910EDA" w14:paraId="701FF671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</w:rPr>
            </w:pPr>
            <w:r w:rsidRPr="00910EDA">
              <w:rPr>
                <w:rFonts w:ascii="Century Gothic" w:hAnsi="Century Gothic" w:eastAsia="Times New Roman" w:cs="Calibri"/>
                <w:b/>
                <w:bCs/>
                <w:color w:val="000000"/>
                <w:lang w:val="French"/>
              </w:rPr>
              <w:t xml:space="preserve"> </w:t>
            </w:r>
          </w:p>
        </w:tc>
      </w:tr>
      <w:tr w:rsidRPr="00910EDA" w:rsidR="00910EDA" w:rsidTr="00910EDA" w14:paraId="5AD3D68F" w14:textId="77777777">
        <w:trPr>
          <w:trHeight w:val="445"/>
        </w:trPr>
        <w:tc>
          <w:tcPr>
            <w:tcW w:w="477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910EDA" w:rsidR="00910EDA" w:rsidP="00910EDA" w:rsidRDefault="00910EDA" w14:paraId="108B7AC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EAEEF3"/>
            <w:vAlign w:val="center"/>
            <w:hideMark/>
          </w:tcPr>
          <w:p w:rsidRPr="00910EDA" w:rsidR="00910EDA" w:rsidP="00910EDA" w:rsidRDefault="00910EDA" w14:paraId="51F20B8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831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910EDA" w:rsidR="00910EDA" w:rsidP="00910EDA" w:rsidRDefault="00910EDA" w14:paraId="4DB1B8E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910EDA" w:rsidR="00910EDA" w:rsidP="00910EDA" w:rsidRDefault="00910EDA" w14:paraId="360E3A00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</w:rPr>
            </w:pPr>
            <w:r w:rsidRPr="00910EDA">
              <w:rPr>
                <w:rFonts w:ascii="Century Gothic" w:hAnsi="Century Gothic" w:eastAsia="Times New Roman" w:cs="Calibri"/>
                <w:b/>
                <w:bCs/>
                <w:color w:val="000000"/>
                <w:lang w:val="French"/>
              </w:rPr>
              <w:t xml:space="preserve"> </w:t>
            </w:r>
          </w:p>
        </w:tc>
      </w:tr>
      <w:tr w:rsidRPr="00910EDA" w:rsidR="00910EDA" w:rsidTr="00910EDA" w14:paraId="266EF5B2" w14:textId="77777777">
        <w:trPr>
          <w:trHeight w:val="445"/>
        </w:trPr>
        <w:tc>
          <w:tcPr>
            <w:tcW w:w="477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910EDA" w:rsidR="00910EDA" w:rsidP="00910EDA" w:rsidRDefault="00910EDA" w14:paraId="0BDB0D8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EAEEF3"/>
            <w:vAlign w:val="center"/>
            <w:hideMark/>
          </w:tcPr>
          <w:p w:rsidRPr="00910EDA" w:rsidR="00910EDA" w:rsidP="00910EDA" w:rsidRDefault="00910EDA" w14:paraId="6DA1FAB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831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910EDA" w:rsidR="00910EDA" w:rsidP="00910EDA" w:rsidRDefault="00910EDA" w14:paraId="7A1CD53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910EDA" w:rsidR="00910EDA" w:rsidP="00910EDA" w:rsidRDefault="00910EDA" w14:paraId="3F2C6D6E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</w:rPr>
            </w:pPr>
            <w:r w:rsidRPr="00910EDA">
              <w:rPr>
                <w:rFonts w:ascii="Century Gothic" w:hAnsi="Century Gothic" w:eastAsia="Times New Roman" w:cs="Calibri"/>
                <w:b/>
                <w:bCs/>
                <w:color w:val="000000"/>
                <w:lang w:val="French"/>
              </w:rPr>
              <w:t xml:space="preserve"> </w:t>
            </w:r>
          </w:p>
        </w:tc>
      </w:tr>
      <w:tr w:rsidRPr="00910EDA" w:rsidR="00910EDA" w:rsidTr="00910EDA" w14:paraId="4A83A02F" w14:textId="77777777">
        <w:trPr>
          <w:trHeight w:val="445"/>
        </w:trPr>
        <w:tc>
          <w:tcPr>
            <w:tcW w:w="477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910EDA" w:rsidR="00910EDA" w:rsidP="00910EDA" w:rsidRDefault="00910EDA" w14:paraId="09D4744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EAEEF3"/>
            <w:vAlign w:val="center"/>
            <w:hideMark/>
          </w:tcPr>
          <w:p w:rsidRPr="00910EDA" w:rsidR="00910EDA" w:rsidP="00910EDA" w:rsidRDefault="00910EDA" w14:paraId="367C72C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831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910EDA" w:rsidR="00910EDA" w:rsidP="00910EDA" w:rsidRDefault="00910EDA" w14:paraId="5F4BE04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910EDA" w:rsidR="00910EDA" w:rsidP="00910EDA" w:rsidRDefault="00910EDA" w14:paraId="7CE72501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</w:rPr>
            </w:pPr>
            <w:r w:rsidRPr="00910EDA">
              <w:rPr>
                <w:rFonts w:ascii="Century Gothic" w:hAnsi="Century Gothic" w:eastAsia="Times New Roman" w:cs="Calibri"/>
                <w:b/>
                <w:bCs/>
                <w:color w:val="000000"/>
                <w:lang w:val="French"/>
              </w:rPr>
              <w:t xml:space="preserve"> </w:t>
            </w:r>
          </w:p>
        </w:tc>
      </w:tr>
      <w:tr w:rsidRPr="00910EDA" w:rsidR="00910EDA" w:rsidTr="00910EDA" w14:paraId="65405F17" w14:textId="77777777">
        <w:trPr>
          <w:trHeight w:val="445"/>
        </w:trPr>
        <w:tc>
          <w:tcPr>
            <w:tcW w:w="477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910EDA" w:rsidR="00910EDA" w:rsidP="00910EDA" w:rsidRDefault="00910EDA" w14:paraId="36A4F8A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EAEEF3"/>
            <w:vAlign w:val="center"/>
            <w:hideMark/>
          </w:tcPr>
          <w:p w:rsidRPr="00910EDA" w:rsidR="00910EDA" w:rsidP="00910EDA" w:rsidRDefault="00910EDA" w14:paraId="71E2EBE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831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910EDA" w:rsidR="00910EDA" w:rsidP="00910EDA" w:rsidRDefault="00910EDA" w14:paraId="2980548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910EDA" w:rsidR="00910EDA" w:rsidP="00910EDA" w:rsidRDefault="00910EDA" w14:paraId="3B37C2FE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</w:rPr>
            </w:pPr>
            <w:r w:rsidRPr="00910EDA">
              <w:rPr>
                <w:rFonts w:ascii="Century Gothic" w:hAnsi="Century Gothic" w:eastAsia="Times New Roman" w:cs="Calibri"/>
                <w:b/>
                <w:bCs/>
                <w:color w:val="000000"/>
                <w:lang w:val="French"/>
              </w:rPr>
              <w:t xml:space="preserve"> </w:t>
            </w:r>
          </w:p>
        </w:tc>
      </w:tr>
      <w:tr w:rsidRPr="00910EDA" w:rsidR="00910EDA" w:rsidTr="00910EDA" w14:paraId="35FD40E7" w14:textId="77777777">
        <w:trPr>
          <w:trHeight w:val="445"/>
        </w:trPr>
        <w:tc>
          <w:tcPr>
            <w:tcW w:w="477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910EDA" w:rsidR="00910EDA" w:rsidP="00910EDA" w:rsidRDefault="00910EDA" w14:paraId="718CE6D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EAEEF3"/>
            <w:vAlign w:val="center"/>
            <w:hideMark/>
          </w:tcPr>
          <w:p w:rsidRPr="00910EDA" w:rsidR="00910EDA" w:rsidP="00910EDA" w:rsidRDefault="00910EDA" w14:paraId="4581D9F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831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910EDA" w:rsidR="00910EDA" w:rsidP="00910EDA" w:rsidRDefault="00910EDA" w14:paraId="2193DAB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910EDA" w:rsidR="00910EDA" w:rsidP="00910EDA" w:rsidRDefault="00910EDA" w14:paraId="403B1764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</w:rPr>
            </w:pPr>
            <w:r w:rsidRPr="00910EDA">
              <w:rPr>
                <w:rFonts w:ascii="Century Gothic" w:hAnsi="Century Gothic" w:eastAsia="Times New Roman" w:cs="Calibri"/>
                <w:b/>
                <w:bCs/>
                <w:color w:val="000000"/>
                <w:lang w:val="French"/>
              </w:rPr>
              <w:t xml:space="preserve"> </w:t>
            </w:r>
          </w:p>
        </w:tc>
      </w:tr>
      <w:tr w:rsidRPr="00910EDA" w:rsidR="00910EDA" w:rsidTr="00910EDA" w14:paraId="02FAF03F" w14:textId="77777777">
        <w:trPr>
          <w:trHeight w:val="445"/>
        </w:trPr>
        <w:tc>
          <w:tcPr>
            <w:tcW w:w="477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910EDA" w:rsidR="00910EDA" w:rsidP="00910EDA" w:rsidRDefault="00910EDA" w14:paraId="4FAFB52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EAEEF3"/>
            <w:vAlign w:val="center"/>
            <w:hideMark/>
          </w:tcPr>
          <w:p w:rsidRPr="00910EDA" w:rsidR="00910EDA" w:rsidP="00910EDA" w:rsidRDefault="00910EDA" w14:paraId="22C4C3A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831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910EDA" w:rsidR="00910EDA" w:rsidP="00910EDA" w:rsidRDefault="00910EDA" w14:paraId="7193940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910EDA" w:rsidR="00910EDA" w:rsidP="00910EDA" w:rsidRDefault="00910EDA" w14:paraId="45A26B4B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</w:rPr>
            </w:pPr>
            <w:r w:rsidRPr="00910EDA">
              <w:rPr>
                <w:rFonts w:ascii="Century Gothic" w:hAnsi="Century Gothic" w:eastAsia="Times New Roman" w:cs="Calibri"/>
                <w:b/>
                <w:bCs/>
                <w:color w:val="000000"/>
                <w:lang w:val="French"/>
              </w:rPr>
              <w:t xml:space="preserve"> </w:t>
            </w:r>
          </w:p>
        </w:tc>
      </w:tr>
      <w:tr w:rsidRPr="00910EDA" w:rsidR="00910EDA" w:rsidTr="00910EDA" w14:paraId="74A6891A" w14:textId="77777777">
        <w:trPr>
          <w:trHeight w:val="445"/>
        </w:trPr>
        <w:tc>
          <w:tcPr>
            <w:tcW w:w="477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910EDA" w:rsidR="00910EDA" w:rsidP="00910EDA" w:rsidRDefault="00910EDA" w14:paraId="6FDF45C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EAEEF3"/>
            <w:vAlign w:val="center"/>
            <w:hideMark/>
          </w:tcPr>
          <w:p w:rsidRPr="00910EDA" w:rsidR="00910EDA" w:rsidP="00910EDA" w:rsidRDefault="00910EDA" w14:paraId="6383BEA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831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910EDA" w:rsidR="00910EDA" w:rsidP="00910EDA" w:rsidRDefault="00910EDA" w14:paraId="5036E13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910EDA" w:rsidR="00910EDA" w:rsidP="00910EDA" w:rsidRDefault="00910EDA" w14:paraId="646AEA2C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</w:rPr>
            </w:pPr>
            <w:r w:rsidRPr="00910EDA">
              <w:rPr>
                <w:rFonts w:ascii="Century Gothic" w:hAnsi="Century Gothic" w:eastAsia="Times New Roman" w:cs="Calibri"/>
                <w:b/>
                <w:bCs/>
                <w:color w:val="000000"/>
                <w:lang w:val="French"/>
              </w:rPr>
              <w:t xml:space="preserve"> </w:t>
            </w:r>
          </w:p>
        </w:tc>
      </w:tr>
      <w:tr w:rsidRPr="00910EDA" w:rsidR="00910EDA" w:rsidTr="00910EDA" w14:paraId="3CF8FD2E" w14:textId="77777777">
        <w:trPr>
          <w:trHeight w:val="445"/>
        </w:trPr>
        <w:tc>
          <w:tcPr>
            <w:tcW w:w="477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910EDA" w:rsidR="00910EDA" w:rsidP="00910EDA" w:rsidRDefault="00910EDA" w14:paraId="33E6929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EAEEF3"/>
            <w:vAlign w:val="center"/>
            <w:hideMark/>
          </w:tcPr>
          <w:p w:rsidRPr="00910EDA" w:rsidR="00910EDA" w:rsidP="00910EDA" w:rsidRDefault="00910EDA" w14:paraId="2F92BDA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831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910EDA" w:rsidR="00910EDA" w:rsidP="00910EDA" w:rsidRDefault="00910EDA" w14:paraId="2B82100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910EDA" w:rsidR="00910EDA" w:rsidP="00910EDA" w:rsidRDefault="00910EDA" w14:paraId="37AE8389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</w:rPr>
            </w:pPr>
            <w:r w:rsidRPr="00910EDA">
              <w:rPr>
                <w:rFonts w:ascii="Century Gothic" w:hAnsi="Century Gothic" w:eastAsia="Times New Roman" w:cs="Calibri"/>
                <w:b/>
                <w:bCs/>
                <w:color w:val="000000"/>
                <w:lang w:val="French"/>
              </w:rPr>
              <w:t xml:space="preserve"> </w:t>
            </w:r>
          </w:p>
        </w:tc>
      </w:tr>
      <w:tr w:rsidRPr="00910EDA" w:rsidR="00910EDA" w:rsidTr="00910EDA" w14:paraId="7CD29EB7" w14:textId="77777777">
        <w:trPr>
          <w:trHeight w:val="445"/>
        </w:trPr>
        <w:tc>
          <w:tcPr>
            <w:tcW w:w="477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910EDA" w:rsidR="00910EDA" w:rsidP="00910EDA" w:rsidRDefault="00910EDA" w14:paraId="3715A27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EAEEF3"/>
            <w:vAlign w:val="center"/>
            <w:hideMark/>
          </w:tcPr>
          <w:p w:rsidRPr="00910EDA" w:rsidR="00910EDA" w:rsidP="00910EDA" w:rsidRDefault="00910EDA" w14:paraId="540626B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831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910EDA" w:rsidR="00910EDA" w:rsidP="00910EDA" w:rsidRDefault="00910EDA" w14:paraId="0B07130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910EDA" w:rsidR="00910EDA" w:rsidP="00910EDA" w:rsidRDefault="00910EDA" w14:paraId="29715B91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</w:rPr>
            </w:pPr>
            <w:r w:rsidRPr="00910EDA">
              <w:rPr>
                <w:rFonts w:ascii="Century Gothic" w:hAnsi="Century Gothic" w:eastAsia="Times New Roman" w:cs="Calibri"/>
                <w:b/>
                <w:bCs/>
                <w:color w:val="000000"/>
                <w:lang w:val="French"/>
              </w:rPr>
              <w:t xml:space="preserve"> </w:t>
            </w:r>
          </w:p>
        </w:tc>
      </w:tr>
      <w:tr w:rsidRPr="00910EDA" w:rsidR="00910EDA" w:rsidTr="00910EDA" w14:paraId="0EECE5A2" w14:textId="77777777">
        <w:trPr>
          <w:trHeight w:val="626"/>
        </w:trPr>
        <w:tc>
          <w:tcPr>
            <w:tcW w:w="7511" w:type="dxa"/>
            <w:gridSpan w:val="8"/>
            <w:vMerge w:val="restart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910EDA" w:rsidR="00910EDA" w:rsidP="00910EDA" w:rsidRDefault="00910EDA" w14:paraId="371FD8E7" w14:textId="77777777">
            <w:pPr>
              <w:bidi w:val="false"/>
              <w:rPr>
                <w:rFonts w:ascii="Century Gothic" w:hAnsi="Century Gothic" w:eastAsia="Times New Roman" w:cs="Calibri"/>
                <w:color w:val="1F3864"/>
                <w:sz w:val="28"/>
                <w:szCs w:val="28"/>
              </w:rPr>
            </w:pPr>
            <w:r w:rsidRPr="00910EDA">
              <w:rPr>
                <w:rFonts w:ascii="Century Gothic" w:hAnsi="Century Gothic" w:eastAsia="Times New Roman" w:cs="Calibri"/>
                <w:color w:val="1F3864"/>
                <w:sz w:val="28"/>
                <w:szCs w:val="28"/>
                <w:lang w:val="French"/>
              </w:rPr>
              <w:t>COMMENTAIRES DES ENSEIGNANTS</w:t>
            </w:r>
          </w:p>
        </w:tc>
        <w:tc>
          <w:tcPr>
            <w:tcW w:w="1814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0EDA" w:rsidR="00910EDA" w:rsidP="00910EDA" w:rsidRDefault="00910EDA" w14:paraId="5BD0EAA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1F3864"/>
                <w:sz w:val="28"/>
                <w:szCs w:val="28"/>
              </w:rPr>
            </w:pPr>
            <w:r w:rsidRPr="00910EDA">
              <w:rPr>
                <w:rFonts w:ascii="Century Gothic" w:hAnsi="Century Gothic" w:eastAsia="Times New Roman" w:cs="Calibri"/>
                <w:b/>
                <w:color w:val="1F3864"/>
                <w:sz w:val="28"/>
                <w:szCs w:val="28"/>
                <w:lang w:val="French"/>
              </w:rPr>
              <w:t>SCORE DE L'ÉLÈVE</w:t>
            </w:r>
          </w:p>
        </w:tc>
        <w:tc>
          <w:tcPr>
            <w:tcW w:w="147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C6E0B4"/>
            <w:vAlign w:val="center"/>
            <w:hideMark/>
          </w:tcPr>
          <w:p w:rsidRPr="00910EDA" w:rsidR="00910EDA" w:rsidP="00910EDA" w:rsidRDefault="00910EDA" w14:paraId="78C73FF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910EDA">
              <w:rPr>
                <w:rFonts w:ascii="Century Gothic" w:hAnsi="Century Gothic" w:eastAsia="Times New Roman" w:cs="Calibri"/>
                <w:b/>
                <w:bCs/>
                <w:color w:val="000000"/>
                <w:sz w:val="28"/>
                <w:szCs w:val="28"/>
                <w:lang w:val="French"/>
              </w:rPr>
              <w:t xml:space="preserve"> </w:t>
            </w:r>
          </w:p>
        </w:tc>
      </w:tr>
      <w:tr w:rsidRPr="00910EDA" w:rsidR="00910EDA" w:rsidTr="00910EDA" w14:paraId="5F9B57F7" w14:textId="77777777">
        <w:trPr>
          <w:trHeight w:val="230"/>
        </w:trPr>
        <w:tc>
          <w:tcPr>
            <w:tcW w:w="7511" w:type="dxa"/>
            <w:gridSpan w:val="8"/>
            <w:vMerge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vAlign w:val="center"/>
            <w:hideMark/>
          </w:tcPr>
          <w:p w:rsidRPr="00910EDA" w:rsidR="00910EDA" w:rsidP="00910EDA" w:rsidRDefault="00910EDA" w14:paraId="31322CAD" w14:textId="77777777">
            <w:pPr>
              <w:bidi w:val="false"/>
              <w:rPr>
                <w:rFonts w:ascii="Century Gothic" w:hAnsi="Century Gothic" w:eastAsia="Times New Roman" w:cs="Calibri"/>
                <w:color w:val="1F3864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10EDA" w:rsidR="00910EDA" w:rsidP="00910EDA" w:rsidRDefault="00910EDA" w14:paraId="6CE8C4D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10EDA" w:rsidR="00910EDA" w:rsidP="00910EDA" w:rsidRDefault="00910EDA" w14:paraId="38D507DC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910EDA" w:rsidR="00910EDA" w:rsidTr="00910EDA" w14:paraId="0D2EDFFB" w14:textId="77777777">
        <w:trPr>
          <w:trHeight w:val="1322"/>
        </w:trPr>
        <w:tc>
          <w:tcPr>
            <w:tcW w:w="10800" w:type="dxa"/>
            <w:gridSpan w:val="1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910EDA" w:rsidR="00910EDA" w:rsidP="00910EDA" w:rsidRDefault="00910EDA" w14:paraId="658A7EC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910EDA" w:rsidR="00910EDA" w:rsidTr="00B2057C" w14:paraId="0D7C7D68" w14:textId="77777777">
        <w:trPr>
          <w:trHeight w:val="445"/>
        </w:trPr>
        <w:tc>
          <w:tcPr>
            <w:tcW w:w="75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910EDA" w:rsidR="00910EDA" w:rsidP="00910EDA" w:rsidRDefault="00910EDA" w14:paraId="5A53566E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1F3864"/>
                <w:sz w:val="28"/>
                <w:szCs w:val="28"/>
                <w:lang w:val="French"/>
              </w:rPr>
              <w:t>PARENT SIGNATURE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10EDA" w:rsidR="00910EDA" w:rsidP="00910EDA" w:rsidRDefault="00910EDA" w14:paraId="4A27A74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10EDA" w:rsidR="00910EDA" w:rsidP="00910EDA" w:rsidRDefault="00910EDA" w14:paraId="6E494F84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910EDA" w:rsidR="00910EDA" w:rsidTr="00DE778A" w14:paraId="23D8079A" w14:textId="77777777">
        <w:trPr>
          <w:trHeight w:val="296"/>
        </w:trPr>
        <w:tc>
          <w:tcPr>
            <w:tcW w:w="238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333F4F" w:fill="333F4F"/>
            <w:vAlign w:val="center"/>
            <w:hideMark/>
          </w:tcPr>
          <w:p w:rsidRPr="00910EDA" w:rsidR="00910EDA" w:rsidP="00910EDA" w:rsidRDefault="00910EDA" w14:paraId="7BE3BB65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French"/>
              </w:rPr>
              <w:t>NOM DU PARENT</w:t>
            </w:r>
          </w:p>
        </w:tc>
        <w:tc>
          <w:tcPr>
            <w:tcW w:w="5125" w:type="dxa"/>
            <w:gridSpan w:val="7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333F4F" w:fill="333F4F"/>
            <w:vAlign w:val="center"/>
            <w:hideMark/>
          </w:tcPr>
          <w:p w:rsidRPr="00910EDA" w:rsidR="00910EDA" w:rsidP="00910EDA" w:rsidRDefault="00910EDA" w14:paraId="6A990FDE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French"/>
              </w:rPr>
              <w:t>SIGNATURE DU PARENT/TUTEUR</w:t>
            </w:r>
          </w:p>
        </w:tc>
        <w:tc>
          <w:tcPr>
            <w:tcW w:w="181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333F4F" w:fill="333F4F"/>
            <w:noWrap/>
            <w:vAlign w:val="center"/>
            <w:hideMark/>
          </w:tcPr>
          <w:p w:rsidRPr="00910EDA" w:rsidR="00910EDA" w:rsidP="00910EDA" w:rsidRDefault="00910EDA" w14:paraId="0D02B35C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7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333F4F" w:fill="333F4F"/>
            <w:vAlign w:val="center"/>
            <w:hideMark/>
          </w:tcPr>
          <w:p w:rsidRPr="00910EDA" w:rsidR="00910EDA" w:rsidP="00910EDA" w:rsidRDefault="00910EDA" w14:paraId="3BA77FA1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French"/>
              </w:rPr>
              <w:t>DATE</w:t>
            </w:r>
          </w:p>
        </w:tc>
      </w:tr>
      <w:tr w:rsidRPr="00910EDA" w:rsidR="00910EDA" w:rsidTr="00910EDA" w14:paraId="013900E8" w14:textId="77777777">
        <w:trPr>
          <w:trHeight w:val="643"/>
        </w:trPr>
        <w:tc>
          <w:tcPr>
            <w:tcW w:w="2386" w:type="dxa"/>
            <w:tcBorders>
              <w:top w:val="nil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F2F2F2" w:fill="EAEEF3"/>
            <w:vAlign w:val="center"/>
            <w:hideMark/>
          </w:tcPr>
          <w:p w:rsidRPr="00910EDA" w:rsidR="00910EDA" w:rsidP="00910EDA" w:rsidRDefault="00910EDA" w14:paraId="31A856B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2"/>
                <w:szCs w:val="22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color="A5A5A5" w:sz="4" w:space="0"/>
              <w:right w:val="nil"/>
            </w:tcBorders>
            <w:shd w:val="clear" w:color="F2F2F2" w:fill="EAEEF3"/>
            <w:vAlign w:val="center"/>
            <w:hideMark/>
          </w:tcPr>
          <w:p w:rsidRPr="00910EDA" w:rsidR="00910EDA" w:rsidP="00910EDA" w:rsidRDefault="00910EDA" w14:paraId="2212A38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2"/>
                <w:szCs w:val="22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4551" w:type="dxa"/>
            <w:gridSpan w:val="7"/>
            <w:tcBorders>
              <w:top w:val="nil"/>
              <w:left w:val="single" w:color="A5A5A5" w:sz="4" w:space="0"/>
              <w:bottom w:val="single" w:color="A5A5A5" w:sz="4" w:space="0"/>
              <w:right w:val="nil"/>
            </w:tcBorders>
            <w:shd w:val="clear" w:color="F2F2F2" w:fill="EAEEF3"/>
            <w:noWrap/>
            <w:vAlign w:val="center"/>
            <w:hideMark/>
          </w:tcPr>
          <w:p w:rsidRPr="00910EDA" w:rsidR="00910EDA" w:rsidP="00910EDA" w:rsidRDefault="00910EDA" w14:paraId="4018937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2"/>
                <w:szCs w:val="22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47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910EDA" w:rsidR="00910EDA" w:rsidP="00910EDA" w:rsidRDefault="00910EDA" w14:paraId="09DD134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tbl>
      <w:tblPr>
        <w:tblStyle w:val="TableGrid"/>
        <w:tblpPr w:leftFromText="180" w:rightFromText="180" w:vertAnchor="text" w:horzAnchor="margin" w:tblpY="158"/>
        <w:tblW w:w="1053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30"/>
      </w:tblGrid>
      <w:tr w:rsidRPr="00C04D51" w:rsidR="00910EDA" w:rsidTr="00910EDA" w14:paraId="5D99406D" w14:textId="77777777">
        <w:trPr>
          <w:trHeight w:val="3168"/>
        </w:trPr>
        <w:tc>
          <w:tcPr>
            <w:tcW w:w="10530" w:type="dxa"/>
          </w:tcPr>
          <w:p w:rsidRPr="00C04D51" w:rsidR="00910EDA" w:rsidP="00910EDA" w:rsidRDefault="00910EDA" w14:paraId="02E478A9" w14:textId="77777777">
            <w:pPr>
              <w:bidi w:val="false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:rsidRPr="00C04D51" w:rsidR="00910EDA" w:rsidP="00910EDA" w:rsidRDefault="00910EDA" w14:paraId="11F59D9A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C04D51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C04D51" w:rsidR="00910EDA" w:rsidP="00910EDA" w:rsidRDefault="00910EDA" w14:paraId="16ABD062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 w:themeColor="text1"/>
                <w:sz w:val="21"/>
                <w:szCs w:val="18"/>
              </w:rPr>
            </w:pPr>
          </w:p>
          <w:p w:rsidRPr="00C04D51" w:rsidR="00910EDA" w:rsidP="00910EDA" w:rsidRDefault="00910EDA" w14:paraId="586609F7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C04D51">
              <w:rPr>
                <w:rFonts w:ascii="Century Gothic" w:hAnsi="Century Gothic" w:cs="Arial"/>
                <w:color w:val="000000" w:themeColor="text1"/>
                <w:sz w:val="21"/>
                <w:szCs w:val="18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C04D51" w:rsidR="0063503B" w:rsidP="0063503B" w:rsidRDefault="0063503B" w14:paraId="5B498923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="0063503B" w:rsidRDefault="0063503B" w14:paraId="2F1EE100" w14:textId="77777777"/>
    <w:sectPr w:rsidR="0063503B" w:rsidSect="00F04F96">
      <w:headerReference w:type="default" r:id="rId9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9D437" w14:textId="77777777" w:rsidR="00BA6751" w:rsidRDefault="00BA6751" w:rsidP="00DB2412">
      <w:r>
        <w:separator/>
      </w:r>
    </w:p>
  </w:endnote>
  <w:endnote w:type="continuationSeparator" w:id="0">
    <w:p w14:paraId="4512CA38" w14:textId="77777777" w:rsidR="00BA6751" w:rsidRDefault="00BA6751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0C22E" w14:textId="77777777" w:rsidR="00BA6751" w:rsidRDefault="00BA6751" w:rsidP="00DB2412">
      <w:r>
        <w:separator/>
      </w:r>
    </w:p>
  </w:footnote>
  <w:footnote w:type="continuationSeparator" w:id="0">
    <w:p w14:paraId="3BB4915D" w14:textId="77777777" w:rsidR="00BA6751" w:rsidRDefault="00BA6751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4BBAF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269"/>
    <w:rsid w:val="00005410"/>
    <w:rsid w:val="000102CA"/>
    <w:rsid w:val="0003687C"/>
    <w:rsid w:val="000707ED"/>
    <w:rsid w:val="000911DB"/>
    <w:rsid w:val="000F4104"/>
    <w:rsid w:val="00107A05"/>
    <w:rsid w:val="00117C74"/>
    <w:rsid w:val="0018470F"/>
    <w:rsid w:val="00204662"/>
    <w:rsid w:val="00232DC6"/>
    <w:rsid w:val="00246934"/>
    <w:rsid w:val="00251BD5"/>
    <w:rsid w:val="00272F97"/>
    <w:rsid w:val="002851E9"/>
    <w:rsid w:val="003801B6"/>
    <w:rsid w:val="0039336F"/>
    <w:rsid w:val="003B3D01"/>
    <w:rsid w:val="003E41B1"/>
    <w:rsid w:val="003E4F0D"/>
    <w:rsid w:val="00437607"/>
    <w:rsid w:val="004557F2"/>
    <w:rsid w:val="00455D00"/>
    <w:rsid w:val="00462715"/>
    <w:rsid w:val="00471C74"/>
    <w:rsid w:val="0047532A"/>
    <w:rsid w:val="004937B7"/>
    <w:rsid w:val="004A2939"/>
    <w:rsid w:val="004B520D"/>
    <w:rsid w:val="00523965"/>
    <w:rsid w:val="0055349F"/>
    <w:rsid w:val="00566BCB"/>
    <w:rsid w:val="005A40D8"/>
    <w:rsid w:val="005A42B5"/>
    <w:rsid w:val="005B1E6A"/>
    <w:rsid w:val="005F2026"/>
    <w:rsid w:val="0061480B"/>
    <w:rsid w:val="00615FC9"/>
    <w:rsid w:val="0063503B"/>
    <w:rsid w:val="0065609B"/>
    <w:rsid w:val="006A2E1D"/>
    <w:rsid w:val="006E1896"/>
    <w:rsid w:val="00706918"/>
    <w:rsid w:val="007436B0"/>
    <w:rsid w:val="0074716D"/>
    <w:rsid w:val="00754E93"/>
    <w:rsid w:val="00820539"/>
    <w:rsid w:val="008B439A"/>
    <w:rsid w:val="008D5831"/>
    <w:rsid w:val="00910EDA"/>
    <w:rsid w:val="0091674F"/>
    <w:rsid w:val="00942DA6"/>
    <w:rsid w:val="00966596"/>
    <w:rsid w:val="00985675"/>
    <w:rsid w:val="00991B59"/>
    <w:rsid w:val="009E6439"/>
    <w:rsid w:val="009F41AF"/>
    <w:rsid w:val="00A02960"/>
    <w:rsid w:val="00AC1F87"/>
    <w:rsid w:val="00AE27BE"/>
    <w:rsid w:val="00AF55BB"/>
    <w:rsid w:val="00B110FC"/>
    <w:rsid w:val="00B36E9F"/>
    <w:rsid w:val="00B6399F"/>
    <w:rsid w:val="00BA6751"/>
    <w:rsid w:val="00BB7269"/>
    <w:rsid w:val="00BC1A20"/>
    <w:rsid w:val="00BD4125"/>
    <w:rsid w:val="00C67635"/>
    <w:rsid w:val="00D06B25"/>
    <w:rsid w:val="00D16763"/>
    <w:rsid w:val="00D30943"/>
    <w:rsid w:val="00D32F22"/>
    <w:rsid w:val="00D3685B"/>
    <w:rsid w:val="00D52905"/>
    <w:rsid w:val="00D954DA"/>
    <w:rsid w:val="00D96549"/>
    <w:rsid w:val="00D96B95"/>
    <w:rsid w:val="00D970D9"/>
    <w:rsid w:val="00DA5351"/>
    <w:rsid w:val="00DB2412"/>
    <w:rsid w:val="00E36888"/>
    <w:rsid w:val="00E4698F"/>
    <w:rsid w:val="00E64BEF"/>
    <w:rsid w:val="00E84464"/>
    <w:rsid w:val="00F04F96"/>
    <w:rsid w:val="00F11ABB"/>
    <w:rsid w:val="00F22F09"/>
    <w:rsid w:val="00F76C42"/>
    <w:rsid w:val="00F85A65"/>
    <w:rsid w:val="00FE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F9FC9"/>
  <w15:chartTrackingRefBased/>
  <w15:docId w15:val="{93A4BFBE-1231-6F41-9187-86CA5387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99"/>
    <w:rsid w:val="0063503B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r.smartsheet.com/try-it?trp=17294&amp;utm_language=FR&amp;utm_source=integrated+content&amp;utm_campaign=/daily-progress-reports&amp;utm_medium=ic+student+daily+progress+report+11246+word+fr&amp;lpa=ic+student+daily+progress+report+11246+word+fr&amp;lx=aYf7K2kMaKALvWovhVtmDgBAgeTPLDIL8TQRu558b7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/Users/heatherkey/Desktop/Daily%20Progress%20Report%20Templates/IC-Student-Daily-Progress-Report-11246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ECE5230-7BC8-4D81-92EF-8F7B8424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IC-Student-Daily-Progress-Report-11246_WORD.dotx</Template>
  <TotalTime>0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Heather Key</cp:lastModifiedBy>
  <cp:revision>1</cp:revision>
  <dcterms:created xsi:type="dcterms:W3CDTF">2022-02-26T00:31:00Z</dcterms:created>
  <dcterms:modified xsi:type="dcterms:W3CDTF">2022-02-26T00:31:00Z</dcterms:modified>
</cp:coreProperties>
</file>