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C24B6C6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4751408</wp:posOffset>
            </wp:positionH>
            <wp:positionV relativeFrom="paragraph">
              <wp:posOffset>4630</wp:posOffset>
            </wp:positionV>
            <wp:extent cx="2169473" cy="301071"/>
            <wp:effectExtent l="0" t="0" r="2540" b="381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71" cy="30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8E2816">
        <w:rPr>
          <w:b/>
          <w:color w:val="808080" w:themeColor="background1" w:themeShade="80"/>
          <w:sz w:val="36"/>
          <w:lang w:val="French"/>
        </w:rPr>
        <w:t xml:space="preserve">FORMULAIRE D'ÉVALUATION DES RISQUES DU PROJET ÉTUDIANT</w:t>
      </w:r>
    </w:p>
    <w:p w:rsidRPr="00A02B2E" w:rsidR="007604F3" w:rsidP="006B4529" w14:paraId="37849DDA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8E2816" w14:paraId="19058F20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4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75A87874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 L'ÉVALUATEUR DES RISQUES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5B21E63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DE L'ÉVALUATION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3E88969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N° DE VERSION</w:t>
            </w:r>
          </w:p>
        </w:tc>
      </w:tr>
      <w:tr w:rsidTr="002124AC" w14:paraId="1942972E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2124AC" w:rsidP="003C22E3" w14:paraId="05506C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2124AC" w:rsidP="002124AC" w14:paraId="79616A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2124AC" w:rsidP="003C22E3" w14:paraId="2946B96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C406E7" w:rsidP="00C406E7" w14:paraId="2AAE8A7E" w14:textId="77777777">
      <w:pPr>
        <w:bidi w:val="false"/>
        <w:rPr>
          <w:sz w:val="15"/>
          <w:szCs w:val="15"/>
        </w:rPr>
      </w:pPr>
    </w:p>
    <w:p w:rsidR="00C406E7" w:rsidP="006B4529" w14:paraId="0503C1E5" w14:textId="77777777">
      <w:pPr>
        <w:bidi w:val="false"/>
        <w:rPr>
          <w:sz w:val="15"/>
          <w:szCs w:val="15"/>
        </w:rPr>
      </w:pPr>
    </w:p>
    <w:p w:rsidR="008E2816" w:rsidP="008E2816" w14:paraId="7C32118E" w14:textId="77777777">
      <w:pPr>
        <w:bidi w:val="false"/>
        <w:rPr>
          <w:sz w:val="22"/>
          <w:szCs w:val="32"/>
        </w:rPr>
      </w:pPr>
      <w:r>
        <w:rPr>
          <w:sz w:val="22"/>
          <w:szCs w:val="32"/>
          <w:lang w:val="French"/>
        </w:rPr>
        <w:t>INFORMATIONS GÉNÉRALES</w:t>
      </w: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4860"/>
      </w:tblGrid>
      <w:tr w:rsidTr="00DE1355" w14:paraId="6C520037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4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27D86A9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 L'ÉTUDIANT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347E4CB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N° DE CARTE D'ÉTUDIANT</w:t>
            </w:r>
          </w:p>
        </w:tc>
      </w:tr>
      <w:tr w:rsidTr="00DE1355" w14:paraId="722097F9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DE1355" w:rsidP="00771917" w14:paraId="20DF21D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DE1355" w:rsidP="00771917" w14:paraId="2B22D3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DE1355" w14:paraId="1049F720" w14:textId="77777777">
        <w:tblPrEx>
          <w:tblW w:w="10890" w:type="dxa"/>
          <w:tblLook w:val="04A0"/>
        </w:tblPrEx>
        <w:trPr>
          <w:trHeight w:val="34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677327C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DU SUPERVISEUR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47C94A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DE DÉBUT DES TRAVAUX</w:t>
            </w:r>
          </w:p>
        </w:tc>
      </w:tr>
      <w:tr w:rsidTr="00DE1355" w14:paraId="1EC4BCB3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DE1355" w:rsidP="00771917" w14:paraId="009A3D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DE1355" w:rsidP="00771917" w14:paraId="382C83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DE1355" w:rsidP="006971EE" w14:paraId="7C87E216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5D3315" w14:paraId="58C4E18C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="00673F81" w:rsidP="00567D96" w14:paraId="03F955A4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 xml:space="preserve">COURS </w:t>
            </w:r>
          </w:p>
          <w:p w:rsidRPr="00567D96" w:rsidR="00567D96" w:rsidP="00567D96" w14:paraId="0F571A92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TITRE</w:t>
            </w:r>
          </w:p>
        </w:tc>
        <w:tc>
          <w:tcPr>
            <w:tcW w:w="9400" w:type="dxa"/>
          </w:tcPr>
          <w:p w:rsidRPr="00FA3917" w:rsidR="00567D96" w:rsidP="00567D96" w14:paraId="1BA30A0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721346CE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F7F9FB"/>
          </w:tcPr>
          <w:p w:rsidRPr="00567D96" w:rsidR="00567D96" w:rsidP="00567D96" w14:paraId="140D8F61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NOM DU PROJET</w:t>
            </w:r>
          </w:p>
        </w:tc>
        <w:tc>
          <w:tcPr>
            <w:tcW w:w="9400" w:type="dxa"/>
          </w:tcPr>
          <w:p w:rsidRPr="00FA3917" w:rsidR="00567D96" w:rsidP="00567D96" w14:paraId="674235B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0449D7D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F7F9FB"/>
          </w:tcPr>
          <w:p w:rsidR="005D3315" w:rsidP="005D3315" w14:paraId="689035CF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 xml:space="preserve">EMPLACEMENT </w:t>
            </w:r>
          </w:p>
          <w:p w:rsidRPr="00567D96" w:rsidR="005D3315" w:rsidP="005D3315" w14:paraId="7F6D327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DES TRAVAUX DE PROJET</w:t>
            </w:r>
          </w:p>
        </w:tc>
        <w:tc>
          <w:tcPr>
            <w:tcW w:w="9400" w:type="dxa"/>
          </w:tcPr>
          <w:p w:rsidRPr="00FA3917" w:rsidR="005D3315" w:rsidP="005D3315" w14:paraId="1B36117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5BFA413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448"/>
        </w:trPr>
        <w:tc>
          <w:tcPr>
            <w:tcW w:w="1463" w:type="dxa"/>
            <w:shd w:val="clear" w:color="auto" w:fill="F7F9FB"/>
          </w:tcPr>
          <w:p w:rsidRPr="00567D96" w:rsidR="00567D96" w:rsidP="00567D96" w14:paraId="1FE9BDAE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OBJET DU PROJET</w:t>
            </w:r>
          </w:p>
        </w:tc>
        <w:tc>
          <w:tcPr>
            <w:tcW w:w="9400" w:type="dxa"/>
          </w:tcPr>
          <w:p w:rsidRPr="00FA3917" w:rsidR="00567D96" w:rsidP="00567D96" w14:paraId="651E71A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0D167474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3888"/>
        </w:trPr>
        <w:tc>
          <w:tcPr>
            <w:tcW w:w="1463" w:type="dxa"/>
            <w:shd w:val="clear" w:color="auto" w:fill="F7F9FB"/>
          </w:tcPr>
          <w:p w:rsidR="00567D96" w:rsidP="00567D96" w14:paraId="2AA5EF3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DESCRIPTION DU PROJET</w:t>
            </w:r>
          </w:p>
          <w:p w:rsidR="005D3315" w:rsidP="00567D96" w14:paraId="3AD70F4F" w14:textId="77777777">
            <w:pPr>
              <w:bidi w:val="false"/>
              <w:rPr>
                <w:sz w:val="18"/>
                <w:szCs w:val="20"/>
              </w:rPr>
            </w:pPr>
          </w:p>
          <w:p w:rsidRPr="005D3315" w:rsidR="005D3315" w:rsidP="00567D96" w14:paraId="67732CFA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D3315">
              <w:rPr>
                <w:i/>
                <w:sz w:val="18"/>
                <w:szCs w:val="20"/>
                <w:lang w:val="French"/>
              </w:rPr>
              <w:t>Détaillez toutes les machines, l'équipement et les produits chimiques utilisés, ainsi que si d'autres parties seront impliquées dans l'achèvement des travaux.</w:t>
            </w:r>
          </w:p>
        </w:tc>
        <w:tc>
          <w:tcPr>
            <w:tcW w:w="9400" w:type="dxa"/>
          </w:tcPr>
          <w:p w:rsidRPr="00FA3917" w:rsidR="00567D96" w:rsidP="00567D96" w14:paraId="48916682" w14:textId="77777777">
            <w:pPr>
              <w:bidi w:val="false"/>
              <w:rPr>
                <w:szCs w:val="21"/>
              </w:rPr>
            </w:pPr>
          </w:p>
        </w:tc>
      </w:tr>
    </w:tbl>
    <w:p w:rsidR="006971EE" w:rsidP="006971EE" w14:paraId="317E36D8" w14:textId="77777777">
      <w:pPr>
        <w:bidi w:val="false"/>
        <w:rPr>
          <w:b/>
          <w:bCs/>
        </w:rPr>
      </w:pPr>
    </w:p>
    <w:p w:rsidR="00567D96" w:rsidP="006971EE" w14:paraId="520AD8DB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530"/>
        <w:gridCol w:w="270"/>
        <w:gridCol w:w="1170"/>
        <w:gridCol w:w="895"/>
      </w:tblGrid>
      <w:tr w:rsidTr="00B935C5" w14:paraId="1D0D42F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61"/>
        </w:trPr>
        <w:tc>
          <w:tcPr>
            <w:tcW w:w="153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B935C5" w:rsidP="00771917" w14:paraId="052E21F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CLÉ DE PROBABILITÉ</w:t>
            </w:r>
          </w:p>
        </w:tc>
        <w:tc>
          <w:tcPr>
            <w:tcW w:w="270" w:type="dxa"/>
            <w:vAlign w:val="center"/>
          </w:tcPr>
          <w:p w:rsidRPr="005933EA" w:rsidR="00B935C5" w:rsidP="00771917" w14:paraId="55DA342F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B935C5" w:rsidP="00771917" w14:paraId="2F10CA0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CLÉ D'IMPACT</w:t>
            </w:r>
          </w:p>
        </w:tc>
        <w:tc>
          <w:tcPr>
            <w:tcW w:w="895" w:type="dxa"/>
            <w:vAlign w:val="center"/>
          </w:tcPr>
          <w:p w:rsidRPr="005933EA" w:rsidR="00B935C5" w:rsidP="00771917" w14:paraId="3223A8BE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393C0073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0CEAB3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Hautement improbable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338B1A4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7A7BB93B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French"/>
              </w:rPr>
              <w:t>Négligeable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777E096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103A44E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4DEA06A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Improbable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260D39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647471CB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French"/>
              </w:rPr>
              <w:t>Mineur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623E6F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04D2F3D2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671BAF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Possible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741F65C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8" w:space="0"/>
              <w:left w:val="single" w:color="BFBFBF" w:themeColor="background1" w:themeShade="BF" w:sz="8" w:space="0"/>
              <w:bottom w:val="single" w:color="BFBFBF" w:themeColor="background1" w:themeShade="BF" w:sz="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73909CBE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French"/>
              </w:rPr>
              <w:t>Modéré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0DDA253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1BE80DE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BE0794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4" w:space="0"/>
            </w:tcBorders>
            <w:vAlign w:val="center"/>
          </w:tcPr>
          <w:p w:rsidRPr="005933EA" w:rsidR="00B935C5" w:rsidP="00B935C5" w14:paraId="5D99AF9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B935C5" w:rsidR="00B935C5" w:rsidP="00B935C5" w14:paraId="6BF35940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French"/>
              </w:rPr>
              <w:t>Haut</w:t>
            </w:r>
          </w:p>
        </w:tc>
        <w:tc>
          <w:tcPr>
            <w:tcW w:w="895" w:type="dxa"/>
            <w:tcBorders>
              <w:left w:val="single" w:color="BFBFBF" w:themeColor="background1" w:themeShade="BF" w:sz="4" w:space="0"/>
            </w:tcBorders>
            <w:vAlign w:val="center"/>
          </w:tcPr>
          <w:p w:rsidRPr="005933EA" w:rsidR="00B935C5" w:rsidP="00B935C5" w14:paraId="71B3DB1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0300560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3069C1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Très 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4" w:space="0"/>
            </w:tcBorders>
            <w:vAlign w:val="center"/>
          </w:tcPr>
          <w:p w:rsidRPr="005933EA" w:rsidR="00B935C5" w:rsidP="00B935C5" w14:paraId="6428149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B935C5" w:rsidR="00B935C5" w:rsidP="00B935C5" w14:paraId="70AA91E2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French"/>
              </w:rPr>
              <w:t>Forte douleur</w:t>
            </w:r>
          </w:p>
        </w:tc>
        <w:tc>
          <w:tcPr>
            <w:tcW w:w="895" w:type="dxa"/>
            <w:tcBorders>
              <w:left w:val="single" w:color="BFBFBF" w:themeColor="background1" w:themeShade="BF" w:sz="4" w:space="0"/>
            </w:tcBorders>
            <w:vAlign w:val="center"/>
          </w:tcPr>
          <w:p w:rsidRPr="005933EA" w:rsidR="00B935C5" w:rsidP="00B935C5" w14:paraId="5AAB91A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935C5" w:rsidP="00B935C5" w14:paraId="3EF0ABD3" w14:textId="77777777">
      <w:pPr>
        <w:bidi w:val="false"/>
        <w:rPr>
          <w:szCs w:val="20"/>
        </w:rPr>
      </w:pPr>
    </w:p>
    <w:p w:rsidRPr="009542EB" w:rsidR="00B935C5" w:rsidP="00B935C5" w14:paraId="31FC855D" w14:textId="77777777">
      <w:pPr>
        <w:bidi w:val="false"/>
        <w:spacing w:line="360" w:lineRule="auto"/>
        <w:rPr>
          <w:sz w:val="18"/>
          <w:szCs w:val="18"/>
        </w:rPr>
      </w:pPr>
      <w:r>
        <w:rPr>
          <w:sz w:val="21"/>
          <w:szCs w:val="21"/>
          <w:lang w:val="French"/>
        </w:rPr>
        <w:t xml:space="preserve">ÉVALUATION DES RISQUES DU PROJET   </w:t>
      </w:r>
      <w:r w:rsidRPr="009542EB">
        <w:rPr>
          <w:sz w:val="18"/>
          <w:szCs w:val="18"/>
          <w:lang w:val="French"/>
        </w:rPr>
        <w:t xml:space="preserve">Utilisez des clés pour évaluer les niveaux de probabilité et d'impact.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663"/>
        <w:gridCol w:w="2665"/>
        <w:gridCol w:w="2665"/>
        <w:gridCol w:w="1847"/>
        <w:gridCol w:w="1538"/>
        <w:gridCol w:w="3285"/>
      </w:tblGrid>
      <w:tr w:rsidTr="00B935C5" w14:paraId="787974C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46"/>
        </w:trPr>
        <w:tc>
          <w:tcPr>
            <w:tcW w:w="2663" w:type="dxa"/>
            <w:shd w:val="clear" w:color="auto" w:fill="D6DCE4" w:themeFill="text2" w:themeFillTint="33"/>
            <w:vAlign w:val="center"/>
          </w:tcPr>
          <w:p w:rsidRPr="00C73E17" w:rsidR="00B935C5" w:rsidP="00771917" w14:paraId="3F9504B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2665" w:type="dxa"/>
            <w:shd w:val="clear" w:color="auto" w:fill="D6DCE4" w:themeFill="text2" w:themeFillTint="33"/>
            <w:vAlign w:val="center"/>
          </w:tcPr>
          <w:p w:rsidRPr="00C73E17" w:rsidR="00B935C5" w:rsidP="00771917" w14:paraId="52E3E38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RISQUE</w:t>
            </w:r>
          </w:p>
        </w:tc>
        <w:tc>
          <w:tcPr>
            <w:tcW w:w="2665" w:type="dxa"/>
            <w:shd w:val="clear" w:color="auto" w:fill="D6DCE4" w:themeFill="text2" w:themeFillTint="33"/>
            <w:vAlign w:val="center"/>
          </w:tcPr>
          <w:p w:rsidRPr="00C73E17" w:rsidR="00B935C5" w:rsidP="00771917" w14:paraId="0B9DCC6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DANGER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Pr="00C73E17" w:rsidR="00B935C5" w:rsidP="00771917" w14:paraId="3FB845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PROBABILITÉ</w:t>
            </w:r>
          </w:p>
        </w:tc>
        <w:tc>
          <w:tcPr>
            <w:tcW w:w="1538" w:type="dxa"/>
            <w:shd w:val="clear" w:color="auto" w:fill="EAEEF3"/>
            <w:vAlign w:val="center"/>
          </w:tcPr>
          <w:p w:rsidRPr="00C73E17" w:rsidR="00B935C5" w:rsidP="00771917" w14:paraId="1B4FC39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IMPACT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Pr="00C73E17" w:rsidR="00B935C5" w:rsidP="00771917" w14:paraId="5E0ECA7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MESURES DE CONTRÔLE</w:t>
            </w:r>
          </w:p>
        </w:tc>
      </w:tr>
      <w:tr w:rsidTr="00B935C5" w14:paraId="307D144A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66817E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10F1661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17E619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717F90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45DDCB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8E190C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67DCF9AD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498032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561D32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9311E6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2C68652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3BFC8B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286C9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3CE7B837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236353E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49616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7CF6F4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2918178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1C4B95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1AB8C19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5A991F86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2092E13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DD696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6C4C3A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435CE3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5D838A4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1A5C1B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7E8B4BBB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3F5B3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2AAC94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9C1A0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5433F1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67D4EE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ED864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76138B16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40E54CA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37B9948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6583E9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1099AB7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725346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7FBFA46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935C5" w:rsidP="001032AD" w14:paraId="66CBD2A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B935C5">
          <w:footerReference w:type="even" r:id="rId12"/>
          <w:footerReference w:type="default" r:id="rId13"/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DE1355" w:rsidP="00DE1355" w14:paraId="345E81F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00"/>
      </w:tblGrid>
      <w:tr w:rsidTr="00DE1355" w14:paraId="193301B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0800" w:type="dxa"/>
            <w:tcBorders>
              <w:bottom w:val="single" w:color="BFBFBF" w:themeColor="background1" w:themeShade="BF" w:sz="8" w:space="0"/>
            </w:tcBorders>
          </w:tcPr>
          <w:p w:rsidRPr="00C73E17" w:rsidR="00DE1355" w:rsidP="00771917" w14:paraId="28AD3E12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French"/>
              </w:rPr>
              <w:t>INFORMATIONS COMPLÉMENTAIRES</w:t>
            </w:r>
          </w:p>
        </w:tc>
      </w:tr>
      <w:tr w:rsidTr="00DE1355" w14:paraId="4DCEC44E" w14:textId="77777777">
        <w:tblPrEx>
          <w:tblW w:w="0" w:type="auto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752"/>
        </w:trPr>
        <w:tc>
          <w:tcPr>
            <w:tcW w:w="10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DE1355" w:rsidP="00DE1355" w14:paraId="54D6C19F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E1355" w:rsidP="00DE1355" w14:paraId="104DD27C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00"/>
      </w:tblGrid>
      <w:tr w:rsidTr="00771917" w14:paraId="09632F9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0800" w:type="dxa"/>
            <w:tcBorders>
              <w:bottom w:val="single" w:color="BFBFBF" w:themeColor="background1" w:themeShade="BF" w:sz="8" w:space="0"/>
            </w:tcBorders>
          </w:tcPr>
          <w:p w:rsidRPr="00C73E17" w:rsidR="00DE1355" w:rsidP="00771917" w14:paraId="149092FA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CONCLUSION DE L'ÉVALUATION</w:t>
            </w:r>
          </w:p>
        </w:tc>
      </w:tr>
      <w:tr w:rsidTr="00DE1355" w14:paraId="4FB4A96F" w14:textId="77777777">
        <w:tblPrEx>
          <w:tblW w:w="0" w:type="auto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176"/>
        </w:trPr>
        <w:tc>
          <w:tcPr>
            <w:tcW w:w="10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DE1355" w:rsidP="00771917" w14:paraId="3D25016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E1355" w:rsidP="00DE1355" w14:paraId="60D4E44F" w14:textId="77777777">
      <w:pPr>
        <w:bidi w:val="false"/>
        <w:rPr>
          <w:szCs w:val="20"/>
        </w:rPr>
      </w:pPr>
    </w:p>
    <w:p w:rsidR="00DE1355" w:rsidP="00DE1355" w14:paraId="6247947F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DE1355" w14:paraId="6D23FAB2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6F18B841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French"/>
              </w:rPr>
              <w:t>NOM DE L'ÉVALUATEUR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26199F0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SIGNATURE DE L'ÉVALUATEUR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155B5DA3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French"/>
              </w:rPr>
              <w:t>DATE</w:t>
            </w:r>
          </w:p>
        </w:tc>
      </w:tr>
      <w:tr w:rsidTr="00DE1355" w14:paraId="2331B1DB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18557F9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230D9B1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5C0411F4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DE1355" w14:paraId="4480EDD5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771917" w14:paraId="1AB98505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130E4F7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NOM DE L'ÉTUDIANT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6BCC9060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SIGNATURE DE L'ÉTUDIANT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1CB9901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French"/>
              </w:rPr>
              <w:t>DATE</w:t>
            </w:r>
          </w:p>
        </w:tc>
      </w:tr>
      <w:tr w:rsidTr="00771917" w14:paraId="25A95273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5A30D97F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1F14BE5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79D619D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DE1355" w14:paraId="6BCCD26D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771917" w14:paraId="71483387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BB198D5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NOM DU SUPERVISEUR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5740F952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SIGNATURE DU SUPERVISEUR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72A9A5BD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French"/>
              </w:rPr>
              <w:t>DATE</w:t>
            </w:r>
          </w:p>
        </w:tc>
      </w:tr>
      <w:tr w:rsidTr="00771917" w14:paraId="1E5FD4A6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79EDA33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2C9BB22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6C0F348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1032AD" w14:paraId="5D6DAC76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B935C5">
          <w:footerReference w:type="even" r:id="rId14"/>
          <w:footerReference w:type="default" r:id="rId15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FD28A9" w:rsidP="001032AD" w14:paraId="537E01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24118AB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EAAC797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003EA7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146E2D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57787B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420856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68B7B96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B50A48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FC5599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651BB74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73534BC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73B680B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3B7467D6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5C5" w:rsidP="001968EE" w14:paraId="1B4AF4E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B935C5" w:rsidP="00F36FE0" w14:paraId="25A0EF7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B935C5" w:rsidP="001968EE" w14:paraId="11EEB86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B935C5" w:rsidP="00F36FE0" w14:paraId="0E25A9B4" w14:textId="77777777">
    <w:pPr>
      <w:pStyle w:val="Footer"/>
      <w:bidi w:val="fals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316185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1355" w:rsidP="001968EE" w14:paraId="5FA69E9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DE1355" w:rsidP="00F36FE0" w14:paraId="161EF321" w14:textId="77777777">
    <w:pPr>
      <w:pStyle w:val="Footer"/>
      <w:bidi w:val="fals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70876293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DE1355" w:rsidP="001968EE" w14:paraId="166E23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DE1355" w:rsidP="00F36FE0" w14:paraId="1A5DC0F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0D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5610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D3315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73F8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1917"/>
    <w:rsid w:val="00774101"/>
    <w:rsid w:val="0078197E"/>
    <w:rsid w:val="00782659"/>
    <w:rsid w:val="00783BAD"/>
    <w:rsid w:val="007844E1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E2816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35C5"/>
    <w:rsid w:val="00B97A54"/>
    <w:rsid w:val="00BA49BD"/>
    <w:rsid w:val="00BC38F6"/>
    <w:rsid w:val="00BC3D1E"/>
    <w:rsid w:val="00BC4CD6"/>
    <w:rsid w:val="00BC7F9D"/>
    <w:rsid w:val="00BD6B53"/>
    <w:rsid w:val="00C12C0B"/>
    <w:rsid w:val="00C14705"/>
    <w:rsid w:val="00C3014C"/>
    <w:rsid w:val="00C32529"/>
    <w:rsid w:val="00C406E7"/>
    <w:rsid w:val="00C52DAA"/>
    <w:rsid w:val="00C57D0D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50C22"/>
    <w:rsid w:val="00D60C39"/>
    <w:rsid w:val="00D660EC"/>
    <w:rsid w:val="00D675F4"/>
    <w:rsid w:val="00D82ADF"/>
    <w:rsid w:val="00D90B36"/>
    <w:rsid w:val="00DB11CA"/>
    <w:rsid w:val="00DB1AE1"/>
    <w:rsid w:val="00DC0582"/>
    <w:rsid w:val="00DE1355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629A1"/>
    <w:rsid w:val="00F85E87"/>
    <w:rsid w:val="00F90516"/>
    <w:rsid w:val="00F945F4"/>
    <w:rsid w:val="00FA3917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DF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student+project+risk+assessment+form+17336+word+fr&amp;lpa=ic+student+project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IC-Student-Project-Risk-Assessment-Form_WORD.dotx</Template>
  <TotalTime>0</TotalTime>
  <Pages>4</Pages>
  <Words>189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2020-08-25T17:49:00Z</dcterms:created>
  <dcterms:modified xsi:type="dcterms:W3CDTF">2020-08-25T17:49:00Z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